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E" w:rsidRPr="00E53ADF" w:rsidRDefault="00A65B5E" w:rsidP="00A65B5E">
      <w:pPr>
        <w:tabs>
          <w:tab w:val="left" w:pos="4536"/>
          <w:tab w:val="left" w:leader="dot" w:pos="8505"/>
          <w:tab w:val="left" w:pos="8789"/>
          <w:tab w:val="left" w:pos="10348"/>
          <w:tab w:val="left" w:leader="dot" w:pos="12474"/>
        </w:tabs>
        <w:spacing w:line="600" w:lineRule="exact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Bewerten Sie eine Informationsquelle</w:t>
      </w:r>
    </w:p>
    <w:p w:rsidR="00A65B5E" w:rsidRDefault="00A65B5E" w:rsidP="00A65B5E">
      <w:pPr>
        <w:spacing w:before="240" w:line="4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Verwenden Sie dieses Raster um </w:t>
      </w:r>
      <w:r w:rsidRPr="00FB50E4">
        <w:rPr>
          <w:rFonts w:cs="Arial"/>
          <w:szCs w:val="20"/>
        </w:rPr>
        <w:t xml:space="preserve">abzuschätzen, ob eine Information/Publikation </w:t>
      </w:r>
      <w:r>
        <w:rPr>
          <w:rFonts w:cs="Arial"/>
          <w:szCs w:val="20"/>
        </w:rPr>
        <w:t xml:space="preserve">vertrauenswürdig und </w:t>
      </w:r>
      <w:r w:rsidRPr="00FB50E4">
        <w:rPr>
          <w:rFonts w:cs="Arial"/>
          <w:szCs w:val="20"/>
        </w:rPr>
        <w:t>von guter Qualität ist.</w:t>
      </w:r>
    </w:p>
    <w:tbl>
      <w:tblPr>
        <w:tblpPr w:leftFromText="141" w:rightFromText="141" w:vertAnchor="text" w:horzAnchor="page" w:tblpX="3055" w:tblpY="389"/>
        <w:tblW w:w="12756" w:type="dxa"/>
        <w:tblBorders>
          <w:insideH w:val="single" w:sz="4" w:space="0" w:color="auto"/>
          <w:insideV w:val="single" w:sz="4" w:space="0" w:color="auto"/>
        </w:tblBorders>
        <w:tblCellMar>
          <w:top w:w="108" w:type="dxa"/>
          <w:left w:w="0" w:type="dxa"/>
          <w:bottom w:w="108" w:type="dxa"/>
        </w:tblCellMar>
        <w:tblLook w:val="01E0" w:firstRow="1" w:lastRow="1" w:firstColumn="1" w:lastColumn="1" w:noHBand="0" w:noVBand="0"/>
      </w:tblPr>
      <w:tblGrid>
        <w:gridCol w:w="4511"/>
        <w:gridCol w:w="8245"/>
      </w:tblGrid>
      <w:tr w:rsidR="00A65B5E" w:rsidRPr="00E05220" w:rsidTr="00A65B5E">
        <w:tc>
          <w:tcPr>
            <w:tcW w:w="4511" w:type="dxa"/>
            <w:shd w:val="clear" w:color="auto" w:fill="auto"/>
            <w:tcMar>
              <w:top w:w="0" w:type="dxa"/>
            </w:tcMar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>Wer hat die Information erstellt?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  <w:r w:rsidRPr="00E05220">
              <w:rPr>
                <w:rFonts w:cs="Arial"/>
                <w:szCs w:val="20"/>
              </w:rPr>
              <w:t>Was macht diese Person zum Experten</w:t>
            </w:r>
            <w:r>
              <w:rPr>
                <w:rFonts w:cs="Arial"/>
                <w:szCs w:val="20"/>
              </w:rPr>
              <w:t xml:space="preserve"> </w:t>
            </w:r>
            <w:r w:rsidRPr="00E05220">
              <w:rPr>
                <w:rFonts w:cs="Arial"/>
                <w:szCs w:val="20"/>
              </w:rPr>
              <w:t>/</w:t>
            </w:r>
            <w:r w:rsidRPr="00E05220">
              <w:rPr>
                <w:rFonts w:cs="Arial"/>
                <w:szCs w:val="20"/>
              </w:rPr>
              <w:br/>
              <w:t>zur Expertin?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</w:p>
        </w:tc>
        <w:tc>
          <w:tcPr>
            <w:tcW w:w="8245" w:type="dxa"/>
            <w:shd w:val="clear" w:color="auto" w:fill="auto"/>
            <w:tcMar>
              <w:top w:w="0" w:type="dxa"/>
            </w:tcMar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  <w:tr w:rsidR="00A65B5E" w:rsidRPr="00E05220" w:rsidTr="00A65B5E">
        <w:tc>
          <w:tcPr>
            <w:tcW w:w="4511" w:type="dxa"/>
            <w:shd w:val="clear" w:color="auto" w:fill="auto"/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>Wie alt ist die Information?</w:t>
            </w:r>
          </w:p>
          <w:p w:rsidR="00A65B5E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</w:p>
        </w:tc>
        <w:tc>
          <w:tcPr>
            <w:tcW w:w="8245" w:type="dxa"/>
            <w:shd w:val="clear" w:color="auto" w:fill="auto"/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  <w:tr w:rsidR="00A65B5E" w:rsidRPr="00E05220" w:rsidTr="00A65B5E">
        <w:tc>
          <w:tcPr>
            <w:tcW w:w="4511" w:type="dxa"/>
            <w:shd w:val="clear" w:color="auto" w:fill="auto"/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>Für wen wurde die Information erstellt?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(E</w:t>
            </w:r>
            <w:r w:rsidRPr="00E05220">
              <w:rPr>
                <w:rFonts w:cs="Arial"/>
                <w:szCs w:val="20"/>
              </w:rPr>
              <w:t>ntsprechen Inhalt und Umfang der Zielgruppe?)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szCs w:val="20"/>
              </w:rPr>
            </w:pPr>
          </w:p>
        </w:tc>
        <w:tc>
          <w:tcPr>
            <w:tcW w:w="8245" w:type="dxa"/>
            <w:shd w:val="clear" w:color="auto" w:fill="auto"/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  <w:tr w:rsidR="00A65B5E" w:rsidRPr="00E05220" w:rsidTr="00A65B5E">
        <w:tc>
          <w:tcPr>
            <w:tcW w:w="4511" w:type="dxa"/>
            <w:shd w:val="clear" w:color="auto" w:fill="auto"/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 xml:space="preserve">Sind die Inhalte korrekt und vollständig? </w:t>
            </w:r>
            <w:r w:rsidRPr="00E05220">
              <w:rPr>
                <w:rFonts w:cs="Arial"/>
                <w:szCs w:val="20"/>
              </w:rPr>
              <w:t>(Sprache, Inhalt und Quellenangaben)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8245" w:type="dxa"/>
            <w:shd w:val="clear" w:color="auto" w:fill="auto"/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  <w:tr w:rsidR="00A65B5E" w:rsidRPr="00E05220" w:rsidTr="00A65B5E">
        <w:tc>
          <w:tcPr>
            <w:tcW w:w="4511" w:type="dxa"/>
            <w:shd w:val="clear" w:color="auto" w:fill="auto"/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>Wie kommen die Autor</w:t>
            </w:r>
            <w:r>
              <w:rPr>
                <w:rFonts w:cs="Arial"/>
                <w:b/>
                <w:szCs w:val="20"/>
              </w:rPr>
              <w:t>inn</w:t>
            </w:r>
            <w:r w:rsidRPr="00E05220">
              <w:rPr>
                <w:rFonts w:cs="Arial"/>
                <w:b/>
                <w:szCs w:val="20"/>
              </w:rPr>
              <w:t xml:space="preserve">en </w:t>
            </w:r>
            <w:r>
              <w:rPr>
                <w:rFonts w:cs="Arial"/>
                <w:b/>
                <w:szCs w:val="20"/>
              </w:rPr>
              <w:t xml:space="preserve">und Autoren </w:t>
            </w:r>
            <w:r w:rsidRPr="00E05220">
              <w:rPr>
                <w:rFonts w:cs="Arial"/>
                <w:b/>
                <w:szCs w:val="20"/>
              </w:rPr>
              <w:t xml:space="preserve">zu ihren Aussagen? </w:t>
            </w:r>
            <w:r>
              <w:rPr>
                <w:rFonts w:cs="Arial"/>
                <w:b/>
                <w:szCs w:val="20"/>
              </w:rPr>
              <w:br/>
            </w:r>
            <w:r w:rsidRPr="00E05220">
              <w:rPr>
                <w:rFonts w:cs="Arial"/>
                <w:szCs w:val="20"/>
              </w:rPr>
              <w:t>(Literaturhinweise und Links verfolgen)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8245" w:type="dxa"/>
            <w:shd w:val="clear" w:color="auto" w:fill="auto"/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  <w:tr w:rsidR="00A65B5E" w:rsidRPr="00E05220" w:rsidTr="00A65B5E">
        <w:tc>
          <w:tcPr>
            <w:tcW w:w="4511" w:type="dxa"/>
            <w:shd w:val="clear" w:color="auto" w:fill="auto"/>
          </w:tcPr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  <w:r w:rsidRPr="00E05220">
              <w:rPr>
                <w:rFonts w:cs="Arial"/>
                <w:b/>
                <w:szCs w:val="20"/>
              </w:rPr>
              <w:t xml:space="preserve">Sind auch gegenteilige Meinungen vertreten? </w:t>
            </w:r>
            <w:r w:rsidRPr="00E05220">
              <w:rPr>
                <w:rFonts w:cs="Arial"/>
                <w:szCs w:val="20"/>
              </w:rPr>
              <w:t>(Neutralität der Aussagen)</w:t>
            </w:r>
          </w:p>
          <w:p w:rsidR="00A65B5E" w:rsidRPr="00E05220" w:rsidRDefault="00A65B5E" w:rsidP="00A65B5E">
            <w:pPr>
              <w:spacing w:line="300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8245" w:type="dxa"/>
            <w:shd w:val="clear" w:color="auto" w:fill="auto"/>
          </w:tcPr>
          <w:p w:rsidR="00A65B5E" w:rsidRPr="00E05220" w:rsidRDefault="00A65B5E" w:rsidP="00A65B5E">
            <w:pPr>
              <w:rPr>
                <w:rFonts w:cs="Arial"/>
                <w:szCs w:val="20"/>
              </w:rPr>
            </w:pPr>
          </w:p>
        </w:tc>
      </w:tr>
    </w:tbl>
    <w:p w:rsidR="00A65B5E" w:rsidRDefault="00A65B5E" w:rsidP="00A65B5E">
      <w:pPr>
        <w:autoSpaceDE w:val="0"/>
        <w:autoSpaceDN w:val="0"/>
        <w:adjustRightInd w:val="0"/>
      </w:pPr>
    </w:p>
    <w:p w:rsidR="00A65B5E" w:rsidRDefault="00A65B5E" w:rsidP="00A65B5E">
      <w:pPr>
        <w:autoSpaceDE w:val="0"/>
        <w:autoSpaceDN w:val="0"/>
        <w:adjustRightInd w:val="0"/>
        <w:jc w:val="right"/>
      </w:pPr>
    </w:p>
    <w:p w:rsidR="00A65B5E" w:rsidRDefault="00A65B5E" w:rsidP="00A65B5E">
      <w:pPr>
        <w:autoSpaceDE w:val="0"/>
        <w:autoSpaceDN w:val="0"/>
        <w:adjustRightInd w:val="0"/>
        <w:jc w:val="right"/>
      </w:pPr>
    </w:p>
    <w:p w:rsidR="00A65B5E" w:rsidRDefault="00A65B5E" w:rsidP="00A65B5E">
      <w:pPr>
        <w:autoSpaceDE w:val="0"/>
        <w:autoSpaceDN w:val="0"/>
        <w:adjustRightInd w:val="0"/>
        <w:jc w:val="right"/>
      </w:pPr>
    </w:p>
    <w:p w:rsidR="009B6FE1" w:rsidRPr="00F632B6" w:rsidRDefault="00E41D1A" w:rsidP="00F632B6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  <w:lang w:val="fr-CH"/>
        </w:rPr>
      </w:pPr>
      <w:hyperlink r:id="rId8" w:history="1">
        <w:r w:rsidR="00A65B5E" w:rsidRPr="00693A31">
          <w:rPr>
            <w:rStyle w:val="Hyperlink"/>
            <w:rFonts w:cs="Arial"/>
            <w:sz w:val="16"/>
            <w:szCs w:val="16"/>
            <w:lang w:val="fr-CH"/>
          </w:rPr>
          <w:t>www.kanti-baden.ch/mediothek/recherche/</w:t>
        </w:r>
      </w:hyperlink>
      <w:r w:rsidR="00A65B5E" w:rsidRPr="007055F3">
        <w:rPr>
          <w:rFonts w:cs="Arial"/>
          <w:sz w:val="16"/>
          <w:szCs w:val="16"/>
          <w:lang w:val="fr-CH"/>
        </w:rPr>
        <w:t xml:space="preserve"> &gt; </w:t>
      </w:r>
      <w:proofErr w:type="spellStart"/>
      <w:r w:rsidR="00A65B5E" w:rsidRPr="007055F3">
        <w:rPr>
          <w:rFonts w:cs="Arial"/>
          <w:sz w:val="16"/>
          <w:szCs w:val="16"/>
          <w:lang w:val="fr-CH"/>
        </w:rPr>
        <w:t>Tipps</w:t>
      </w:r>
      <w:proofErr w:type="spellEnd"/>
    </w:p>
    <w:sectPr w:rsidR="009B6FE1" w:rsidRPr="00F632B6" w:rsidSect="00CA58E3">
      <w:headerReference w:type="default" r:id="rId9"/>
      <w:footerReference w:type="default" r:id="rId10"/>
      <w:headerReference w:type="first" r:id="rId11"/>
      <w:pgSz w:w="16838" w:h="11906" w:orient="landscape" w:code="9"/>
      <w:pgMar w:top="851" w:right="1134" w:bottom="822" w:left="294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E1" w:rsidRDefault="009B6FE1">
      <w:pPr>
        <w:spacing w:line="240" w:lineRule="auto"/>
      </w:pPr>
      <w:r>
        <w:separator/>
      </w:r>
    </w:p>
  </w:endnote>
  <w:endnote w:type="continuationSeparator" w:id="0">
    <w:p w:rsidR="009B6FE1" w:rsidRDefault="009B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1" w:rsidRDefault="009B6FE1">
    <w:pPr>
      <w:pStyle w:val="Fuzeile"/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6E6896" wp14:editId="7AAF3EDF">
              <wp:simplePos x="0" y="0"/>
              <wp:positionH relativeFrom="page">
                <wp:posOffset>541655</wp:posOffset>
              </wp:positionH>
              <wp:positionV relativeFrom="page">
                <wp:posOffset>5943600</wp:posOffset>
              </wp:positionV>
              <wp:extent cx="1143000" cy="605790"/>
              <wp:effectExtent l="0" t="0" r="0" b="3810"/>
              <wp:wrapNone/>
              <wp:docPr id="9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FE1" w:rsidRDefault="009B6FE1" w:rsidP="00254475">
                          <w:pPr>
                            <w:pStyle w:val="Adressfel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Kantonsschule Baden</w:t>
                          </w:r>
                        </w:p>
                        <w:p w:rsidR="009B6FE1" w:rsidRDefault="009B6FE1" w:rsidP="00254475">
                          <w:pPr>
                            <w:pStyle w:val="Adressfeld"/>
                          </w:pPr>
                          <w:r>
                            <w:t>Mediothek</w:t>
                          </w:r>
                        </w:p>
                        <w:p w:rsidR="009B6FE1" w:rsidRDefault="009B6FE1" w:rsidP="00254475">
                          <w:pPr>
                            <w:pStyle w:val="Adressfeld"/>
                          </w:pPr>
                          <w:r>
                            <w:t>5400 Baden</w:t>
                          </w:r>
                        </w:p>
                        <w:p w:rsidR="009B6FE1" w:rsidRDefault="009B6FE1" w:rsidP="00254475">
                          <w:pPr>
                            <w:pStyle w:val="Adressfeld"/>
                          </w:pPr>
                          <w: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6896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42.65pt;margin-top:468pt;width:90pt;height:4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" stroked="f">
              <v:textbox inset="0,0,0,0">
                <w:txbxContent>
                  <w:p w:rsidR="009B6FE1" w:rsidRDefault="009B6FE1" w:rsidP="00254475">
                    <w:pPr>
                      <w:pStyle w:val="Adressfeld"/>
                      <w:rPr>
                        <w:b/>
                      </w:rPr>
                    </w:pPr>
                    <w:r>
                      <w:rPr>
                        <w:b/>
                      </w:rPr>
                      <w:t>Kantonsschule Baden</w:t>
                    </w:r>
                  </w:p>
                  <w:p w:rsidR="009B6FE1" w:rsidRDefault="009B6FE1" w:rsidP="00254475">
                    <w:pPr>
                      <w:pStyle w:val="Adressfeld"/>
                    </w:pPr>
                    <w:r>
                      <w:t>Mediothek</w:t>
                    </w:r>
                  </w:p>
                  <w:p w:rsidR="009B6FE1" w:rsidRDefault="009B6FE1" w:rsidP="00254475">
                    <w:pPr>
                      <w:pStyle w:val="Adressfeld"/>
                    </w:pPr>
                    <w:r>
                      <w:t>5400 Baden</w:t>
                    </w:r>
                  </w:p>
                  <w:p w:rsidR="009B6FE1" w:rsidRDefault="009B6FE1" w:rsidP="00254475">
                    <w:pPr>
                      <w:pStyle w:val="Adressfeld"/>
                    </w:pPr>
                    <w: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E1" w:rsidRDefault="009B6FE1">
      <w:pPr>
        <w:spacing w:line="240" w:lineRule="auto"/>
      </w:pPr>
      <w:r>
        <w:separator/>
      </w:r>
    </w:p>
  </w:footnote>
  <w:footnote w:type="continuationSeparator" w:id="0">
    <w:p w:rsidR="009B6FE1" w:rsidRDefault="009B6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1" w:rsidRDefault="009B6FE1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81FF6E4" wp14:editId="0D4F53C3">
              <wp:simplePos x="0" y="0"/>
              <wp:positionH relativeFrom="page">
                <wp:posOffset>540385</wp:posOffset>
              </wp:positionH>
              <wp:positionV relativeFrom="page">
                <wp:posOffset>6761480</wp:posOffset>
              </wp:positionV>
              <wp:extent cx="508635" cy="266700"/>
              <wp:effectExtent l="6985" t="0" r="0" b="1270"/>
              <wp:wrapNone/>
              <wp:docPr id="93" name="Zeichenbereich 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5" name="Freeform 88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9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90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1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2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93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94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95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96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97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8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9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00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01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2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3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4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5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41E1B" id="Zeichenbereich 86" o:spid="_x0000_s1026" editas="canvas" style="position:absolute;margin-left:42.55pt;margin-top:532.4pt;width:40.05pt;height:21pt;z-index:-251657216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88" o:spid="_x0000_s1028" style="position:absolute;left:400050;top:12065;width:104775;height:99695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89" o:spid="_x0000_s1029" style="position:absolute;left:273685;top:12065;width:104775;height:99695;visibility:visible;mso-wrap-style:square;v-text-anchor:top" coordsize="823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90" o:spid="_x0000_s1030" style="position:absolute;left:337185;top:99060;width:104140;height:99695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91" o:spid="_x0000_s1031" style="position:absolute;top:226695;width:33020;height:40005;visibility:visible;mso-wrap-style:square;v-text-anchor:top" coordsize="25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92" o:spid="_x0000_s1032" style="position:absolute;left:36195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93" o:spid="_x0000_s1033" style="position:absolute;left:80010;top:226695;width:31750;height:40005;visibility:visible;mso-wrap-style:square;v-text-anchor:top" coordsize="2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94" o:spid="_x0000_s1034" style="position:absolute;left:116840;top:226695;width:31750;height:40005;visibility:visible;mso-wrap-style:square;v-text-anchor:top" coordsize="2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95" o:spid="_x0000_s1035" style="position:absolute;left:149860;top:226060;width:38100;height:40640;visibility:visible;mso-wrap-style:square;v-text-anchor:top" coordsize="2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96" o:spid="_x0000_s1036" style="position:absolute;left:194945;top:226695;width:31750;height:40005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97" o:spid="_x0000_s1037" style="position:absolute;left:252095;top:226695;width:37465;height:40005;visibility:visible;mso-wrap-style:square;v-text-anchor:top" coordsize="29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98" o:spid="_x0000_s1038" style="position:absolute;left:292735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99" o:spid="_x0000_s1039" style="position:absolute;left:334645;top:226695;width:34925;height:40005;visibility:visible;mso-wrap-style:square;v-text-anchor:top" coordsize="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100" o:spid="_x0000_s1040" style="position:absolute;left:372745;top:226060;width:36195;height:40640;visibility:visible;mso-wrap-style:square;v-text-anchor:top" coordsize="2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101" o:spid="_x0000_s1041" style="position:absolute;left:412750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102" o:spid="_x0000_s1042" style="position:absolute;left:453390;top:226695;width:31115;height:40005;visibility:visible;mso-wrap-style:square;v-text-anchor:top" coordsize="24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103" o:spid="_x0000_s1043" style="position:absolute;top:20955;width:252095;height:59690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104" o:spid="_x0000_s1044" style="position:absolute;top:74295;width:252095;height:59055;visibility:visible;mso-wrap-style:square;v-text-anchor:top" coordsize="19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105" o:spid="_x0000_s1045" style="position:absolute;top:127635;width:252095;height:59055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74D0588" wp14:editId="20D9F3E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20090" cy="480060"/>
              <wp:effectExtent l="6985" t="6985" r="6350" b="8255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64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316C1" id="Group 1" o:spid="_x0000_s1026" style="position:absolute;margin-left:42.55pt;margin-top:42.55pt;width:56.7pt;height:37.8pt;z-index:-251661312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">
              <v:shape id="Freeform 2" o:spid="_x0000_s1027" style="position:absolute;left:1617;top:7329;width:84;height:378;visibility:visible;mso-wrap-style:square;v-text-anchor:top" coordsize="25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1" w:rsidRDefault="009B6FE1" w:rsidP="00AD5774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BDEEF" wp14:editId="52743C48">
              <wp:simplePos x="0" y="0"/>
              <wp:positionH relativeFrom="page">
                <wp:posOffset>540385</wp:posOffset>
              </wp:positionH>
              <wp:positionV relativeFrom="page">
                <wp:posOffset>6099175</wp:posOffset>
              </wp:positionV>
              <wp:extent cx="1143000" cy="457200"/>
              <wp:effectExtent l="0" t="3175" r="2540" b="0"/>
              <wp:wrapNone/>
              <wp:docPr id="3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FE1" w:rsidRDefault="009B6FE1" w:rsidP="00C856F5">
                          <w:pPr>
                            <w:pStyle w:val="Adressfeld"/>
                          </w:pPr>
                          <w:r>
                            <w:t>Kantonsschule Baden</w:t>
                          </w:r>
                        </w:p>
                        <w:p w:rsidR="009B6FE1" w:rsidRPr="00805124" w:rsidRDefault="009B6FE1" w:rsidP="00C856F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805124">
                            <w:rPr>
                              <w:b/>
                            </w:rPr>
                            <w:t>5400 Baden</w:t>
                          </w:r>
                        </w:p>
                        <w:p w:rsidR="009B6FE1" w:rsidRPr="00805124" w:rsidRDefault="009B6FE1" w:rsidP="00C856F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805124">
                            <w:rPr>
                              <w:b/>
                            </w:rP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BDEEF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42.55pt;margin-top:480.25pt;width:90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" stroked="f">
              <v:textbox inset="0,0,0,0">
                <w:txbxContent>
                  <w:p w:rsidR="009B6FE1" w:rsidRDefault="009B6FE1" w:rsidP="00C856F5">
                    <w:pPr>
                      <w:pStyle w:val="Adressfeld"/>
                    </w:pPr>
                    <w:r>
                      <w:t>Kantonsschule Baden</w:t>
                    </w:r>
                  </w:p>
                  <w:p w:rsidR="009B6FE1" w:rsidRPr="00805124" w:rsidRDefault="009B6FE1" w:rsidP="00C856F5">
                    <w:pPr>
                      <w:pStyle w:val="Adressfeld"/>
                      <w:rPr>
                        <w:b/>
                      </w:rPr>
                    </w:pPr>
                    <w:r w:rsidRPr="00805124">
                      <w:rPr>
                        <w:b/>
                      </w:rPr>
                      <w:t>5400 Baden</w:t>
                    </w:r>
                  </w:p>
                  <w:p w:rsidR="009B6FE1" w:rsidRPr="00805124" w:rsidRDefault="009B6FE1" w:rsidP="00C856F5">
                    <w:pPr>
                      <w:pStyle w:val="Adressfeld"/>
                      <w:rPr>
                        <w:b/>
                      </w:rPr>
                    </w:pPr>
                    <w:r w:rsidRPr="00805124">
                      <w:rPr>
                        <w:b/>
                      </w:rP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50397E9B" wp14:editId="48BAE217">
              <wp:simplePos x="0" y="0"/>
              <wp:positionH relativeFrom="page">
                <wp:posOffset>540385</wp:posOffset>
              </wp:positionH>
              <wp:positionV relativeFrom="page">
                <wp:posOffset>6761480</wp:posOffset>
              </wp:positionV>
              <wp:extent cx="508635" cy="266700"/>
              <wp:effectExtent l="6985" t="0" r="0" b="1270"/>
              <wp:wrapNone/>
              <wp:docPr id="65" name="Zeichenbereich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67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8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9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0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1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2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3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4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5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6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9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1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2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3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4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86B6F" id="Zeichenbereich 65" o:spid="_x0000_s1026" editas="canvas" style="position:absolute;margin-left:42.55pt;margin-top:532.4pt;width:40.05pt;height:21pt;z-index:-251659264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67" o:spid="_x0000_s1028" style="position:absolute;left:400050;top:12065;width:104775;height:99695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68" o:spid="_x0000_s1029" style="position:absolute;left:273685;top:12065;width:104775;height:99695;visibility:visible;mso-wrap-style:square;v-text-anchor:top" coordsize="823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69" o:spid="_x0000_s1030" style="position:absolute;left:337185;top:99060;width:104140;height:99695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70" o:spid="_x0000_s1031" style="position:absolute;top:226695;width:33020;height:40005;visibility:visible;mso-wrap-style:square;v-text-anchor:top" coordsize="25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71" o:spid="_x0000_s1032" style="position:absolute;left:36195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72" o:spid="_x0000_s1033" style="position:absolute;left:80010;top:226695;width:31750;height:40005;visibility:visible;mso-wrap-style:square;v-text-anchor:top" coordsize="2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73" o:spid="_x0000_s1034" style="position:absolute;left:116840;top:226695;width:31750;height:40005;visibility:visible;mso-wrap-style:square;v-text-anchor:top" coordsize="2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74" o:spid="_x0000_s1035" style="position:absolute;left:149860;top:226060;width:38100;height:40640;visibility:visible;mso-wrap-style:square;v-text-anchor:top" coordsize="2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75" o:spid="_x0000_s1036" style="position:absolute;left:194945;top:226695;width:31750;height:40005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76" o:spid="_x0000_s1037" style="position:absolute;left:252095;top:226695;width:37465;height:40005;visibility:visible;mso-wrap-style:square;v-text-anchor:top" coordsize="29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77" o:spid="_x0000_s1038" style="position:absolute;left:292735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78" o:spid="_x0000_s1039" style="position:absolute;left:334645;top:226695;width:34925;height:40005;visibility:visible;mso-wrap-style:square;v-text-anchor:top" coordsize="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79" o:spid="_x0000_s1040" style="position:absolute;left:372745;top:226060;width:36195;height:40640;visibility:visible;mso-wrap-style:square;v-text-anchor:top" coordsize="2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80" o:spid="_x0000_s1041" style="position:absolute;left:412750;top:226695;width:37465;height:40005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81" o:spid="_x0000_s1042" style="position:absolute;left:453390;top:226695;width:31115;height:40005;visibility:visible;mso-wrap-style:square;v-text-anchor:top" coordsize="24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82" o:spid="_x0000_s1043" style="position:absolute;top:20955;width:252095;height:59690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83" o:spid="_x0000_s1044" style="position:absolute;top:74295;width:252095;height:59055;visibility:visible;mso-wrap-style:square;v-text-anchor:top" coordsize="19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84" o:spid="_x0000_s1045" style="position:absolute;top:127635;width:252095;height:59055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48067C5" wp14:editId="0D19BB2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20090" cy="480060"/>
              <wp:effectExtent l="6985" t="6985" r="6350" b="825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F1D49" id="Group 33" o:spid="_x0000_s1026" style="position:absolute;margin-left:42.55pt;margin-top:42.55pt;width:56.7pt;height:37.8pt;z-index:-251660288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">
              <v:shape id="Freeform 34" o:spid="_x0000_s1027" style="position:absolute;left:1617;top:7329;width:84;height:378;visibility:visible;mso-wrap-style:square;v-text-anchor:top" coordsize="25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C0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2163"/>
    <w:multiLevelType w:val="hybridMultilevel"/>
    <w:tmpl w:val="2E085B5E"/>
    <w:lvl w:ilvl="0" w:tplc="77D00A66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24C3"/>
    <w:multiLevelType w:val="hybridMultilevel"/>
    <w:tmpl w:val="131ED526"/>
    <w:lvl w:ilvl="0" w:tplc="6B7E3544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8"/>
    <w:rsid w:val="000E356B"/>
    <w:rsid w:val="00131CFB"/>
    <w:rsid w:val="00145E39"/>
    <w:rsid w:val="0017498F"/>
    <w:rsid w:val="001913DA"/>
    <w:rsid w:val="001A756E"/>
    <w:rsid w:val="001C212C"/>
    <w:rsid w:val="001F7D36"/>
    <w:rsid w:val="00217486"/>
    <w:rsid w:val="00246A2E"/>
    <w:rsid w:val="002537B8"/>
    <w:rsid w:val="00254475"/>
    <w:rsid w:val="00266AB9"/>
    <w:rsid w:val="002E6A35"/>
    <w:rsid w:val="00363D11"/>
    <w:rsid w:val="003921AD"/>
    <w:rsid w:val="00394C46"/>
    <w:rsid w:val="003C156F"/>
    <w:rsid w:val="003E35DD"/>
    <w:rsid w:val="00455BEC"/>
    <w:rsid w:val="0049094A"/>
    <w:rsid w:val="004B3745"/>
    <w:rsid w:val="00525423"/>
    <w:rsid w:val="00546DE0"/>
    <w:rsid w:val="00550CD7"/>
    <w:rsid w:val="005B3AAF"/>
    <w:rsid w:val="005E087E"/>
    <w:rsid w:val="005F3647"/>
    <w:rsid w:val="00603208"/>
    <w:rsid w:val="006319F3"/>
    <w:rsid w:val="006A21B9"/>
    <w:rsid w:val="006E7C11"/>
    <w:rsid w:val="007C1A56"/>
    <w:rsid w:val="00805124"/>
    <w:rsid w:val="008854AB"/>
    <w:rsid w:val="008A2045"/>
    <w:rsid w:val="008B3471"/>
    <w:rsid w:val="009861CA"/>
    <w:rsid w:val="009A6753"/>
    <w:rsid w:val="009B6FE1"/>
    <w:rsid w:val="009D4FDB"/>
    <w:rsid w:val="009D5F1B"/>
    <w:rsid w:val="00A126A5"/>
    <w:rsid w:val="00A40440"/>
    <w:rsid w:val="00A41C33"/>
    <w:rsid w:val="00A65B5E"/>
    <w:rsid w:val="00A72405"/>
    <w:rsid w:val="00AB12DE"/>
    <w:rsid w:val="00AD5774"/>
    <w:rsid w:val="00AE6FAF"/>
    <w:rsid w:val="00BE0B70"/>
    <w:rsid w:val="00C02405"/>
    <w:rsid w:val="00C61F58"/>
    <w:rsid w:val="00C75200"/>
    <w:rsid w:val="00C84A97"/>
    <w:rsid w:val="00C856F5"/>
    <w:rsid w:val="00CA58E3"/>
    <w:rsid w:val="00CF2389"/>
    <w:rsid w:val="00D21317"/>
    <w:rsid w:val="00D63FA1"/>
    <w:rsid w:val="00D76DE0"/>
    <w:rsid w:val="00D84F05"/>
    <w:rsid w:val="00D972CE"/>
    <w:rsid w:val="00E41D1A"/>
    <w:rsid w:val="00EB1BB6"/>
    <w:rsid w:val="00EB328A"/>
    <w:rsid w:val="00EF5B9E"/>
    <w:rsid w:val="00F00939"/>
    <w:rsid w:val="00F46ECC"/>
    <w:rsid w:val="00F604ED"/>
    <w:rsid w:val="00F632B6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F599A3BC-D0AC-4339-AE33-FA62B04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3DA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B328A"/>
    <w:pPr>
      <w:spacing w:before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3647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3647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603208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603208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F364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F3647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3E35DD"/>
    <w:pPr>
      <w:numPr>
        <w:numId w:val="27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5F3647"/>
    <w:rPr>
      <w:color w:val="F4E37A"/>
    </w:rPr>
  </w:style>
  <w:style w:type="character" w:customStyle="1" w:styleId="Farbe10">
    <w:name w:val="Farbe10"/>
    <w:uiPriority w:val="1"/>
    <w:qFormat/>
    <w:rsid w:val="005F3647"/>
    <w:rPr>
      <w:color w:val="78B9C9"/>
    </w:rPr>
  </w:style>
  <w:style w:type="character" w:customStyle="1" w:styleId="Farbe11">
    <w:name w:val="Farbe11"/>
    <w:uiPriority w:val="1"/>
    <w:qFormat/>
    <w:rsid w:val="005F3647"/>
    <w:rPr>
      <w:color w:val="6DB340"/>
    </w:rPr>
  </w:style>
  <w:style w:type="character" w:customStyle="1" w:styleId="Farbe12">
    <w:name w:val="Farbe12"/>
    <w:uiPriority w:val="1"/>
    <w:qFormat/>
    <w:rsid w:val="005F3647"/>
    <w:rPr>
      <w:color w:val="BFD832"/>
    </w:rPr>
  </w:style>
  <w:style w:type="character" w:customStyle="1" w:styleId="Farbe2">
    <w:name w:val="Farbe2"/>
    <w:uiPriority w:val="1"/>
    <w:qFormat/>
    <w:rsid w:val="005F3647"/>
    <w:rPr>
      <w:color w:val="EAC55B"/>
    </w:rPr>
  </w:style>
  <w:style w:type="character" w:customStyle="1" w:styleId="Farbe3">
    <w:name w:val="Farbe3"/>
    <w:uiPriority w:val="1"/>
    <w:qFormat/>
    <w:rsid w:val="005F3647"/>
    <w:rPr>
      <w:color w:val="D38429"/>
    </w:rPr>
  </w:style>
  <w:style w:type="character" w:customStyle="1" w:styleId="Farbe4">
    <w:name w:val="Farbe4"/>
    <w:uiPriority w:val="1"/>
    <w:qFormat/>
    <w:rsid w:val="005F3647"/>
    <w:rPr>
      <w:color w:val="C02427"/>
    </w:rPr>
  </w:style>
  <w:style w:type="character" w:customStyle="1" w:styleId="Farbe5">
    <w:name w:val="Farbe5"/>
    <w:uiPriority w:val="1"/>
    <w:qFormat/>
    <w:rsid w:val="005F3647"/>
    <w:rPr>
      <w:color w:val="B684AF"/>
    </w:rPr>
  </w:style>
  <w:style w:type="character" w:customStyle="1" w:styleId="Farbe6">
    <w:name w:val="Farbe6"/>
    <w:uiPriority w:val="1"/>
    <w:qFormat/>
    <w:rsid w:val="005F3647"/>
    <w:rPr>
      <w:color w:val="7B0078"/>
    </w:rPr>
  </w:style>
  <w:style w:type="character" w:customStyle="1" w:styleId="Farbe7">
    <w:name w:val="Farbe7"/>
    <w:uiPriority w:val="1"/>
    <w:qFormat/>
    <w:rsid w:val="005F3647"/>
    <w:rPr>
      <w:color w:val="383082"/>
    </w:rPr>
  </w:style>
  <w:style w:type="character" w:customStyle="1" w:styleId="Farbe8">
    <w:name w:val="Farbe8"/>
    <w:uiPriority w:val="1"/>
    <w:qFormat/>
    <w:rsid w:val="005F3647"/>
    <w:rPr>
      <w:color w:val="6D81BB"/>
    </w:rPr>
  </w:style>
  <w:style w:type="character" w:customStyle="1" w:styleId="Farbe9">
    <w:name w:val="Farbe9"/>
    <w:uiPriority w:val="1"/>
    <w:qFormat/>
    <w:rsid w:val="005F3647"/>
    <w:rPr>
      <w:color w:val="6EB7E2"/>
    </w:rPr>
  </w:style>
  <w:style w:type="character" w:customStyle="1" w:styleId="FettKursiv">
    <w:name w:val="Fett + Kursiv"/>
    <w:qFormat/>
    <w:rsid w:val="005F3647"/>
    <w:rPr>
      <w:b/>
      <w:i/>
      <w:szCs w:val="16"/>
    </w:rPr>
  </w:style>
  <w:style w:type="character" w:customStyle="1" w:styleId="FettKursivUnterstrichen">
    <w:name w:val="Fett + Kursiv + Unterstrichen"/>
    <w:qFormat/>
    <w:rsid w:val="005F3647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5F3647"/>
    <w:rPr>
      <w:b/>
      <w:szCs w:val="16"/>
      <w:u w:val="single"/>
    </w:rPr>
  </w:style>
  <w:style w:type="character" w:customStyle="1" w:styleId="Kursiv">
    <w:name w:val="Kursiv"/>
    <w:qFormat/>
    <w:rsid w:val="005F3647"/>
    <w:rPr>
      <w:i/>
      <w:szCs w:val="16"/>
    </w:rPr>
  </w:style>
  <w:style w:type="character" w:customStyle="1" w:styleId="KursivUnterstrichen">
    <w:name w:val="Kursiv + Unterstrichen"/>
    <w:qFormat/>
    <w:rsid w:val="005F3647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5F3647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5F3647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1913DA"/>
  </w:style>
  <w:style w:type="paragraph" w:customStyle="1" w:styleId="Schrift14Pt">
    <w:name w:val="Schrift 14 Pt"/>
    <w:basedOn w:val="Standard"/>
    <w:qFormat/>
    <w:rsid w:val="001913DA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1913DA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1913DA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1913DA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1913DA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1913DA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5F3647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5F3647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EB328A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F3647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F3647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5F3647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5F3647"/>
    <w:rPr>
      <w:lang w:eastAsia="en-US"/>
    </w:rPr>
  </w:style>
  <w:style w:type="character" w:customStyle="1" w:styleId="Unterstrichen">
    <w:name w:val="Unterstrichen"/>
    <w:qFormat/>
    <w:rsid w:val="005F3647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3647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5F3647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98F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F00939"/>
    <w:pPr>
      <w:numPr>
        <w:numId w:val="22"/>
      </w:numPr>
      <w:ind w:left="357" w:hanging="357"/>
    </w:pPr>
  </w:style>
  <w:style w:type="paragraph" w:styleId="Aufzhlungszeichen2">
    <w:name w:val="List Bullet 2"/>
    <w:basedOn w:val="Standard"/>
    <w:uiPriority w:val="99"/>
    <w:rsid w:val="00D21317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rsid w:val="00D21317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rsid w:val="00D21317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rsid w:val="00D21317"/>
    <w:pPr>
      <w:numPr>
        <w:numId w:val="26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7498F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98F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17498F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254475"/>
    <w:pPr>
      <w:spacing w:line="240" w:lineRule="exact"/>
      <w:jc w:val="both"/>
    </w:pPr>
    <w:rPr>
      <w:bCs/>
      <w:kern w:val="28"/>
      <w:sz w:val="16"/>
      <w:szCs w:val="22"/>
      <w:lang w:eastAsia="en-US"/>
    </w:rPr>
  </w:style>
  <w:style w:type="table" w:styleId="Tabellenraster">
    <w:name w:val="Table Grid"/>
    <w:basedOn w:val="NormaleTabelle"/>
    <w:rsid w:val="00C61F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254475"/>
    <w:rPr>
      <w:bCs/>
      <w:kern w:val="28"/>
      <w:sz w:val="16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909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6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i-baden.ch/mediothek/recherch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5\AppData\Local\Microsoft\Windows\Temporary%20Internet%20Files\Content.IE5\I49S0V2Y\A4Quer_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2739-42C0-49D3-81D3-01991B1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A4Quer_Normal.dot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Beurteilungsraster Rechercheergebnisse</dc:title>
  <dc:creator>Kantonsschule Baden Mediothek</dc:creator>
  <cp:lastModifiedBy>Weber Corinne  BKSKSBA</cp:lastModifiedBy>
  <cp:revision>4</cp:revision>
  <cp:lastPrinted>2016-02-02T12:36:00Z</cp:lastPrinted>
  <dcterms:created xsi:type="dcterms:W3CDTF">2023-08-08T13:31:00Z</dcterms:created>
  <dcterms:modified xsi:type="dcterms:W3CDTF">2023-08-09T06:49:00Z</dcterms:modified>
</cp:coreProperties>
</file>