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3E" w:rsidRDefault="00F30F3E" w:rsidP="00F30F3E">
      <w:pPr>
        <w:tabs>
          <w:tab w:val="left" w:leader="underscore" w:pos="4536"/>
          <w:tab w:val="left" w:leader="dot" w:pos="8505"/>
          <w:tab w:val="left" w:pos="8789"/>
          <w:tab w:val="left" w:pos="10348"/>
          <w:tab w:val="left" w:leader="dot" w:pos="12474"/>
        </w:tabs>
        <w:spacing w:line="600" w:lineRule="exact"/>
        <w:ind w:left="-1418" w:firstLine="1276"/>
        <w:rPr>
          <w:rFonts w:cs="Arial"/>
          <w:b/>
          <w:sz w:val="40"/>
          <w:szCs w:val="40"/>
        </w:rPr>
      </w:pPr>
      <w:r>
        <w:rPr>
          <w:rFonts w:cs="Arial"/>
          <w:b/>
          <w:sz w:val="40"/>
          <w:szCs w:val="40"/>
        </w:rPr>
        <w:t>Planen Sie die Suchstrategie, führen Sie Ihre Recherche durch</w:t>
      </w:r>
    </w:p>
    <w:p w:rsidR="00A65B5E" w:rsidRDefault="00F30F3E" w:rsidP="00F30F3E">
      <w:pPr>
        <w:ind w:left="-142"/>
        <w:rPr>
          <w:rFonts w:cs="Arial"/>
          <w:lang w:val="de-DE"/>
        </w:rPr>
      </w:pPr>
      <w:r>
        <w:rPr>
          <w:rFonts w:cs="Arial"/>
        </w:rPr>
        <w:t xml:space="preserve">Dieses Rechercheprotokoll hilft, den Überblick über den gesamten Recherche-Prozess und die Literatursuche zu behalten. Es erleichtert das Erstellen eines Literaturverzeichnisses, insbesondere bei Quellen aus dem Internet. </w:t>
      </w:r>
      <w:r>
        <w:rPr>
          <w:rFonts w:cs="Arial"/>
        </w:rPr>
        <w:br/>
        <w:t xml:space="preserve">Fragen Sie sich: </w:t>
      </w:r>
      <w:r>
        <w:rPr>
          <w:rFonts w:cs="Arial"/>
          <w:lang w:val="de-DE"/>
        </w:rPr>
        <w:t>Was will ich herausfinden? Mache ich eine thematische Suche, eine Faktensuche oder eine Personensuche? Welche Quelle eignet sich für welche Fragestellung? Brauche ich Hintergrundwissen (Nachschlagewerke, Bibliothekskataloge), aktuelle Informationen (Fachdatenbanken, Linksammlungen) oder nützt mir ein Interview mit einem Experten / einer Expertin am meisten?</w:t>
      </w:r>
    </w:p>
    <w:p w:rsidR="00F30F3E" w:rsidRPr="00F30F3E" w:rsidRDefault="00F30F3E" w:rsidP="00F30F3E">
      <w:pPr>
        <w:ind w:left="-142"/>
        <w:rPr>
          <w:rFonts w:cs="Arial"/>
        </w:rPr>
      </w:pPr>
    </w:p>
    <w:tbl>
      <w:tblPr>
        <w:tblpPr w:leftFromText="141" w:rightFromText="141" w:vertAnchor="text" w:horzAnchor="page" w:tblpX="2859" w:tblpY="138"/>
        <w:tblW w:w="5014" w:type="pct"/>
        <w:tblBorders>
          <w:insideH w:val="single" w:sz="4" w:space="0" w:color="auto"/>
          <w:insideV w:val="single" w:sz="4" w:space="0" w:color="auto"/>
        </w:tblBorders>
        <w:tblCellMar>
          <w:left w:w="0" w:type="dxa"/>
        </w:tblCellMar>
        <w:tblLook w:val="01E0" w:firstRow="1" w:lastRow="1" w:firstColumn="1" w:lastColumn="1" w:noHBand="0" w:noVBand="0"/>
      </w:tblPr>
      <w:tblGrid>
        <w:gridCol w:w="4253"/>
        <w:gridCol w:w="5953"/>
        <w:gridCol w:w="2694"/>
      </w:tblGrid>
      <w:tr w:rsidR="00F30F3E" w:rsidRPr="00E53ADF" w:rsidTr="00F30F3E">
        <w:tc>
          <w:tcPr>
            <w:tcW w:w="1648" w:type="pct"/>
            <w:shd w:val="clear" w:color="auto" w:fill="auto"/>
            <w:tcMar>
              <w:bottom w:w="108" w:type="dxa"/>
            </w:tcMar>
          </w:tcPr>
          <w:p w:rsidR="00F30F3E" w:rsidRPr="00F30F3E" w:rsidRDefault="00F30F3E" w:rsidP="00F30F3E">
            <w:pPr>
              <w:rPr>
                <w:rFonts w:cs="Arial"/>
                <w:b/>
                <w:sz w:val="22"/>
              </w:rPr>
            </w:pPr>
            <w:r w:rsidRPr="00F30F3E">
              <w:rPr>
                <w:rFonts w:cs="Arial"/>
                <w:b/>
                <w:sz w:val="22"/>
              </w:rPr>
              <w:t>Suchstrategie</w:t>
            </w:r>
          </w:p>
        </w:tc>
        <w:tc>
          <w:tcPr>
            <w:tcW w:w="2307" w:type="pct"/>
            <w:shd w:val="clear" w:color="auto" w:fill="auto"/>
            <w:tcMar>
              <w:left w:w="108" w:type="dxa"/>
              <w:bottom w:w="108" w:type="dxa"/>
            </w:tcMar>
          </w:tcPr>
          <w:p w:rsidR="00F30F3E" w:rsidRPr="00F30F3E" w:rsidRDefault="00F30F3E" w:rsidP="00F30F3E">
            <w:pPr>
              <w:ind w:right="-1609"/>
              <w:rPr>
                <w:rFonts w:cs="Arial"/>
                <w:b/>
                <w:sz w:val="22"/>
              </w:rPr>
            </w:pPr>
            <w:r w:rsidRPr="00F30F3E">
              <w:rPr>
                <w:rFonts w:cs="Arial"/>
                <w:b/>
                <w:sz w:val="22"/>
              </w:rPr>
              <w:t xml:space="preserve">Ergebnisse </w:t>
            </w:r>
            <w:r w:rsidRPr="00F30F3E">
              <w:rPr>
                <w:rFonts w:cs="Arial"/>
                <w:sz w:val="22"/>
              </w:rPr>
              <w:t>(Titel, Links, Quellen)</w:t>
            </w:r>
          </w:p>
        </w:tc>
        <w:tc>
          <w:tcPr>
            <w:tcW w:w="1044" w:type="pct"/>
            <w:shd w:val="clear" w:color="auto" w:fill="auto"/>
            <w:tcMar>
              <w:left w:w="108" w:type="dxa"/>
              <w:bottom w:w="108" w:type="dxa"/>
            </w:tcMar>
          </w:tcPr>
          <w:p w:rsidR="00F30F3E" w:rsidRPr="00F30F3E" w:rsidRDefault="00F30F3E" w:rsidP="00F30F3E">
            <w:pPr>
              <w:rPr>
                <w:rFonts w:cs="Arial"/>
                <w:b/>
                <w:sz w:val="22"/>
              </w:rPr>
            </w:pPr>
            <w:r w:rsidRPr="00F30F3E">
              <w:rPr>
                <w:rFonts w:cs="Arial"/>
                <w:b/>
                <w:sz w:val="22"/>
              </w:rPr>
              <w:t xml:space="preserve">Relevant? </w:t>
            </w:r>
            <w:r w:rsidRPr="00F30F3E">
              <w:rPr>
                <w:rFonts w:cs="Arial"/>
                <w:b/>
                <w:sz w:val="22"/>
              </w:rPr>
              <w:br/>
              <w:t>Verlässlich? Korrekt?</w:t>
            </w:r>
          </w:p>
        </w:tc>
      </w:tr>
      <w:tr w:rsidR="00F30F3E" w:rsidRPr="00E53ADF" w:rsidTr="00F30F3E">
        <w:tc>
          <w:tcPr>
            <w:tcW w:w="1648" w:type="pct"/>
            <w:shd w:val="clear" w:color="auto" w:fill="auto"/>
            <w:tcMar>
              <w:bottom w:w="108" w:type="dxa"/>
            </w:tcMar>
          </w:tcPr>
          <w:p w:rsidR="00F30F3E" w:rsidRPr="00E53ADF" w:rsidRDefault="00F30F3E" w:rsidP="00F30F3E">
            <w:pPr>
              <w:spacing w:line="300" w:lineRule="exact"/>
              <w:rPr>
                <w:rFonts w:cs="Arial"/>
                <w:b/>
                <w:szCs w:val="20"/>
              </w:rPr>
            </w:pPr>
            <w:r w:rsidRPr="00E53ADF">
              <w:rPr>
                <w:rFonts w:cs="Arial"/>
                <w:b/>
                <w:szCs w:val="20"/>
              </w:rPr>
              <w:t>Bibliothekskataloge und E-Books</w:t>
            </w:r>
          </w:p>
          <w:p w:rsidR="00F30F3E" w:rsidRPr="00E53ADF" w:rsidRDefault="00260CB3" w:rsidP="00F30F3E">
            <w:pPr>
              <w:pStyle w:val="Aufzhlung"/>
              <w:ind w:left="360" w:hanging="360"/>
            </w:pPr>
            <w:hyperlink r:id="rId8" w:history="1">
              <w:r w:rsidR="00F30F3E" w:rsidRPr="00085CA9">
                <w:rPr>
                  <w:rStyle w:val="Hyperlink"/>
                </w:rPr>
                <w:t>www.kanti-baden.ch/mediothek</w:t>
              </w:r>
            </w:hyperlink>
            <w:r w:rsidR="00F30F3E">
              <w:t xml:space="preserve"> </w:t>
            </w:r>
          </w:p>
          <w:p w:rsidR="00F30F3E" w:rsidRDefault="00260CB3" w:rsidP="00F30F3E">
            <w:pPr>
              <w:pStyle w:val="Aufzhlung"/>
              <w:ind w:left="360" w:hanging="360"/>
            </w:pPr>
            <w:hyperlink r:id="rId9" w:history="1">
              <w:r w:rsidR="00F30F3E" w:rsidRPr="00011814">
                <w:rPr>
                  <w:rStyle w:val="Hyperlink"/>
                </w:rPr>
                <w:t>www.kanti-baden.ch/mediothek/recherche</w:t>
              </w:r>
            </w:hyperlink>
            <w:r>
              <w:t xml:space="preserve"> </w:t>
            </w:r>
          </w:p>
          <w:p w:rsidR="00F30F3E" w:rsidRPr="00E53ADF" w:rsidRDefault="00F30F3E" w:rsidP="00F30F3E">
            <w:pPr>
              <w:pStyle w:val="Aufzhlung"/>
              <w:numPr>
                <w:ilvl w:val="0"/>
                <w:numId w:val="0"/>
              </w:numPr>
              <w:ind w:left="360"/>
            </w:pPr>
            <w:r>
              <w:t>&gt; E-Medien</w:t>
            </w:r>
          </w:p>
          <w:p w:rsidR="00F30F3E" w:rsidRPr="00E53ADF" w:rsidRDefault="00F30F3E" w:rsidP="00F30F3E">
            <w:pPr>
              <w:pStyle w:val="Aufzhlung"/>
              <w:ind w:left="360" w:hanging="360"/>
            </w:pPr>
            <w:r w:rsidRPr="00E53ADF">
              <w:t>Hochschulen</w:t>
            </w:r>
            <w:r>
              <w:t xml:space="preserve"> </w:t>
            </w:r>
            <w:hyperlink r:id="rId10" w:history="1">
              <w:r w:rsidRPr="006B3728">
                <w:rPr>
                  <w:rStyle w:val="Hyperlink"/>
                  <w:lang w:val="de-DE"/>
                </w:rPr>
                <w:t>https://swisscovery.slsp.ch/</w:t>
              </w:r>
            </w:hyperlink>
            <w:r>
              <w:rPr>
                <w:lang w:val="de-DE"/>
              </w:rPr>
              <w:t xml:space="preserve"> </w:t>
            </w:r>
            <w:bookmarkStart w:id="0" w:name="_GoBack"/>
            <w:bookmarkEnd w:id="0"/>
          </w:p>
        </w:tc>
        <w:tc>
          <w:tcPr>
            <w:tcW w:w="2307" w:type="pct"/>
            <w:shd w:val="clear" w:color="auto" w:fill="auto"/>
            <w:tcMar>
              <w:left w:w="108" w:type="dxa"/>
              <w:bottom w:w="108" w:type="dxa"/>
            </w:tcMar>
          </w:tcPr>
          <w:p w:rsidR="00F30F3E" w:rsidRPr="00E53ADF" w:rsidRDefault="00F30F3E" w:rsidP="00F30F3E">
            <w:pPr>
              <w:ind w:right="-1609"/>
              <w:rPr>
                <w:rFonts w:cs="Arial"/>
                <w:szCs w:val="20"/>
              </w:rPr>
            </w:pPr>
          </w:p>
        </w:tc>
        <w:tc>
          <w:tcPr>
            <w:tcW w:w="1044" w:type="pct"/>
            <w:shd w:val="clear" w:color="auto" w:fill="auto"/>
            <w:tcMar>
              <w:left w:w="108" w:type="dxa"/>
              <w:bottom w:w="108" w:type="dxa"/>
            </w:tcMar>
          </w:tcPr>
          <w:p w:rsidR="00F30F3E" w:rsidRPr="00E53ADF" w:rsidRDefault="00F30F3E" w:rsidP="00F30F3E">
            <w:pPr>
              <w:rPr>
                <w:rFonts w:cs="Arial"/>
                <w:szCs w:val="20"/>
              </w:rPr>
            </w:pPr>
          </w:p>
        </w:tc>
      </w:tr>
      <w:tr w:rsidR="00F30F3E" w:rsidRPr="00E53ADF" w:rsidTr="00F30F3E">
        <w:tc>
          <w:tcPr>
            <w:tcW w:w="1648" w:type="pct"/>
            <w:shd w:val="clear" w:color="auto" w:fill="auto"/>
            <w:tcMar>
              <w:bottom w:w="108" w:type="dxa"/>
            </w:tcMar>
          </w:tcPr>
          <w:p w:rsidR="00F30F3E" w:rsidRPr="00E53ADF" w:rsidRDefault="00F30F3E" w:rsidP="00F30F3E">
            <w:pPr>
              <w:spacing w:before="120" w:line="300" w:lineRule="exact"/>
              <w:rPr>
                <w:rFonts w:cs="Arial"/>
                <w:b/>
                <w:szCs w:val="20"/>
              </w:rPr>
            </w:pPr>
            <w:r w:rsidRPr="00E53ADF">
              <w:rPr>
                <w:rFonts w:cs="Arial"/>
                <w:b/>
                <w:szCs w:val="20"/>
              </w:rPr>
              <w:t>Recherche in Datenbanken</w:t>
            </w:r>
            <w:r>
              <w:rPr>
                <w:rFonts w:cs="Arial"/>
                <w:b/>
                <w:szCs w:val="20"/>
              </w:rPr>
              <w:t xml:space="preserve"> via </w:t>
            </w:r>
            <w:proofErr w:type="spellStart"/>
            <w:r>
              <w:rPr>
                <w:rFonts w:cs="Arial"/>
                <w:b/>
                <w:szCs w:val="20"/>
              </w:rPr>
              <w:t>Digithek</w:t>
            </w:r>
            <w:proofErr w:type="spellEnd"/>
          </w:p>
          <w:p w:rsidR="00F30F3E" w:rsidRDefault="00260CB3" w:rsidP="00F30F3E">
            <w:pPr>
              <w:pStyle w:val="Aufzhlung"/>
              <w:ind w:left="360" w:hanging="360"/>
            </w:pPr>
            <w:hyperlink r:id="rId11" w:history="1">
              <w:r w:rsidR="00F30F3E" w:rsidRPr="00011814">
                <w:rPr>
                  <w:rStyle w:val="Hyperlink"/>
                </w:rPr>
                <w:t>www.kanti-baden.ch/mediothek/recherche</w:t>
              </w:r>
            </w:hyperlink>
            <w:r w:rsidR="00F30F3E">
              <w:t xml:space="preserve"> </w:t>
            </w:r>
          </w:p>
          <w:p w:rsidR="00F30F3E" w:rsidRPr="00E53ADF" w:rsidRDefault="00F30F3E" w:rsidP="00F30F3E">
            <w:pPr>
              <w:pStyle w:val="Aufzhlung"/>
              <w:numPr>
                <w:ilvl w:val="0"/>
                <w:numId w:val="0"/>
              </w:numPr>
              <w:ind w:left="360"/>
            </w:pPr>
            <w:r>
              <w:t xml:space="preserve">&gt; </w:t>
            </w:r>
            <w:proofErr w:type="spellStart"/>
            <w:r>
              <w:t>Digithek</w:t>
            </w:r>
            <w:proofErr w:type="spellEnd"/>
            <w:r>
              <w:t xml:space="preserve"> für </w:t>
            </w:r>
            <w:proofErr w:type="spellStart"/>
            <w:r>
              <w:t>Swissdox</w:t>
            </w:r>
            <w:proofErr w:type="spellEnd"/>
            <w:r>
              <w:t xml:space="preserve">, </w:t>
            </w:r>
            <w:proofErr w:type="spellStart"/>
            <w:r>
              <w:t>Keystone</w:t>
            </w:r>
            <w:proofErr w:type="spellEnd"/>
            <w:r w:rsidRPr="00E53ADF">
              <w:t xml:space="preserve">, </w:t>
            </w:r>
            <w:r>
              <w:t xml:space="preserve">Spektrum u.a. </w:t>
            </w:r>
          </w:p>
          <w:p w:rsidR="00F30F3E" w:rsidRPr="00E53ADF" w:rsidRDefault="00F30F3E" w:rsidP="00F30F3E">
            <w:pPr>
              <w:pStyle w:val="Aufzhlung"/>
              <w:ind w:left="360" w:hanging="360"/>
            </w:pPr>
            <w:proofErr w:type="spellStart"/>
            <w:r>
              <w:t>Kuratierte</w:t>
            </w:r>
            <w:proofErr w:type="spellEnd"/>
            <w:r>
              <w:t xml:space="preserve"> Listen der </w:t>
            </w:r>
            <w:proofErr w:type="spellStart"/>
            <w:r>
              <w:t>Digithek</w:t>
            </w:r>
            <w:proofErr w:type="spellEnd"/>
          </w:p>
        </w:tc>
        <w:tc>
          <w:tcPr>
            <w:tcW w:w="2307" w:type="pct"/>
            <w:shd w:val="clear" w:color="auto" w:fill="auto"/>
            <w:tcMar>
              <w:left w:w="108" w:type="dxa"/>
              <w:bottom w:w="108" w:type="dxa"/>
            </w:tcMar>
          </w:tcPr>
          <w:p w:rsidR="00F30F3E" w:rsidRPr="00E53ADF" w:rsidRDefault="00F30F3E" w:rsidP="00F30F3E">
            <w:pPr>
              <w:ind w:right="-1609"/>
              <w:rPr>
                <w:rFonts w:cs="Arial"/>
                <w:szCs w:val="20"/>
              </w:rPr>
            </w:pPr>
          </w:p>
        </w:tc>
        <w:tc>
          <w:tcPr>
            <w:tcW w:w="1044" w:type="pct"/>
            <w:shd w:val="clear" w:color="auto" w:fill="auto"/>
            <w:tcMar>
              <w:left w:w="108" w:type="dxa"/>
              <w:bottom w:w="108" w:type="dxa"/>
            </w:tcMar>
          </w:tcPr>
          <w:p w:rsidR="00F30F3E" w:rsidRPr="00E53ADF" w:rsidRDefault="00F30F3E" w:rsidP="00F30F3E">
            <w:pPr>
              <w:rPr>
                <w:rFonts w:cs="Arial"/>
                <w:szCs w:val="20"/>
              </w:rPr>
            </w:pPr>
          </w:p>
        </w:tc>
      </w:tr>
      <w:tr w:rsidR="00F30F3E" w:rsidRPr="00E53ADF" w:rsidTr="00F30F3E">
        <w:trPr>
          <w:trHeight w:val="1197"/>
        </w:trPr>
        <w:tc>
          <w:tcPr>
            <w:tcW w:w="1648" w:type="pct"/>
            <w:shd w:val="clear" w:color="auto" w:fill="auto"/>
            <w:tcMar>
              <w:bottom w:w="108" w:type="dxa"/>
            </w:tcMar>
          </w:tcPr>
          <w:p w:rsidR="00F30F3E" w:rsidRPr="00E53ADF" w:rsidRDefault="00F30F3E" w:rsidP="00F30F3E">
            <w:pPr>
              <w:spacing w:line="300" w:lineRule="exact"/>
              <w:rPr>
                <w:rFonts w:cs="Arial"/>
                <w:b/>
                <w:szCs w:val="20"/>
              </w:rPr>
            </w:pPr>
            <w:r w:rsidRPr="00E53ADF">
              <w:rPr>
                <w:rFonts w:cs="Arial"/>
                <w:b/>
                <w:szCs w:val="20"/>
              </w:rPr>
              <w:t>Recherche im Internet</w:t>
            </w:r>
          </w:p>
          <w:p w:rsidR="00F30F3E" w:rsidRPr="009B2D04" w:rsidRDefault="00F30F3E" w:rsidP="00F30F3E">
            <w:pPr>
              <w:pStyle w:val="Aufzhlung"/>
              <w:ind w:left="360" w:hanging="360"/>
              <w:rPr>
                <w:b/>
              </w:rPr>
            </w:pPr>
            <w:r w:rsidRPr="00BC29D5">
              <w:t xml:space="preserve">Für wissenschaftliche Informationen: </w:t>
            </w:r>
            <w:hyperlink r:id="rId12" w:history="1">
              <w:r w:rsidRPr="00DD2643">
                <w:rPr>
                  <w:rStyle w:val="Hyperlink"/>
                </w:rPr>
                <w:t>https://scholar.google.com</w:t>
              </w:r>
            </w:hyperlink>
            <w:r w:rsidRPr="00BC29D5">
              <w:t xml:space="preserve"> und </w:t>
            </w:r>
            <w:r w:rsidRPr="00BC29D5">
              <w:rPr>
                <w:rStyle w:val="Hyperlink"/>
              </w:rPr>
              <w:br/>
              <w:t>https://www.base-search.net</w:t>
            </w:r>
          </w:p>
        </w:tc>
        <w:tc>
          <w:tcPr>
            <w:tcW w:w="2307" w:type="pct"/>
            <w:shd w:val="clear" w:color="auto" w:fill="auto"/>
            <w:tcMar>
              <w:left w:w="108" w:type="dxa"/>
              <w:bottom w:w="108" w:type="dxa"/>
            </w:tcMar>
          </w:tcPr>
          <w:p w:rsidR="00F30F3E" w:rsidRPr="00E53ADF" w:rsidRDefault="00F30F3E" w:rsidP="00F30F3E">
            <w:pPr>
              <w:ind w:right="-1609"/>
              <w:rPr>
                <w:rFonts w:cs="Arial"/>
                <w:szCs w:val="20"/>
              </w:rPr>
            </w:pPr>
          </w:p>
        </w:tc>
        <w:tc>
          <w:tcPr>
            <w:tcW w:w="1044" w:type="pct"/>
            <w:shd w:val="clear" w:color="auto" w:fill="auto"/>
            <w:tcMar>
              <w:left w:w="108" w:type="dxa"/>
              <w:bottom w:w="108" w:type="dxa"/>
            </w:tcMar>
          </w:tcPr>
          <w:p w:rsidR="00F30F3E" w:rsidRPr="00E53ADF" w:rsidRDefault="00F30F3E" w:rsidP="00F30F3E">
            <w:pPr>
              <w:rPr>
                <w:rFonts w:cs="Arial"/>
                <w:szCs w:val="20"/>
              </w:rPr>
            </w:pPr>
          </w:p>
        </w:tc>
      </w:tr>
      <w:tr w:rsidR="00F30F3E" w:rsidRPr="00E53ADF" w:rsidTr="00F30F3E">
        <w:trPr>
          <w:trHeight w:val="1092"/>
        </w:trPr>
        <w:tc>
          <w:tcPr>
            <w:tcW w:w="1648" w:type="pct"/>
            <w:shd w:val="clear" w:color="auto" w:fill="auto"/>
            <w:tcMar>
              <w:bottom w:w="108" w:type="dxa"/>
            </w:tcMar>
          </w:tcPr>
          <w:p w:rsidR="00F30F3E" w:rsidRPr="00E53ADF" w:rsidRDefault="00F30F3E" w:rsidP="00F30F3E">
            <w:pPr>
              <w:spacing w:line="300" w:lineRule="exact"/>
              <w:rPr>
                <w:rFonts w:cs="Arial"/>
                <w:b/>
                <w:szCs w:val="20"/>
              </w:rPr>
            </w:pPr>
            <w:r w:rsidRPr="00E53ADF">
              <w:rPr>
                <w:rFonts w:cs="Arial"/>
                <w:b/>
                <w:szCs w:val="20"/>
              </w:rPr>
              <w:t>Journalistische Recherche</w:t>
            </w:r>
          </w:p>
          <w:p w:rsidR="00F30F3E" w:rsidRPr="00E53ADF" w:rsidRDefault="00F30F3E" w:rsidP="00F30F3E">
            <w:pPr>
              <w:pStyle w:val="Aufzhlung"/>
              <w:ind w:left="360" w:hanging="360"/>
            </w:pPr>
            <w:r>
              <w:t xml:space="preserve">Expert/-innen / </w:t>
            </w:r>
            <w:proofErr w:type="spellStart"/>
            <w:r>
              <w:t>Zeitzeug</w:t>
            </w:r>
            <w:proofErr w:type="spellEnd"/>
            <w:r>
              <w:t>/-innen suchen</w:t>
            </w:r>
          </w:p>
          <w:p w:rsidR="00F30F3E" w:rsidRPr="00E53ADF" w:rsidRDefault="00F30F3E" w:rsidP="00F30F3E">
            <w:pPr>
              <w:pStyle w:val="Aufzhlung"/>
              <w:ind w:left="360" w:hanging="360"/>
            </w:pPr>
            <w:r w:rsidRPr="00E53ADF">
              <w:t>Interview</w:t>
            </w:r>
            <w:r>
              <w:t xml:space="preserve"> durchführen</w:t>
            </w:r>
          </w:p>
        </w:tc>
        <w:tc>
          <w:tcPr>
            <w:tcW w:w="2307" w:type="pct"/>
            <w:shd w:val="clear" w:color="auto" w:fill="auto"/>
            <w:tcMar>
              <w:left w:w="108" w:type="dxa"/>
              <w:bottom w:w="108" w:type="dxa"/>
            </w:tcMar>
          </w:tcPr>
          <w:p w:rsidR="00F30F3E" w:rsidRPr="00E53ADF" w:rsidRDefault="00F30F3E" w:rsidP="00F30F3E">
            <w:pPr>
              <w:ind w:right="-1609"/>
              <w:rPr>
                <w:rFonts w:cs="Arial"/>
                <w:szCs w:val="20"/>
              </w:rPr>
            </w:pPr>
          </w:p>
        </w:tc>
        <w:tc>
          <w:tcPr>
            <w:tcW w:w="1044" w:type="pct"/>
            <w:shd w:val="clear" w:color="auto" w:fill="auto"/>
            <w:tcMar>
              <w:left w:w="108" w:type="dxa"/>
              <w:bottom w:w="108" w:type="dxa"/>
            </w:tcMar>
          </w:tcPr>
          <w:p w:rsidR="00F30F3E" w:rsidRPr="00E53ADF" w:rsidRDefault="00F30F3E" w:rsidP="00F30F3E">
            <w:pPr>
              <w:rPr>
                <w:rFonts w:cs="Arial"/>
                <w:szCs w:val="20"/>
              </w:rPr>
            </w:pPr>
          </w:p>
        </w:tc>
      </w:tr>
    </w:tbl>
    <w:p w:rsidR="00A65B5E" w:rsidRDefault="00A65B5E" w:rsidP="00A65B5E">
      <w:pPr>
        <w:autoSpaceDE w:val="0"/>
        <w:autoSpaceDN w:val="0"/>
        <w:adjustRightInd w:val="0"/>
      </w:pPr>
    </w:p>
    <w:p w:rsidR="00A65B5E" w:rsidRDefault="00A65B5E" w:rsidP="00F30F3E">
      <w:pPr>
        <w:autoSpaceDE w:val="0"/>
        <w:autoSpaceDN w:val="0"/>
        <w:adjustRightInd w:val="0"/>
      </w:pPr>
    </w:p>
    <w:p w:rsidR="009B6FE1" w:rsidRPr="00F632B6" w:rsidRDefault="00260CB3" w:rsidP="00F632B6">
      <w:pPr>
        <w:autoSpaceDE w:val="0"/>
        <w:autoSpaceDN w:val="0"/>
        <w:adjustRightInd w:val="0"/>
        <w:jc w:val="right"/>
        <w:rPr>
          <w:rFonts w:cs="Arial"/>
          <w:color w:val="000000"/>
          <w:sz w:val="16"/>
          <w:szCs w:val="16"/>
          <w:lang w:val="fr-CH"/>
        </w:rPr>
      </w:pPr>
      <w:hyperlink r:id="rId13" w:history="1">
        <w:r w:rsidR="00A65B5E" w:rsidRPr="00693A31">
          <w:rPr>
            <w:rStyle w:val="Hyperlink"/>
            <w:rFonts w:cs="Arial"/>
            <w:sz w:val="16"/>
            <w:szCs w:val="16"/>
            <w:lang w:val="fr-CH"/>
          </w:rPr>
          <w:t>www.kanti-baden.ch/mediothek/recherche/</w:t>
        </w:r>
      </w:hyperlink>
      <w:r w:rsidR="00A65B5E" w:rsidRPr="007055F3">
        <w:rPr>
          <w:rFonts w:cs="Arial"/>
          <w:sz w:val="16"/>
          <w:szCs w:val="16"/>
          <w:lang w:val="fr-CH"/>
        </w:rPr>
        <w:t xml:space="preserve"> &gt; </w:t>
      </w:r>
      <w:proofErr w:type="spellStart"/>
      <w:r w:rsidR="00A65B5E" w:rsidRPr="007055F3">
        <w:rPr>
          <w:rFonts w:cs="Arial"/>
          <w:sz w:val="16"/>
          <w:szCs w:val="16"/>
          <w:lang w:val="fr-CH"/>
        </w:rPr>
        <w:t>Tipps</w:t>
      </w:r>
      <w:proofErr w:type="spellEnd"/>
    </w:p>
    <w:sectPr w:rsidR="009B6FE1" w:rsidRPr="00F632B6" w:rsidSect="00CA58E3">
      <w:headerReference w:type="default" r:id="rId14"/>
      <w:footerReference w:type="default" r:id="rId15"/>
      <w:headerReference w:type="first" r:id="rId16"/>
      <w:pgSz w:w="16838" w:h="11906" w:orient="landscape" w:code="9"/>
      <w:pgMar w:top="851" w:right="1134" w:bottom="822" w:left="294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E1" w:rsidRDefault="009B6FE1">
      <w:pPr>
        <w:spacing w:line="240" w:lineRule="auto"/>
      </w:pPr>
      <w:r>
        <w:separator/>
      </w:r>
    </w:p>
  </w:endnote>
  <w:endnote w:type="continuationSeparator" w:id="0">
    <w:p w:rsidR="009B6FE1" w:rsidRDefault="009B6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E1" w:rsidRDefault="009B6FE1">
    <w:pPr>
      <w:pStyle w:val="Fuzeile"/>
    </w:pPr>
    <w:r>
      <w:rPr>
        <w:noProof/>
        <w:sz w:val="12"/>
        <w:lang w:eastAsia="de-CH"/>
      </w:rPr>
      <mc:AlternateContent>
        <mc:Choice Requires="wps">
          <w:drawing>
            <wp:anchor distT="0" distB="0" distL="114300" distR="114300" simplePos="0" relativeHeight="251660288" behindDoc="1" locked="0" layoutInCell="1" allowOverlap="1" wp14:anchorId="646E6896" wp14:editId="7AAF3EDF">
              <wp:simplePos x="0" y="0"/>
              <wp:positionH relativeFrom="page">
                <wp:posOffset>541655</wp:posOffset>
              </wp:positionH>
              <wp:positionV relativeFrom="page">
                <wp:posOffset>5943600</wp:posOffset>
              </wp:positionV>
              <wp:extent cx="1143000" cy="605790"/>
              <wp:effectExtent l="0" t="0" r="0" b="3810"/>
              <wp:wrapNone/>
              <wp:docPr id="9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FE1" w:rsidRDefault="009B6FE1" w:rsidP="00254475">
                          <w:pPr>
                            <w:pStyle w:val="Adressfeld"/>
                            <w:rPr>
                              <w:b/>
                            </w:rPr>
                          </w:pPr>
                          <w:r>
                            <w:rPr>
                              <w:b/>
                            </w:rPr>
                            <w:t>Kantonsschule Baden</w:t>
                          </w:r>
                        </w:p>
                        <w:p w:rsidR="009B6FE1" w:rsidRDefault="009B6FE1" w:rsidP="00254475">
                          <w:pPr>
                            <w:pStyle w:val="Adressfeld"/>
                          </w:pPr>
                          <w:r>
                            <w:t>Mediothek</w:t>
                          </w:r>
                        </w:p>
                        <w:p w:rsidR="009B6FE1" w:rsidRDefault="009B6FE1" w:rsidP="00254475">
                          <w:pPr>
                            <w:pStyle w:val="Adressfeld"/>
                          </w:pPr>
                          <w:r>
                            <w:t>5400 Baden</w:t>
                          </w:r>
                        </w:p>
                        <w:p w:rsidR="009B6FE1" w:rsidRDefault="009B6FE1" w:rsidP="00254475">
                          <w:pPr>
                            <w:pStyle w:val="Adressfeld"/>
                          </w:pPr>
                          <w:r>
                            <w:t>www.kanti-baden.ch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6896" id="_x0000_t202" coordsize="21600,21600" o:spt="202" path="m,l,21600r21600,l21600,xe">
              <v:stroke joinstyle="miter"/>
              <v:path gradientshapeok="t" o:connecttype="rect"/>
            </v:shapetype>
            <v:shape id="Text Box 106" o:spid="_x0000_s1026" type="#_x0000_t202" style="position:absolute;margin-left:42.65pt;margin-top:468pt;width:90pt;height:4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" stroked="f">
              <v:textbox inset="0,0,0,0">
                <w:txbxContent>
                  <w:p w:rsidR="009B6FE1" w:rsidRDefault="009B6FE1" w:rsidP="00254475">
                    <w:pPr>
                      <w:pStyle w:val="Adressfeld"/>
                      <w:rPr>
                        <w:b/>
                      </w:rPr>
                    </w:pPr>
                    <w:r>
                      <w:rPr>
                        <w:b/>
                      </w:rPr>
                      <w:t>Kantonsschule Baden</w:t>
                    </w:r>
                  </w:p>
                  <w:p w:rsidR="009B6FE1" w:rsidRDefault="009B6FE1" w:rsidP="00254475">
                    <w:pPr>
                      <w:pStyle w:val="Adressfeld"/>
                    </w:pPr>
                    <w:r>
                      <w:t>Mediothek</w:t>
                    </w:r>
                  </w:p>
                  <w:p w:rsidR="009B6FE1" w:rsidRDefault="009B6FE1" w:rsidP="00254475">
                    <w:pPr>
                      <w:pStyle w:val="Adressfeld"/>
                    </w:pPr>
                    <w:r>
                      <w:t>5400 Baden</w:t>
                    </w:r>
                  </w:p>
                  <w:p w:rsidR="009B6FE1" w:rsidRDefault="009B6FE1" w:rsidP="00254475">
                    <w:pPr>
                      <w:pStyle w:val="Adressfeld"/>
                    </w:pPr>
                    <w:r>
                      <w:t>www.kanti-baden.ch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E1" w:rsidRDefault="009B6FE1">
      <w:pPr>
        <w:spacing w:line="240" w:lineRule="auto"/>
      </w:pPr>
      <w:r>
        <w:separator/>
      </w:r>
    </w:p>
  </w:footnote>
  <w:footnote w:type="continuationSeparator" w:id="0">
    <w:p w:rsidR="009B6FE1" w:rsidRDefault="009B6F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E1" w:rsidRDefault="009B6FE1">
    <w:pPr>
      <w:pStyle w:val="Kopfzeile"/>
      <w:spacing w:line="20" w:lineRule="atLeast"/>
      <w:rPr>
        <w:sz w:val="12"/>
      </w:rPr>
    </w:pPr>
    <w:r>
      <w:rPr>
        <w:noProof/>
        <w:sz w:val="12"/>
        <w:lang w:eastAsia="de-CH"/>
      </w:rPr>
      <mc:AlternateContent>
        <mc:Choice Requires="wpc">
          <w:drawing>
            <wp:anchor distT="0" distB="0" distL="114300" distR="114300" simplePos="0" relativeHeight="251659264" behindDoc="1" locked="0" layoutInCell="1" allowOverlap="1" wp14:anchorId="481FF6E4" wp14:editId="0D4F53C3">
              <wp:simplePos x="0" y="0"/>
              <wp:positionH relativeFrom="page">
                <wp:posOffset>540385</wp:posOffset>
              </wp:positionH>
              <wp:positionV relativeFrom="page">
                <wp:posOffset>6761480</wp:posOffset>
              </wp:positionV>
              <wp:extent cx="508635" cy="266700"/>
              <wp:effectExtent l="6985" t="0" r="0" b="1270"/>
              <wp:wrapNone/>
              <wp:docPr id="93" name="Zeichenbereich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 name="Freeform 88"/>
                      <wps:cNvSpPr>
                        <a:spLocks/>
                      </wps:cNvSpPr>
                      <wps:spPr bwMode="auto">
                        <a:xfrm>
                          <a:off x="400050" y="12065"/>
                          <a:ext cx="104775" cy="99695"/>
                        </a:xfrm>
                        <a:custGeom>
                          <a:avLst/>
                          <a:gdLst>
                            <a:gd name="T0" fmla="*/ 411 w 822"/>
                            <a:gd name="T1" fmla="*/ 0 h 781"/>
                            <a:gd name="T2" fmla="*/ 509 w 822"/>
                            <a:gd name="T3" fmla="*/ 298 h 781"/>
                            <a:gd name="T4" fmla="*/ 822 w 822"/>
                            <a:gd name="T5" fmla="*/ 298 h 781"/>
                            <a:gd name="T6" fmla="*/ 569 w 822"/>
                            <a:gd name="T7" fmla="*/ 484 h 781"/>
                            <a:gd name="T8" fmla="*/ 666 w 822"/>
                            <a:gd name="T9" fmla="*/ 781 h 781"/>
                            <a:gd name="T10" fmla="*/ 411 w 822"/>
                            <a:gd name="T11" fmla="*/ 598 h 781"/>
                            <a:gd name="T12" fmla="*/ 156 w 822"/>
                            <a:gd name="T13" fmla="*/ 781 h 781"/>
                            <a:gd name="T14" fmla="*/ 253 w 822"/>
                            <a:gd name="T15" fmla="*/ 484 h 781"/>
                            <a:gd name="T16" fmla="*/ 0 w 822"/>
                            <a:gd name="T17" fmla="*/ 298 h 781"/>
                            <a:gd name="T18" fmla="*/ 314 w 822"/>
                            <a:gd name="T19" fmla="*/ 298 h 781"/>
                            <a:gd name="T20" fmla="*/ 411 w 822"/>
                            <a:gd name="T21"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22" h="781">
                              <a:moveTo>
                                <a:pt x="411" y="0"/>
                              </a:moveTo>
                              <a:lnTo>
                                <a:pt x="509" y="298"/>
                              </a:lnTo>
                              <a:lnTo>
                                <a:pt x="822" y="298"/>
                              </a:lnTo>
                              <a:lnTo>
                                <a:pt x="569" y="484"/>
                              </a:lnTo>
                              <a:lnTo>
                                <a:pt x="666" y="781"/>
                              </a:lnTo>
                              <a:lnTo>
                                <a:pt x="411" y="598"/>
                              </a:lnTo>
                              <a:lnTo>
                                <a:pt x="156" y="781"/>
                              </a:lnTo>
                              <a:lnTo>
                                <a:pt x="253" y="484"/>
                              </a:lnTo>
                              <a:lnTo>
                                <a:pt x="0" y="298"/>
                              </a:lnTo>
                              <a:lnTo>
                                <a:pt x="314" y="298"/>
                              </a:lnTo>
                              <a:lnTo>
                                <a:pt x="411"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76" name="Freeform 89"/>
                      <wps:cNvSpPr>
                        <a:spLocks/>
                      </wps:cNvSpPr>
                      <wps:spPr bwMode="auto">
                        <a:xfrm>
                          <a:off x="273685" y="12065"/>
                          <a:ext cx="104775" cy="99695"/>
                        </a:xfrm>
                        <a:custGeom>
                          <a:avLst/>
                          <a:gdLst>
                            <a:gd name="T0" fmla="*/ 412 w 823"/>
                            <a:gd name="T1" fmla="*/ 0 h 781"/>
                            <a:gd name="T2" fmla="*/ 509 w 823"/>
                            <a:gd name="T3" fmla="*/ 298 h 781"/>
                            <a:gd name="T4" fmla="*/ 823 w 823"/>
                            <a:gd name="T5" fmla="*/ 298 h 781"/>
                            <a:gd name="T6" fmla="*/ 570 w 823"/>
                            <a:gd name="T7" fmla="*/ 484 h 781"/>
                            <a:gd name="T8" fmla="*/ 667 w 823"/>
                            <a:gd name="T9" fmla="*/ 781 h 781"/>
                            <a:gd name="T10" fmla="*/ 412 w 823"/>
                            <a:gd name="T11" fmla="*/ 598 h 781"/>
                            <a:gd name="T12" fmla="*/ 157 w 823"/>
                            <a:gd name="T13" fmla="*/ 781 h 781"/>
                            <a:gd name="T14" fmla="*/ 254 w 823"/>
                            <a:gd name="T15" fmla="*/ 484 h 781"/>
                            <a:gd name="T16" fmla="*/ 0 w 823"/>
                            <a:gd name="T17" fmla="*/ 298 h 781"/>
                            <a:gd name="T18" fmla="*/ 315 w 823"/>
                            <a:gd name="T19" fmla="*/ 298 h 781"/>
                            <a:gd name="T20" fmla="*/ 412 w 823"/>
                            <a:gd name="T21"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23" h="781">
                              <a:moveTo>
                                <a:pt x="412" y="0"/>
                              </a:moveTo>
                              <a:lnTo>
                                <a:pt x="509" y="298"/>
                              </a:lnTo>
                              <a:lnTo>
                                <a:pt x="823" y="298"/>
                              </a:lnTo>
                              <a:lnTo>
                                <a:pt x="570" y="484"/>
                              </a:lnTo>
                              <a:lnTo>
                                <a:pt x="667" y="781"/>
                              </a:lnTo>
                              <a:lnTo>
                                <a:pt x="412" y="598"/>
                              </a:lnTo>
                              <a:lnTo>
                                <a:pt x="157" y="781"/>
                              </a:lnTo>
                              <a:lnTo>
                                <a:pt x="254" y="484"/>
                              </a:lnTo>
                              <a:lnTo>
                                <a:pt x="0" y="298"/>
                              </a:lnTo>
                              <a:lnTo>
                                <a:pt x="315" y="298"/>
                              </a:lnTo>
                              <a:lnTo>
                                <a:pt x="412"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77" name="Freeform 90"/>
                      <wps:cNvSpPr>
                        <a:spLocks/>
                      </wps:cNvSpPr>
                      <wps:spPr bwMode="auto">
                        <a:xfrm>
                          <a:off x="337185" y="99060"/>
                          <a:ext cx="104140" cy="99695"/>
                        </a:xfrm>
                        <a:custGeom>
                          <a:avLst/>
                          <a:gdLst>
                            <a:gd name="T0" fmla="*/ 410 w 822"/>
                            <a:gd name="T1" fmla="*/ 0 h 781"/>
                            <a:gd name="T2" fmla="*/ 509 w 822"/>
                            <a:gd name="T3" fmla="*/ 298 h 781"/>
                            <a:gd name="T4" fmla="*/ 822 w 822"/>
                            <a:gd name="T5" fmla="*/ 298 h 781"/>
                            <a:gd name="T6" fmla="*/ 568 w 822"/>
                            <a:gd name="T7" fmla="*/ 483 h 781"/>
                            <a:gd name="T8" fmla="*/ 665 w 822"/>
                            <a:gd name="T9" fmla="*/ 781 h 781"/>
                            <a:gd name="T10" fmla="*/ 410 w 822"/>
                            <a:gd name="T11" fmla="*/ 598 h 781"/>
                            <a:gd name="T12" fmla="*/ 156 w 822"/>
                            <a:gd name="T13" fmla="*/ 781 h 781"/>
                            <a:gd name="T14" fmla="*/ 253 w 822"/>
                            <a:gd name="T15" fmla="*/ 483 h 781"/>
                            <a:gd name="T16" fmla="*/ 0 w 822"/>
                            <a:gd name="T17" fmla="*/ 298 h 781"/>
                            <a:gd name="T18" fmla="*/ 313 w 822"/>
                            <a:gd name="T19" fmla="*/ 298 h 781"/>
                            <a:gd name="T20" fmla="*/ 410 w 822"/>
                            <a:gd name="T21"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22" h="781">
                              <a:moveTo>
                                <a:pt x="410" y="0"/>
                              </a:moveTo>
                              <a:lnTo>
                                <a:pt x="509" y="298"/>
                              </a:lnTo>
                              <a:lnTo>
                                <a:pt x="822" y="298"/>
                              </a:lnTo>
                              <a:lnTo>
                                <a:pt x="568" y="483"/>
                              </a:lnTo>
                              <a:lnTo>
                                <a:pt x="665" y="781"/>
                              </a:lnTo>
                              <a:lnTo>
                                <a:pt x="410" y="598"/>
                              </a:lnTo>
                              <a:lnTo>
                                <a:pt x="156" y="781"/>
                              </a:lnTo>
                              <a:lnTo>
                                <a:pt x="253" y="483"/>
                              </a:lnTo>
                              <a:lnTo>
                                <a:pt x="0" y="298"/>
                              </a:lnTo>
                              <a:lnTo>
                                <a:pt x="313" y="298"/>
                              </a:lnTo>
                              <a:lnTo>
                                <a:pt x="41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78" name="Freeform 91"/>
                      <wps:cNvSpPr>
                        <a:spLocks/>
                      </wps:cNvSpPr>
                      <wps:spPr bwMode="auto">
                        <a:xfrm>
                          <a:off x="0" y="226695"/>
                          <a:ext cx="33020" cy="40005"/>
                        </a:xfrm>
                        <a:custGeom>
                          <a:avLst/>
                          <a:gdLst>
                            <a:gd name="T0" fmla="*/ 0 w 259"/>
                            <a:gd name="T1" fmla="*/ 0 h 313"/>
                            <a:gd name="T2" fmla="*/ 41 w 259"/>
                            <a:gd name="T3" fmla="*/ 0 h 313"/>
                            <a:gd name="T4" fmla="*/ 41 w 259"/>
                            <a:gd name="T5" fmla="*/ 155 h 313"/>
                            <a:gd name="T6" fmla="*/ 197 w 259"/>
                            <a:gd name="T7" fmla="*/ 0 h 313"/>
                            <a:gd name="T8" fmla="*/ 252 w 259"/>
                            <a:gd name="T9" fmla="*/ 0 h 313"/>
                            <a:gd name="T10" fmla="*/ 121 w 259"/>
                            <a:gd name="T11" fmla="*/ 127 h 313"/>
                            <a:gd name="T12" fmla="*/ 259 w 259"/>
                            <a:gd name="T13" fmla="*/ 313 h 313"/>
                            <a:gd name="T14" fmla="*/ 204 w 259"/>
                            <a:gd name="T15" fmla="*/ 313 h 313"/>
                            <a:gd name="T16" fmla="*/ 92 w 259"/>
                            <a:gd name="T17" fmla="*/ 155 h 313"/>
                            <a:gd name="T18" fmla="*/ 41 w 259"/>
                            <a:gd name="T19" fmla="*/ 205 h 313"/>
                            <a:gd name="T20" fmla="*/ 41 w 259"/>
                            <a:gd name="T21" fmla="*/ 313 h 313"/>
                            <a:gd name="T22" fmla="*/ 0 w 259"/>
                            <a:gd name="T23" fmla="*/ 313 h 313"/>
                            <a:gd name="T24" fmla="*/ 0 w 259"/>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313">
                              <a:moveTo>
                                <a:pt x="0" y="0"/>
                              </a:moveTo>
                              <a:lnTo>
                                <a:pt x="41" y="0"/>
                              </a:lnTo>
                              <a:lnTo>
                                <a:pt x="41" y="155"/>
                              </a:lnTo>
                              <a:lnTo>
                                <a:pt x="197" y="0"/>
                              </a:lnTo>
                              <a:lnTo>
                                <a:pt x="252" y="0"/>
                              </a:lnTo>
                              <a:lnTo>
                                <a:pt x="121" y="127"/>
                              </a:lnTo>
                              <a:lnTo>
                                <a:pt x="259" y="313"/>
                              </a:lnTo>
                              <a:lnTo>
                                <a:pt x="204" y="313"/>
                              </a:lnTo>
                              <a:lnTo>
                                <a:pt x="92" y="155"/>
                              </a:lnTo>
                              <a:lnTo>
                                <a:pt x="41" y="205"/>
                              </a:lnTo>
                              <a:lnTo>
                                <a:pt x="41" y="313"/>
                              </a:lnTo>
                              <a:lnTo>
                                <a:pt x="0" y="313"/>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79" name="Freeform 92"/>
                      <wps:cNvSpPr>
                        <a:spLocks noEditPoints="1"/>
                      </wps:cNvSpPr>
                      <wps:spPr bwMode="auto">
                        <a:xfrm>
                          <a:off x="36195" y="226695"/>
                          <a:ext cx="37465" cy="40005"/>
                        </a:xfrm>
                        <a:custGeom>
                          <a:avLst/>
                          <a:gdLst>
                            <a:gd name="T0" fmla="*/ 141 w 293"/>
                            <a:gd name="T1" fmla="*/ 32 h 313"/>
                            <a:gd name="T2" fmla="*/ 134 w 293"/>
                            <a:gd name="T3" fmla="*/ 63 h 313"/>
                            <a:gd name="T4" fmla="*/ 124 w 293"/>
                            <a:gd name="T5" fmla="*/ 93 h 313"/>
                            <a:gd name="T6" fmla="*/ 90 w 293"/>
                            <a:gd name="T7" fmla="*/ 184 h 313"/>
                            <a:gd name="T8" fmla="*/ 196 w 293"/>
                            <a:gd name="T9" fmla="*/ 184 h 313"/>
                            <a:gd name="T10" fmla="*/ 164 w 293"/>
                            <a:gd name="T11" fmla="*/ 98 h 313"/>
                            <a:gd name="T12" fmla="*/ 154 w 293"/>
                            <a:gd name="T13" fmla="*/ 73 h 313"/>
                            <a:gd name="T14" fmla="*/ 141 w 293"/>
                            <a:gd name="T15" fmla="*/ 32 h 313"/>
                            <a:gd name="T16" fmla="*/ 119 w 293"/>
                            <a:gd name="T17" fmla="*/ 0 h 313"/>
                            <a:gd name="T18" fmla="*/ 165 w 293"/>
                            <a:gd name="T19" fmla="*/ 0 h 313"/>
                            <a:gd name="T20" fmla="*/ 293 w 293"/>
                            <a:gd name="T21" fmla="*/ 313 h 313"/>
                            <a:gd name="T22" fmla="*/ 245 w 293"/>
                            <a:gd name="T23" fmla="*/ 313 h 313"/>
                            <a:gd name="T24" fmla="*/ 209 w 293"/>
                            <a:gd name="T25" fmla="*/ 218 h 313"/>
                            <a:gd name="T26" fmla="*/ 78 w 293"/>
                            <a:gd name="T27" fmla="*/ 218 h 313"/>
                            <a:gd name="T28" fmla="*/ 44 w 293"/>
                            <a:gd name="T29" fmla="*/ 313 h 313"/>
                            <a:gd name="T30" fmla="*/ 0 w 293"/>
                            <a:gd name="T31" fmla="*/ 313 h 313"/>
                            <a:gd name="T32" fmla="*/ 119 w 293"/>
                            <a:gd name="T33"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3" h="313">
                              <a:moveTo>
                                <a:pt x="141" y="32"/>
                              </a:moveTo>
                              <a:lnTo>
                                <a:pt x="134" y="63"/>
                              </a:lnTo>
                              <a:lnTo>
                                <a:pt x="124" y="93"/>
                              </a:lnTo>
                              <a:lnTo>
                                <a:pt x="90" y="184"/>
                              </a:lnTo>
                              <a:lnTo>
                                <a:pt x="196" y="184"/>
                              </a:lnTo>
                              <a:lnTo>
                                <a:pt x="164" y="98"/>
                              </a:lnTo>
                              <a:lnTo>
                                <a:pt x="154" y="73"/>
                              </a:lnTo>
                              <a:lnTo>
                                <a:pt x="141" y="32"/>
                              </a:lnTo>
                              <a:close/>
                              <a:moveTo>
                                <a:pt x="119" y="0"/>
                              </a:moveTo>
                              <a:lnTo>
                                <a:pt x="165" y="0"/>
                              </a:lnTo>
                              <a:lnTo>
                                <a:pt x="293" y="313"/>
                              </a:lnTo>
                              <a:lnTo>
                                <a:pt x="245" y="313"/>
                              </a:lnTo>
                              <a:lnTo>
                                <a:pt x="209" y="218"/>
                              </a:lnTo>
                              <a:lnTo>
                                <a:pt x="78" y="218"/>
                              </a:lnTo>
                              <a:lnTo>
                                <a:pt x="44" y="313"/>
                              </a:lnTo>
                              <a:lnTo>
                                <a:pt x="0" y="313"/>
                              </a:lnTo>
                              <a:lnTo>
                                <a:pt x="11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0" name="Freeform 93"/>
                      <wps:cNvSpPr>
                        <a:spLocks/>
                      </wps:cNvSpPr>
                      <wps:spPr bwMode="auto">
                        <a:xfrm>
                          <a:off x="80010" y="226695"/>
                          <a:ext cx="31750" cy="40005"/>
                        </a:xfrm>
                        <a:custGeom>
                          <a:avLst/>
                          <a:gdLst>
                            <a:gd name="T0" fmla="*/ 0 w 248"/>
                            <a:gd name="T1" fmla="*/ 0 h 314"/>
                            <a:gd name="T2" fmla="*/ 43 w 248"/>
                            <a:gd name="T3" fmla="*/ 0 h 314"/>
                            <a:gd name="T4" fmla="*/ 209 w 248"/>
                            <a:gd name="T5" fmla="*/ 247 h 314"/>
                            <a:gd name="T6" fmla="*/ 209 w 248"/>
                            <a:gd name="T7" fmla="*/ 0 h 314"/>
                            <a:gd name="T8" fmla="*/ 248 w 248"/>
                            <a:gd name="T9" fmla="*/ 0 h 314"/>
                            <a:gd name="T10" fmla="*/ 248 w 248"/>
                            <a:gd name="T11" fmla="*/ 314 h 314"/>
                            <a:gd name="T12" fmla="*/ 205 w 248"/>
                            <a:gd name="T13" fmla="*/ 314 h 314"/>
                            <a:gd name="T14" fmla="*/ 40 w 248"/>
                            <a:gd name="T15" fmla="*/ 68 h 314"/>
                            <a:gd name="T16" fmla="*/ 40 w 248"/>
                            <a:gd name="T17" fmla="*/ 314 h 314"/>
                            <a:gd name="T18" fmla="*/ 0 w 248"/>
                            <a:gd name="T19" fmla="*/ 314 h 314"/>
                            <a:gd name="T20" fmla="*/ 0 w 248"/>
                            <a:gd name="T21" fmla="*/ 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314">
                              <a:moveTo>
                                <a:pt x="0" y="0"/>
                              </a:moveTo>
                              <a:lnTo>
                                <a:pt x="43" y="0"/>
                              </a:lnTo>
                              <a:lnTo>
                                <a:pt x="209" y="247"/>
                              </a:lnTo>
                              <a:lnTo>
                                <a:pt x="209" y="0"/>
                              </a:lnTo>
                              <a:lnTo>
                                <a:pt x="248" y="0"/>
                              </a:lnTo>
                              <a:lnTo>
                                <a:pt x="248" y="314"/>
                              </a:lnTo>
                              <a:lnTo>
                                <a:pt x="205" y="314"/>
                              </a:lnTo>
                              <a:lnTo>
                                <a:pt x="40" y="68"/>
                              </a:lnTo>
                              <a:lnTo>
                                <a:pt x="40" y="314"/>
                              </a:lnTo>
                              <a:lnTo>
                                <a:pt x="0" y="31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1" name="Freeform 94"/>
                      <wps:cNvSpPr>
                        <a:spLocks/>
                      </wps:cNvSpPr>
                      <wps:spPr bwMode="auto">
                        <a:xfrm>
                          <a:off x="116840" y="226695"/>
                          <a:ext cx="31750" cy="40005"/>
                        </a:xfrm>
                        <a:custGeom>
                          <a:avLst/>
                          <a:gdLst>
                            <a:gd name="T0" fmla="*/ 0 w 247"/>
                            <a:gd name="T1" fmla="*/ 0 h 313"/>
                            <a:gd name="T2" fmla="*/ 247 w 247"/>
                            <a:gd name="T3" fmla="*/ 0 h 313"/>
                            <a:gd name="T4" fmla="*/ 247 w 247"/>
                            <a:gd name="T5" fmla="*/ 37 h 313"/>
                            <a:gd name="T6" fmla="*/ 145 w 247"/>
                            <a:gd name="T7" fmla="*/ 37 h 313"/>
                            <a:gd name="T8" fmla="*/ 145 w 247"/>
                            <a:gd name="T9" fmla="*/ 313 h 313"/>
                            <a:gd name="T10" fmla="*/ 102 w 247"/>
                            <a:gd name="T11" fmla="*/ 313 h 313"/>
                            <a:gd name="T12" fmla="*/ 102 w 247"/>
                            <a:gd name="T13" fmla="*/ 37 h 313"/>
                            <a:gd name="T14" fmla="*/ 0 w 247"/>
                            <a:gd name="T15" fmla="*/ 37 h 313"/>
                            <a:gd name="T16" fmla="*/ 0 w 247"/>
                            <a:gd name="T17"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7" h="313">
                              <a:moveTo>
                                <a:pt x="0" y="0"/>
                              </a:moveTo>
                              <a:lnTo>
                                <a:pt x="247" y="0"/>
                              </a:lnTo>
                              <a:lnTo>
                                <a:pt x="247" y="37"/>
                              </a:lnTo>
                              <a:lnTo>
                                <a:pt x="145" y="37"/>
                              </a:lnTo>
                              <a:lnTo>
                                <a:pt x="145" y="313"/>
                              </a:lnTo>
                              <a:lnTo>
                                <a:pt x="102" y="313"/>
                              </a:lnTo>
                              <a:lnTo>
                                <a:pt x="102" y="37"/>
                              </a:lnTo>
                              <a:lnTo>
                                <a:pt x="0" y="3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2" name="Freeform 95"/>
                      <wps:cNvSpPr>
                        <a:spLocks noEditPoints="1"/>
                      </wps:cNvSpPr>
                      <wps:spPr bwMode="auto">
                        <a:xfrm>
                          <a:off x="149860" y="226060"/>
                          <a:ext cx="38100" cy="40640"/>
                        </a:xfrm>
                        <a:custGeom>
                          <a:avLst/>
                          <a:gdLst>
                            <a:gd name="T0" fmla="*/ 129 w 296"/>
                            <a:gd name="T1" fmla="*/ 37 h 320"/>
                            <a:gd name="T2" fmla="*/ 90 w 296"/>
                            <a:gd name="T3" fmla="*/ 52 h 320"/>
                            <a:gd name="T4" fmla="*/ 61 w 296"/>
                            <a:gd name="T5" fmla="*/ 82 h 320"/>
                            <a:gd name="T6" fmla="*/ 45 w 296"/>
                            <a:gd name="T7" fmla="*/ 132 h 320"/>
                            <a:gd name="T8" fmla="*/ 45 w 296"/>
                            <a:gd name="T9" fmla="*/ 191 h 320"/>
                            <a:gd name="T10" fmla="*/ 60 w 296"/>
                            <a:gd name="T11" fmla="*/ 235 h 320"/>
                            <a:gd name="T12" fmla="*/ 89 w 296"/>
                            <a:gd name="T13" fmla="*/ 267 h 320"/>
                            <a:gd name="T14" fmla="*/ 126 w 296"/>
                            <a:gd name="T15" fmla="*/ 282 h 320"/>
                            <a:gd name="T16" fmla="*/ 170 w 296"/>
                            <a:gd name="T17" fmla="*/ 282 h 320"/>
                            <a:gd name="T18" fmla="*/ 208 w 296"/>
                            <a:gd name="T19" fmla="*/ 267 h 320"/>
                            <a:gd name="T20" fmla="*/ 237 w 296"/>
                            <a:gd name="T21" fmla="*/ 235 h 320"/>
                            <a:gd name="T22" fmla="*/ 251 w 296"/>
                            <a:gd name="T23" fmla="*/ 188 h 320"/>
                            <a:gd name="T24" fmla="*/ 253 w 296"/>
                            <a:gd name="T25" fmla="*/ 136 h 320"/>
                            <a:gd name="T26" fmla="*/ 242 w 296"/>
                            <a:gd name="T27" fmla="*/ 94 h 320"/>
                            <a:gd name="T28" fmla="*/ 220 w 296"/>
                            <a:gd name="T29" fmla="*/ 62 h 320"/>
                            <a:gd name="T30" fmla="*/ 187 w 296"/>
                            <a:gd name="T31" fmla="*/ 42 h 320"/>
                            <a:gd name="T32" fmla="*/ 149 w 296"/>
                            <a:gd name="T33" fmla="*/ 35 h 320"/>
                            <a:gd name="T34" fmla="*/ 176 w 296"/>
                            <a:gd name="T35" fmla="*/ 2 h 320"/>
                            <a:gd name="T36" fmla="*/ 226 w 296"/>
                            <a:gd name="T37" fmla="*/ 21 h 320"/>
                            <a:gd name="T38" fmla="*/ 265 w 296"/>
                            <a:gd name="T39" fmla="*/ 54 h 320"/>
                            <a:gd name="T40" fmla="*/ 288 w 296"/>
                            <a:gd name="T41" fmla="*/ 103 h 320"/>
                            <a:gd name="T42" fmla="*/ 296 w 296"/>
                            <a:gd name="T43" fmla="*/ 161 h 320"/>
                            <a:gd name="T44" fmla="*/ 288 w 296"/>
                            <a:gd name="T45" fmla="*/ 219 h 320"/>
                            <a:gd name="T46" fmla="*/ 263 w 296"/>
                            <a:gd name="T47" fmla="*/ 268 h 320"/>
                            <a:gd name="T48" fmla="*/ 223 w 296"/>
                            <a:gd name="T49" fmla="*/ 301 h 320"/>
                            <a:gd name="T50" fmla="*/ 175 w 296"/>
                            <a:gd name="T51" fmla="*/ 318 h 320"/>
                            <a:gd name="T52" fmla="*/ 120 w 296"/>
                            <a:gd name="T53" fmla="*/ 318 h 320"/>
                            <a:gd name="T54" fmla="*/ 70 w 296"/>
                            <a:gd name="T55" fmla="*/ 299 h 320"/>
                            <a:gd name="T56" fmla="*/ 32 w 296"/>
                            <a:gd name="T57" fmla="*/ 264 h 320"/>
                            <a:gd name="T58" fmla="*/ 9 w 296"/>
                            <a:gd name="T59" fmla="*/ 217 h 320"/>
                            <a:gd name="T60" fmla="*/ 0 w 296"/>
                            <a:gd name="T61" fmla="*/ 164 h 320"/>
                            <a:gd name="T62" fmla="*/ 10 w 296"/>
                            <a:gd name="T63" fmla="*/ 96 h 320"/>
                            <a:gd name="T64" fmla="*/ 41 w 296"/>
                            <a:gd name="T65" fmla="*/ 44 h 320"/>
                            <a:gd name="T66" fmla="*/ 89 w 296"/>
                            <a:gd name="T67" fmla="*/ 11 h 320"/>
                            <a:gd name="T68" fmla="*/ 148 w 296"/>
                            <a:gd name="T69"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6" h="320">
                              <a:moveTo>
                                <a:pt x="149" y="35"/>
                              </a:moveTo>
                              <a:lnTo>
                                <a:pt x="129" y="37"/>
                              </a:lnTo>
                              <a:lnTo>
                                <a:pt x="108" y="42"/>
                              </a:lnTo>
                              <a:lnTo>
                                <a:pt x="90" y="52"/>
                              </a:lnTo>
                              <a:lnTo>
                                <a:pt x="74" y="65"/>
                              </a:lnTo>
                              <a:lnTo>
                                <a:pt x="61" y="82"/>
                              </a:lnTo>
                              <a:lnTo>
                                <a:pt x="51" y="105"/>
                              </a:lnTo>
                              <a:lnTo>
                                <a:pt x="45" y="132"/>
                              </a:lnTo>
                              <a:lnTo>
                                <a:pt x="43" y="165"/>
                              </a:lnTo>
                              <a:lnTo>
                                <a:pt x="45" y="191"/>
                              </a:lnTo>
                              <a:lnTo>
                                <a:pt x="50" y="215"/>
                              </a:lnTo>
                              <a:lnTo>
                                <a:pt x="60" y="235"/>
                              </a:lnTo>
                              <a:lnTo>
                                <a:pt x="73" y="253"/>
                              </a:lnTo>
                              <a:lnTo>
                                <a:pt x="89" y="267"/>
                              </a:lnTo>
                              <a:lnTo>
                                <a:pt x="107" y="276"/>
                              </a:lnTo>
                              <a:lnTo>
                                <a:pt x="126" y="282"/>
                              </a:lnTo>
                              <a:lnTo>
                                <a:pt x="148" y="285"/>
                              </a:lnTo>
                              <a:lnTo>
                                <a:pt x="170" y="282"/>
                              </a:lnTo>
                              <a:lnTo>
                                <a:pt x="189" y="276"/>
                              </a:lnTo>
                              <a:lnTo>
                                <a:pt x="208" y="267"/>
                              </a:lnTo>
                              <a:lnTo>
                                <a:pt x="225" y="252"/>
                              </a:lnTo>
                              <a:lnTo>
                                <a:pt x="237" y="235"/>
                              </a:lnTo>
                              <a:lnTo>
                                <a:pt x="246" y="213"/>
                              </a:lnTo>
                              <a:lnTo>
                                <a:pt x="251" y="188"/>
                              </a:lnTo>
                              <a:lnTo>
                                <a:pt x="254" y="160"/>
                              </a:lnTo>
                              <a:lnTo>
                                <a:pt x="253" y="136"/>
                              </a:lnTo>
                              <a:lnTo>
                                <a:pt x="249" y="114"/>
                              </a:lnTo>
                              <a:lnTo>
                                <a:pt x="242" y="94"/>
                              </a:lnTo>
                              <a:lnTo>
                                <a:pt x="232" y="76"/>
                              </a:lnTo>
                              <a:lnTo>
                                <a:pt x="220" y="62"/>
                              </a:lnTo>
                              <a:lnTo>
                                <a:pt x="204" y="51"/>
                              </a:lnTo>
                              <a:lnTo>
                                <a:pt x="187" y="42"/>
                              </a:lnTo>
                              <a:lnTo>
                                <a:pt x="169" y="36"/>
                              </a:lnTo>
                              <a:lnTo>
                                <a:pt x="149" y="35"/>
                              </a:lnTo>
                              <a:close/>
                              <a:moveTo>
                                <a:pt x="148" y="0"/>
                              </a:moveTo>
                              <a:lnTo>
                                <a:pt x="176" y="2"/>
                              </a:lnTo>
                              <a:lnTo>
                                <a:pt x="202" y="10"/>
                              </a:lnTo>
                              <a:lnTo>
                                <a:pt x="226" y="21"/>
                              </a:lnTo>
                              <a:lnTo>
                                <a:pt x="248" y="36"/>
                              </a:lnTo>
                              <a:lnTo>
                                <a:pt x="265" y="54"/>
                              </a:lnTo>
                              <a:lnTo>
                                <a:pt x="278" y="78"/>
                              </a:lnTo>
                              <a:lnTo>
                                <a:pt x="288" y="103"/>
                              </a:lnTo>
                              <a:lnTo>
                                <a:pt x="294" y="131"/>
                              </a:lnTo>
                              <a:lnTo>
                                <a:pt x="296" y="161"/>
                              </a:lnTo>
                              <a:lnTo>
                                <a:pt x="294" y="191"/>
                              </a:lnTo>
                              <a:lnTo>
                                <a:pt x="288" y="219"/>
                              </a:lnTo>
                              <a:lnTo>
                                <a:pt x="278" y="245"/>
                              </a:lnTo>
                              <a:lnTo>
                                <a:pt x="263" y="268"/>
                              </a:lnTo>
                              <a:lnTo>
                                <a:pt x="245" y="286"/>
                              </a:lnTo>
                              <a:lnTo>
                                <a:pt x="223" y="301"/>
                              </a:lnTo>
                              <a:lnTo>
                                <a:pt x="199" y="312"/>
                              </a:lnTo>
                              <a:lnTo>
                                <a:pt x="175" y="318"/>
                              </a:lnTo>
                              <a:lnTo>
                                <a:pt x="148" y="320"/>
                              </a:lnTo>
                              <a:lnTo>
                                <a:pt x="120" y="318"/>
                              </a:lnTo>
                              <a:lnTo>
                                <a:pt x="95" y="310"/>
                              </a:lnTo>
                              <a:lnTo>
                                <a:pt x="70" y="299"/>
                              </a:lnTo>
                              <a:lnTo>
                                <a:pt x="49" y="284"/>
                              </a:lnTo>
                              <a:lnTo>
                                <a:pt x="32" y="264"/>
                              </a:lnTo>
                              <a:lnTo>
                                <a:pt x="18" y="241"/>
                              </a:lnTo>
                              <a:lnTo>
                                <a:pt x="9" y="217"/>
                              </a:lnTo>
                              <a:lnTo>
                                <a:pt x="3" y="190"/>
                              </a:lnTo>
                              <a:lnTo>
                                <a:pt x="0" y="164"/>
                              </a:lnTo>
                              <a:lnTo>
                                <a:pt x="3" y="127"/>
                              </a:lnTo>
                              <a:lnTo>
                                <a:pt x="10" y="96"/>
                              </a:lnTo>
                              <a:lnTo>
                                <a:pt x="23" y="68"/>
                              </a:lnTo>
                              <a:lnTo>
                                <a:pt x="41" y="44"/>
                              </a:lnTo>
                              <a:lnTo>
                                <a:pt x="63" y="24"/>
                              </a:lnTo>
                              <a:lnTo>
                                <a:pt x="89" y="11"/>
                              </a:lnTo>
                              <a:lnTo>
                                <a:pt x="117" y="2"/>
                              </a:lnTo>
                              <a:lnTo>
                                <a:pt x="148"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3" name="Freeform 96"/>
                      <wps:cNvSpPr>
                        <a:spLocks/>
                      </wps:cNvSpPr>
                      <wps:spPr bwMode="auto">
                        <a:xfrm>
                          <a:off x="194945" y="226695"/>
                          <a:ext cx="31750" cy="40005"/>
                        </a:xfrm>
                        <a:custGeom>
                          <a:avLst/>
                          <a:gdLst>
                            <a:gd name="T0" fmla="*/ 0 w 248"/>
                            <a:gd name="T1" fmla="*/ 0 h 313"/>
                            <a:gd name="T2" fmla="*/ 43 w 248"/>
                            <a:gd name="T3" fmla="*/ 0 h 313"/>
                            <a:gd name="T4" fmla="*/ 208 w 248"/>
                            <a:gd name="T5" fmla="*/ 246 h 313"/>
                            <a:gd name="T6" fmla="*/ 208 w 248"/>
                            <a:gd name="T7" fmla="*/ 0 h 313"/>
                            <a:gd name="T8" fmla="*/ 248 w 248"/>
                            <a:gd name="T9" fmla="*/ 0 h 313"/>
                            <a:gd name="T10" fmla="*/ 248 w 248"/>
                            <a:gd name="T11" fmla="*/ 313 h 313"/>
                            <a:gd name="T12" fmla="*/ 206 w 248"/>
                            <a:gd name="T13" fmla="*/ 313 h 313"/>
                            <a:gd name="T14" fmla="*/ 41 w 248"/>
                            <a:gd name="T15" fmla="*/ 66 h 313"/>
                            <a:gd name="T16" fmla="*/ 41 w 248"/>
                            <a:gd name="T17" fmla="*/ 313 h 313"/>
                            <a:gd name="T18" fmla="*/ 0 w 248"/>
                            <a:gd name="T19" fmla="*/ 313 h 313"/>
                            <a:gd name="T20" fmla="*/ 0 w 248"/>
                            <a:gd name="T21"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313">
                              <a:moveTo>
                                <a:pt x="0" y="0"/>
                              </a:moveTo>
                              <a:lnTo>
                                <a:pt x="43" y="0"/>
                              </a:lnTo>
                              <a:lnTo>
                                <a:pt x="208" y="246"/>
                              </a:lnTo>
                              <a:lnTo>
                                <a:pt x="208" y="0"/>
                              </a:lnTo>
                              <a:lnTo>
                                <a:pt x="248" y="0"/>
                              </a:lnTo>
                              <a:lnTo>
                                <a:pt x="248" y="313"/>
                              </a:lnTo>
                              <a:lnTo>
                                <a:pt x="206" y="313"/>
                              </a:lnTo>
                              <a:lnTo>
                                <a:pt x="41" y="66"/>
                              </a:lnTo>
                              <a:lnTo>
                                <a:pt x="41" y="313"/>
                              </a:lnTo>
                              <a:lnTo>
                                <a:pt x="0" y="313"/>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4" name="Freeform 97"/>
                      <wps:cNvSpPr>
                        <a:spLocks noEditPoints="1"/>
                      </wps:cNvSpPr>
                      <wps:spPr bwMode="auto">
                        <a:xfrm>
                          <a:off x="252095" y="226695"/>
                          <a:ext cx="37465" cy="40005"/>
                        </a:xfrm>
                        <a:custGeom>
                          <a:avLst/>
                          <a:gdLst>
                            <a:gd name="T0" fmla="*/ 141 w 291"/>
                            <a:gd name="T1" fmla="*/ 32 h 313"/>
                            <a:gd name="T2" fmla="*/ 133 w 291"/>
                            <a:gd name="T3" fmla="*/ 63 h 313"/>
                            <a:gd name="T4" fmla="*/ 124 w 291"/>
                            <a:gd name="T5" fmla="*/ 93 h 313"/>
                            <a:gd name="T6" fmla="*/ 90 w 291"/>
                            <a:gd name="T7" fmla="*/ 185 h 313"/>
                            <a:gd name="T8" fmla="*/ 195 w 291"/>
                            <a:gd name="T9" fmla="*/ 185 h 313"/>
                            <a:gd name="T10" fmla="*/ 162 w 291"/>
                            <a:gd name="T11" fmla="*/ 98 h 313"/>
                            <a:gd name="T12" fmla="*/ 154 w 291"/>
                            <a:gd name="T13" fmla="*/ 74 h 313"/>
                            <a:gd name="T14" fmla="*/ 147 w 291"/>
                            <a:gd name="T15" fmla="*/ 52 h 313"/>
                            <a:gd name="T16" fmla="*/ 141 w 291"/>
                            <a:gd name="T17" fmla="*/ 32 h 313"/>
                            <a:gd name="T18" fmla="*/ 119 w 291"/>
                            <a:gd name="T19" fmla="*/ 0 h 313"/>
                            <a:gd name="T20" fmla="*/ 164 w 291"/>
                            <a:gd name="T21" fmla="*/ 0 h 313"/>
                            <a:gd name="T22" fmla="*/ 291 w 291"/>
                            <a:gd name="T23" fmla="*/ 313 h 313"/>
                            <a:gd name="T24" fmla="*/ 245 w 291"/>
                            <a:gd name="T25" fmla="*/ 313 h 313"/>
                            <a:gd name="T26" fmla="*/ 208 w 291"/>
                            <a:gd name="T27" fmla="*/ 218 h 313"/>
                            <a:gd name="T28" fmla="*/ 77 w 291"/>
                            <a:gd name="T29" fmla="*/ 218 h 313"/>
                            <a:gd name="T30" fmla="*/ 43 w 291"/>
                            <a:gd name="T31" fmla="*/ 313 h 313"/>
                            <a:gd name="T32" fmla="*/ 0 w 291"/>
                            <a:gd name="T33" fmla="*/ 313 h 313"/>
                            <a:gd name="T34" fmla="*/ 119 w 291"/>
                            <a:gd name="T3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1" h="313">
                              <a:moveTo>
                                <a:pt x="141" y="32"/>
                              </a:moveTo>
                              <a:lnTo>
                                <a:pt x="133" y="63"/>
                              </a:lnTo>
                              <a:lnTo>
                                <a:pt x="124" y="93"/>
                              </a:lnTo>
                              <a:lnTo>
                                <a:pt x="90" y="185"/>
                              </a:lnTo>
                              <a:lnTo>
                                <a:pt x="195" y="185"/>
                              </a:lnTo>
                              <a:lnTo>
                                <a:pt x="162" y="98"/>
                              </a:lnTo>
                              <a:lnTo>
                                <a:pt x="154" y="74"/>
                              </a:lnTo>
                              <a:lnTo>
                                <a:pt x="147" y="52"/>
                              </a:lnTo>
                              <a:lnTo>
                                <a:pt x="141" y="32"/>
                              </a:lnTo>
                              <a:close/>
                              <a:moveTo>
                                <a:pt x="119" y="0"/>
                              </a:moveTo>
                              <a:lnTo>
                                <a:pt x="164" y="0"/>
                              </a:lnTo>
                              <a:lnTo>
                                <a:pt x="291" y="313"/>
                              </a:lnTo>
                              <a:lnTo>
                                <a:pt x="245" y="313"/>
                              </a:lnTo>
                              <a:lnTo>
                                <a:pt x="208" y="218"/>
                              </a:lnTo>
                              <a:lnTo>
                                <a:pt x="77" y="218"/>
                              </a:lnTo>
                              <a:lnTo>
                                <a:pt x="43" y="313"/>
                              </a:lnTo>
                              <a:lnTo>
                                <a:pt x="0" y="313"/>
                              </a:lnTo>
                              <a:lnTo>
                                <a:pt x="11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5" name="Freeform 98"/>
                      <wps:cNvSpPr>
                        <a:spLocks noEditPoints="1"/>
                      </wps:cNvSpPr>
                      <wps:spPr bwMode="auto">
                        <a:xfrm>
                          <a:off x="292735" y="226695"/>
                          <a:ext cx="37465" cy="40005"/>
                        </a:xfrm>
                        <a:custGeom>
                          <a:avLst/>
                          <a:gdLst>
                            <a:gd name="T0" fmla="*/ 141 w 293"/>
                            <a:gd name="T1" fmla="*/ 32 h 313"/>
                            <a:gd name="T2" fmla="*/ 134 w 293"/>
                            <a:gd name="T3" fmla="*/ 63 h 313"/>
                            <a:gd name="T4" fmla="*/ 124 w 293"/>
                            <a:gd name="T5" fmla="*/ 93 h 313"/>
                            <a:gd name="T6" fmla="*/ 90 w 293"/>
                            <a:gd name="T7" fmla="*/ 185 h 313"/>
                            <a:gd name="T8" fmla="*/ 197 w 293"/>
                            <a:gd name="T9" fmla="*/ 185 h 313"/>
                            <a:gd name="T10" fmla="*/ 164 w 293"/>
                            <a:gd name="T11" fmla="*/ 98 h 313"/>
                            <a:gd name="T12" fmla="*/ 155 w 293"/>
                            <a:gd name="T13" fmla="*/ 74 h 313"/>
                            <a:gd name="T14" fmla="*/ 147 w 293"/>
                            <a:gd name="T15" fmla="*/ 52 h 313"/>
                            <a:gd name="T16" fmla="*/ 141 w 293"/>
                            <a:gd name="T17" fmla="*/ 32 h 313"/>
                            <a:gd name="T18" fmla="*/ 120 w 293"/>
                            <a:gd name="T19" fmla="*/ 0 h 313"/>
                            <a:gd name="T20" fmla="*/ 165 w 293"/>
                            <a:gd name="T21" fmla="*/ 0 h 313"/>
                            <a:gd name="T22" fmla="*/ 293 w 293"/>
                            <a:gd name="T23" fmla="*/ 313 h 313"/>
                            <a:gd name="T24" fmla="*/ 245 w 293"/>
                            <a:gd name="T25" fmla="*/ 313 h 313"/>
                            <a:gd name="T26" fmla="*/ 209 w 293"/>
                            <a:gd name="T27" fmla="*/ 218 h 313"/>
                            <a:gd name="T28" fmla="*/ 78 w 293"/>
                            <a:gd name="T29" fmla="*/ 218 h 313"/>
                            <a:gd name="T30" fmla="*/ 44 w 293"/>
                            <a:gd name="T31" fmla="*/ 313 h 313"/>
                            <a:gd name="T32" fmla="*/ 0 w 293"/>
                            <a:gd name="T33" fmla="*/ 313 h 313"/>
                            <a:gd name="T34" fmla="*/ 120 w 293"/>
                            <a:gd name="T3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3" h="313">
                              <a:moveTo>
                                <a:pt x="141" y="32"/>
                              </a:moveTo>
                              <a:lnTo>
                                <a:pt x="134" y="63"/>
                              </a:lnTo>
                              <a:lnTo>
                                <a:pt x="124" y="93"/>
                              </a:lnTo>
                              <a:lnTo>
                                <a:pt x="90" y="185"/>
                              </a:lnTo>
                              <a:lnTo>
                                <a:pt x="197" y="185"/>
                              </a:lnTo>
                              <a:lnTo>
                                <a:pt x="164" y="98"/>
                              </a:lnTo>
                              <a:lnTo>
                                <a:pt x="155" y="74"/>
                              </a:lnTo>
                              <a:lnTo>
                                <a:pt x="147" y="52"/>
                              </a:lnTo>
                              <a:lnTo>
                                <a:pt x="141" y="32"/>
                              </a:lnTo>
                              <a:close/>
                              <a:moveTo>
                                <a:pt x="120" y="0"/>
                              </a:moveTo>
                              <a:lnTo>
                                <a:pt x="165" y="0"/>
                              </a:lnTo>
                              <a:lnTo>
                                <a:pt x="293" y="313"/>
                              </a:lnTo>
                              <a:lnTo>
                                <a:pt x="245" y="313"/>
                              </a:lnTo>
                              <a:lnTo>
                                <a:pt x="209" y="218"/>
                              </a:lnTo>
                              <a:lnTo>
                                <a:pt x="78" y="218"/>
                              </a:lnTo>
                              <a:lnTo>
                                <a:pt x="44" y="313"/>
                              </a:lnTo>
                              <a:lnTo>
                                <a:pt x="0" y="313"/>
                              </a:lnTo>
                              <a:lnTo>
                                <a:pt x="12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6" name="Freeform 99"/>
                      <wps:cNvSpPr>
                        <a:spLocks noEditPoints="1"/>
                      </wps:cNvSpPr>
                      <wps:spPr bwMode="auto">
                        <a:xfrm>
                          <a:off x="334645" y="226695"/>
                          <a:ext cx="34925" cy="40005"/>
                        </a:xfrm>
                        <a:custGeom>
                          <a:avLst/>
                          <a:gdLst>
                            <a:gd name="T0" fmla="*/ 41 w 274"/>
                            <a:gd name="T1" fmla="*/ 35 h 313"/>
                            <a:gd name="T2" fmla="*/ 41 w 274"/>
                            <a:gd name="T3" fmla="*/ 138 h 313"/>
                            <a:gd name="T4" fmla="*/ 130 w 274"/>
                            <a:gd name="T5" fmla="*/ 138 h 313"/>
                            <a:gd name="T6" fmla="*/ 148 w 274"/>
                            <a:gd name="T7" fmla="*/ 137 h 313"/>
                            <a:gd name="T8" fmla="*/ 162 w 274"/>
                            <a:gd name="T9" fmla="*/ 136 h 313"/>
                            <a:gd name="T10" fmla="*/ 175 w 274"/>
                            <a:gd name="T11" fmla="*/ 132 h 313"/>
                            <a:gd name="T12" fmla="*/ 188 w 274"/>
                            <a:gd name="T13" fmla="*/ 125 h 313"/>
                            <a:gd name="T14" fmla="*/ 199 w 274"/>
                            <a:gd name="T15" fmla="*/ 114 h 313"/>
                            <a:gd name="T16" fmla="*/ 205 w 274"/>
                            <a:gd name="T17" fmla="*/ 100 h 313"/>
                            <a:gd name="T18" fmla="*/ 206 w 274"/>
                            <a:gd name="T19" fmla="*/ 86 h 313"/>
                            <a:gd name="T20" fmla="*/ 205 w 274"/>
                            <a:gd name="T21" fmla="*/ 71 h 313"/>
                            <a:gd name="T22" fmla="*/ 199 w 274"/>
                            <a:gd name="T23" fmla="*/ 59 h 313"/>
                            <a:gd name="T24" fmla="*/ 190 w 274"/>
                            <a:gd name="T25" fmla="*/ 49 h 313"/>
                            <a:gd name="T26" fmla="*/ 177 w 274"/>
                            <a:gd name="T27" fmla="*/ 41 h 313"/>
                            <a:gd name="T28" fmla="*/ 160 w 274"/>
                            <a:gd name="T29" fmla="*/ 36 h 313"/>
                            <a:gd name="T30" fmla="*/ 139 w 274"/>
                            <a:gd name="T31" fmla="*/ 35 h 313"/>
                            <a:gd name="T32" fmla="*/ 41 w 274"/>
                            <a:gd name="T33" fmla="*/ 35 h 313"/>
                            <a:gd name="T34" fmla="*/ 0 w 274"/>
                            <a:gd name="T35" fmla="*/ 0 h 313"/>
                            <a:gd name="T36" fmla="*/ 138 w 274"/>
                            <a:gd name="T37" fmla="*/ 0 h 313"/>
                            <a:gd name="T38" fmla="*/ 164 w 274"/>
                            <a:gd name="T39" fmla="*/ 1 h 313"/>
                            <a:gd name="T40" fmla="*/ 184 w 274"/>
                            <a:gd name="T41" fmla="*/ 3 h 313"/>
                            <a:gd name="T42" fmla="*/ 201 w 274"/>
                            <a:gd name="T43" fmla="*/ 8 h 313"/>
                            <a:gd name="T44" fmla="*/ 215 w 274"/>
                            <a:gd name="T45" fmla="*/ 16 h 313"/>
                            <a:gd name="T46" fmla="*/ 227 w 274"/>
                            <a:gd name="T47" fmla="*/ 25 h 313"/>
                            <a:gd name="T48" fmla="*/ 236 w 274"/>
                            <a:gd name="T49" fmla="*/ 39 h 313"/>
                            <a:gd name="T50" fmla="*/ 246 w 274"/>
                            <a:gd name="T51" fmla="*/ 62 h 313"/>
                            <a:gd name="T52" fmla="*/ 250 w 274"/>
                            <a:gd name="T53" fmla="*/ 86 h 313"/>
                            <a:gd name="T54" fmla="*/ 247 w 274"/>
                            <a:gd name="T55" fmla="*/ 106 h 313"/>
                            <a:gd name="T56" fmla="*/ 240 w 274"/>
                            <a:gd name="T57" fmla="*/ 125 h 313"/>
                            <a:gd name="T58" fmla="*/ 228 w 274"/>
                            <a:gd name="T59" fmla="*/ 142 h 313"/>
                            <a:gd name="T60" fmla="*/ 216 w 274"/>
                            <a:gd name="T61" fmla="*/ 153 h 313"/>
                            <a:gd name="T62" fmla="*/ 200 w 274"/>
                            <a:gd name="T63" fmla="*/ 161 h 313"/>
                            <a:gd name="T64" fmla="*/ 182 w 274"/>
                            <a:gd name="T65" fmla="*/ 167 h 313"/>
                            <a:gd name="T66" fmla="*/ 161 w 274"/>
                            <a:gd name="T67" fmla="*/ 171 h 313"/>
                            <a:gd name="T68" fmla="*/ 176 w 274"/>
                            <a:gd name="T69" fmla="*/ 179 h 313"/>
                            <a:gd name="T70" fmla="*/ 187 w 274"/>
                            <a:gd name="T71" fmla="*/ 186 h 313"/>
                            <a:gd name="T72" fmla="*/ 204 w 274"/>
                            <a:gd name="T73" fmla="*/ 205 h 313"/>
                            <a:gd name="T74" fmla="*/ 221 w 274"/>
                            <a:gd name="T75" fmla="*/ 228 h 313"/>
                            <a:gd name="T76" fmla="*/ 274 w 274"/>
                            <a:gd name="T77" fmla="*/ 313 h 313"/>
                            <a:gd name="T78" fmla="*/ 223 w 274"/>
                            <a:gd name="T79" fmla="*/ 313 h 313"/>
                            <a:gd name="T80" fmla="*/ 182 w 274"/>
                            <a:gd name="T81" fmla="*/ 247 h 313"/>
                            <a:gd name="T82" fmla="*/ 165 w 274"/>
                            <a:gd name="T83" fmla="*/ 223 h 313"/>
                            <a:gd name="T84" fmla="*/ 152 w 274"/>
                            <a:gd name="T85" fmla="*/ 205 h 313"/>
                            <a:gd name="T86" fmla="*/ 141 w 274"/>
                            <a:gd name="T87" fmla="*/ 193 h 313"/>
                            <a:gd name="T88" fmla="*/ 131 w 274"/>
                            <a:gd name="T89" fmla="*/ 184 h 313"/>
                            <a:gd name="T90" fmla="*/ 121 w 274"/>
                            <a:gd name="T91" fmla="*/ 179 h 313"/>
                            <a:gd name="T92" fmla="*/ 111 w 274"/>
                            <a:gd name="T93" fmla="*/ 176 h 313"/>
                            <a:gd name="T94" fmla="*/ 102 w 274"/>
                            <a:gd name="T95" fmla="*/ 174 h 313"/>
                            <a:gd name="T96" fmla="*/ 41 w 274"/>
                            <a:gd name="T97" fmla="*/ 174 h 313"/>
                            <a:gd name="T98" fmla="*/ 41 w 274"/>
                            <a:gd name="T99" fmla="*/ 313 h 313"/>
                            <a:gd name="T100" fmla="*/ 0 w 274"/>
                            <a:gd name="T101" fmla="*/ 313 h 313"/>
                            <a:gd name="T102" fmla="*/ 0 w 274"/>
                            <a:gd name="T103"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4" h="313">
                              <a:moveTo>
                                <a:pt x="41" y="35"/>
                              </a:moveTo>
                              <a:lnTo>
                                <a:pt x="41" y="138"/>
                              </a:lnTo>
                              <a:lnTo>
                                <a:pt x="130" y="138"/>
                              </a:lnTo>
                              <a:lnTo>
                                <a:pt x="148" y="137"/>
                              </a:lnTo>
                              <a:lnTo>
                                <a:pt x="162" y="136"/>
                              </a:lnTo>
                              <a:lnTo>
                                <a:pt x="175" y="132"/>
                              </a:lnTo>
                              <a:lnTo>
                                <a:pt x="188" y="125"/>
                              </a:lnTo>
                              <a:lnTo>
                                <a:pt x="199" y="114"/>
                              </a:lnTo>
                              <a:lnTo>
                                <a:pt x="205" y="100"/>
                              </a:lnTo>
                              <a:lnTo>
                                <a:pt x="206" y="86"/>
                              </a:lnTo>
                              <a:lnTo>
                                <a:pt x="205" y="71"/>
                              </a:lnTo>
                              <a:lnTo>
                                <a:pt x="199" y="59"/>
                              </a:lnTo>
                              <a:lnTo>
                                <a:pt x="190" y="49"/>
                              </a:lnTo>
                              <a:lnTo>
                                <a:pt x="177" y="41"/>
                              </a:lnTo>
                              <a:lnTo>
                                <a:pt x="160" y="36"/>
                              </a:lnTo>
                              <a:lnTo>
                                <a:pt x="139" y="35"/>
                              </a:lnTo>
                              <a:lnTo>
                                <a:pt x="41" y="35"/>
                              </a:lnTo>
                              <a:close/>
                              <a:moveTo>
                                <a:pt x="0" y="0"/>
                              </a:moveTo>
                              <a:lnTo>
                                <a:pt x="138" y="0"/>
                              </a:lnTo>
                              <a:lnTo>
                                <a:pt x="164" y="1"/>
                              </a:lnTo>
                              <a:lnTo>
                                <a:pt x="184" y="3"/>
                              </a:lnTo>
                              <a:lnTo>
                                <a:pt x="201" y="8"/>
                              </a:lnTo>
                              <a:lnTo>
                                <a:pt x="215" y="16"/>
                              </a:lnTo>
                              <a:lnTo>
                                <a:pt x="227" y="25"/>
                              </a:lnTo>
                              <a:lnTo>
                                <a:pt x="236" y="39"/>
                              </a:lnTo>
                              <a:lnTo>
                                <a:pt x="246" y="62"/>
                              </a:lnTo>
                              <a:lnTo>
                                <a:pt x="250" y="86"/>
                              </a:lnTo>
                              <a:lnTo>
                                <a:pt x="247" y="106"/>
                              </a:lnTo>
                              <a:lnTo>
                                <a:pt x="240" y="125"/>
                              </a:lnTo>
                              <a:lnTo>
                                <a:pt x="228" y="142"/>
                              </a:lnTo>
                              <a:lnTo>
                                <a:pt x="216" y="153"/>
                              </a:lnTo>
                              <a:lnTo>
                                <a:pt x="200" y="161"/>
                              </a:lnTo>
                              <a:lnTo>
                                <a:pt x="182" y="167"/>
                              </a:lnTo>
                              <a:lnTo>
                                <a:pt x="161" y="171"/>
                              </a:lnTo>
                              <a:lnTo>
                                <a:pt x="176" y="179"/>
                              </a:lnTo>
                              <a:lnTo>
                                <a:pt x="187" y="186"/>
                              </a:lnTo>
                              <a:lnTo>
                                <a:pt x="204" y="205"/>
                              </a:lnTo>
                              <a:lnTo>
                                <a:pt x="221" y="228"/>
                              </a:lnTo>
                              <a:lnTo>
                                <a:pt x="274" y="313"/>
                              </a:lnTo>
                              <a:lnTo>
                                <a:pt x="223" y="313"/>
                              </a:lnTo>
                              <a:lnTo>
                                <a:pt x="182" y="247"/>
                              </a:lnTo>
                              <a:lnTo>
                                <a:pt x="165" y="223"/>
                              </a:lnTo>
                              <a:lnTo>
                                <a:pt x="152" y="205"/>
                              </a:lnTo>
                              <a:lnTo>
                                <a:pt x="141" y="193"/>
                              </a:lnTo>
                              <a:lnTo>
                                <a:pt x="131" y="184"/>
                              </a:lnTo>
                              <a:lnTo>
                                <a:pt x="121" y="179"/>
                              </a:lnTo>
                              <a:lnTo>
                                <a:pt x="111" y="176"/>
                              </a:lnTo>
                              <a:lnTo>
                                <a:pt x="102" y="174"/>
                              </a:lnTo>
                              <a:lnTo>
                                <a:pt x="41" y="174"/>
                              </a:lnTo>
                              <a:lnTo>
                                <a:pt x="41" y="313"/>
                              </a:lnTo>
                              <a:lnTo>
                                <a:pt x="0" y="313"/>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7" name="Freeform 100"/>
                      <wps:cNvSpPr>
                        <a:spLocks/>
                      </wps:cNvSpPr>
                      <wps:spPr bwMode="auto">
                        <a:xfrm>
                          <a:off x="372745" y="226060"/>
                          <a:ext cx="36195" cy="40640"/>
                        </a:xfrm>
                        <a:custGeom>
                          <a:avLst/>
                          <a:gdLst>
                            <a:gd name="T0" fmla="*/ 187 w 287"/>
                            <a:gd name="T1" fmla="*/ 2 h 320"/>
                            <a:gd name="T2" fmla="*/ 233 w 287"/>
                            <a:gd name="T3" fmla="*/ 19 h 320"/>
                            <a:gd name="T4" fmla="*/ 259 w 287"/>
                            <a:gd name="T5" fmla="*/ 41 h 320"/>
                            <a:gd name="T6" fmla="*/ 277 w 287"/>
                            <a:gd name="T7" fmla="*/ 73 h 320"/>
                            <a:gd name="T8" fmla="*/ 246 w 287"/>
                            <a:gd name="T9" fmla="*/ 102 h 320"/>
                            <a:gd name="T10" fmla="*/ 229 w 287"/>
                            <a:gd name="T11" fmla="*/ 65 h 320"/>
                            <a:gd name="T12" fmla="*/ 198 w 287"/>
                            <a:gd name="T13" fmla="*/ 44 h 320"/>
                            <a:gd name="T14" fmla="*/ 156 w 287"/>
                            <a:gd name="T15" fmla="*/ 35 h 320"/>
                            <a:gd name="T16" fmla="*/ 107 w 287"/>
                            <a:gd name="T17" fmla="*/ 44 h 320"/>
                            <a:gd name="T18" fmla="*/ 74 w 287"/>
                            <a:gd name="T19" fmla="*/ 67 h 320"/>
                            <a:gd name="T20" fmla="*/ 55 w 287"/>
                            <a:gd name="T21" fmla="*/ 97 h 320"/>
                            <a:gd name="T22" fmla="*/ 43 w 287"/>
                            <a:gd name="T23" fmla="*/ 159 h 320"/>
                            <a:gd name="T24" fmla="*/ 49 w 287"/>
                            <a:gd name="T25" fmla="*/ 208 h 320"/>
                            <a:gd name="T26" fmla="*/ 68 w 287"/>
                            <a:gd name="T27" fmla="*/ 246 h 320"/>
                            <a:gd name="T28" fmla="*/ 99 w 287"/>
                            <a:gd name="T29" fmla="*/ 270 h 320"/>
                            <a:gd name="T30" fmla="*/ 157 w 287"/>
                            <a:gd name="T31" fmla="*/ 284 h 320"/>
                            <a:gd name="T32" fmla="*/ 209 w 287"/>
                            <a:gd name="T33" fmla="*/ 274 h 320"/>
                            <a:gd name="T34" fmla="*/ 247 w 287"/>
                            <a:gd name="T35" fmla="*/ 251 h 320"/>
                            <a:gd name="T36" fmla="*/ 156 w 287"/>
                            <a:gd name="T37" fmla="*/ 194 h 320"/>
                            <a:gd name="T38" fmla="*/ 287 w 287"/>
                            <a:gd name="T39" fmla="*/ 158 h 320"/>
                            <a:gd name="T40" fmla="*/ 256 w 287"/>
                            <a:gd name="T41" fmla="*/ 293 h 320"/>
                            <a:gd name="T42" fmla="*/ 192 w 287"/>
                            <a:gd name="T43" fmla="*/ 318 h 320"/>
                            <a:gd name="T44" fmla="*/ 130 w 287"/>
                            <a:gd name="T45" fmla="*/ 318 h 320"/>
                            <a:gd name="T46" fmla="*/ 76 w 287"/>
                            <a:gd name="T47" fmla="*/ 301 h 320"/>
                            <a:gd name="T48" fmla="*/ 43 w 287"/>
                            <a:gd name="T49" fmla="*/ 276 h 320"/>
                            <a:gd name="T50" fmla="*/ 20 w 287"/>
                            <a:gd name="T51" fmla="*/ 244 h 320"/>
                            <a:gd name="T52" fmla="*/ 3 w 287"/>
                            <a:gd name="T53" fmla="*/ 191 h 320"/>
                            <a:gd name="T54" fmla="*/ 3 w 287"/>
                            <a:gd name="T55" fmla="*/ 132 h 320"/>
                            <a:gd name="T56" fmla="*/ 20 w 287"/>
                            <a:gd name="T57" fmla="*/ 78 h 320"/>
                            <a:gd name="T58" fmla="*/ 53 w 287"/>
                            <a:gd name="T59" fmla="*/ 34 h 320"/>
                            <a:gd name="T60" fmla="*/ 99 w 287"/>
                            <a:gd name="T61" fmla="*/ 8 h 320"/>
                            <a:gd name="T62" fmla="*/ 156 w 287"/>
                            <a:gd name="T63"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87" h="320">
                              <a:moveTo>
                                <a:pt x="156" y="0"/>
                              </a:moveTo>
                              <a:lnTo>
                                <a:pt x="187" y="2"/>
                              </a:lnTo>
                              <a:lnTo>
                                <a:pt x="216" y="11"/>
                              </a:lnTo>
                              <a:lnTo>
                                <a:pt x="233" y="19"/>
                              </a:lnTo>
                              <a:lnTo>
                                <a:pt x="248" y="29"/>
                              </a:lnTo>
                              <a:lnTo>
                                <a:pt x="259" y="41"/>
                              </a:lnTo>
                              <a:lnTo>
                                <a:pt x="269" y="56"/>
                              </a:lnTo>
                              <a:lnTo>
                                <a:pt x="277" y="73"/>
                              </a:lnTo>
                              <a:lnTo>
                                <a:pt x="283" y="92"/>
                              </a:lnTo>
                              <a:lnTo>
                                <a:pt x="246" y="102"/>
                              </a:lnTo>
                              <a:lnTo>
                                <a:pt x="237" y="81"/>
                              </a:lnTo>
                              <a:lnTo>
                                <a:pt x="229" y="65"/>
                              </a:lnTo>
                              <a:lnTo>
                                <a:pt x="215" y="53"/>
                              </a:lnTo>
                              <a:lnTo>
                                <a:pt x="198" y="44"/>
                              </a:lnTo>
                              <a:lnTo>
                                <a:pt x="179" y="37"/>
                              </a:lnTo>
                              <a:lnTo>
                                <a:pt x="156" y="35"/>
                              </a:lnTo>
                              <a:lnTo>
                                <a:pt x="130" y="37"/>
                              </a:lnTo>
                              <a:lnTo>
                                <a:pt x="107" y="44"/>
                              </a:lnTo>
                              <a:lnTo>
                                <a:pt x="89" y="53"/>
                              </a:lnTo>
                              <a:lnTo>
                                <a:pt x="74" y="67"/>
                              </a:lnTo>
                              <a:lnTo>
                                <a:pt x="63" y="81"/>
                              </a:lnTo>
                              <a:lnTo>
                                <a:pt x="55" y="97"/>
                              </a:lnTo>
                              <a:lnTo>
                                <a:pt x="46" y="127"/>
                              </a:lnTo>
                              <a:lnTo>
                                <a:pt x="43" y="159"/>
                              </a:lnTo>
                              <a:lnTo>
                                <a:pt x="44" y="185"/>
                              </a:lnTo>
                              <a:lnTo>
                                <a:pt x="49" y="208"/>
                              </a:lnTo>
                              <a:lnTo>
                                <a:pt x="57" y="229"/>
                              </a:lnTo>
                              <a:lnTo>
                                <a:pt x="68" y="246"/>
                              </a:lnTo>
                              <a:lnTo>
                                <a:pt x="82" y="259"/>
                              </a:lnTo>
                              <a:lnTo>
                                <a:pt x="99" y="270"/>
                              </a:lnTo>
                              <a:lnTo>
                                <a:pt x="127" y="280"/>
                              </a:lnTo>
                              <a:lnTo>
                                <a:pt x="157" y="284"/>
                              </a:lnTo>
                              <a:lnTo>
                                <a:pt x="184" y="281"/>
                              </a:lnTo>
                              <a:lnTo>
                                <a:pt x="209" y="274"/>
                              </a:lnTo>
                              <a:lnTo>
                                <a:pt x="231" y="263"/>
                              </a:lnTo>
                              <a:lnTo>
                                <a:pt x="247" y="251"/>
                              </a:lnTo>
                              <a:lnTo>
                                <a:pt x="247" y="194"/>
                              </a:lnTo>
                              <a:lnTo>
                                <a:pt x="156" y="194"/>
                              </a:lnTo>
                              <a:lnTo>
                                <a:pt x="156" y="158"/>
                              </a:lnTo>
                              <a:lnTo>
                                <a:pt x="287" y="158"/>
                              </a:lnTo>
                              <a:lnTo>
                                <a:pt x="287" y="272"/>
                              </a:lnTo>
                              <a:lnTo>
                                <a:pt x="256" y="293"/>
                              </a:lnTo>
                              <a:lnTo>
                                <a:pt x="225" y="308"/>
                              </a:lnTo>
                              <a:lnTo>
                                <a:pt x="192" y="318"/>
                              </a:lnTo>
                              <a:lnTo>
                                <a:pt x="159" y="320"/>
                              </a:lnTo>
                              <a:lnTo>
                                <a:pt x="130" y="318"/>
                              </a:lnTo>
                              <a:lnTo>
                                <a:pt x="102" y="312"/>
                              </a:lnTo>
                              <a:lnTo>
                                <a:pt x="76" y="301"/>
                              </a:lnTo>
                              <a:lnTo>
                                <a:pt x="59" y="290"/>
                              </a:lnTo>
                              <a:lnTo>
                                <a:pt x="43" y="276"/>
                              </a:lnTo>
                              <a:lnTo>
                                <a:pt x="31" y="262"/>
                              </a:lnTo>
                              <a:lnTo>
                                <a:pt x="20" y="244"/>
                              </a:lnTo>
                              <a:lnTo>
                                <a:pt x="9" y="218"/>
                              </a:lnTo>
                              <a:lnTo>
                                <a:pt x="3" y="191"/>
                              </a:lnTo>
                              <a:lnTo>
                                <a:pt x="0" y="161"/>
                              </a:lnTo>
                              <a:lnTo>
                                <a:pt x="3" y="132"/>
                              </a:lnTo>
                              <a:lnTo>
                                <a:pt x="9" y="104"/>
                              </a:lnTo>
                              <a:lnTo>
                                <a:pt x="20" y="78"/>
                              </a:lnTo>
                              <a:lnTo>
                                <a:pt x="34" y="53"/>
                              </a:lnTo>
                              <a:lnTo>
                                <a:pt x="53" y="34"/>
                              </a:lnTo>
                              <a:lnTo>
                                <a:pt x="74" y="19"/>
                              </a:lnTo>
                              <a:lnTo>
                                <a:pt x="99" y="8"/>
                              </a:lnTo>
                              <a:lnTo>
                                <a:pt x="127" y="2"/>
                              </a:lnTo>
                              <a:lnTo>
                                <a:pt x="156"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8" name="Freeform 101"/>
                      <wps:cNvSpPr>
                        <a:spLocks noEditPoints="1"/>
                      </wps:cNvSpPr>
                      <wps:spPr bwMode="auto">
                        <a:xfrm>
                          <a:off x="412750" y="226695"/>
                          <a:ext cx="37465" cy="40005"/>
                        </a:xfrm>
                        <a:custGeom>
                          <a:avLst/>
                          <a:gdLst>
                            <a:gd name="T0" fmla="*/ 142 w 293"/>
                            <a:gd name="T1" fmla="*/ 32 h 313"/>
                            <a:gd name="T2" fmla="*/ 134 w 293"/>
                            <a:gd name="T3" fmla="*/ 63 h 313"/>
                            <a:gd name="T4" fmla="*/ 124 w 293"/>
                            <a:gd name="T5" fmla="*/ 93 h 313"/>
                            <a:gd name="T6" fmla="*/ 90 w 293"/>
                            <a:gd name="T7" fmla="*/ 185 h 313"/>
                            <a:gd name="T8" fmla="*/ 197 w 293"/>
                            <a:gd name="T9" fmla="*/ 185 h 313"/>
                            <a:gd name="T10" fmla="*/ 164 w 293"/>
                            <a:gd name="T11" fmla="*/ 98 h 313"/>
                            <a:gd name="T12" fmla="*/ 156 w 293"/>
                            <a:gd name="T13" fmla="*/ 74 h 313"/>
                            <a:gd name="T14" fmla="*/ 148 w 293"/>
                            <a:gd name="T15" fmla="*/ 52 h 313"/>
                            <a:gd name="T16" fmla="*/ 142 w 293"/>
                            <a:gd name="T17" fmla="*/ 32 h 313"/>
                            <a:gd name="T18" fmla="*/ 120 w 293"/>
                            <a:gd name="T19" fmla="*/ 0 h 313"/>
                            <a:gd name="T20" fmla="*/ 165 w 293"/>
                            <a:gd name="T21" fmla="*/ 0 h 313"/>
                            <a:gd name="T22" fmla="*/ 293 w 293"/>
                            <a:gd name="T23" fmla="*/ 313 h 313"/>
                            <a:gd name="T24" fmla="*/ 245 w 293"/>
                            <a:gd name="T25" fmla="*/ 313 h 313"/>
                            <a:gd name="T26" fmla="*/ 210 w 293"/>
                            <a:gd name="T27" fmla="*/ 218 h 313"/>
                            <a:gd name="T28" fmla="*/ 78 w 293"/>
                            <a:gd name="T29" fmla="*/ 218 h 313"/>
                            <a:gd name="T30" fmla="*/ 44 w 293"/>
                            <a:gd name="T31" fmla="*/ 313 h 313"/>
                            <a:gd name="T32" fmla="*/ 0 w 293"/>
                            <a:gd name="T33" fmla="*/ 313 h 313"/>
                            <a:gd name="T34" fmla="*/ 120 w 293"/>
                            <a:gd name="T3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3" h="313">
                              <a:moveTo>
                                <a:pt x="142" y="32"/>
                              </a:moveTo>
                              <a:lnTo>
                                <a:pt x="134" y="63"/>
                              </a:lnTo>
                              <a:lnTo>
                                <a:pt x="124" y="93"/>
                              </a:lnTo>
                              <a:lnTo>
                                <a:pt x="90" y="185"/>
                              </a:lnTo>
                              <a:lnTo>
                                <a:pt x="197" y="185"/>
                              </a:lnTo>
                              <a:lnTo>
                                <a:pt x="164" y="98"/>
                              </a:lnTo>
                              <a:lnTo>
                                <a:pt x="156" y="74"/>
                              </a:lnTo>
                              <a:lnTo>
                                <a:pt x="148" y="52"/>
                              </a:lnTo>
                              <a:lnTo>
                                <a:pt x="142" y="32"/>
                              </a:lnTo>
                              <a:close/>
                              <a:moveTo>
                                <a:pt x="120" y="0"/>
                              </a:moveTo>
                              <a:lnTo>
                                <a:pt x="165" y="0"/>
                              </a:lnTo>
                              <a:lnTo>
                                <a:pt x="293" y="313"/>
                              </a:lnTo>
                              <a:lnTo>
                                <a:pt x="245" y="313"/>
                              </a:lnTo>
                              <a:lnTo>
                                <a:pt x="210" y="218"/>
                              </a:lnTo>
                              <a:lnTo>
                                <a:pt x="78" y="218"/>
                              </a:lnTo>
                              <a:lnTo>
                                <a:pt x="44" y="313"/>
                              </a:lnTo>
                              <a:lnTo>
                                <a:pt x="0" y="313"/>
                              </a:lnTo>
                              <a:lnTo>
                                <a:pt x="12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9" name="Freeform 102"/>
                      <wps:cNvSpPr>
                        <a:spLocks/>
                      </wps:cNvSpPr>
                      <wps:spPr bwMode="auto">
                        <a:xfrm>
                          <a:off x="453390" y="226695"/>
                          <a:ext cx="31115" cy="40005"/>
                        </a:xfrm>
                        <a:custGeom>
                          <a:avLst/>
                          <a:gdLst>
                            <a:gd name="T0" fmla="*/ 0 w 244"/>
                            <a:gd name="T1" fmla="*/ 0 h 315"/>
                            <a:gd name="T2" fmla="*/ 41 w 244"/>
                            <a:gd name="T3" fmla="*/ 0 h 315"/>
                            <a:gd name="T4" fmla="*/ 41 w 244"/>
                            <a:gd name="T5" fmla="*/ 179 h 315"/>
                            <a:gd name="T6" fmla="*/ 42 w 244"/>
                            <a:gd name="T7" fmla="*/ 203 h 315"/>
                            <a:gd name="T8" fmla="*/ 45 w 244"/>
                            <a:gd name="T9" fmla="*/ 223 h 315"/>
                            <a:gd name="T10" fmla="*/ 48 w 244"/>
                            <a:gd name="T11" fmla="*/ 239 h 315"/>
                            <a:gd name="T12" fmla="*/ 58 w 244"/>
                            <a:gd name="T13" fmla="*/ 256 h 315"/>
                            <a:gd name="T14" fmla="*/ 74 w 244"/>
                            <a:gd name="T15" fmla="*/ 268 h 315"/>
                            <a:gd name="T16" fmla="*/ 94 w 244"/>
                            <a:gd name="T17" fmla="*/ 276 h 315"/>
                            <a:gd name="T18" fmla="*/ 119 w 244"/>
                            <a:gd name="T19" fmla="*/ 279 h 315"/>
                            <a:gd name="T20" fmla="*/ 139 w 244"/>
                            <a:gd name="T21" fmla="*/ 277 h 315"/>
                            <a:gd name="T22" fmla="*/ 158 w 244"/>
                            <a:gd name="T23" fmla="*/ 274 h 315"/>
                            <a:gd name="T24" fmla="*/ 172 w 244"/>
                            <a:gd name="T25" fmla="*/ 267 h 315"/>
                            <a:gd name="T26" fmla="*/ 183 w 244"/>
                            <a:gd name="T27" fmla="*/ 258 h 315"/>
                            <a:gd name="T28" fmla="*/ 191 w 244"/>
                            <a:gd name="T29" fmla="*/ 245 h 315"/>
                            <a:gd name="T30" fmla="*/ 198 w 244"/>
                            <a:gd name="T31" fmla="*/ 228 h 315"/>
                            <a:gd name="T32" fmla="*/ 201 w 244"/>
                            <a:gd name="T33" fmla="*/ 206 h 315"/>
                            <a:gd name="T34" fmla="*/ 202 w 244"/>
                            <a:gd name="T35" fmla="*/ 179 h 315"/>
                            <a:gd name="T36" fmla="*/ 202 w 244"/>
                            <a:gd name="T37" fmla="*/ 0 h 315"/>
                            <a:gd name="T38" fmla="*/ 244 w 244"/>
                            <a:gd name="T39" fmla="*/ 0 h 315"/>
                            <a:gd name="T40" fmla="*/ 244 w 244"/>
                            <a:gd name="T41" fmla="*/ 179 h 315"/>
                            <a:gd name="T42" fmla="*/ 242 w 244"/>
                            <a:gd name="T43" fmla="*/ 208 h 315"/>
                            <a:gd name="T44" fmla="*/ 239 w 244"/>
                            <a:gd name="T45" fmla="*/ 233 h 315"/>
                            <a:gd name="T46" fmla="*/ 233 w 244"/>
                            <a:gd name="T47" fmla="*/ 253 h 315"/>
                            <a:gd name="T48" fmla="*/ 224 w 244"/>
                            <a:gd name="T49" fmla="*/ 270 h 315"/>
                            <a:gd name="T50" fmla="*/ 212 w 244"/>
                            <a:gd name="T51" fmla="*/ 285 h 315"/>
                            <a:gd name="T52" fmla="*/ 195 w 244"/>
                            <a:gd name="T53" fmla="*/ 298 h 315"/>
                            <a:gd name="T54" fmla="*/ 174 w 244"/>
                            <a:gd name="T55" fmla="*/ 308 h 315"/>
                            <a:gd name="T56" fmla="*/ 150 w 244"/>
                            <a:gd name="T57" fmla="*/ 313 h 315"/>
                            <a:gd name="T58" fmla="*/ 122 w 244"/>
                            <a:gd name="T59" fmla="*/ 315 h 315"/>
                            <a:gd name="T60" fmla="*/ 96 w 244"/>
                            <a:gd name="T61" fmla="*/ 314 h 315"/>
                            <a:gd name="T62" fmla="*/ 71 w 244"/>
                            <a:gd name="T63" fmla="*/ 309 h 315"/>
                            <a:gd name="T64" fmla="*/ 51 w 244"/>
                            <a:gd name="T65" fmla="*/ 300 h 315"/>
                            <a:gd name="T66" fmla="*/ 35 w 244"/>
                            <a:gd name="T67" fmla="*/ 290 h 315"/>
                            <a:gd name="T68" fmla="*/ 22 w 244"/>
                            <a:gd name="T69" fmla="*/ 275 h 315"/>
                            <a:gd name="T70" fmla="*/ 12 w 244"/>
                            <a:gd name="T71" fmla="*/ 257 h 315"/>
                            <a:gd name="T72" fmla="*/ 5 w 244"/>
                            <a:gd name="T73" fmla="*/ 235 h 315"/>
                            <a:gd name="T74" fmla="*/ 1 w 244"/>
                            <a:gd name="T75" fmla="*/ 210 h 315"/>
                            <a:gd name="T76" fmla="*/ 0 w 244"/>
                            <a:gd name="T77" fmla="*/ 179 h 315"/>
                            <a:gd name="T78" fmla="*/ 0 w 244"/>
                            <a:gd name="T79"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4" h="315">
                              <a:moveTo>
                                <a:pt x="0" y="0"/>
                              </a:moveTo>
                              <a:lnTo>
                                <a:pt x="41" y="0"/>
                              </a:lnTo>
                              <a:lnTo>
                                <a:pt x="41" y="179"/>
                              </a:lnTo>
                              <a:lnTo>
                                <a:pt x="42" y="203"/>
                              </a:lnTo>
                              <a:lnTo>
                                <a:pt x="45" y="223"/>
                              </a:lnTo>
                              <a:lnTo>
                                <a:pt x="48" y="239"/>
                              </a:lnTo>
                              <a:lnTo>
                                <a:pt x="58" y="256"/>
                              </a:lnTo>
                              <a:lnTo>
                                <a:pt x="74" y="268"/>
                              </a:lnTo>
                              <a:lnTo>
                                <a:pt x="94" y="276"/>
                              </a:lnTo>
                              <a:lnTo>
                                <a:pt x="119" y="279"/>
                              </a:lnTo>
                              <a:lnTo>
                                <a:pt x="139" y="277"/>
                              </a:lnTo>
                              <a:lnTo>
                                <a:pt x="158" y="274"/>
                              </a:lnTo>
                              <a:lnTo>
                                <a:pt x="172" y="267"/>
                              </a:lnTo>
                              <a:lnTo>
                                <a:pt x="183" y="258"/>
                              </a:lnTo>
                              <a:lnTo>
                                <a:pt x="191" y="245"/>
                              </a:lnTo>
                              <a:lnTo>
                                <a:pt x="198" y="228"/>
                              </a:lnTo>
                              <a:lnTo>
                                <a:pt x="201" y="206"/>
                              </a:lnTo>
                              <a:lnTo>
                                <a:pt x="202" y="179"/>
                              </a:lnTo>
                              <a:lnTo>
                                <a:pt x="202" y="0"/>
                              </a:lnTo>
                              <a:lnTo>
                                <a:pt x="244" y="0"/>
                              </a:lnTo>
                              <a:lnTo>
                                <a:pt x="244" y="179"/>
                              </a:lnTo>
                              <a:lnTo>
                                <a:pt x="242" y="208"/>
                              </a:lnTo>
                              <a:lnTo>
                                <a:pt x="239" y="233"/>
                              </a:lnTo>
                              <a:lnTo>
                                <a:pt x="233" y="253"/>
                              </a:lnTo>
                              <a:lnTo>
                                <a:pt x="224" y="270"/>
                              </a:lnTo>
                              <a:lnTo>
                                <a:pt x="212" y="285"/>
                              </a:lnTo>
                              <a:lnTo>
                                <a:pt x="195" y="298"/>
                              </a:lnTo>
                              <a:lnTo>
                                <a:pt x="174" y="308"/>
                              </a:lnTo>
                              <a:lnTo>
                                <a:pt x="150" y="313"/>
                              </a:lnTo>
                              <a:lnTo>
                                <a:pt x="122" y="315"/>
                              </a:lnTo>
                              <a:lnTo>
                                <a:pt x="96" y="314"/>
                              </a:lnTo>
                              <a:lnTo>
                                <a:pt x="71" y="309"/>
                              </a:lnTo>
                              <a:lnTo>
                                <a:pt x="51" y="300"/>
                              </a:lnTo>
                              <a:lnTo>
                                <a:pt x="35" y="290"/>
                              </a:lnTo>
                              <a:lnTo>
                                <a:pt x="22" y="275"/>
                              </a:lnTo>
                              <a:lnTo>
                                <a:pt x="12" y="257"/>
                              </a:lnTo>
                              <a:lnTo>
                                <a:pt x="5" y="235"/>
                              </a:lnTo>
                              <a:lnTo>
                                <a:pt x="1" y="210"/>
                              </a:lnTo>
                              <a:lnTo>
                                <a:pt x="0" y="17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90" name="Freeform 103"/>
                      <wps:cNvSpPr>
                        <a:spLocks/>
                      </wps:cNvSpPr>
                      <wps:spPr bwMode="auto">
                        <a:xfrm>
                          <a:off x="0" y="20955"/>
                          <a:ext cx="252095" cy="59690"/>
                        </a:xfrm>
                        <a:custGeom>
                          <a:avLst/>
                          <a:gdLst>
                            <a:gd name="T0" fmla="*/ 271 w 1987"/>
                            <a:gd name="T1" fmla="*/ 7 h 469"/>
                            <a:gd name="T2" fmla="*/ 357 w 1987"/>
                            <a:gd name="T3" fmla="*/ 46 h 469"/>
                            <a:gd name="T4" fmla="*/ 413 w 1987"/>
                            <a:gd name="T5" fmla="*/ 81 h 469"/>
                            <a:gd name="T6" fmla="*/ 489 w 1987"/>
                            <a:gd name="T7" fmla="*/ 104 h 469"/>
                            <a:gd name="T8" fmla="*/ 585 w 1987"/>
                            <a:gd name="T9" fmla="*/ 98 h 469"/>
                            <a:gd name="T10" fmla="*/ 671 w 1987"/>
                            <a:gd name="T11" fmla="*/ 60 h 469"/>
                            <a:gd name="T12" fmla="*/ 749 w 1987"/>
                            <a:gd name="T13" fmla="*/ 15 h 469"/>
                            <a:gd name="T14" fmla="*/ 836 w 1987"/>
                            <a:gd name="T15" fmla="*/ 0 h 469"/>
                            <a:gd name="T16" fmla="*/ 924 w 1987"/>
                            <a:gd name="T17" fmla="*/ 15 h 469"/>
                            <a:gd name="T18" fmla="*/ 1002 w 1987"/>
                            <a:gd name="T19" fmla="*/ 60 h 469"/>
                            <a:gd name="T20" fmla="*/ 1063 w 1987"/>
                            <a:gd name="T21" fmla="*/ 91 h 469"/>
                            <a:gd name="T22" fmla="*/ 1151 w 1987"/>
                            <a:gd name="T23" fmla="*/ 106 h 469"/>
                            <a:gd name="T24" fmla="*/ 1238 w 1987"/>
                            <a:gd name="T25" fmla="*/ 91 h 469"/>
                            <a:gd name="T26" fmla="*/ 1316 w 1987"/>
                            <a:gd name="T27" fmla="*/ 46 h 469"/>
                            <a:gd name="T28" fmla="*/ 1402 w 1987"/>
                            <a:gd name="T29" fmla="*/ 7 h 469"/>
                            <a:gd name="T30" fmla="*/ 1498 w 1987"/>
                            <a:gd name="T31" fmla="*/ 1 h 469"/>
                            <a:gd name="T32" fmla="*/ 1573 w 1987"/>
                            <a:gd name="T33" fmla="*/ 24 h 469"/>
                            <a:gd name="T34" fmla="*/ 1668 w 1987"/>
                            <a:gd name="T35" fmla="*/ 81 h 469"/>
                            <a:gd name="T36" fmla="*/ 1743 w 1987"/>
                            <a:gd name="T37" fmla="*/ 104 h 469"/>
                            <a:gd name="T38" fmla="*/ 1847 w 1987"/>
                            <a:gd name="T39" fmla="*/ 98 h 469"/>
                            <a:gd name="T40" fmla="*/ 1922 w 1987"/>
                            <a:gd name="T41" fmla="*/ 66 h 469"/>
                            <a:gd name="T42" fmla="*/ 1967 w 1987"/>
                            <a:gd name="T43" fmla="*/ 28 h 469"/>
                            <a:gd name="T44" fmla="*/ 1986 w 1987"/>
                            <a:gd name="T45" fmla="*/ 3 h 469"/>
                            <a:gd name="T46" fmla="*/ 1986 w 1987"/>
                            <a:gd name="T47" fmla="*/ 365 h 469"/>
                            <a:gd name="T48" fmla="*/ 1959 w 1987"/>
                            <a:gd name="T49" fmla="*/ 394 h 469"/>
                            <a:gd name="T50" fmla="*/ 1902 w 1987"/>
                            <a:gd name="T51" fmla="*/ 438 h 469"/>
                            <a:gd name="T52" fmla="*/ 1813 w 1987"/>
                            <a:gd name="T53" fmla="*/ 467 h 469"/>
                            <a:gd name="T54" fmla="*/ 1717 w 1987"/>
                            <a:gd name="T55" fmla="*/ 463 h 469"/>
                            <a:gd name="T56" fmla="*/ 1654 w 1987"/>
                            <a:gd name="T57" fmla="*/ 434 h 469"/>
                            <a:gd name="T58" fmla="*/ 1579 w 1987"/>
                            <a:gd name="T59" fmla="*/ 388 h 469"/>
                            <a:gd name="T60" fmla="*/ 1498 w 1987"/>
                            <a:gd name="T61" fmla="*/ 366 h 469"/>
                            <a:gd name="T62" fmla="*/ 1399 w 1987"/>
                            <a:gd name="T63" fmla="*/ 371 h 469"/>
                            <a:gd name="T64" fmla="*/ 1328 w 1987"/>
                            <a:gd name="T65" fmla="*/ 399 h 469"/>
                            <a:gd name="T66" fmla="*/ 1254 w 1987"/>
                            <a:gd name="T67" fmla="*/ 445 h 469"/>
                            <a:gd name="T68" fmla="*/ 1182 w 1987"/>
                            <a:gd name="T69" fmla="*/ 468 h 469"/>
                            <a:gd name="T70" fmla="*/ 1098 w 1987"/>
                            <a:gd name="T71" fmla="*/ 464 h 469"/>
                            <a:gd name="T72" fmla="*/ 1041 w 1987"/>
                            <a:gd name="T73" fmla="*/ 443 h 469"/>
                            <a:gd name="T74" fmla="*/ 992 w 1987"/>
                            <a:gd name="T75" fmla="*/ 410 h 469"/>
                            <a:gd name="T76" fmla="*/ 928 w 1987"/>
                            <a:gd name="T77" fmla="*/ 380 h 469"/>
                            <a:gd name="T78" fmla="*/ 836 w 1987"/>
                            <a:gd name="T79" fmla="*/ 365 h 469"/>
                            <a:gd name="T80" fmla="*/ 745 w 1987"/>
                            <a:gd name="T81" fmla="*/ 380 h 469"/>
                            <a:gd name="T82" fmla="*/ 682 w 1987"/>
                            <a:gd name="T83" fmla="*/ 410 h 469"/>
                            <a:gd name="T84" fmla="*/ 632 w 1987"/>
                            <a:gd name="T85" fmla="*/ 443 h 469"/>
                            <a:gd name="T86" fmla="*/ 575 w 1987"/>
                            <a:gd name="T87" fmla="*/ 464 h 469"/>
                            <a:gd name="T88" fmla="*/ 495 w 1987"/>
                            <a:gd name="T89" fmla="*/ 468 h 469"/>
                            <a:gd name="T90" fmla="*/ 431 w 1987"/>
                            <a:gd name="T91" fmla="*/ 451 h 469"/>
                            <a:gd name="T92" fmla="*/ 381 w 1987"/>
                            <a:gd name="T93" fmla="*/ 422 h 469"/>
                            <a:gd name="T94" fmla="*/ 324 w 1987"/>
                            <a:gd name="T95" fmla="*/ 388 h 469"/>
                            <a:gd name="T96" fmla="*/ 244 w 1987"/>
                            <a:gd name="T97" fmla="*/ 366 h 469"/>
                            <a:gd name="T98" fmla="*/ 134 w 1987"/>
                            <a:gd name="T99" fmla="*/ 374 h 469"/>
                            <a:gd name="T100" fmla="*/ 50 w 1987"/>
                            <a:gd name="T101" fmla="*/ 407 h 469"/>
                            <a:gd name="T102" fmla="*/ 0 w 1987"/>
                            <a:gd name="T103" fmla="*/ 450 h 469"/>
                            <a:gd name="T104" fmla="*/ 5 w 1987"/>
                            <a:gd name="T105" fmla="*/ 98 h 469"/>
                            <a:gd name="T106" fmla="*/ 32 w 1987"/>
                            <a:gd name="T107" fmla="*/ 66 h 469"/>
                            <a:gd name="T108" fmla="*/ 85 w 1987"/>
                            <a:gd name="T109" fmla="*/ 28 h 469"/>
                            <a:gd name="T110" fmla="*/ 172 w 1987"/>
                            <a:gd name="T111" fmla="*/ 3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87" h="469">
                              <a:moveTo>
                                <a:pt x="209" y="0"/>
                              </a:moveTo>
                              <a:lnTo>
                                <a:pt x="243" y="1"/>
                              </a:lnTo>
                              <a:lnTo>
                                <a:pt x="271" y="7"/>
                              </a:lnTo>
                              <a:lnTo>
                                <a:pt x="296" y="15"/>
                              </a:lnTo>
                              <a:lnTo>
                                <a:pt x="318" y="24"/>
                              </a:lnTo>
                              <a:lnTo>
                                <a:pt x="357" y="46"/>
                              </a:lnTo>
                              <a:lnTo>
                                <a:pt x="375" y="60"/>
                              </a:lnTo>
                              <a:lnTo>
                                <a:pt x="393" y="70"/>
                              </a:lnTo>
                              <a:lnTo>
                                <a:pt x="413" y="81"/>
                              </a:lnTo>
                              <a:lnTo>
                                <a:pt x="436" y="91"/>
                              </a:lnTo>
                              <a:lnTo>
                                <a:pt x="460" y="98"/>
                              </a:lnTo>
                              <a:lnTo>
                                <a:pt x="489" y="104"/>
                              </a:lnTo>
                              <a:lnTo>
                                <a:pt x="523" y="106"/>
                              </a:lnTo>
                              <a:lnTo>
                                <a:pt x="557" y="104"/>
                              </a:lnTo>
                              <a:lnTo>
                                <a:pt x="585" y="98"/>
                              </a:lnTo>
                              <a:lnTo>
                                <a:pt x="610" y="91"/>
                              </a:lnTo>
                              <a:lnTo>
                                <a:pt x="632" y="81"/>
                              </a:lnTo>
                              <a:lnTo>
                                <a:pt x="671" y="60"/>
                              </a:lnTo>
                              <a:lnTo>
                                <a:pt x="688" y="46"/>
                              </a:lnTo>
                              <a:lnTo>
                                <a:pt x="727" y="24"/>
                              </a:lnTo>
                              <a:lnTo>
                                <a:pt x="749" y="15"/>
                              </a:lnTo>
                              <a:lnTo>
                                <a:pt x="774" y="7"/>
                              </a:lnTo>
                              <a:lnTo>
                                <a:pt x="802" y="1"/>
                              </a:lnTo>
                              <a:lnTo>
                                <a:pt x="836" y="0"/>
                              </a:lnTo>
                              <a:lnTo>
                                <a:pt x="870" y="1"/>
                              </a:lnTo>
                              <a:lnTo>
                                <a:pt x="898" y="7"/>
                              </a:lnTo>
                              <a:lnTo>
                                <a:pt x="924" y="15"/>
                              </a:lnTo>
                              <a:lnTo>
                                <a:pt x="945" y="24"/>
                              </a:lnTo>
                              <a:lnTo>
                                <a:pt x="984" y="46"/>
                              </a:lnTo>
                              <a:lnTo>
                                <a:pt x="1002" y="60"/>
                              </a:lnTo>
                              <a:lnTo>
                                <a:pt x="1021" y="70"/>
                              </a:lnTo>
                              <a:lnTo>
                                <a:pt x="1040" y="81"/>
                              </a:lnTo>
                              <a:lnTo>
                                <a:pt x="1063" y="91"/>
                              </a:lnTo>
                              <a:lnTo>
                                <a:pt x="1087" y="98"/>
                              </a:lnTo>
                              <a:lnTo>
                                <a:pt x="1117" y="104"/>
                              </a:lnTo>
                              <a:lnTo>
                                <a:pt x="1151" y="106"/>
                              </a:lnTo>
                              <a:lnTo>
                                <a:pt x="1185" y="104"/>
                              </a:lnTo>
                              <a:lnTo>
                                <a:pt x="1212" y="98"/>
                              </a:lnTo>
                              <a:lnTo>
                                <a:pt x="1238" y="91"/>
                              </a:lnTo>
                              <a:lnTo>
                                <a:pt x="1260" y="81"/>
                              </a:lnTo>
                              <a:lnTo>
                                <a:pt x="1299" y="60"/>
                              </a:lnTo>
                              <a:lnTo>
                                <a:pt x="1316" y="46"/>
                              </a:lnTo>
                              <a:lnTo>
                                <a:pt x="1354" y="24"/>
                              </a:lnTo>
                              <a:lnTo>
                                <a:pt x="1376" y="15"/>
                              </a:lnTo>
                              <a:lnTo>
                                <a:pt x="1402" y="7"/>
                              </a:lnTo>
                              <a:lnTo>
                                <a:pt x="1430" y="1"/>
                              </a:lnTo>
                              <a:lnTo>
                                <a:pt x="1464" y="0"/>
                              </a:lnTo>
                              <a:lnTo>
                                <a:pt x="1498" y="1"/>
                              </a:lnTo>
                              <a:lnTo>
                                <a:pt x="1526" y="7"/>
                              </a:lnTo>
                              <a:lnTo>
                                <a:pt x="1551" y="15"/>
                              </a:lnTo>
                              <a:lnTo>
                                <a:pt x="1573" y="24"/>
                              </a:lnTo>
                              <a:lnTo>
                                <a:pt x="1612" y="46"/>
                              </a:lnTo>
                              <a:lnTo>
                                <a:pt x="1629" y="60"/>
                              </a:lnTo>
                              <a:lnTo>
                                <a:pt x="1668" y="81"/>
                              </a:lnTo>
                              <a:lnTo>
                                <a:pt x="1689" y="91"/>
                              </a:lnTo>
                              <a:lnTo>
                                <a:pt x="1715" y="98"/>
                              </a:lnTo>
                              <a:lnTo>
                                <a:pt x="1743" y="104"/>
                              </a:lnTo>
                              <a:lnTo>
                                <a:pt x="1777" y="106"/>
                              </a:lnTo>
                              <a:lnTo>
                                <a:pt x="1814" y="103"/>
                              </a:lnTo>
                              <a:lnTo>
                                <a:pt x="1847" y="98"/>
                              </a:lnTo>
                              <a:lnTo>
                                <a:pt x="1876" y="89"/>
                              </a:lnTo>
                              <a:lnTo>
                                <a:pt x="1902" y="78"/>
                              </a:lnTo>
                              <a:lnTo>
                                <a:pt x="1922" y="66"/>
                              </a:lnTo>
                              <a:lnTo>
                                <a:pt x="1941" y="52"/>
                              </a:lnTo>
                              <a:lnTo>
                                <a:pt x="1955" y="40"/>
                              </a:lnTo>
                              <a:lnTo>
                                <a:pt x="1967" y="28"/>
                              </a:lnTo>
                              <a:lnTo>
                                <a:pt x="1976" y="17"/>
                              </a:lnTo>
                              <a:lnTo>
                                <a:pt x="1982" y="7"/>
                              </a:lnTo>
                              <a:lnTo>
                                <a:pt x="1986" y="3"/>
                              </a:lnTo>
                              <a:lnTo>
                                <a:pt x="1987" y="0"/>
                              </a:lnTo>
                              <a:lnTo>
                                <a:pt x="1987" y="363"/>
                              </a:lnTo>
                              <a:lnTo>
                                <a:pt x="1986" y="365"/>
                              </a:lnTo>
                              <a:lnTo>
                                <a:pt x="1979" y="372"/>
                              </a:lnTo>
                              <a:lnTo>
                                <a:pt x="1971" y="382"/>
                              </a:lnTo>
                              <a:lnTo>
                                <a:pt x="1959" y="394"/>
                              </a:lnTo>
                              <a:lnTo>
                                <a:pt x="1943" y="409"/>
                              </a:lnTo>
                              <a:lnTo>
                                <a:pt x="1925" y="423"/>
                              </a:lnTo>
                              <a:lnTo>
                                <a:pt x="1902" y="438"/>
                              </a:lnTo>
                              <a:lnTo>
                                <a:pt x="1876" y="450"/>
                              </a:lnTo>
                              <a:lnTo>
                                <a:pt x="1846" y="460"/>
                              </a:lnTo>
                              <a:lnTo>
                                <a:pt x="1813" y="467"/>
                              </a:lnTo>
                              <a:lnTo>
                                <a:pt x="1777" y="469"/>
                              </a:lnTo>
                              <a:lnTo>
                                <a:pt x="1745" y="468"/>
                              </a:lnTo>
                              <a:lnTo>
                                <a:pt x="1717" y="463"/>
                              </a:lnTo>
                              <a:lnTo>
                                <a:pt x="1694" y="455"/>
                              </a:lnTo>
                              <a:lnTo>
                                <a:pt x="1674" y="445"/>
                              </a:lnTo>
                              <a:lnTo>
                                <a:pt x="1654" y="434"/>
                              </a:lnTo>
                              <a:lnTo>
                                <a:pt x="1618" y="410"/>
                              </a:lnTo>
                              <a:lnTo>
                                <a:pt x="1600" y="399"/>
                              </a:lnTo>
                              <a:lnTo>
                                <a:pt x="1579" y="388"/>
                              </a:lnTo>
                              <a:lnTo>
                                <a:pt x="1555" y="380"/>
                              </a:lnTo>
                              <a:lnTo>
                                <a:pt x="1528" y="371"/>
                              </a:lnTo>
                              <a:lnTo>
                                <a:pt x="1498" y="366"/>
                              </a:lnTo>
                              <a:lnTo>
                                <a:pt x="1464" y="365"/>
                              </a:lnTo>
                              <a:lnTo>
                                <a:pt x="1430" y="366"/>
                              </a:lnTo>
                              <a:lnTo>
                                <a:pt x="1399" y="371"/>
                              </a:lnTo>
                              <a:lnTo>
                                <a:pt x="1373" y="380"/>
                              </a:lnTo>
                              <a:lnTo>
                                <a:pt x="1348" y="388"/>
                              </a:lnTo>
                              <a:lnTo>
                                <a:pt x="1328" y="399"/>
                              </a:lnTo>
                              <a:lnTo>
                                <a:pt x="1310" y="410"/>
                              </a:lnTo>
                              <a:lnTo>
                                <a:pt x="1273" y="434"/>
                              </a:lnTo>
                              <a:lnTo>
                                <a:pt x="1254" y="445"/>
                              </a:lnTo>
                              <a:lnTo>
                                <a:pt x="1233" y="455"/>
                              </a:lnTo>
                              <a:lnTo>
                                <a:pt x="1210" y="463"/>
                              </a:lnTo>
                              <a:lnTo>
                                <a:pt x="1182" y="468"/>
                              </a:lnTo>
                              <a:lnTo>
                                <a:pt x="1151" y="469"/>
                              </a:lnTo>
                              <a:lnTo>
                                <a:pt x="1123" y="468"/>
                              </a:lnTo>
                              <a:lnTo>
                                <a:pt x="1098" y="464"/>
                              </a:lnTo>
                              <a:lnTo>
                                <a:pt x="1076" y="458"/>
                              </a:lnTo>
                              <a:lnTo>
                                <a:pt x="1058" y="451"/>
                              </a:lnTo>
                              <a:lnTo>
                                <a:pt x="1041" y="443"/>
                              </a:lnTo>
                              <a:lnTo>
                                <a:pt x="1024" y="433"/>
                              </a:lnTo>
                              <a:lnTo>
                                <a:pt x="1009" y="422"/>
                              </a:lnTo>
                              <a:lnTo>
                                <a:pt x="992" y="410"/>
                              </a:lnTo>
                              <a:lnTo>
                                <a:pt x="972" y="399"/>
                              </a:lnTo>
                              <a:lnTo>
                                <a:pt x="951" y="388"/>
                              </a:lnTo>
                              <a:lnTo>
                                <a:pt x="928" y="380"/>
                              </a:lnTo>
                              <a:lnTo>
                                <a:pt x="902" y="371"/>
                              </a:lnTo>
                              <a:lnTo>
                                <a:pt x="871" y="366"/>
                              </a:lnTo>
                              <a:lnTo>
                                <a:pt x="836" y="365"/>
                              </a:lnTo>
                              <a:lnTo>
                                <a:pt x="802" y="366"/>
                              </a:lnTo>
                              <a:lnTo>
                                <a:pt x="772" y="371"/>
                              </a:lnTo>
                              <a:lnTo>
                                <a:pt x="745" y="380"/>
                              </a:lnTo>
                              <a:lnTo>
                                <a:pt x="721" y="388"/>
                              </a:lnTo>
                              <a:lnTo>
                                <a:pt x="700" y="399"/>
                              </a:lnTo>
                              <a:lnTo>
                                <a:pt x="682" y="410"/>
                              </a:lnTo>
                              <a:lnTo>
                                <a:pt x="664" y="422"/>
                              </a:lnTo>
                              <a:lnTo>
                                <a:pt x="648" y="433"/>
                              </a:lnTo>
                              <a:lnTo>
                                <a:pt x="632" y="443"/>
                              </a:lnTo>
                              <a:lnTo>
                                <a:pt x="615" y="451"/>
                              </a:lnTo>
                              <a:lnTo>
                                <a:pt x="596" y="458"/>
                              </a:lnTo>
                              <a:lnTo>
                                <a:pt x="575" y="464"/>
                              </a:lnTo>
                              <a:lnTo>
                                <a:pt x="551" y="468"/>
                              </a:lnTo>
                              <a:lnTo>
                                <a:pt x="523" y="469"/>
                              </a:lnTo>
                              <a:lnTo>
                                <a:pt x="495" y="468"/>
                              </a:lnTo>
                              <a:lnTo>
                                <a:pt x="471" y="464"/>
                              </a:lnTo>
                              <a:lnTo>
                                <a:pt x="450" y="458"/>
                              </a:lnTo>
                              <a:lnTo>
                                <a:pt x="431" y="451"/>
                              </a:lnTo>
                              <a:lnTo>
                                <a:pt x="414" y="443"/>
                              </a:lnTo>
                              <a:lnTo>
                                <a:pt x="398" y="433"/>
                              </a:lnTo>
                              <a:lnTo>
                                <a:pt x="381" y="422"/>
                              </a:lnTo>
                              <a:lnTo>
                                <a:pt x="364" y="410"/>
                              </a:lnTo>
                              <a:lnTo>
                                <a:pt x="345" y="399"/>
                              </a:lnTo>
                              <a:lnTo>
                                <a:pt x="324" y="388"/>
                              </a:lnTo>
                              <a:lnTo>
                                <a:pt x="301" y="380"/>
                              </a:lnTo>
                              <a:lnTo>
                                <a:pt x="274" y="371"/>
                              </a:lnTo>
                              <a:lnTo>
                                <a:pt x="244" y="366"/>
                              </a:lnTo>
                              <a:lnTo>
                                <a:pt x="209" y="365"/>
                              </a:lnTo>
                              <a:lnTo>
                                <a:pt x="169" y="367"/>
                              </a:lnTo>
                              <a:lnTo>
                                <a:pt x="134" y="374"/>
                              </a:lnTo>
                              <a:lnTo>
                                <a:pt x="102" y="383"/>
                              </a:lnTo>
                              <a:lnTo>
                                <a:pt x="74" y="394"/>
                              </a:lnTo>
                              <a:lnTo>
                                <a:pt x="50" y="407"/>
                              </a:lnTo>
                              <a:lnTo>
                                <a:pt x="30" y="422"/>
                              </a:lnTo>
                              <a:lnTo>
                                <a:pt x="13" y="437"/>
                              </a:lnTo>
                              <a:lnTo>
                                <a:pt x="0" y="450"/>
                              </a:lnTo>
                              <a:lnTo>
                                <a:pt x="0" y="106"/>
                              </a:lnTo>
                              <a:lnTo>
                                <a:pt x="1" y="103"/>
                              </a:lnTo>
                              <a:lnTo>
                                <a:pt x="5" y="98"/>
                              </a:lnTo>
                              <a:lnTo>
                                <a:pt x="11" y="89"/>
                              </a:lnTo>
                              <a:lnTo>
                                <a:pt x="19" y="78"/>
                              </a:lnTo>
                              <a:lnTo>
                                <a:pt x="32" y="66"/>
                              </a:lnTo>
                              <a:lnTo>
                                <a:pt x="46" y="52"/>
                              </a:lnTo>
                              <a:lnTo>
                                <a:pt x="63" y="40"/>
                              </a:lnTo>
                              <a:lnTo>
                                <a:pt x="85" y="28"/>
                              </a:lnTo>
                              <a:lnTo>
                                <a:pt x="110" y="17"/>
                              </a:lnTo>
                              <a:lnTo>
                                <a:pt x="138" y="7"/>
                              </a:lnTo>
                              <a:lnTo>
                                <a:pt x="172" y="3"/>
                              </a:lnTo>
                              <a:lnTo>
                                <a:pt x="20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91" name="Freeform 104"/>
                      <wps:cNvSpPr>
                        <a:spLocks/>
                      </wps:cNvSpPr>
                      <wps:spPr bwMode="auto">
                        <a:xfrm>
                          <a:off x="0" y="74295"/>
                          <a:ext cx="252095" cy="59055"/>
                        </a:xfrm>
                        <a:custGeom>
                          <a:avLst/>
                          <a:gdLst>
                            <a:gd name="T0" fmla="*/ 261 w 1987"/>
                            <a:gd name="T1" fmla="*/ 4 h 466"/>
                            <a:gd name="T2" fmla="*/ 318 w 1987"/>
                            <a:gd name="T3" fmla="*/ 26 h 466"/>
                            <a:gd name="T4" fmla="*/ 368 w 1987"/>
                            <a:gd name="T5" fmla="*/ 59 h 466"/>
                            <a:gd name="T6" fmla="*/ 431 w 1987"/>
                            <a:gd name="T7" fmla="*/ 89 h 466"/>
                            <a:gd name="T8" fmla="*/ 523 w 1987"/>
                            <a:gd name="T9" fmla="*/ 104 h 466"/>
                            <a:gd name="T10" fmla="*/ 614 w 1987"/>
                            <a:gd name="T11" fmla="*/ 89 h 466"/>
                            <a:gd name="T12" fmla="*/ 677 w 1987"/>
                            <a:gd name="T13" fmla="*/ 59 h 466"/>
                            <a:gd name="T14" fmla="*/ 727 w 1987"/>
                            <a:gd name="T15" fmla="*/ 26 h 466"/>
                            <a:gd name="T16" fmla="*/ 784 w 1987"/>
                            <a:gd name="T17" fmla="*/ 4 h 466"/>
                            <a:gd name="T18" fmla="*/ 864 w 1987"/>
                            <a:gd name="T19" fmla="*/ 1 h 466"/>
                            <a:gd name="T20" fmla="*/ 928 w 1987"/>
                            <a:gd name="T21" fmla="*/ 18 h 466"/>
                            <a:gd name="T22" fmla="*/ 978 w 1987"/>
                            <a:gd name="T23" fmla="*/ 47 h 466"/>
                            <a:gd name="T24" fmla="*/ 1035 w 1987"/>
                            <a:gd name="T25" fmla="*/ 81 h 466"/>
                            <a:gd name="T26" fmla="*/ 1115 w 1987"/>
                            <a:gd name="T27" fmla="*/ 103 h 466"/>
                            <a:gd name="T28" fmla="*/ 1215 w 1987"/>
                            <a:gd name="T29" fmla="*/ 98 h 466"/>
                            <a:gd name="T30" fmla="*/ 1285 w 1987"/>
                            <a:gd name="T31" fmla="*/ 70 h 466"/>
                            <a:gd name="T32" fmla="*/ 1339 w 1987"/>
                            <a:gd name="T33" fmla="*/ 36 h 466"/>
                            <a:gd name="T34" fmla="*/ 1391 w 1987"/>
                            <a:gd name="T35" fmla="*/ 11 h 466"/>
                            <a:gd name="T36" fmla="*/ 1464 w 1987"/>
                            <a:gd name="T37" fmla="*/ 0 h 466"/>
                            <a:gd name="T38" fmla="*/ 1536 w 1987"/>
                            <a:gd name="T39" fmla="*/ 11 h 466"/>
                            <a:gd name="T40" fmla="*/ 1589 w 1987"/>
                            <a:gd name="T41" fmla="*/ 36 h 466"/>
                            <a:gd name="T42" fmla="*/ 1642 w 1987"/>
                            <a:gd name="T43" fmla="*/ 70 h 466"/>
                            <a:gd name="T44" fmla="*/ 1712 w 1987"/>
                            <a:gd name="T45" fmla="*/ 98 h 466"/>
                            <a:gd name="T46" fmla="*/ 1817 w 1987"/>
                            <a:gd name="T47" fmla="*/ 101 h 466"/>
                            <a:gd name="T48" fmla="*/ 1913 w 1987"/>
                            <a:gd name="T49" fmla="*/ 75 h 466"/>
                            <a:gd name="T50" fmla="*/ 1973 w 1987"/>
                            <a:gd name="T51" fmla="*/ 32 h 466"/>
                            <a:gd name="T52" fmla="*/ 1986 w 1987"/>
                            <a:gd name="T53" fmla="*/ 362 h 466"/>
                            <a:gd name="T54" fmla="*/ 1960 w 1987"/>
                            <a:gd name="T55" fmla="*/ 392 h 466"/>
                            <a:gd name="T56" fmla="*/ 1903 w 1987"/>
                            <a:gd name="T57" fmla="*/ 435 h 466"/>
                            <a:gd name="T58" fmla="*/ 1813 w 1987"/>
                            <a:gd name="T59" fmla="*/ 463 h 466"/>
                            <a:gd name="T60" fmla="*/ 1717 w 1987"/>
                            <a:gd name="T61" fmla="*/ 460 h 466"/>
                            <a:gd name="T62" fmla="*/ 1654 w 1987"/>
                            <a:gd name="T63" fmla="*/ 431 h 466"/>
                            <a:gd name="T64" fmla="*/ 1579 w 1987"/>
                            <a:gd name="T65" fmla="*/ 385 h 466"/>
                            <a:gd name="T66" fmla="*/ 1498 w 1987"/>
                            <a:gd name="T67" fmla="*/ 363 h 466"/>
                            <a:gd name="T68" fmla="*/ 1399 w 1987"/>
                            <a:gd name="T69" fmla="*/ 368 h 466"/>
                            <a:gd name="T70" fmla="*/ 1328 w 1987"/>
                            <a:gd name="T71" fmla="*/ 396 h 466"/>
                            <a:gd name="T72" fmla="*/ 1254 w 1987"/>
                            <a:gd name="T73" fmla="*/ 442 h 466"/>
                            <a:gd name="T74" fmla="*/ 1182 w 1987"/>
                            <a:gd name="T75" fmla="*/ 465 h 466"/>
                            <a:gd name="T76" fmla="*/ 1098 w 1987"/>
                            <a:gd name="T77" fmla="*/ 462 h 466"/>
                            <a:gd name="T78" fmla="*/ 1041 w 1987"/>
                            <a:gd name="T79" fmla="*/ 440 h 466"/>
                            <a:gd name="T80" fmla="*/ 992 w 1987"/>
                            <a:gd name="T81" fmla="*/ 407 h 466"/>
                            <a:gd name="T82" fmla="*/ 928 w 1987"/>
                            <a:gd name="T83" fmla="*/ 377 h 466"/>
                            <a:gd name="T84" fmla="*/ 836 w 1987"/>
                            <a:gd name="T85" fmla="*/ 362 h 466"/>
                            <a:gd name="T86" fmla="*/ 745 w 1987"/>
                            <a:gd name="T87" fmla="*/ 377 h 466"/>
                            <a:gd name="T88" fmla="*/ 682 w 1987"/>
                            <a:gd name="T89" fmla="*/ 407 h 466"/>
                            <a:gd name="T90" fmla="*/ 632 w 1987"/>
                            <a:gd name="T91" fmla="*/ 440 h 466"/>
                            <a:gd name="T92" fmla="*/ 575 w 1987"/>
                            <a:gd name="T93" fmla="*/ 462 h 466"/>
                            <a:gd name="T94" fmla="*/ 495 w 1987"/>
                            <a:gd name="T95" fmla="*/ 465 h 466"/>
                            <a:gd name="T96" fmla="*/ 431 w 1987"/>
                            <a:gd name="T97" fmla="*/ 448 h 466"/>
                            <a:gd name="T98" fmla="*/ 381 w 1987"/>
                            <a:gd name="T99" fmla="*/ 419 h 466"/>
                            <a:gd name="T100" fmla="*/ 324 w 1987"/>
                            <a:gd name="T101" fmla="*/ 385 h 466"/>
                            <a:gd name="T102" fmla="*/ 244 w 1987"/>
                            <a:gd name="T103" fmla="*/ 363 h 466"/>
                            <a:gd name="T104" fmla="*/ 134 w 1987"/>
                            <a:gd name="T105" fmla="*/ 371 h 466"/>
                            <a:gd name="T106" fmla="*/ 50 w 1987"/>
                            <a:gd name="T107" fmla="*/ 406 h 466"/>
                            <a:gd name="T108" fmla="*/ 0 w 1987"/>
                            <a:gd name="T109" fmla="*/ 448 h 466"/>
                            <a:gd name="T110" fmla="*/ 6 w 1987"/>
                            <a:gd name="T111" fmla="*/ 97 h 466"/>
                            <a:gd name="T112" fmla="*/ 41 w 1987"/>
                            <a:gd name="T113" fmla="*/ 60 h 466"/>
                            <a:gd name="T114" fmla="*/ 108 w 1987"/>
                            <a:gd name="T115" fmla="*/ 19 h 466"/>
                            <a:gd name="T116" fmla="*/ 209 w 1987"/>
                            <a:gd name="T117"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87" h="466">
                              <a:moveTo>
                                <a:pt x="209" y="0"/>
                              </a:moveTo>
                              <a:lnTo>
                                <a:pt x="237" y="1"/>
                              </a:lnTo>
                              <a:lnTo>
                                <a:pt x="261" y="4"/>
                              </a:lnTo>
                              <a:lnTo>
                                <a:pt x="282" y="11"/>
                              </a:lnTo>
                              <a:lnTo>
                                <a:pt x="301" y="18"/>
                              </a:lnTo>
                              <a:lnTo>
                                <a:pt x="318" y="26"/>
                              </a:lnTo>
                              <a:lnTo>
                                <a:pt x="334" y="36"/>
                              </a:lnTo>
                              <a:lnTo>
                                <a:pt x="351" y="47"/>
                              </a:lnTo>
                              <a:lnTo>
                                <a:pt x="368" y="59"/>
                              </a:lnTo>
                              <a:lnTo>
                                <a:pt x="387" y="70"/>
                              </a:lnTo>
                              <a:lnTo>
                                <a:pt x="408" y="81"/>
                              </a:lnTo>
                              <a:lnTo>
                                <a:pt x="431" y="89"/>
                              </a:lnTo>
                              <a:lnTo>
                                <a:pt x="458" y="98"/>
                              </a:lnTo>
                              <a:lnTo>
                                <a:pt x="488" y="103"/>
                              </a:lnTo>
                              <a:lnTo>
                                <a:pt x="523" y="104"/>
                              </a:lnTo>
                              <a:lnTo>
                                <a:pt x="557" y="103"/>
                              </a:lnTo>
                              <a:lnTo>
                                <a:pt x="587" y="98"/>
                              </a:lnTo>
                              <a:lnTo>
                                <a:pt x="614" y="89"/>
                              </a:lnTo>
                              <a:lnTo>
                                <a:pt x="637" y="81"/>
                              </a:lnTo>
                              <a:lnTo>
                                <a:pt x="658" y="70"/>
                              </a:lnTo>
                              <a:lnTo>
                                <a:pt x="677" y="59"/>
                              </a:lnTo>
                              <a:lnTo>
                                <a:pt x="694" y="47"/>
                              </a:lnTo>
                              <a:lnTo>
                                <a:pt x="711" y="36"/>
                              </a:lnTo>
                              <a:lnTo>
                                <a:pt x="727" y="26"/>
                              </a:lnTo>
                              <a:lnTo>
                                <a:pt x="744" y="18"/>
                              </a:lnTo>
                              <a:lnTo>
                                <a:pt x="763" y="11"/>
                              </a:lnTo>
                              <a:lnTo>
                                <a:pt x="784" y="4"/>
                              </a:lnTo>
                              <a:lnTo>
                                <a:pt x="808" y="1"/>
                              </a:lnTo>
                              <a:lnTo>
                                <a:pt x="836" y="0"/>
                              </a:lnTo>
                              <a:lnTo>
                                <a:pt x="864" y="1"/>
                              </a:lnTo>
                              <a:lnTo>
                                <a:pt x="888" y="4"/>
                              </a:lnTo>
                              <a:lnTo>
                                <a:pt x="909" y="11"/>
                              </a:lnTo>
                              <a:lnTo>
                                <a:pt x="928" y="18"/>
                              </a:lnTo>
                              <a:lnTo>
                                <a:pt x="945" y="26"/>
                              </a:lnTo>
                              <a:lnTo>
                                <a:pt x="961" y="36"/>
                              </a:lnTo>
                              <a:lnTo>
                                <a:pt x="978" y="47"/>
                              </a:lnTo>
                              <a:lnTo>
                                <a:pt x="995" y="59"/>
                              </a:lnTo>
                              <a:lnTo>
                                <a:pt x="1015" y="70"/>
                              </a:lnTo>
                              <a:lnTo>
                                <a:pt x="1035" y="81"/>
                              </a:lnTo>
                              <a:lnTo>
                                <a:pt x="1058" y="89"/>
                              </a:lnTo>
                              <a:lnTo>
                                <a:pt x="1085" y="98"/>
                              </a:lnTo>
                              <a:lnTo>
                                <a:pt x="1115" y="103"/>
                              </a:lnTo>
                              <a:lnTo>
                                <a:pt x="1151" y="104"/>
                              </a:lnTo>
                              <a:lnTo>
                                <a:pt x="1185" y="103"/>
                              </a:lnTo>
                              <a:lnTo>
                                <a:pt x="1215" y="98"/>
                              </a:lnTo>
                              <a:lnTo>
                                <a:pt x="1242" y="89"/>
                              </a:lnTo>
                              <a:lnTo>
                                <a:pt x="1265" y="81"/>
                              </a:lnTo>
                              <a:lnTo>
                                <a:pt x="1285" y="70"/>
                              </a:lnTo>
                              <a:lnTo>
                                <a:pt x="1305" y="59"/>
                              </a:lnTo>
                              <a:lnTo>
                                <a:pt x="1322" y="47"/>
                              </a:lnTo>
                              <a:lnTo>
                                <a:pt x="1339" y="36"/>
                              </a:lnTo>
                              <a:lnTo>
                                <a:pt x="1354" y="26"/>
                              </a:lnTo>
                              <a:lnTo>
                                <a:pt x="1371" y="18"/>
                              </a:lnTo>
                              <a:lnTo>
                                <a:pt x="1391" y="11"/>
                              </a:lnTo>
                              <a:lnTo>
                                <a:pt x="1411" y="4"/>
                              </a:lnTo>
                              <a:lnTo>
                                <a:pt x="1436" y="1"/>
                              </a:lnTo>
                              <a:lnTo>
                                <a:pt x="1464" y="0"/>
                              </a:lnTo>
                              <a:lnTo>
                                <a:pt x="1492" y="1"/>
                              </a:lnTo>
                              <a:lnTo>
                                <a:pt x="1516" y="4"/>
                              </a:lnTo>
                              <a:lnTo>
                                <a:pt x="1536" y="11"/>
                              </a:lnTo>
                              <a:lnTo>
                                <a:pt x="1556" y="18"/>
                              </a:lnTo>
                              <a:lnTo>
                                <a:pt x="1573" y="26"/>
                              </a:lnTo>
                              <a:lnTo>
                                <a:pt x="1589" y="36"/>
                              </a:lnTo>
                              <a:lnTo>
                                <a:pt x="1606" y="47"/>
                              </a:lnTo>
                              <a:lnTo>
                                <a:pt x="1623" y="59"/>
                              </a:lnTo>
                              <a:lnTo>
                                <a:pt x="1642" y="70"/>
                              </a:lnTo>
                              <a:lnTo>
                                <a:pt x="1663" y="81"/>
                              </a:lnTo>
                              <a:lnTo>
                                <a:pt x="1686" y="89"/>
                              </a:lnTo>
                              <a:lnTo>
                                <a:pt x="1712" y="98"/>
                              </a:lnTo>
                              <a:lnTo>
                                <a:pt x="1743" y="103"/>
                              </a:lnTo>
                              <a:lnTo>
                                <a:pt x="1777" y="104"/>
                              </a:lnTo>
                              <a:lnTo>
                                <a:pt x="1817" y="101"/>
                              </a:lnTo>
                              <a:lnTo>
                                <a:pt x="1853" y="95"/>
                              </a:lnTo>
                              <a:lnTo>
                                <a:pt x="1885" y="86"/>
                              </a:lnTo>
                              <a:lnTo>
                                <a:pt x="1913" y="75"/>
                              </a:lnTo>
                              <a:lnTo>
                                <a:pt x="1937" y="61"/>
                              </a:lnTo>
                              <a:lnTo>
                                <a:pt x="1956" y="47"/>
                              </a:lnTo>
                              <a:lnTo>
                                <a:pt x="1973" y="32"/>
                              </a:lnTo>
                              <a:lnTo>
                                <a:pt x="1987" y="18"/>
                              </a:lnTo>
                              <a:lnTo>
                                <a:pt x="1987" y="360"/>
                              </a:lnTo>
                              <a:lnTo>
                                <a:pt x="1986" y="362"/>
                              </a:lnTo>
                              <a:lnTo>
                                <a:pt x="1979" y="369"/>
                              </a:lnTo>
                              <a:lnTo>
                                <a:pt x="1971" y="379"/>
                              </a:lnTo>
                              <a:lnTo>
                                <a:pt x="1960" y="392"/>
                              </a:lnTo>
                              <a:lnTo>
                                <a:pt x="1944" y="406"/>
                              </a:lnTo>
                              <a:lnTo>
                                <a:pt x="1925" y="420"/>
                              </a:lnTo>
                              <a:lnTo>
                                <a:pt x="1903" y="435"/>
                              </a:lnTo>
                              <a:lnTo>
                                <a:pt x="1876" y="447"/>
                              </a:lnTo>
                              <a:lnTo>
                                <a:pt x="1847" y="458"/>
                              </a:lnTo>
                              <a:lnTo>
                                <a:pt x="1813" y="463"/>
                              </a:lnTo>
                              <a:lnTo>
                                <a:pt x="1777" y="466"/>
                              </a:lnTo>
                              <a:lnTo>
                                <a:pt x="1745" y="465"/>
                              </a:lnTo>
                              <a:lnTo>
                                <a:pt x="1717" y="460"/>
                              </a:lnTo>
                              <a:lnTo>
                                <a:pt x="1694" y="452"/>
                              </a:lnTo>
                              <a:lnTo>
                                <a:pt x="1674" y="442"/>
                              </a:lnTo>
                              <a:lnTo>
                                <a:pt x="1654" y="431"/>
                              </a:lnTo>
                              <a:lnTo>
                                <a:pt x="1618" y="407"/>
                              </a:lnTo>
                              <a:lnTo>
                                <a:pt x="1600" y="396"/>
                              </a:lnTo>
                              <a:lnTo>
                                <a:pt x="1579" y="385"/>
                              </a:lnTo>
                              <a:lnTo>
                                <a:pt x="1555" y="377"/>
                              </a:lnTo>
                              <a:lnTo>
                                <a:pt x="1528" y="368"/>
                              </a:lnTo>
                              <a:lnTo>
                                <a:pt x="1498" y="363"/>
                              </a:lnTo>
                              <a:lnTo>
                                <a:pt x="1464" y="362"/>
                              </a:lnTo>
                              <a:lnTo>
                                <a:pt x="1430" y="363"/>
                              </a:lnTo>
                              <a:lnTo>
                                <a:pt x="1399" y="368"/>
                              </a:lnTo>
                              <a:lnTo>
                                <a:pt x="1373" y="377"/>
                              </a:lnTo>
                              <a:lnTo>
                                <a:pt x="1348" y="385"/>
                              </a:lnTo>
                              <a:lnTo>
                                <a:pt x="1328" y="396"/>
                              </a:lnTo>
                              <a:lnTo>
                                <a:pt x="1310" y="407"/>
                              </a:lnTo>
                              <a:lnTo>
                                <a:pt x="1273" y="431"/>
                              </a:lnTo>
                              <a:lnTo>
                                <a:pt x="1254" y="442"/>
                              </a:lnTo>
                              <a:lnTo>
                                <a:pt x="1233" y="452"/>
                              </a:lnTo>
                              <a:lnTo>
                                <a:pt x="1210" y="460"/>
                              </a:lnTo>
                              <a:lnTo>
                                <a:pt x="1182" y="465"/>
                              </a:lnTo>
                              <a:lnTo>
                                <a:pt x="1151" y="466"/>
                              </a:lnTo>
                              <a:lnTo>
                                <a:pt x="1123" y="465"/>
                              </a:lnTo>
                              <a:lnTo>
                                <a:pt x="1098" y="462"/>
                              </a:lnTo>
                              <a:lnTo>
                                <a:pt x="1076" y="456"/>
                              </a:lnTo>
                              <a:lnTo>
                                <a:pt x="1058" y="448"/>
                              </a:lnTo>
                              <a:lnTo>
                                <a:pt x="1041" y="440"/>
                              </a:lnTo>
                              <a:lnTo>
                                <a:pt x="1024" y="430"/>
                              </a:lnTo>
                              <a:lnTo>
                                <a:pt x="1009" y="419"/>
                              </a:lnTo>
                              <a:lnTo>
                                <a:pt x="992" y="407"/>
                              </a:lnTo>
                              <a:lnTo>
                                <a:pt x="972" y="396"/>
                              </a:lnTo>
                              <a:lnTo>
                                <a:pt x="951" y="385"/>
                              </a:lnTo>
                              <a:lnTo>
                                <a:pt x="928" y="377"/>
                              </a:lnTo>
                              <a:lnTo>
                                <a:pt x="902" y="368"/>
                              </a:lnTo>
                              <a:lnTo>
                                <a:pt x="871" y="363"/>
                              </a:lnTo>
                              <a:lnTo>
                                <a:pt x="836" y="362"/>
                              </a:lnTo>
                              <a:lnTo>
                                <a:pt x="802" y="363"/>
                              </a:lnTo>
                              <a:lnTo>
                                <a:pt x="772" y="368"/>
                              </a:lnTo>
                              <a:lnTo>
                                <a:pt x="745" y="377"/>
                              </a:lnTo>
                              <a:lnTo>
                                <a:pt x="721" y="385"/>
                              </a:lnTo>
                              <a:lnTo>
                                <a:pt x="700" y="396"/>
                              </a:lnTo>
                              <a:lnTo>
                                <a:pt x="682" y="407"/>
                              </a:lnTo>
                              <a:lnTo>
                                <a:pt x="664" y="419"/>
                              </a:lnTo>
                              <a:lnTo>
                                <a:pt x="648" y="430"/>
                              </a:lnTo>
                              <a:lnTo>
                                <a:pt x="632" y="440"/>
                              </a:lnTo>
                              <a:lnTo>
                                <a:pt x="615" y="448"/>
                              </a:lnTo>
                              <a:lnTo>
                                <a:pt x="596" y="456"/>
                              </a:lnTo>
                              <a:lnTo>
                                <a:pt x="575" y="462"/>
                              </a:lnTo>
                              <a:lnTo>
                                <a:pt x="551" y="465"/>
                              </a:lnTo>
                              <a:lnTo>
                                <a:pt x="523" y="466"/>
                              </a:lnTo>
                              <a:lnTo>
                                <a:pt x="495" y="465"/>
                              </a:lnTo>
                              <a:lnTo>
                                <a:pt x="471" y="462"/>
                              </a:lnTo>
                              <a:lnTo>
                                <a:pt x="450" y="456"/>
                              </a:lnTo>
                              <a:lnTo>
                                <a:pt x="431" y="448"/>
                              </a:lnTo>
                              <a:lnTo>
                                <a:pt x="414" y="440"/>
                              </a:lnTo>
                              <a:lnTo>
                                <a:pt x="398" y="430"/>
                              </a:lnTo>
                              <a:lnTo>
                                <a:pt x="381" y="419"/>
                              </a:lnTo>
                              <a:lnTo>
                                <a:pt x="364" y="407"/>
                              </a:lnTo>
                              <a:lnTo>
                                <a:pt x="345" y="396"/>
                              </a:lnTo>
                              <a:lnTo>
                                <a:pt x="324" y="385"/>
                              </a:lnTo>
                              <a:lnTo>
                                <a:pt x="301" y="377"/>
                              </a:lnTo>
                              <a:lnTo>
                                <a:pt x="274" y="368"/>
                              </a:lnTo>
                              <a:lnTo>
                                <a:pt x="244" y="363"/>
                              </a:lnTo>
                              <a:lnTo>
                                <a:pt x="209" y="362"/>
                              </a:lnTo>
                              <a:lnTo>
                                <a:pt x="169" y="365"/>
                              </a:lnTo>
                              <a:lnTo>
                                <a:pt x="134" y="371"/>
                              </a:lnTo>
                              <a:lnTo>
                                <a:pt x="102" y="380"/>
                              </a:lnTo>
                              <a:lnTo>
                                <a:pt x="74" y="392"/>
                              </a:lnTo>
                              <a:lnTo>
                                <a:pt x="50" y="406"/>
                              </a:lnTo>
                              <a:lnTo>
                                <a:pt x="30" y="420"/>
                              </a:lnTo>
                              <a:lnTo>
                                <a:pt x="13" y="435"/>
                              </a:lnTo>
                              <a:lnTo>
                                <a:pt x="0" y="448"/>
                              </a:lnTo>
                              <a:lnTo>
                                <a:pt x="0" y="106"/>
                              </a:lnTo>
                              <a:lnTo>
                                <a:pt x="1" y="104"/>
                              </a:lnTo>
                              <a:lnTo>
                                <a:pt x="6" y="97"/>
                              </a:lnTo>
                              <a:lnTo>
                                <a:pt x="15" y="87"/>
                              </a:lnTo>
                              <a:lnTo>
                                <a:pt x="25" y="75"/>
                              </a:lnTo>
                              <a:lnTo>
                                <a:pt x="41" y="60"/>
                              </a:lnTo>
                              <a:lnTo>
                                <a:pt x="59" y="46"/>
                              </a:lnTo>
                              <a:lnTo>
                                <a:pt x="81" y="31"/>
                              </a:lnTo>
                              <a:lnTo>
                                <a:pt x="108" y="19"/>
                              </a:lnTo>
                              <a:lnTo>
                                <a:pt x="137" y="9"/>
                              </a:lnTo>
                              <a:lnTo>
                                <a:pt x="171" y="2"/>
                              </a:lnTo>
                              <a:lnTo>
                                <a:pt x="20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92" name="Freeform 105"/>
                      <wps:cNvSpPr>
                        <a:spLocks/>
                      </wps:cNvSpPr>
                      <wps:spPr bwMode="auto">
                        <a:xfrm>
                          <a:off x="0" y="127635"/>
                          <a:ext cx="252095" cy="59055"/>
                        </a:xfrm>
                        <a:custGeom>
                          <a:avLst/>
                          <a:gdLst>
                            <a:gd name="T0" fmla="*/ 268 w 1987"/>
                            <a:gd name="T1" fmla="*/ 7 h 469"/>
                            <a:gd name="T2" fmla="*/ 331 w 1987"/>
                            <a:gd name="T3" fmla="*/ 35 h 469"/>
                            <a:gd name="T4" fmla="*/ 387 w 1987"/>
                            <a:gd name="T5" fmla="*/ 71 h 469"/>
                            <a:gd name="T6" fmla="*/ 458 w 1987"/>
                            <a:gd name="T7" fmla="*/ 98 h 469"/>
                            <a:gd name="T8" fmla="*/ 557 w 1987"/>
                            <a:gd name="T9" fmla="*/ 103 h 469"/>
                            <a:gd name="T10" fmla="*/ 637 w 1987"/>
                            <a:gd name="T11" fmla="*/ 81 h 469"/>
                            <a:gd name="T12" fmla="*/ 711 w 1987"/>
                            <a:gd name="T13" fmla="*/ 37 h 469"/>
                            <a:gd name="T14" fmla="*/ 763 w 1987"/>
                            <a:gd name="T15" fmla="*/ 11 h 469"/>
                            <a:gd name="T16" fmla="*/ 836 w 1987"/>
                            <a:gd name="T17" fmla="*/ 0 h 469"/>
                            <a:gd name="T18" fmla="*/ 909 w 1987"/>
                            <a:gd name="T19" fmla="*/ 11 h 469"/>
                            <a:gd name="T20" fmla="*/ 961 w 1987"/>
                            <a:gd name="T21" fmla="*/ 37 h 469"/>
                            <a:gd name="T22" fmla="*/ 1035 w 1987"/>
                            <a:gd name="T23" fmla="*/ 81 h 469"/>
                            <a:gd name="T24" fmla="*/ 1115 w 1987"/>
                            <a:gd name="T25" fmla="*/ 103 h 469"/>
                            <a:gd name="T26" fmla="*/ 1215 w 1987"/>
                            <a:gd name="T27" fmla="*/ 98 h 469"/>
                            <a:gd name="T28" fmla="*/ 1285 w 1987"/>
                            <a:gd name="T29" fmla="*/ 71 h 469"/>
                            <a:gd name="T30" fmla="*/ 1354 w 1987"/>
                            <a:gd name="T31" fmla="*/ 26 h 469"/>
                            <a:gd name="T32" fmla="*/ 1411 w 1987"/>
                            <a:gd name="T33" fmla="*/ 5 h 469"/>
                            <a:gd name="T34" fmla="*/ 1492 w 1987"/>
                            <a:gd name="T35" fmla="*/ 1 h 469"/>
                            <a:gd name="T36" fmla="*/ 1556 w 1987"/>
                            <a:gd name="T37" fmla="*/ 18 h 469"/>
                            <a:gd name="T38" fmla="*/ 1623 w 1987"/>
                            <a:gd name="T39" fmla="*/ 59 h 469"/>
                            <a:gd name="T40" fmla="*/ 1686 w 1987"/>
                            <a:gd name="T41" fmla="*/ 91 h 469"/>
                            <a:gd name="T42" fmla="*/ 1777 w 1987"/>
                            <a:gd name="T43" fmla="*/ 104 h 469"/>
                            <a:gd name="T44" fmla="*/ 1885 w 1987"/>
                            <a:gd name="T45" fmla="*/ 86 h 469"/>
                            <a:gd name="T46" fmla="*/ 1956 w 1987"/>
                            <a:gd name="T47" fmla="*/ 46 h 469"/>
                            <a:gd name="T48" fmla="*/ 1987 w 1987"/>
                            <a:gd name="T49" fmla="*/ 365 h 469"/>
                            <a:gd name="T50" fmla="*/ 1976 w 1987"/>
                            <a:gd name="T51" fmla="*/ 380 h 469"/>
                            <a:gd name="T52" fmla="*/ 1941 w 1987"/>
                            <a:gd name="T53" fmla="*/ 417 h 469"/>
                            <a:gd name="T54" fmla="*/ 1876 w 1987"/>
                            <a:gd name="T55" fmla="*/ 453 h 469"/>
                            <a:gd name="T56" fmla="*/ 1777 w 1987"/>
                            <a:gd name="T57" fmla="*/ 469 h 469"/>
                            <a:gd name="T58" fmla="*/ 1689 w 1987"/>
                            <a:gd name="T59" fmla="*/ 454 h 469"/>
                            <a:gd name="T60" fmla="*/ 1629 w 1987"/>
                            <a:gd name="T61" fmla="*/ 423 h 469"/>
                            <a:gd name="T62" fmla="*/ 1573 w 1987"/>
                            <a:gd name="T63" fmla="*/ 388 h 469"/>
                            <a:gd name="T64" fmla="*/ 1498 w 1987"/>
                            <a:gd name="T65" fmla="*/ 366 h 469"/>
                            <a:gd name="T66" fmla="*/ 1402 w 1987"/>
                            <a:gd name="T67" fmla="*/ 371 h 469"/>
                            <a:gd name="T68" fmla="*/ 1335 w 1987"/>
                            <a:gd name="T69" fmla="*/ 399 h 469"/>
                            <a:gd name="T70" fmla="*/ 1279 w 1987"/>
                            <a:gd name="T71" fmla="*/ 435 h 469"/>
                            <a:gd name="T72" fmla="*/ 1212 w 1987"/>
                            <a:gd name="T73" fmla="*/ 463 h 469"/>
                            <a:gd name="T74" fmla="*/ 1117 w 1987"/>
                            <a:gd name="T75" fmla="*/ 468 h 469"/>
                            <a:gd name="T76" fmla="*/ 1040 w 1987"/>
                            <a:gd name="T77" fmla="*/ 446 h 469"/>
                            <a:gd name="T78" fmla="*/ 965 w 1987"/>
                            <a:gd name="T79" fmla="*/ 399 h 469"/>
                            <a:gd name="T80" fmla="*/ 898 w 1987"/>
                            <a:gd name="T81" fmla="*/ 371 h 469"/>
                            <a:gd name="T82" fmla="*/ 802 w 1987"/>
                            <a:gd name="T83" fmla="*/ 366 h 469"/>
                            <a:gd name="T84" fmla="*/ 727 w 1987"/>
                            <a:gd name="T85" fmla="*/ 388 h 469"/>
                            <a:gd name="T86" fmla="*/ 671 w 1987"/>
                            <a:gd name="T87" fmla="*/ 423 h 469"/>
                            <a:gd name="T88" fmla="*/ 610 w 1987"/>
                            <a:gd name="T89" fmla="*/ 454 h 469"/>
                            <a:gd name="T90" fmla="*/ 523 w 1987"/>
                            <a:gd name="T91" fmla="*/ 469 h 469"/>
                            <a:gd name="T92" fmla="*/ 436 w 1987"/>
                            <a:gd name="T93" fmla="*/ 454 h 469"/>
                            <a:gd name="T94" fmla="*/ 357 w 1987"/>
                            <a:gd name="T95" fmla="*/ 411 h 469"/>
                            <a:gd name="T96" fmla="*/ 296 w 1987"/>
                            <a:gd name="T97" fmla="*/ 379 h 469"/>
                            <a:gd name="T98" fmla="*/ 209 w 1987"/>
                            <a:gd name="T99" fmla="*/ 365 h 469"/>
                            <a:gd name="T100" fmla="*/ 110 w 1987"/>
                            <a:gd name="T101" fmla="*/ 380 h 469"/>
                            <a:gd name="T102" fmla="*/ 46 w 1987"/>
                            <a:gd name="T103" fmla="*/ 417 h 469"/>
                            <a:gd name="T104" fmla="*/ 11 w 1987"/>
                            <a:gd name="T105" fmla="*/ 453 h 469"/>
                            <a:gd name="T106" fmla="*/ 0 w 1987"/>
                            <a:gd name="T107" fmla="*/ 469 h 469"/>
                            <a:gd name="T108" fmla="*/ 7 w 1987"/>
                            <a:gd name="T109" fmla="*/ 97 h 469"/>
                            <a:gd name="T110" fmla="*/ 42 w 1987"/>
                            <a:gd name="T111" fmla="*/ 60 h 469"/>
                            <a:gd name="T112" fmla="*/ 110 w 1987"/>
                            <a:gd name="T113" fmla="*/ 19 h 469"/>
                            <a:gd name="T114" fmla="*/ 209 w 1987"/>
                            <a:gd name="T115" fmla="*/ 0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87" h="469">
                              <a:moveTo>
                                <a:pt x="209" y="0"/>
                              </a:moveTo>
                              <a:lnTo>
                                <a:pt x="242" y="2"/>
                              </a:lnTo>
                              <a:lnTo>
                                <a:pt x="268" y="7"/>
                              </a:lnTo>
                              <a:lnTo>
                                <a:pt x="291" y="14"/>
                              </a:lnTo>
                              <a:lnTo>
                                <a:pt x="312" y="24"/>
                              </a:lnTo>
                              <a:lnTo>
                                <a:pt x="331" y="35"/>
                              </a:lnTo>
                              <a:lnTo>
                                <a:pt x="351" y="48"/>
                              </a:lnTo>
                              <a:lnTo>
                                <a:pt x="368" y="59"/>
                              </a:lnTo>
                              <a:lnTo>
                                <a:pt x="387" y="71"/>
                              </a:lnTo>
                              <a:lnTo>
                                <a:pt x="408" y="81"/>
                              </a:lnTo>
                              <a:lnTo>
                                <a:pt x="431" y="91"/>
                              </a:lnTo>
                              <a:lnTo>
                                <a:pt x="458" y="98"/>
                              </a:lnTo>
                              <a:lnTo>
                                <a:pt x="488" y="103"/>
                              </a:lnTo>
                              <a:lnTo>
                                <a:pt x="523" y="104"/>
                              </a:lnTo>
                              <a:lnTo>
                                <a:pt x="557" y="103"/>
                              </a:lnTo>
                              <a:lnTo>
                                <a:pt x="587" y="98"/>
                              </a:lnTo>
                              <a:lnTo>
                                <a:pt x="614" y="91"/>
                              </a:lnTo>
                              <a:lnTo>
                                <a:pt x="637" y="81"/>
                              </a:lnTo>
                              <a:lnTo>
                                <a:pt x="658" y="71"/>
                              </a:lnTo>
                              <a:lnTo>
                                <a:pt x="677" y="59"/>
                              </a:lnTo>
                              <a:lnTo>
                                <a:pt x="711" y="37"/>
                              </a:lnTo>
                              <a:lnTo>
                                <a:pt x="727" y="26"/>
                              </a:lnTo>
                              <a:lnTo>
                                <a:pt x="744" y="18"/>
                              </a:lnTo>
                              <a:lnTo>
                                <a:pt x="763" y="11"/>
                              </a:lnTo>
                              <a:lnTo>
                                <a:pt x="784" y="5"/>
                              </a:lnTo>
                              <a:lnTo>
                                <a:pt x="808" y="1"/>
                              </a:lnTo>
                              <a:lnTo>
                                <a:pt x="836" y="0"/>
                              </a:lnTo>
                              <a:lnTo>
                                <a:pt x="864" y="1"/>
                              </a:lnTo>
                              <a:lnTo>
                                <a:pt x="888" y="5"/>
                              </a:lnTo>
                              <a:lnTo>
                                <a:pt x="909" y="11"/>
                              </a:lnTo>
                              <a:lnTo>
                                <a:pt x="928" y="18"/>
                              </a:lnTo>
                              <a:lnTo>
                                <a:pt x="945" y="26"/>
                              </a:lnTo>
                              <a:lnTo>
                                <a:pt x="961" y="37"/>
                              </a:lnTo>
                              <a:lnTo>
                                <a:pt x="995" y="59"/>
                              </a:lnTo>
                              <a:lnTo>
                                <a:pt x="1015" y="71"/>
                              </a:lnTo>
                              <a:lnTo>
                                <a:pt x="1035" y="81"/>
                              </a:lnTo>
                              <a:lnTo>
                                <a:pt x="1058" y="91"/>
                              </a:lnTo>
                              <a:lnTo>
                                <a:pt x="1085" y="98"/>
                              </a:lnTo>
                              <a:lnTo>
                                <a:pt x="1115" y="103"/>
                              </a:lnTo>
                              <a:lnTo>
                                <a:pt x="1151" y="104"/>
                              </a:lnTo>
                              <a:lnTo>
                                <a:pt x="1185" y="103"/>
                              </a:lnTo>
                              <a:lnTo>
                                <a:pt x="1215" y="98"/>
                              </a:lnTo>
                              <a:lnTo>
                                <a:pt x="1242" y="91"/>
                              </a:lnTo>
                              <a:lnTo>
                                <a:pt x="1265" y="81"/>
                              </a:lnTo>
                              <a:lnTo>
                                <a:pt x="1285" y="71"/>
                              </a:lnTo>
                              <a:lnTo>
                                <a:pt x="1305" y="59"/>
                              </a:lnTo>
                              <a:lnTo>
                                <a:pt x="1339" y="37"/>
                              </a:lnTo>
                              <a:lnTo>
                                <a:pt x="1354" y="26"/>
                              </a:lnTo>
                              <a:lnTo>
                                <a:pt x="1371" y="18"/>
                              </a:lnTo>
                              <a:lnTo>
                                <a:pt x="1391" y="11"/>
                              </a:lnTo>
                              <a:lnTo>
                                <a:pt x="1411" y="5"/>
                              </a:lnTo>
                              <a:lnTo>
                                <a:pt x="1436" y="1"/>
                              </a:lnTo>
                              <a:lnTo>
                                <a:pt x="1464" y="0"/>
                              </a:lnTo>
                              <a:lnTo>
                                <a:pt x="1492" y="1"/>
                              </a:lnTo>
                              <a:lnTo>
                                <a:pt x="1516" y="5"/>
                              </a:lnTo>
                              <a:lnTo>
                                <a:pt x="1536" y="11"/>
                              </a:lnTo>
                              <a:lnTo>
                                <a:pt x="1556" y="18"/>
                              </a:lnTo>
                              <a:lnTo>
                                <a:pt x="1573" y="26"/>
                              </a:lnTo>
                              <a:lnTo>
                                <a:pt x="1589" y="37"/>
                              </a:lnTo>
                              <a:lnTo>
                                <a:pt x="1623" y="59"/>
                              </a:lnTo>
                              <a:lnTo>
                                <a:pt x="1642" y="71"/>
                              </a:lnTo>
                              <a:lnTo>
                                <a:pt x="1663" y="81"/>
                              </a:lnTo>
                              <a:lnTo>
                                <a:pt x="1686" y="91"/>
                              </a:lnTo>
                              <a:lnTo>
                                <a:pt x="1712" y="98"/>
                              </a:lnTo>
                              <a:lnTo>
                                <a:pt x="1743" y="103"/>
                              </a:lnTo>
                              <a:lnTo>
                                <a:pt x="1777" y="104"/>
                              </a:lnTo>
                              <a:lnTo>
                                <a:pt x="1817" y="102"/>
                              </a:lnTo>
                              <a:lnTo>
                                <a:pt x="1853" y="95"/>
                              </a:lnTo>
                              <a:lnTo>
                                <a:pt x="1885" y="86"/>
                              </a:lnTo>
                              <a:lnTo>
                                <a:pt x="1913" y="75"/>
                              </a:lnTo>
                              <a:lnTo>
                                <a:pt x="1937" y="62"/>
                              </a:lnTo>
                              <a:lnTo>
                                <a:pt x="1956" y="46"/>
                              </a:lnTo>
                              <a:lnTo>
                                <a:pt x="1973" y="32"/>
                              </a:lnTo>
                              <a:lnTo>
                                <a:pt x="1987" y="19"/>
                              </a:lnTo>
                              <a:lnTo>
                                <a:pt x="1987" y="365"/>
                              </a:lnTo>
                              <a:lnTo>
                                <a:pt x="1986" y="367"/>
                              </a:lnTo>
                              <a:lnTo>
                                <a:pt x="1982" y="372"/>
                              </a:lnTo>
                              <a:lnTo>
                                <a:pt x="1976" y="380"/>
                              </a:lnTo>
                              <a:lnTo>
                                <a:pt x="1967" y="391"/>
                              </a:lnTo>
                              <a:lnTo>
                                <a:pt x="1955" y="403"/>
                              </a:lnTo>
                              <a:lnTo>
                                <a:pt x="1941" y="417"/>
                              </a:lnTo>
                              <a:lnTo>
                                <a:pt x="1922" y="430"/>
                              </a:lnTo>
                              <a:lnTo>
                                <a:pt x="1902" y="442"/>
                              </a:lnTo>
                              <a:lnTo>
                                <a:pt x="1876" y="453"/>
                              </a:lnTo>
                              <a:lnTo>
                                <a:pt x="1847" y="462"/>
                              </a:lnTo>
                              <a:lnTo>
                                <a:pt x="1814" y="467"/>
                              </a:lnTo>
                              <a:lnTo>
                                <a:pt x="1777" y="469"/>
                              </a:lnTo>
                              <a:lnTo>
                                <a:pt x="1743" y="468"/>
                              </a:lnTo>
                              <a:lnTo>
                                <a:pt x="1715" y="463"/>
                              </a:lnTo>
                              <a:lnTo>
                                <a:pt x="1689" y="454"/>
                              </a:lnTo>
                              <a:lnTo>
                                <a:pt x="1668" y="446"/>
                              </a:lnTo>
                              <a:lnTo>
                                <a:pt x="1648" y="435"/>
                              </a:lnTo>
                              <a:lnTo>
                                <a:pt x="1629" y="423"/>
                              </a:lnTo>
                              <a:lnTo>
                                <a:pt x="1612" y="411"/>
                              </a:lnTo>
                              <a:lnTo>
                                <a:pt x="1592" y="399"/>
                              </a:lnTo>
                              <a:lnTo>
                                <a:pt x="1573" y="388"/>
                              </a:lnTo>
                              <a:lnTo>
                                <a:pt x="1551" y="379"/>
                              </a:lnTo>
                              <a:lnTo>
                                <a:pt x="1526" y="371"/>
                              </a:lnTo>
                              <a:lnTo>
                                <a:pt x="1498" y="366"/>
                              </a:lnTo>
                              <a:lnTo>
                                <a:pt x="1464" y="365"/>
                              </a:lnTo>
                              <a:lnTo>
                                <a:pt x="1430" y="366"/>
                              </a:lnTo>
                              <a:lnTo>
                                <a:pt x="1402" y="371"/>
                              </a:lnTo>
                              <a:lnTo>
                                <a:pt x="1376" y="379"/>
                              </a:lnTo>
                              <a:lnTo>
                                <a:pt x="1354" y="388"/>
                              </a:lnTo>
                              <a:lnTo>
                                <a:pt x="1335" y="399"/>
                              </a:lnTo>
                              <a:lnTo>
                                <a:pt x="1316" y="411"/>
                              </a:lnTo>
                              <a:lnTo>
                                <a:pt x="1299" y="423"/>
                              </a:lnTo>
                              <a:lnTo>
                                <a:pt x="1279" y="435"/>
                              </a:lnTo>
                              <a:lnTo>
                                <a:pt x="1260" y="446"/>
                              </a:lnTo>
                              <a:lnTo>
                                <a:pt x="1238" y="454"/>
                              </a:lnTo>
                              <a:lnTo>
                                <a:pt x="1212" y="463"/>
                              </a:lnTo>
                              <a:lnTo>
                                <a:pt x="1185" y="468"/>
                              </a:lnTo>
                              <a:lnTo>
                                <a:pt x="1151" y="469"/>
                              </a:lnTo>
                              <a:lnTo>
                                <a:pt x="1117" y="468"/>
                              </a:lnTo>
                              <a:lnTo>
                                <a:pt x="1087" y="463"/>
                              </a:lnTo>
                              <a:lnTo>
                                <a:pt x="1063" y="454"/>
                              </a:lnTo>
                              <a:lnTo>
                                <a:pt x="1040" y="446"/>
                              </a:lnTo>
                              <a:lnTo>
                                <a:pt x="1021" y="435"/>
                              </a:lnTo>
                              <a:lnTo>
                                <a:pt x="984" y="411"/>
                              </a:lnTo>
                              <a:lnTo>
                                <a:pt x="965" y="399"/>
                              </a:lnTo>
                              <a:lnTo>
                                <a:pt x="945" y="388"/>
                              </a:lnTo>
                              <a:lnTo>
                                <a:pt x="924" y="379"/>
                              </a:lnTo>
                              <a:lnTo>
                                <a:pt x="898" y="371"/>
                              </a:lnTo>
                              <a:lnTo>
                                <a:pt x="870" y="366"/>
                              </a:lnTo>
                              <a:lnTo>
                                <a:pt x="836" y="365"/>
                              </a:lnTo>
                              <a:lnTo>
                                <a:pt x="802" y="366"/>
                              </a:lnTo>
                              <a:lnTo>
                                <a:pt x="774" y="371"/>
                              </a:lnTo>
                              <a:lnTo>
                                <a:pt x="749" y="379"/>
                              </a:lnTo>
                              <a:lnTo>
                                <a:pt x="727" y="388"/>
                              </a:lnTo>
                              <a:lnTo>
                                <a:pt x="708" y="399"/>
                              </a:lnTo>
                              <a:lnTo>
                                <a:pt x="688" y="411"/>
                              </a:lnTo>
                              <a:lnTo>
                                <a:pt x="671" y="423"/>
                              </a:lnTo>
                              <a:lnTo>
                                <a:pt x="652" y="435"/>
                              </a:lnTo>
                              <a:lnTo>
                                <a:pt x="632" y="446"/>
                              </a:lnTo>
                              <a:lnTo>
                                <a:pt x="610" y="454"/>
                              </a:lnTo>
                              <a:lnTo>
                                <a:pt x="585" y="463"/>
                              </a:lnTo>
                              <a:lnTo>
                                <a:pt x="557" y="468"/>
                              </a:lnTo>
                              <a:lnTo>
                                <a:pt x="523" y="469"/>
                              </a:lnTo>
                              <a:lnTo>
                                <a:pt x="489" y="468"/>
                              </a:lnTo>
                              <a:lnTo>
                                <a:pt x="460" y="463"/>
                              </a:lnTo>
                              <a:lnTo>
                                <a:pt x="436" y="454"/>
                              </a:lnTo>
                              <a:lnTo>
                                <a:pt x="413" y="446"/>
                              </a:lnTo>
                              <a:lnTo>
                                <a:pt x="393" y="435"/>
                              </a:lnTo>
                              <a:lnTo>
                                <a:pt x="357" y="411"/>
                              </a:lnTo>
                              <a:lnTo>
                                <a:pt x="337" y="399"/>
                              </a:lnTo>
                              <a:lnTo>
                                <a:pt x="318" y="388"/>
                              </a:lnTo>
                              <a:lnTo>
                                <a:pt x="296" y="379"/>
                              </a:lnTo>
                              <a:lnTo>
                                <a:pt x="271" y="371"/>
                              </a:lnTo>
                              <a:lnTo>
                                <a:pt x="243" y="366"/>
                              </a:lnTo>
                              <a:lnTo>
                                <a:pt x="209" y="365"/>
                              </a:lnTo>
                              <a:lnTo>
                                <a:pt x="172" y="367"/>
                              </a:lnTo>
                              <a:lnTo>
                                <a:pt x="138" y="372"/>
                              </a:lnTo>
                              <a:lnTo>
                                <a:pt x="110" y="380"/>
                              </a:lnTo>
                              <a:lnTo>
                                <a:pt x="85" y="391"/>
                              </a:lnTo>
                              <a:lnTo>
                                <a:pt x="63" y="403"/>
                              </a:lnTo>
                              <a:lnTo>
                                <a:pt x="46" y="417"/>
                              </a:lnTo>
                              <a:lnTo>
                                <a:pt x="32" y="430"/>
                              </a:lnTo>
                              <a:lnTo>
                                <a:pt x="19" y="442"/>
                              </a:lnTo>
                              <a:lnTo>
                                <a:pt x="11" y="453"/>
                              </a:lnTo>
                              <a:lnTo>
                                <a:pt x="5" y="462"/>
                              </a:lnTo>
                              <a:lnTo>
                                <a:pt x="1" y="467"/>
                              </a:lnTo>
                              <a:lnTo>
                                <a:pt x="0" y="469"/>
                              </a:lnTo>
                              <a:lnTo>
                                <a:pt x="0" y="106"/>
                              </a:lnTo>
                              <a:lnTo>
                                <a:pt x="1" y="104"/>
                              </a:lnTo>
                              <a:lnTo>
                                <a:pt x="7" y="97"/>
                              </a:lnTo>
                              <a:lnTo>
                                <a:pt x="16" y="87"/>
                              </a:lnTo>
                              <a:lnTo>
                                <a:pt x="28" y="74"/>
                              </a:lnTo>
                              <a:lnTo>
                                <a:pt x="42" y="60"/>
                              </a:lnTo>
                              <a:lnTo>
                                <a:pt x="62" y="46"/>
                              </a:lnTo>
                              <a:lnTo>
                                <a:pt x="85" y="31"/>
                              </a:lnTo>
                              <a:lnTo>
                                <a:pt x="110" y="19"/>
                              </a:lnTo>
                              <a:lnTo>
                                <a:pt x="140" y="8"/>
                              </a:lnTo>
                              <a:lnTo>
                                <a:pt x="172" y="2"/>
                              </a:lnTo>
                              <a:lnTo>
                                <a:pt x="20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C8B6F4" id="Zeichenbereich 86" o:spid="_x0000_s1026" editas="canvas" style="position:absolute;margin-left:42.55pt;margin-top:532.4pt;width:40.05pt;height:21pt;z-index:-251657216;mso-position-horizontal-relative:page;mso-position-vertical-relative:page" coordsize="50863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5;height:266700;visibility:visible;mso-wrap-style:square">
                <v:fill o:detectmouseclick="t"/>
                <v:path o:connecttype="none"/>
              </v:shape>
              <v:shape id="Freeform 88" o:spid="_x0000_s1028" style="position:absolute;left:400050;top:12065;width:104775;height:99695;visibility:visible;mso-wrap-style:square;v-text-anchor:top" coordsize="82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" path="m411,r98,298l822,298,569,484r97,297l411,598,156,781,253,484,,298r314,l411,xe" fillcolor="black" stroked="f" strokeweight="0">
                <v:path arrowok="t" o:connecttype="custom" o:connectlocs="52388,0;64879,38040;104775,38040;72527,61783;84891,99695;52388,76335;19884,99695;32248,61783;0,38040;40024,38040;52388,0" o:connectangles="0,0,0,0,0,0,0,0,0,0,0"/>
              </v:shape>
              <v:shape id="Freeform 89" o:spid="_x0000_s1029" style="position:absolute;left:273685;top:12065;width:104775;height:99695;visibility:visible;mso-wrap-style:square;v-text-anchor:top" coordsize="82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" path="m412,r97,298l823,298,570,484r97,297l412,598,157,781,254,484,,298r315,l412,xe" fillcolor="black" stroked="f" strokeweight="0">
                <v:path arrowok="t" o:connecttype="custom" o:connectlocs="52451,0;64800,38040;104775,38040;72566,61783;84915,99695;52451,76335;19987,99695;32336,61783;0,38040;40102,38040;52451,0" o:connectangles="0,0,0,0,0,0,0,0,0,0,0"/>
              </v:shape>
              <v:shape id="Freeform 90" o:spid="_x0000_s1030" style="position:absolute;left:337185;top:99060;width:104140;height:99695;visibility:visible;mso-wrap-style:square;v-text-anchor:top" coordsize="82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" path="m410,r99,298l822,298,568,483r97,298l410,598,156,781,253,483,,298r313,l410,xe" fillcolor="black" stroked="f" strokeweight="0">
                <v:path arrowok="t" o:connecttype="custom" o:connectlocs="51943,0;64486,38040;104140,38040;71960,61655;84250,99695;51943,76335;19764,99695;32053,61655;0,38040;39654,38040;51943,0" o:connectangles="0,0,0,0,0,0,0,0,0,0,0"/>
              </v:shape>
              <v:shape id="Freeform 91" o:spid="_x0000_s1031" style="position:absolute;top:226695;width:33020;height:40005;visibility:visible;mso-wrap-style:square;v-text-anchor:top" coordsize="25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" path="m,l41,r,155l197,r55,l121,127,259,313r-55,l92,155,41,205r,108l,313,,xe" fillcolor="black" stroked="f" strokeweight="0">
                <v:path arrowok="t" o:connecttype="custom" o:connectlocs="0,0;5227,0;5227,19811;25116,0;32128,0;15426,16232;33020,40005;26008,40005;11729,19811;5227,26201;5227,40005;0,40005;0,0" o:connectangles="0,0,0,0,0,0,0,0,0,0,0,0,0"/>
              </v:shape>
              <v:shape id="Freeform 92" o:spid="_x0000_s1032" style="position:absolute;left:36195;top:226695;width:37465;height:40005;visibility:visible;mso-wrap-style:square;v-text-anchor:top" coordsize="29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" path="m141,32r-7,31l124,93,90,184r106,l164,98,154,73,141,32xm119,r46,l293,313r-48,l209,218r-131,l44,313,,313,119,xe" fillcolor="black" stroked="f" strokeweight="0">
                <v:path arrowok="t" o:connecttype="custom" o:connectlocs="18029,4090;17134,8052;15855,11886;11508,23517;25062,23517;20970,12526;19692,9330;18029,4090;15216,0;21098,0;37465,40005;31327,40005;26724,27863;9974,27863;5626,40005;0,40005;15216,0" o:connectangles="0,0,0,0,0,0,0,0,0,0,0,0,0,0,0,0,0"/>
                <o:lock v:ext="edit" verticies="t"/>
              </v:shape>
              <v:shape id="Freeform 93" o:spid="_x0000_s1033" style="position:absolute;left:80010;top:226695;width:31750;height:40005;visibility:visible;mso-wrap-style:square;v-text-anchor:top" coordsize="24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" path="m,l43,,209,247,209,r39,l248,314r-43,l40,68r,246l,314,,xe" fillcolor="black" stroked="f" strokeweight="0">
                <v:path arrowok="t" o:connecttype="custom" o:connectlocs="0,0;5505,0;26757,31469;26757,0;31750,0;31750,40005;26245,40005;5121,8664;5121,40005;0,40005;0,0" o:connectangles="0,0,0,0,0,0,0,0,0,0,0"/>
              </v:shape>
              <v:shape id="Freeform 94" o:spid="_x0000_s1034" style="position:absolute;left:116840;top:226695;width:31750;height:40005;visibility:visible;mso-wrap-style:square;v-text-anchor:top" coordsize="24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" path="m,l247,r,37l145,37r,276l102,313r,-276l,37,,xe" fillcolor="black" stroked="f" strokeweight="0">
                <v:path arrowok="t" o:connecttype="custom" o:connectlocs="0,0;31750,0;31750,4729;18639,4729;18639,40005;13111,40005;13111,4729;0,4729;0,0" o:connectangles="0,0,0,0,0,0,0,0,0"/>
              </v:shape>
              <v:shape id="Freeform 95" o:spid="_x0000_s1035" style="position:absolute;left:149860;top:226060;width:38100;height:40640;visibility:visible;mso-wrap-style:square;v-text-anchor:top" coordsize="29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" path="m149,35r-20,2l108,42,90,52,74,65,61,82,51,105r-6,27l43,165r2,26l50,215r10,20l73,253r16,14l107,276r19,6l148,285r22,-3l189,276r19,-9l225,252r12,-17l246,213r5,-25l254,160r-1,-24l249,114,242,94,232,76,220,62,204,51,187,42,169,36,149,35xm148,r28,2l202,10r24,11l248,36r17,18l278,78r10,25l294,131r2,30l294,191r-6,28l278,245r-15,23l245,286r-22,15l199,312r-24,6l148,320r-28,-2l95,310,70,299,49,284,32,264,18,241,9,217,3,190,,164,3,127,10,96,23,68,41,44,63,24,89,11,117,2,148,xe" fillcolor="black" stroked="f" strokeweight="0">
                <v:path arrowok="t" o:connecttype="custom" o:connectlocs="16604,4699;11584,6604;7852,10414;5792,16764;5792,24257;7723,29845;11456,33909;16218,35814;21882,35814;26773,33909;30506,29845;32308,23876;32565,17272;31149,11938;28318,7874;24070,5334;19179,4445;22654,254;29090,2667;34110,6858;37070,13081;38100,20447;37070,27813;33852,34036;28704,38227;22525,40386;15446,40386;9010,37973;4119,33528;1158,27559;0,20828;1287,12192;5277,5588;11456,1397;19050,0" o:connectangles="0,0,0,0,0,0,0,0,0,0,0,0,0,0,0,0,0,0,0,0,0,0,0,0,0,0,0,0,0,0,0,0,0,0,0"/>
                <o:lock v:ext="edit" verticies="t"/>
              </v:shape>
              <v:shape id="Freeform 96" o:spid="_x0000_s1036" style="position:absolute;left:194945;top:226695;width:31750;height:40005;visibility:visible;mso-wrap-style:square;v-text-anchor:top" coordsize="2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" path="m,l43,,208,246,208,r40,l248,313r-42,l41,66r,247l,313,,xe" fillcolor="black" stroked="f" strokeweight="0">
                <v:path arrowok="t" o:connecttype="custom" o:connectlocs="0,0;5505,0;26629,31442;26629,0;31750,0;31750,40005;26373,40005;5249,8436;5249,40005;0,40005;0,0" o:connectangles="0,0,0,0,0,0,0,0,0,0,0"/>
              </v:shape>
              <v:shape id="Freeform 97" o:spid="_x0000_s1037" style="position:absolute;left:252095;top:226695;width:37465;height:40005;visibility:visible;mso-wrap-style:square;v-text-anchor:top" coordsize="29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" path="m141,32r-8,31l124,93,90,185r105,l162,98,154,74,147,52,141,32xm119,r45,l291,313r-46,l208,218r-131,l43,313,,313,119,xe" fillcolor="black" stroked="f" strokeweight="0">
                <v:path arrowok="t" o:connecttype="custom" o:connectlocs="18153,4090;17123,8052;15964,11886;11587,23645;25105,23645;20857,12526;19827,9458;18926,6646;18153,4090;15321,0;21114,0;37465,40005;31543,40005;26779,27863;9913,27863;5536,40005;0,40005;15321,0" o:connectangles="0,0,0,0,0,0,0,0,0,0,0,0,0,0,0,0,0,0"/>
                <o:lock v:ext="edit" verticies="t"/>
              </v:shape>
              <v:shape id="Freeform 98" o:spid="_x0000_s1038" style="position:absolute;left:292735;top:226695;width:37465;height:40005;visibility:visible;mso-wrap-style:square;v-text-anchor:top" coordsize="29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" path="m141,32r-7,31l124,93,90,185r107,l164,98,155,74,147,52,141,32xm120,r45,l293,313r-48,l209,218r-131,l44,313,,313,120,xe" fillcolor="black" stroked="f" strokeweight="0">
                <v:path arrowok="t" o:connecttype="custom" o:connectlocs="18029,4090;17134,8052;15855,11886;11508,23645;25190,23645;20970,12526;19819,9458;18796,6646;18029,4090;15344,0;21098,0;37465,40005;31327,40005;26724,27863;9974,27863;5626,40005;0,40005;15344,0" o:connectangles="0,0,0,0,0,0,0,0,0,0,0,0,0,0,0,0,0,0"/>
                <o:lock v:ext="edit" verticies="t"/>
              </v:shape>
              <v:shape id="Freeform 99" o:spid="_x0000_s1039" style="position:absolute;left:334645;top:226695;width:34925;height:40005;visibility:visible;mso-wrap-style:square;v-text-anchor:top" coordsize="2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" path="m41,35r,103l130,138r18,-1l162,136r13,-4l188,125r11,-11l205,100r1,-14l205,71,199,59,190,49,177,41,160,36,139,35r-98,xm,l138,r26,1l184,3r17,5l215,16r12,9l236,39r10,23l250,86r-3,20l240,125r-12,17l216,153r-16,8l182,167r-21,4l176,179r11,7l204,205r17,23l274,313r-51,l182,247,165,223,152,205,141,193r-10,-9l121,179r-10,-3l102,174r-61,l41,313,,313,,xe" fillcolor="black" stroked="f" strokeweight="0">
                <v:path arrowok="t" o:connecttype="custom" o:connectlocs="5226,4473;5226,17638;16570,17638;18865,17510;20649,17382;22306,16871;23963,15976;25365,14571;26130,12781;26257,10992;26130,9075;25365,7541;24218,6263;22561,5240;20394,4601;17717,4473;5226,4473;0,0;17590,0;20904,128;23453,383;25620,1022;27405,2045;28934,3195;30081,4985;31356,7924;31866,10992;31483,13548;30591,15976;29062,18149;27532,19555;25493,20578;23198,21345;20522,21856;22434,22878;23836,23773;26003,26201;28169,29141;34925,40005;28424,40005;23198,31569;21031,28502;19374,26201;17972,24668;16698,23517;15423,22878;14148,22495;13001,22239;5226,22239;5226,40005;0,40005;0,0" o:connectangles="0,0,0,0,0,0,0,0,0,0,0,0,0,0,0,0,0,0,0,0,0,0,0,0,0,0,0,0,0,0,0,0,0,0,0,0,0,0,0,0,0,0,0,0,0,0,0,0,0,0,0,0"/>
                <o:lock v:ext="edit" verticies="t"/>
              </v:shape>
              <v:shape id="Freeform 100" o:spid="_x0000_s1040" style="position:absolute;left:372745;top:226060;width:36195;height:40640;visibility:visible;mso-wrap-style:square;v-text-anchor:top" coordsize="2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" path="m156,r31,2l216,11r17,8l248,29r11,12l269,56r8,17l283,92r-37,10l237,81,229,65,215,53,198,44,179,37,156,35r-26,2l107,44,89,53,74,67,63,81,55,97r-9,30l43,159r1,26l49,208r8,21l68,246r14,13l99,270r28,10l157,284r27,-3l209,274r22,-11l247,251r,-57l156,194r,-36l287,158r,114l256,293r-31,15l192,318r-33,2l130,318r-28,-6l76,301,59,290,43,276,31,262,20,244,9,218,3,191,,161,3,132,9,104,20,78,34,53,53,34,74,19,99,8,127,2,156,xe" fillcolor="black" stroked="f" strokeweight="0">
                <v:path arrowok="t" o:connecttype="custom" o:connectlocs="23584,254;29385,2413;32664,5207;34934,9271;31024,12954;28880,8255;24971,5588;19674,4445;13494,5588;9333,8509;6936,12319;5423,20193;6180,26416;8576,31242;12485,34290;19800,36068;26358,34798;31150,31877;19674,24638;36195,20066;32285,37211;24214,40386;16395,40386;9585,38227;5423,35052;2522,30988;378,24257;378,16764;2522,9906;6684,4318;12485,1016;19674,0" o:connectangles="0,0,0,0,0,0,0,0,0,0,0,0,0,0,0,0,0,0,0,0,0,0,0,0,0,0,0,0,0,0,0,0"/>
              </v:shape>
              <v:shape id="Freeform 101" o:spid="_x0000_s1041" style="position:absolute;left:412750;top:226695;width:37465;height:40005;visibility:visible;mso-wrap-style:square;v-text-anchor:top" coordsize="29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" path="m142,32r-8,31l124,93,90,185r107,l164,98,156,74,148,52,142,32xm120,r45,l293,313r-48,l210,218r-132,l44,313,,313,120,xe" fillcolor="black" stroked="f" strokeweight="0">
                <v:path arrowok="t" o:connecttype="custom" o:connectlocs="18157,4090;17134,8052;15855,11886;11508,23645;25190,23645;20970,12526;19947,9458;18924,6646;18157,4090;15344,0;21098,0;37465,40005;31327,40005;26852,27863;9974,27863;5626,40005;0,40005;15344,0" o:connectangles="0,0,0,0,0,0,0,0,0,0,0,0,0,0,0,0,0,0"/>
                <o:lock v:ext="edit" verticies="t"/>
              </v:shape>
              <v:shape id="Freeform 102" o:spid="_x0000_s1042" style="position:absolute;left:453390;top:226695;width:31115;height:40005;visibility:visible;mso-wrap-style:square;v-text-anchor:top" coordsize="24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" path="m,l41,r,179l42,203r3,20l48,239r10,17l74,268r20,8l119,279r20,-2l158,274r14,-7l183,258r8,-13l198,228r3,-22l202,179,202,r42,l244,179r-2,29l239,233r-6,20l224,270r-12,15l195,298r-21,10l150,313r-28,2l96,314,71,309,51,300,35,290,22,275,12,257,5,235,1,210,,179,,xe" fillcolor="black" stroked="f" strokeweight="0">
                <v:path arrowok="t" o:connecttype="custom" o:connectlocs="0,0;5228,0;5228,22733;5356,25781;5738,28321;6121,30353;7396,32512;9437,34036;11987,35052;15175,35433;17725,35179;20148,34798;21934,33909;23336,32766;24356,31115;25249,28956;25632,26162;25759,22733;25759,0;31115,0;31115,22733;30860,26416;30477,29591;29712,32131;28565,34290;27034,36195;24866,37846;22189,39116;19128,39751;15558,40005;12242,39878;9054,39243;6504,38100;4463,36830;2805,34925;1530,32639;638,29845;128,26670;0,22733;0,0" o:connectangles="0,0,0,0,0,0,0,0,0,0,0,0,0,0,0,0,0,0,0,0,0,0,0,0,0,0,0,0,0,0,0,0,0,0,0,0,0,0,0,0"/>
              </v:shape>
              <v:shape id="Freeform 103" o:spid="_x0000_s1043" style="position:absolute;top:20955;width:252095;height:59690;visibility:visible;mso-wrap-style:square;v-text-anchor:top" coordsize="198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" path="m209,r34,1l271,7r25,8l318,24r39,22l375,60r18,10l413,81r23,10l460,98r29,6l523,106r34,-2l585,98r25,-7l632,81,671,60,688,46,727,24r22,-9l774,7,802,1,836,r34,1l898,7r26,8l945,24r39,22l1002,60r19,10l1040,81r23,10l1087,98r30,6l1151,106r34,-2l1212,98r26,-7l1260,81r39,-21l1316,46r38,-22l1376,15r26,-8l1430,1,1464,r34,1l1526,7r25,8l1573,24r39,22l1629,60r39,21l1689,91r26,7l1743,104r34,2l1814,103r33,-5l1876,89r26,-11l1922,66r19,-14l1955,40r12,-12l1976,17r6,-10l1986,3r1,-3l1987,363r-1,2l1979,372r-8,10l1959,394r-16,15l1925,423r-23,15l1876,450r-30,10l1813,467r-36,2l1745,468r-28,-5l1694,455r-20,-10l1654,434r-36,-24l1600,399r-21,-11l1555,380r-27,-9l1498,366r-34,-1l1430,366r-31,5l1373,380r-25,8l1328,399r-18,11l1273,434r-19,11l1233,455r-23,8l1182,468r-31,1l1123,468r-25,-4l1076,458r-18,-7l1041,443r-17,-10l1009,422,992,410,972,399,951,388r-23,-8l902,371r-31,-5l836,365r-34,1l772,371r-27,9l721,388r-21,11l682,410r-18,12l648,433r-16,10l615,451r-19,7l575,464r-24,4l523,469r-28,-1l471,464r-21,-6l431,451r-17,-8l398,433,381,422,364,410,345,399,324,388r-23,-8l274,371r-30,-5l209,365r-40,2l134,374r-32,9l74,394,50,407,30,422,13,437,,450,,106r1,-3l5,98r6,-9l19,78,32,66,46,52,63,40,85,28,110,17,138,7,172,3,209,xe" fillcolor="black" stroked="f" strokeweight="0">
                <v:path arrowok="t" o:connecttype="custom" o:connectlocs="34382,891;45293,5854;52398,10309;62040,13236;74220,12473;85131,7636;95027,1909;106065,0;117230,1909;127126,7636;134865,11582;146030,13491;157068,11582;166964,5854;177875,891;190055,127;199570,3054;211623,10309;221138,13236;234333,12473;243848,8400;249558,3564;251968,382;251968,46454;248543,50145;241311,55745;230019,59435;217840,58926;209847,55236;200331,49381;190055,46581;177494,47217;168486,50781;159098,56636;149963,59563;139306,59054;132074,56381;125857,52181;117737,48363;106065,46454;94520,48363;86527,52181;80183,56381;72951,59054;62802,59563;54682,57399;48338,53708;41107,49381;30957,46581;17001,47599;6344,51799;0,57272;634,12473;4060,8400;10784,3564;21822,382" o:connectangles="0,0,0,0,0,0,0,0,0,0,0,0,0,0,0,0,0,0,0,0,0,0,0,0,0,0,0,0,0,0,0,0,0,0,0,0,0,0,0,0,0,0,0,0,0,0,0,0,0,0,0,0,0,0,0,0"/>
              </v:shape>
              <v:shape id="Freeform 104" o:spid="_x0000_s1044" style="position:absolute;top:74295;width:252095;height:59055;visibility:visible;mso-wrap-style:square;v-text-anchor:top" coordsize="198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" path="m209,r28,1l261,4r21,7l301,18r17,8l334,36r17,11l368,59r19,11l408,81r23,8l458,98r30,5l523,104r34,-1l587,98r27,-9l637,81,658,70,677,59,694,47,711,36,727,26r17,-8l763,11,784,4,808,1,836,r28,1l888,4r21,7l928,18r17,8l961,36r17,11l995,59r20,11l1035,81r23,8l1085,98r30,5l1151,104r34,-1l1215,98r27,-9l1265,81r20,-11l1305,59r17,-12l1339,36r15,-10l1371,18r20,-7l1411,4r25,-3l1464,r28,1l1516,4r20,7l1556,18r17,8l1589,36r17,11l1623,59r19,11l1663,81r23,8l1712,98r31,5l1777,104r40,-3l1853,95r32,-9l1913,75r24,-14l1956,47r17,-15l1987,18r,342l1986,362r-7,7l1971,379r-11,13l1944,406r-19,14l1903,435r-27,12l1847,458r-34,5l1777,466r-32,-1l1717,460r-23,-8l1674,442r-20,-11l1618,407r-18,-11l1579,385r-24,-8l1528,368r-30,-5l1464,362r-34,1l1399,368r-26,9l1348,385r-20,11l1310,407r-37,24l1254,442r-21,10l1210,460r-28,5l1151,466r-28,-1l1098,462r-22,-6l1058,448r-17,-8l1024,430r-15,-11l992,407,972,396,951,385r-23,-8l902,368r-31,-5l836,362r-34,1l772,368r-27,9l721,385r-21,11l682,407r-18,12l648,430r-16,10l615,448r-19,8l575,462r-24,3l523,466r-28,-1l471,462r-21,-6l431,448r-17,-8l398,430,381,419,364,407,345,396,324,385r-23,-8l274,368r-30,-5l209,362r-40,3l134,371r-32,9l74,392,50,406,30,420,13,435,,448,,106r1,-2l6,97,15,87,25,75,41,60,59,46,81,31,108,19,137,9,171,2,209,xe" fillcolor="black" stroked="f" strokeweight="0">
                <v:path arrowok="t" o:connecttype="custom" o:connectlocs="33114,507;40345,3295;46689,7477;54682,11279;66354,13180;77900,11279;85892,7477;92236,3295;99468,507;109618,127;117737,2281;124081,5956;131313,10265;141462,13053;154150,12419;163031,8871;169882,4562;176479,1394;185741,0;194876,1394;201600,4562;208324,8871;217205,12419;230527,12799;242706,9505;250319,4055;251968,45875;248669,49677;241438,55126;230019,58675;217840,58295;209847,54620;200331,48790;190055,46002;177494,46636;168486,50184;159098,56014;149963,58928;139306,58548;132074,55760;125857,51578;117737,47776;106065,45875;94520,47776;86527,51578;80183,55760;72951,58548;62802,58928;54682,56774;48338,53099;41107,48790;30957,46002;17001,47016;6344,51451;0,56774;761,12293;5202,7604;13702,2408;26516,0" o:connectangles="0,0,0,0,0,0,0,0,0,0,0,0,0,0,0,0,0,0,0,0,0,0,0,0,0,0,0,0,0,0,0,0,0,0,0,0,0,0,0,0,0,0,0,0,0,0,0,0,0,0,0,0,0,0,0,0,0,0,0"/>
              </v:shape>
              <v:shape id="Freeform 105" o:spid="_x0000_s1045" style="position:absolute;top:127635;width:252095;height:59055;visibility:visible;mso-wrap-style:square;v-text-anchor:top" coordsize="198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" path="m209,r33,2l268,7r23,7l312,24r19,11l351,48r17,11l387,71r21,10l431,91r27,7l488,103r35,1l557,103r30,-5l614,91,637,81,658,71,677,59,711,37,727,26r17,-8l763,11,784,5,808,1,836,r28,1l888,5r21,6l928,18r17,8l961,37r34,22l1015,71r20,10l1058,91r27,7l1115,103r36,1l1185,103r30,-5l1242,91r23,-10l1285,71r20,-12l1339,37r15,-11l1371,18r20,-7l1411,5r25,-4l1464,r28,1l1516,5r20,6l1556,18r17,8l1589,37r34,22l1642,71r21,10l1686,91r26,7l1743,103r34,1l1817,102r36,-7l1885,86r28,-11l1937,62r19,-16l1973,32r14,-13l1987,365r-1,2l1982,372r-6,8l1967,391r-12,12l1941,417r-19,13l1902,442r-26,11l1847,462r-33,5l1777,469r-34,-1l1715,463r-26,-9l1668,446r-20,-11l1629,423r-17,-12l1592,399r-19,-11l1551,379r-25,-8l1498,366r-34,-1l1430,366r-28,5l1376,379r-22,9l1335,399r-19,12l1299,423r-20,12l1260,446r-22,8l1212,463r-27,5l1151,469r-34,-1l1087,463r-24,-9l1040,446r-19,-11l984,411,965,399,945,388r-21,-9l898,371r-28,-5l836,365r-34,1l774,371r-25,8l727,388r-19,11l688,411r-17,12l652,435r-20,11l610,454r-25,9l557,468r-34,1l489,468r-29,-5l436,454r-23,-8l393,435,357,411,337,399,318,388r-22,-9l271,371r-28,-5l209,365r-37,2l138,372r-28,8l85,391,63,403,46,417,32,430,19,442r-8,11l5,462r-4,5l,469,,106r1,-2l7,97,16,87,28,74,42,60,62,46,85,31,110,19,140,8,172,2,209,xe" fillcolor="black" stroked="f" strokeweight="0">
                <v:path arrowok="t" o:connecttype="custom" o:connectlocs="34002,881;41995,4407;49100,8940;58107,12340;70668,12969;80818,10199;90206,4659;96803,1385;106065,0;115327,1385;121924,4659;131313,10199;141462,12969;154150,12340;163031,8940;171785,3274;179017,630;189293,126;197413,2267;205914,7429;213906,11458;225452,13095;239154,10829;248162,5792;252095,45960;250699,47848;246259,52507;238012,57040;225452,59055;214287,57166;206675,53263;199570,48856;190055,46086;177875,46715;169374,50241;162270,54774;153769,58299;141716,58929;131947,56159;122432,50241;113931,46715;101751,46086;92236,48856;85131,53263;77392,57166;66354,59055;55316,57166;45293,51752;37554,47722;26516,45960;13956,47848;5836,52507;1396,57040;0,59055;888,12214;5329,7555;13956,2392;26516,0" o:connectangles="0,0,0,0,0,0,0,0,0,0,0,0,0,0,0,0,0,0,0,0,0,0,0,0,0,0,0,0,0,0,0,0,0,0,0,0,0,0,0,0,0,0,0,0,0,0,0,0,0,0,0,0,0,0,0,0,0,0"/>
              </v:shape>
              <w10:wrap anchorx="page" anchory="page"/>
            </v:group>
          </w:pict>
        </mc:Fallback>
      </mc:AlternateContent>
    </w:r>
    <w:r>
      <w:rPr>
        <w:noProof/>
        <w:sz w:val="12"/>
        <w:lang w:eastAsia="de-CH"/>
      </w:rPr>
      <mc:AlternateContent>
        <mc:Choice Requires="wpg">
          <w:drawing>
            <wp:anchor distT="0" distB="0" distL="114300" distR="114300" simplePos="0" relativeHeight="251655168" behindDoc="1" locked="0" layoutInCell="1" allowOverlap="1" wp14:anchorId="374D0588" wp14:editId="20D9F3E5">
              <wp:simplePos x="0" y="0"/>
              <wp:positionH relativeFrom="page">
                <wp:posOffset>540385</wp:posOffset>
              </wp:positionH>
              <wp:positionV relativeFrom="page">
                <wp:posOffset>540385</wp:posOffset>
              </wp:positionV>
              <wp:extent cx="720090" cy="480060"/>
              <wp:effectExtent l="6985" t="6985" r="6350" b="8255"/>
              <wp:wrapNone/>
              <wp:docPr id="3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480060"/>
                        <a:chOff x="567" y="7329"/>
                        <a:chExt cx="1134" cy="756"/>
                      </a:xfrm>
                    </wpg:grpSpPr>
                    <wps:wsp>
                      <wps:cNvPr id="64" name="Freeform 2"/>
                      <wps:cNvSpPr>
                        <a:spLocks/>
                      </wps:cNvSpPr>
                      <wps:spPr bwMode="auto">
                        <a:xfrm>
                          <a:off x="1617" y="7329"/>
                          <a:ext cx="84" cy="378"/>
                        </a:xfrm>
                        <a:custGeom>
                          <a:avLst/>
                          <a:gdLst>
                            <a:gd name="T0" fmla="*/ 60 w 251"/>
                            <a:gd name="T1" fmla="*/ 0 h 1133"/>
                            <a:gd name="T2" fmla="*/ 191 w 251"/>
                            <a:gd name="T3" fmla="*/ 0 h 1133"/>
                            <a:gd name="T4" fmla="*/ 210 w 251"/>
                            <a:gd name="T5" fmla="*/ 3 h 1133"/>
                            <a:gd name="T6" fmla="*/ 226 w 251"/>
                            <a:gd name="T7" fmla="*/ 12 h 1133"/>
                            <a:gd name="T8" fmla="*/ 240 w 251"/>
                            <a:gd name="T9" fmla="*/ 25 h 1133"/>
                            <a:gd name="T10" fmla="*/ 248 w 251"/>
                            <a:gd name="T11" fmla="*/ 42 h 1133"/>
                            <a:gd name="T12" fmla="*/ 251 w 251"/>
                            <a:gd name="T13" fmla="*/ 61 h 1133"/>
                            <a:gd name="T14" fmla="*/ 251 w 251"/>
                            <a:gd name="T15" fmla="*/ 1073 h 1133"/>
                            <a:gd name="T16" fmla="*/ 248 w 251"/>
                            <a:gd name="T17" fmla="*/ 1091 h 1133"/>
                            <a:gd name="T18" fmla="*/ 240 w 251"/>
                            <a:gd name="T19" fmla="*/ 1108 h 1133"/>
                            <a:gd name="T20" fmla="*/ 226 w 251"/>
                            <a:gd name="T21" fmla="*/ 1122 h 1133"/>
                            <a:gd name="T22" fmla="*/ 210 w 251"/>
                            <a:gd name="T23" fmla="*/ 1130 h 1133"/>
                            <a:gd name="T24" fmla="*/ 191 w 251"/>
                            <a:gd name="T25" fmla="*/ 1133 h 1133"/>
                            <a:gd name="T26" fmla="*/ 60 w 251"/>
                            <a:gd name="T27" fmla="*/ 1133 h 1133"/>
                            <a:gd name="T28" fmla="*/ 41 w 251"/>
                            <a:gd name="T29" fmla="*/ 1130 h 1133"/>
                            <a:gd name="T30" fmla="*/ 24 w 251"/>
                            <a:gd name="T31" fmla="*/ 1122 h 1133"/>
                            <a:gd name="T32" fmla="*/ 11 w 251"/>
                            <a:gd name="T33" fmla="*/ 1108 h 1133"/>
                            <a:gd name="T34" fmla="*/ 3 w 251"/>
                            <a:gd name="T35" fmla="*/ 1091 h 1133"/>
                            <a:gd name="T36" fmla="*/ 0 w 251"/>
                            <a:gd name="T37" fmla="*/ 1073 h 1133"/>
                            <a:gd name="T38" fmla="*/ 0 w 251"/>
                            <a:gd name="T39" fmla="*/ 61 h 1133"/>
                            <a:gd name="T40" fmla="*/ 3 w 251"/>
                            <a:gd name="T41" fmla="*/ 42 h 1133"/>
                            <a:gd name="T42" fmla="*/ 11 w 251"/>
                            <a:gd name="T43" fmla="*/ 25 h 1133"/>
                            <a:gd name="T44" fmla="*/ 24 w 251"/>
                            <a:gd name="T45" fmla="*/ 12 h 1133"/>
                            <a:gd name="T46" fmla="*/ 41 w 251"/>
                            <a:gd name="T47" fmla="*/ 3 h 1133"/>
                            <a:gd name="T48" fmla="*/ 60 w 251"/>
                            <a:gd name="T49"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1" h="1133">
                              <a:moveTo>
                                <a:pt x="60" y="0"/>
                              </a:moveTo>
                              <a:lnTo>
                                <a:pt x="191" y="0"/>
                              </a:lnTo>
                              <a:lnTo>
                                <a:pt x="210" y="3"/>
                              </a:lnTo>
                              <a:lnTo>
                                <a:pt x="226" y="12"/>
                              </a:lnTo>
                              <a:lnTo>
                                <a:pt x="240" y="25"/>
                              </a:lnTo>
                              <a:lnTo>
                                <a:pt x="248" y="42"/>
                              </a:lnTo>
                              <a:lnTo>
                                <a:pt x="251" y="61"/>
                              </a:lnTo>
                              <a:lnTo>
                                <a:pt x="251" y="1073"/>
                              </a:lnTo>
                              <a:lnTo>
                                <a:pt x="248" y="1091"/>
                              </a:lnTo>
                              <a:lnTo>
                                <a:pt x="240" y="1108"/>
                              </a:lnTo>
                              <a:lnTo>
                                <a:pt x="226" y="1122"/>
                              </a:lnTo>
                              <a:lnTo>
                                <a:pt x="210" y="1130"/>
                              </a:lnTo>
                              <a:lnTo>
                                <a:pt x="191" y="1133"/>
                              </a:lnTo>
                              <a:lnTo>
                                <a:pt x="60" y="1133"/>
                              </a:lnTo>
                              <a:lnTo>
                                <a:pt x="41" y="1130"/>
                              </a:lnTo>
                              <a:lnTo>
                                <a:pt x="24" y="1122"/>
                              </a:lnTo>
                              <a:lnTo>
                                <a:pt x="11" y="1108"/>
                              </a:lnTo>
                              <a:lnTo>
                                <a:pt x="3" y="1091"/>
                              </a:lnTo>
                              <a:lnTo>
                                <a:pt x="0" y="1073"/>
                              </a:lnTo>
                              <a:lnTo>
                                <a:pt x="0" y="61"/>
                              </a:lnTo>
                              <a:lnTo>
                                <a:pt x="3" y="42"/>
                              </a:lnTo>
                              <a:lnTo>
                                <a:pt x="11" y="25"/>
                              </a:lnTo>
                              <a:lnTo>
                                <a:pt x="24" y="12"/>
                              </a:lnTo>
                              <a:lnTo>
                                <a:pt x="41" y="3"/>
                              </a:lnTo>
                              <a:lnTo>
                                <a:pt x="6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66" name="Freeform 3"/>
                      <wps:cNvSpPr>
                        <a:spLocks/>
                      </wps:cNvSpPr>
                      <wps:spPr bwMode="auto">
                        <a:xfrm>
                          <a:off x="567" y="7329"/>
                          <a:ext cx="241" cy="378"/>
                        </a:xfrm>
                        <a:custGeom>
                          <a:avLst/>
                          <a:gdLst>
                            <a:gd name="T0" fmla="*/ 60 w 723"/>
                            <a:gd name="T1" fmla="*/ 0 h 1133"/>
                            <a:gd name="T2" fmla="*/ 192 w 723"/>
                            <a:gd name="T3" fmla="*/ 0 h 1133"/>
                            <a:gd name="T4" fmla="*/ 210 w 723"/>
                            <a:gd name="T5" fmla="*/ 3 h 1133"/>
                            <a:gd name="T6" fmla="*/ 227 w 723"/>
                            <a:gd name="T7" fmla="*/ 12 h 1133"/>
                            <a:gd name="T8" fmla="*/ 240 w 723"/>
                            <a:gd name="T9" fmla="*/ 25 h 1133"/>
                            <a:gd name="T10" fmla="*/ 249 w 723"/>
                            <a:gd name="T11" fmla="*/ 42 h 1133"/>
                            <a:gd name="T12" fmla="*/ 252 w 723"/>
                            <a:gd name="T13" fmla="*/ 61 h 1133"/>
                            <a:gd name="T14" fmla="*/ 252 w 723"/>
                            <a:gd name="T15" fmla="*/ 443 h 1133"/>
                            <a:gd name="T16" fmla="*/ 428 w 723"/>
                            <a:gd name="T17" fmla="*/ 61 h 1133"/>
                            <a:gd name="T18" fmla="*/ 435 w 723"/>
                            <a:gd name="T19" fmla="*/ 45 h 1133"/>
                            <a:gd name="T20" fmla="*/ 445 w 723"/>
                            <a:gd name="T21" fmla="*/ 30 h 1133"/>
                            <a:gd name="T22" fmla="*/ 455 w 723"/>
                            <a:gd name="T23" fmla="*/ 18 h 1133"/>
                            <a:gd name="T24" fmla="*/ 466 w 723"/>
                            <a:gd name="T25" fmla="*/ 8 h 1133"/>
                            <a:gd name="T26" fmla="*/ 480 w 723"/>
                            <a:gd name="T27" fmla="*/ 2 h 1133"/>
                            <a:gd name="T28" fmla="*/ 495 w 723"/>
                            <a:gd name="T29" fmla="*/ 0 h 1133"/>
                            <a:gd name="T30" fmla="*/ 626 w 723"/>
                            <a:gd name="T31" fmla="*/ 0 h 1133"/>
                            <a:gd name="T32" fmla="*/ 639 w 723"/>
                            <a:gd name="T33" fmla="*/ 2 h 1133"/>
                            <a:gd name="T34" fmla="*/ 651 w 723"/>
                            <a:gd name="T35" fmla="*/ 4 h 1133"/>
                            <a:gd name="T36" fmla="*/ 661 w 723"/>
                            <a:gd name="T37" fmla="*/ 8 h 1133"/>
                            <a:gd name="T38" fmla="*/ 669 w 723"/>
                            <a:gd name="T39" fmla="*/ 16 h 1133"/>
                            <a:gd name="T40" fmla="*/ 674 w 723"/>
                            <a:gd name="T41" fmla="*/ 24 h 1133"/>
                            <a:gd name="T42" fmla="*/ 676 w 723"/>
                            <a:gd name="T43" fmla="*/ 37 h 1133"/>
                            <a:gd name="T44" fmla="*/ 675 w 723"/>
                            <a:gd name="T45" fmla="*/ 48 h 1133"/>
                            <a:gd name="T46" fmla="*/ 671 w 723"/>
                            <a:gd name="T47" fmla="*/ 63 h 1133"/>
                            <a:gd name="T48" fmla="*/ 663 w 723"/>
                            <a:gd name="T49" fmla="*/ 79 h 1133"/>
                            <a:gd name="T50" fmla="*/ 469 w 723"/>
                            <a:gd name="T51" fmla="*/ 512 h 1133"/>
                            <a:gd name="T52" fmla="*/ 716 w 723"/>
                            <a:gd name="T53" fmla="*/ 1052 h 1133"/>
                            <a:gd name="T54" fmla="*/ 720 w 723"/>
                            <a:gd name="T55" fmla="*/ 1063 h 1133"/>
                            <a:gd name="T56" fmla="*/ 723 w 723"/>
                            <a:gd name="T57" fmla="*/ 1074 h 1133"/>
                            <a:gd name="T58" fmla="*/ 723 w 723"/>
                            <a:gd name="T59" fmla="*/ 1085 h 1133"/>
                            <a:gd name="T60" fmla="*/ 721 w 723"/>
                            <a:gd name="T61" fmla="*/ 1099 h 1133"/>
                            <a:gd name="T62" fmla="*/ 716 w 723"/>
                            <a:gd name="T63" fmla="*/ 1111 h 1133"/>
                            <a:gd name="T64" fmla="*/ 707 w 723"/>
                            <a:gd name="T65" fmla="*/ 1119 h 1133"/>
                            <a:gd name="T66" fmla="*/ 694 w 723"/>
                            <a:gd name="T67" fmla="*/ 1128 h 1133"/>
                            <a:gd name="T68" fmla="*/ 680 w 723"/>
                            <a:gd name="T69" fmla="*/ 1132 h 1133"/>
                            <a:gd name="T70" fmla="*/ 662 w 723"/>
                            <a:gd name="T71" fmla="*/ 1133 h 1133"/>
                            <a:gd name="T72" fmla="*/ 532 w 723"/>
                            <a:gd name="T73" fmla="*/ 1133 h 1133"/>
                            <a:gd name="T74" fmla="*/ 516 w 723"/>
                            <a:gd name="T75" fmla="*/ 1131 h 1133"/>
                            <a:gd name="T76" fmla="*/ 501 w 723"/>
                            <a:gd name="T77" fmla="*/ 1124 h 1133"/>
                            <a:gd name="T78" fmla="*/ 487 w 723"/>
                            <a:gd name="T79" fmla="*/ 1114 h 1133"/>
                            <a:gd name="T80" fmla="*/ 476 w 723"/>
                            <a:gd name="T81" fmla="*/ 1102 h 1133"/>
                            <a:gd name="T82" fmla="*/ 466 w 723"/>
                            <a:gd name="T83" fmla="*/ 1087 h 1133"/>
                            <a:gd name="T84" fmla="*/ 459 w 723"/>
                            <a:gd name="T85" fmla="*/ 1073 h 1133"/>
                            <a:gd name="T86" fmla="*/ 252 w 723"/>
                            <a:gd name="T87" fmla="*/ 605 h 1133"/>
                            <a:gd name="T88" fmla="*/ 252 w 723"/>
                            <a:gd name="T89" fmla="*/ 1073 h 1133"/>
                            <a:gd name="T90" fmla="*/ 249 w 723"/>
                            <a:gd name="T91" fmla="*/ 1091 h 1133"/>
                            <a:gd name="T92" fmla="*/ 240 w 723"/>
                            <a:gd name="T93" fmla="*/ 1108 h 1133"/>
                            <a:gd name="T94" fmla="*/ 227 w 723"/>
                            <a:gd name="T95" fmla="*/ 1122 h 1133"/>
                            <a:gd name="T96" fmla="*/ 210 w 723"/>
                            <a:gd name="T97" fmla="*/ 1130 h 1133"/>
                            <a:gd name="T98" fmla="*/ 192 w 723"/>
                            <a:gd name="T99" fmla="*/ 1133 h 1133"/>
                            <a:gd name="T100" fmla="*/ 60 w 723"/>
                            <a:gd name="T101" fmla="*/ 1133 h 1133"/>
                            <a:gd name="T102" fmla="*/ 41 w 723"/>
                            <a:gd name="T103" fmla="*/ 1130 h 1133"/>
                            <a:gd name="T104" fmla="*/ 25 w 723"/>
                            <a:gd name="T105" fmla="*/ 1122 h 1133"/>
                            <a:gd name="T106" fmla="*/ 11 w 723"/>
                            <a:gd name="T107" fmla="*/ 1108 h 1133"/>
                            <a:gd name="T108" fmla="*/ 3 w 723"/>
                            <a:gd name="T109" fmla="*/ 1091 h 1133"/>
                            <a:gd name="T110" fmla="*/ 0 w 723"/>
                            <a:gd name="T111" fmla="*/ 1073 h 1133"/>
                            <a:gd name="T112" fmla="*/ 0 w 723"/>
                            <a:gd name="T113" fmla="*/ 61 h 1133"/>
                            <a:gd name="T114" fmla="*/ 3 w 723"/>
                            <a:gd name="T115" fmla="*/ 42 h 1133"/>
                            <a:gd name="T116" fmla="*/ 11 w 723"/>
                            <a:gd name="T117" fmla="*/ 25 h 1133"/>
                            <a:gd name="T118" fmla="*/ 25 w 723"/>
                            <a:gd name="T119" fmla="*/ 12 h 1133"/>
                            <a:gd name="T120" fmla="*/ 41 w 723"/>
                            <a:gd name="T121" fmla="*/ 3 h 1133"/>
                            <a:gd name="T122" fmla="*/ 60 w 723"/>
                            <a:gd name="T123"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23" h="1133">
                              <a:moveTo>
                                <a:pt x="60" y="0"/>
                              </a:moveTo>
                              <a:lnTo>
                                <a:pt x="192" y="0"/>
                              </a:lnTo>
                              <a:lnTo>
                                <a:pt x="210" y="3"/>
                              </a:lnTo>
                              <a:lnTo>
                                <a:pt x="227" y="12"/>
                              </a:lnTo>
                              <a:lnTo>
                                <a:pt x="240" y="25"/>
                              </a:lnTo>
                              <a:lnTo>
                                <a:pt x="249" y="42"/>
                              </a:lnTo>
                              <a:lnTo>
                                <a:pt x="252" y="61"/>
                              </a:lnTo>
                              <a:lnTo>
                                <a:pt x="252" y="443"/>
                              </a:lnTo>
                              <a:lnTo>
                                <a:pt x="428" y="61"/>
                              </a:lnTo>
                              <a:lnTo>
                                <a:pt x="435" y="45"/>
                              </a:lnTo>
                              <a:lnTo>
                                <a:pt x="445" y="30"/>
                              </a:lnTo>
                              <a:lnTo>
                                <a:pt x="455" y="18"/>
                              </a:lnTo>
                              <a:lnTo>
                                <a:pt x="466" y="8"/>
                              </a:lnTo>
                              <a:lnTo>
                                <a:pt x="480" y="2"/>
                              </a:lnTo>
                              <a:lnTo>
                                <a:pt x="495" y="0"/>
                              </a:lnTo>
                              <a:lnTo>
                                <a:pt x="626" y="0"/>
                              </a:lnTo>
                              <a:lnTo>
                                <a:pt x="639" y="2"/>
                              </a:lnTo>
                              <a:lnTo>
                                <a:pt x="651" y="4"/>
                              </a:lnTo>
                              <a:lnTo>
                                <a:pt x="661" y="8"/>
                              </a:lnTo>
                              <a:lnTo>
                                <a:pt x="669" y="16"/>
                              </a:lnTo>
                              <a:lnTo>
                                <a:pt x="674" y="24"/>
                              </a:lnTo>
                              <a:lnTo>
                                <a:pt x="676" y="37"/>
                              </a:lnTo>
                              <a:lnTo>
                                <a:pt x="675" y="48"/>
                              </a:lnTo>
                              <a:lnTo>
                                <a:pt x="671" y="63"/>
                              </a:lnTo>
                              <a:lnTo>
                                <a:pt x="663" y="79"/>
                              </a:lnTo>
                              <a:lnTo>
                                <a:pt x="469" y="512"/>
                              </a:lnTo>
                              <a:lnTo>
                                <a:pt x="716" y="1052"/>
                              </a:lnTo>
                              <a:lnTo>
                                <a:pt x="720" y="1063"/>
                              </a:lnTo>
                              <a:lnTo>
                                <a:pt x="723" y="1074"/>
                              </a:lnTo>
                              <a:lnTo>
                                <a:pt x="723" y="1085"/>
                              </a:lnTo>
                              <a:lnTo>
                                <a:pt x="721" y="1099"/>
                              </a:lnTo>
                              <a:lnTo>
                                <a:pt x="716" y="1111"/>
                              </a:lnTo>
                              <a:lnTo>
                                <a:pt x="707" y="1119"/>
                              </a:lnTo>
                              <a:lnTo>
                                <a:pt x="694" y="1128"/>
                              </a:lnTo>
                              <a:lnTo>
                                <a:pt x="680" y="1132"/>
                              </a:lnTo>
                              <a:lnTo>
                                <a:pt x="662" y="1133"/>
                              </a:lnTo>
                              <a:lnTo>
                                <a:pt x="532" y="1133"/>
                              </a:lnTo>
                              <a:lnTo>
                                <a:pt x="516" y="1131"/>
                              </a:lnTo>
                              <a:lnTo>
                                <a:pt x="501" y="1124"/>
                              </a:lnTo>
                              <a:lnTo>
                                <a:pt x="487" y="1114"/>
                              </a:lnTo>
                              <a:lnTo>
                                <a:pt x="476" y="1102"/>
                              </a:lnTo>
                              <a:lnTo>
                                <a:pt x="466" y="1087"/>
                              </a:lnTo>
                              <a:lnTo>
                                <a:pt x="459" y="1073"/>
                              </a:lnTo>
                              <a:lnTo>
                                <a:pt x="252" y="605"/>
                              </a:lnTo>
                              <a:lnTo>
                                <a:pt x="252" y="1073"/>
                              </a:lnTo>
                              <a:lnTo>
                                <a:pt x="249" y="1091"/>
                              </a:lnTo>
                              <a:lnTo>
                                <a:pt x="240" y="1108"/>
                              </a:lnTo>
                              <a:lnTo>
                                <a:pt x="227" y="1122"/>
                              </a:lnTo>
                              <a:lnTo>
                                <a:pt x="210" y="1130"/>
                              </a:lnTo>
                              <a:lnTo>
                                <a:pt x="192" y="1133"/>
                              </a:lnTo>
                              <a:lnTo>
                                <a:pt x="60" y="1133"/>
                              </a:lnTo>
                              <a:lnTo>
                                <a:pt x="41" y="1130"/>
                              </a:lnTo>
                              <a:lnTo>
                                <a:pt x="25" y="1122"/>
                              </a:lnTo>
                              <a:lnTo>
                                <a:pt x="11" y="1108"/>
                              </a:lnTo>
                              <a:lnTo>
                                <a:pt x="3" y="1091"/>
                              </a:lnTo>
                              <a:lnTo>
                                <a:pt x="0" y="1073"/>
                              </a:lnTo>
                              <a:lnTo>
                                <a:pt x="0" y="61"/>
                              </a:lnTo>
                              <a:lnTo>
                                <a:pt x="3" y="42"/>
                              </a:lnTo>
                              <a:lnTo>
                                <a:pt x="11" y="25"/>
                              </a:lnTo>
                              <a:lnTo>
                                <a:pt x="25" y="12"/>
                              </a:lnTo>
                              <a:lnTo>
                                <a:pt x="41" y="3"/>
                              </a:lnTo>
                              <a:lnTo>
                                <a:pt x="6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67" name="Freeform 4"/>
                      <wps:cNvSpPr>
                        <a:spLocks/>
                      </wps:cNvSpPr>
                      <wps:spPr bwMode="auto">
                        <a:xfrm>
                          <a:off x="1105" y="7329"/>
                          <a:ext cx="256" cy="378"/>
                        </a:xfrm>
                        <a:custGeom>
                          <a:avLst/>
                          <a:gdLst>
                            <a:gd name="T0" fmla="*/ 59 w 768"/>
                            <a:gd name="T1" fmla="*/ 0 h 1133"/>
                            <a:gd name="T2" fmla="*/ 211 w 768"/>
                            <a:gd name="T3" fmla="*/ 0 h 1133"/>
                            <a:gd name="T4" fmla="*/ 227 w 768"/>
                            <a:gd name="T5" fmla="*/ 2 h 1133"/>
                            <a:gd name="T6" fmla="*/ 240 w 768"/>
                            <a:gd name="T7" fmla="*/ 6 h 1133"/>
                            <a:gd name="T8" fmla="*/ 250 w 768"/>
                            <a:gd name="T9" fmla="*/ 15 h 1133"/>
                            <a:gd name="T10" fmla="*/ 259 w 768"/>
                            <a:gd name="T11" fmla="*/ 24 h 1133"/>
                            <a:gd name="T12" fmla="*/ 266 w 768"/>
                            <a:gd name="T13" fmla="*/ 36 h 1133"/>
                            <a:gd name="T14" fmla="*/ 272 w 768"/>
                            <a:gd name="T15" fmla="*/ 48 h 1133"/>
                            <a:gd name="T16" fmla="*/ 277 w 768"/>
                            <a:gd name="T17" fmla="*/ 61 h 1133"/>
                            <a:gd name="T18" fmla="*/ 516 w 768"/>
                            <a:gd name="T19" fmla="*/ 623 h 1133"/>
                            <a:gd name="T20" fmla="*/ 516 w 768"/>
                            <a:gd name="T21" fmla="*/ 61 h 1133"/>
                            <a:gd name="T22" fmla="*/ 519 w 768"/>
                            <a:gd name="T23" fmla="*/ 42 h 1133"/>
                            <a:gd name="T24" fmla="*/ 527 w 768"/>
                            <a:gd name="T25" fmla="*/ 25 h 1133"/>
                            <a:gd name="T26" fmla="*/ 541 w 768"/>
                            <a:gd name="T27" fmla="*/ 12 h 1133"/>
                            <a:gd name="T28" fmla="*/ 557 w 768"/>
                            <a:gd name="T29" fmla="*/ 3 h 1133"/>
                            <a:gd name="T30" fmla="*/ 576 w 768"/>
                            <a:gd name="T31" fmla="*/ 0 h 1133"/>
                            <a:gd name="T32" fmla="*/ 707 w 768"/>
                            <a:gd name="T33" fmla="*/ 0 h 1133"/>
                            <a:gd name="T34" fmla="*/ 726 w 768"/>
                            <a:gd name="T35" fmla="*/ 3 h 1133"/>
                            <a:gd name="T36" fmla="*/ 743 w 768"/>
                            <a:gd name="T37" fmla="*/ 12 h 1133"/>
                            <a:gd name="T38" fmla="*/ 756 w 768"/>
                            <a:gd name="T39" fmla="*/ 25 h 1133"/>
                            <a:gd name="T40" fmla="*/ 764 w 768"/>
                            <a:gd name="T41" fmla="*/ 42 h 1133"/>
                            <a:gd name="T42" fmla="*/ 768 w 768"/>
                            <a:gd name="T43" fmla="*/ 61 h 1133"/>
                            <a:gd name="T44" fmla="*/ 768 w 768"/>
                            <a:gd name="T45" fmla="*/ 1073 h 1133"/>
                            <a:gd name="T46" fmla="*/ 764 w 768"/>
                            <a:gd name="T47" fmla="*/ 1091 h 1133"/>
                            <a:gd name="T48" fmla="*/ 756 w 768"/>
                            <a:gd name="T49" fmla="*/ 1108 h 1133"/>
                            <a:gd name="T50" fmla="*/ 743 w 768"/>
                            <a:gd name="T51" fmla="*/ 1122 h 1133"/>
                            <a:gd name="T52" fmla="*/ 726 w 768"/>
                            <a:gd name="T53" fmla="*/ 1130 h 1133"/>
                            <a:gd name="T54" fmla="*/ 707 w 768"/>
                            <a:gd name="T55" fmla="*/ 1133 h 1133"/>
                            <a:gd name="T56" fmla="*/ 553 w 768"/>
                            <a:gd name="T57" fmla="*/ 1133 h 1133"/>
                            <a:gd name="T58" fmla="*/ 539 w 768"/>
                            <a:gd name="T59" fmla="*/ 1131 h 1133"/>
                            <a:gd name="T60" fmla="*/ 526 w 768"/>
                            <a:gd name="T61" fmla="*/ 1127 h 1133"/>
                            <a:gd name="T62" fmla="*/ 516 w 768"/>
                            <a:gd name="T63" fmla="*/ 1119 h 1133"/>
                            <a:gd name="T64" fmla="*/ 507 w 768"/>
                            <a:gd name="T65" fmla="*/ 1109 h 1133"/>
                            <a:gd name="T66" fmla="*/ 500 w 768"/>
                            <a:gd name="T67" fmla="*/ 1099 h 1133"/>
                            <a:gd name="T68" fmla="*/ 493 w 768"/>
                            <a:gd name="T69" fmla="*/ 1086 h 1133"/>
                            <a:gd name="T70" fmla="*/ 487 w 768"/>
                            <a:gd name="T71" fmla="*/ 1073 h 1133"/>
                            <a:gd name="T72" fmla="*/ 251 w 768"/>
                            <a:gd name="T73" fmla="*/ 521 h 1133"/>
                            <a:gd name="T74" fmla="*/ 251 w 768"/>
                            <a:gd name="T75" fmla="*/ 1073 h 1133"/>
                            <a:gd name="T76" fmla="*/ 248 w 768"/>
                            <a:gd name="T77" fmla="*/ 1091 h 1133"/>
                            <a:gd name="T78" fmla="*/ 240 w 768"/>
                            <a:gd name="T79" fmla="*/ 1108 h 1133"/>
                            <a:gd name="T80" fmla="*/ 227 w 768"/>
                            <a:gd name="T81" fmla="*/ 1122 h 1133"/>
                            <a:gd name="T82" fmla="*/ 210 w 768"/>
                            <a:gd name="T83" fmla="*/ 1130 h 1133"/>
                            <a:gd name="T84" fmla="*/ 191 w 768"/>
                            <a:gd name="T85" fmla="*/ 1133 h 1133"/>
                            <a:gd name="T86" fmla="*/ 59 w 768"/>
                            <a:gd name="T87" fmla="*/ 1133 h 1133"/>
                            <a:gd name="T88" fmla="*/ 40 w 768"/>
                            <a:gd name="T89" fmla="*/ 1130 h 1133"/>
                            <a:gd name="T90" fmla="*/ 24 w 768"/>
                            <a:gd name="T91" fmla="*/ 1122 h 1133"/>
                            <a:gd name="T92" fmla="*/ 11 w 768"/>
                            <a:gd name="T93" fmla="*/ 1108 h 1133"/>
                            <a:gd name="T94" fmla="*/ 3 w 768"/>
                            <a:gd name="T95" fmla="*/ 1091 h 1133"/>
                            <a:gd name="T96" fmla="*/ 0 w 768"/>
                            <a:gd name="T97" fmla="*/ 1073 h 1133"/>
                            <a:gd name="T98" fmla="*/ 0 w 768"/>
                            <a:gd name="T99" fmla="*/ 61 h 1133"/>
                            <a:gd name="T100" fmla="*/ 3 w 768"/>
                            <a:gd name="T101" fmla="*/ 42 h 1133"/>
                            <a:gd name="T102" fmla="*/ 11 w 768"/>
                            <a:gd name="T103" fmla="*/ 25 h 1133"/>
                            <a:gd name="T104" fmla="*/ 24 w 768"/>
                            <a:gd name="T105" fmla="*/ 12 h 1133"/>
                            <a:gd name="T106" fmla="*/ 40 w 768"/>
                            <a:gd name="T107" fmla="*/ 3 h 1133"/>
                            <a:gd name="T108" fmla="*/ 59 w 768"/>
                            <a:gd name="T109"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68" h="1133">
                              <a:moveTo>
                                <a:pt x="59" y="0"/>
                              </a:moveTo>
                              <a:lnTo>
                                <a:pt x="211" y="0"/>
                              </a:lnTo>
                              <a:lnTo>
                                <a:pt x="227" y="2"/>
                              </a:lnTo>
                              <a:lnTo>
                                <a:pt x="240" y="6"/>
                              </a:lnTo>
                              <a:lnTo>
                                <a:pt x="250" y="15"/>
                              </a:lnTo>
                              <a:lnTo>
                                <a:pt x="259" y="24"/>
                              </a:lnTo>
                              <a:lnTo>
                                <a:pt x="266" y="36"/>
                              </a:lnTo>
                              <a:lnTo>
                                <a:pt x="272" y="48"/>
                              </a:lnTo>
                              <a:lnTo>
                                <a:pt x="277" y="61"/>
                              </a:lnTo>
                              <a:lnTo>
                                <a:pt x="516" y="623"/>
                              </a:lnTo>
                              <a:lnTo>
                                <a:pt x="516" y="61"/>
                              </a:lnTo>
                              <a:lnTo>
                                <a:pt x="519" y="42"/>
                              </a:lnTo>
                              <a:lnTo>
                                <a:pt x="527" y="25"/>
                              </a:lnTo>
                              <a:lnTo>
                                <a:pt x="541" y="12"/>
                              </a:lnTo>
                              <a:lnTo>
                                <a:pt x="557" y="3"/>
                              </a:lnTo>
                              <a:lnTo>
                                <a:pt x="576" y="0"/>
                              </a:lnTo>
                              <a:lnTo>
                                <a:pt x="707" y="0"/>
                              </a:lnTo>
                              <a:lnTo>
                                <a:pt x="726" y="3"/>
                              </a:lnTo>
                              <a:lnTo>
                                <a:pt x="743" y="12"/>
                              </a:lnTo>
                              <a:lnTo>
                                <a:pt x="756" y="25"/>
                              </a:lnTo>
                              <a:lnTo>
                                <a:pt x="764" y="42"/>
                              </a:lnTo>
                              <a:lnTo>
                                <a:pt x="768" y="61"/>
                              </a:lnTo>
                              <a:lnTo>
                                <a:pt x="768" y="1073"/>
                              </a:lnTo>
                              <a:lnTo>
                                <a:pt x="764" y="1091"/>
                              </a:lnTo>
                              <a:lnTo>
                                <a:pt x="756" y="1108"/>
                              </a:lnTo>
                              <a:lnTo>
                                <a:pt x="743" y="1122"/>
                              </a:lnTo>
                              <a:lnTo>
                                <a:pt x="726" y="1130"/>
                              </a:lnTo>
                              <a:lnTo>
                                <a:pt x="707" y="1133"/>
                              </a:lnTo>
                              <a:lnTo>
                                <a:pt x="553" y="1133"/>
                              </a:lnTo>
                              <a:lnTo>
                                <a:pt x="539" y="1131"/>
                              </a:lnTo>
                              <a:lnTo>
                                <a:pt x="526" y="1127"/>
                              </a:lnTo>
                              <a:lnTo>
                                <a:pt x="516" y="1119"/>
                              </a:lnTo>
                              <a:lnTo>
                                <a:pt x="507" y="1109"/>
                              </a:lnTo>
                              <a:lnTo>
                                <a:pt x="500" y="1099"/>
                              </a:lnTo>
                              <a:lnTo>
                                <a:pt x="493" y="1086"/>
                              </a:lnTo>
                              <a:lnTo>
                                <a:pt x="487" y="1073"/>
                              </a:lnTo>
                              <a:lnTo>
                                <a:pt x="251" y="521"/>
                              </a:lnTo>
                              <a:lnTo>
                                <a:pt x="251" y="1073"/>
                              </a:lnTo>
                              <a:lnTo>
                                <a:pt x="248" y="1091"/>
                              </a:lnTo>
                              <a:lnTo>
                                <a:pt x="240" y="1108"/>
                              </a:lnTo>
                              <a:lnTo>
                                <a:pt x="227" y="1122"/>
                              </a:lnTo>
                              <a:lnTo>
                                <a:pt x="210" y="1130"/>
                              </a:lnTo>
                              <a:lnTo>
                                <a:pt x="191" y="1133"/>
                              </a:lnTo>
                              <a:lnTo>
                                <a:pt x="59" y="1133"/>
                              </a:lnTo>
                              <a:lnTo>
                                <a:pt x="40" y="1130"/>
                              </a:lnTo>
                              <a:lnTo>
                                <a:pt x="24" y="1122"/>
                              </a:lnTo>
                              <a:lnTo>
                                <a:pt x="11" y="1108"/>
                              </a:lnTo>
                              <a:lnTo>
                                <a:pt x="3" y="1091"/>
                              </a:lnTo>
                              <a:lnTo>
                                <a:pt x="0" y="1073"/>
                              </a:lnTo>
                              <a:lnTo>
                                <a:pt x="0" y="61"/>
                              </a:lnTo>
                              <a:lnTo>
                                <a:pt x="3" y="42"/>
                              </a:lnTo>
                              <a:lnTo>
                                <a:pt x="11" y="25"/>
                              </a:lnTo>
                              <a:lnTo>
                                <a:pt x="24" y="12"/>
                              </a:lnTo>
                              <a:lnTo>
                                <a:pt x="40" y="3"/>
                              </a:lnTo>
                              <a:lnTo>
                                <a:pt x="5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68" name="Freeform 5"/>
                      <wps:cNvSpPr>
                        <a:spLocks noEditPoints="1"/>
                      </wps:cNvSpPr>
                      <wps:spPr bwMode="auto">
                        <a:xfrm>
                          <a:off x="817" y="7329"/>
                          <a:ext cx="271" cy="378"/>
                        </a:xfrm>
                        <a:custGeom>
                          <a:avLst/>
                          <a:gdLst>
                            <a:gd name="T0" fmla="*/ 407 w 813"/>
                            <a:gd name="T1" fmla="*/ 295 h 1133"/>
                            <a:gd name="T2" fmla="*/ 326 w 813"/>
                            <a:gd name="T3" fmla="*/ 701 h 1133"/>
                            <a:gd name="T4" fmla="*/ 486 w 813"/>
                            <a:gd name="T5" fmla="*/ 701 h 1133"/>
                            <a:gd name="T6" fmla="*/ 407 w 813"/>
                            <a:gd name="T7" fmla="*/ 295 h 1133"/>
                            <a:gd name="T8" fmla="*/ 275 w 813"/>
                            <a:gd name="T9" fmla="*/ 0 h 1133"/>
                            <a:gd name="T10" fmla="*/ 539 w 813"/>
                            <a:gd name="T11" fmla="*/ 0 h 1133"/>
                            <a:gd name="T12" fmla="*/ 554 w 813"/>
                            <a:gd name="T13" fmla="*/ 2 h 1133"/>
                            <a:gd name="T14" fmla="*/ 567 w 813"/>
                            <a:gd name="T15" fmla="*/ 8 h 1133"/>
                            <a:gd name="T16" fmla="*/ 578 w 813"/>
                            <a:gd name="T17" fmla="*/ 18 h 1133"/>
                            <a:gd name="T18" fmla="*/ 586 w 813"/>
                            <a:gd name="T19" fmla="*/ 30 h 1133"/>
                            <a:gd name="T20" fmla="*/ 593 w 813"/>
                            <a:gd name="T21" fmla="*/ 45 h 1133"/>
                            <a:gd name="T22" fmla="*/ 597 w 813"/>
                            <a:gd name="T23" fmla="*/ 61 h 1133"/>
                            <a:gd name="T24" fmla="*/ 812 w 813"/>
                            <a:gd name="T25" fmla="*/ 1073 h 1133"/>
                            <a:gd name="T26" fmla="*/ 813 w 813"/>
                            <a:gd name="T27" fmla="*/ 1076 h 1133"/>
                            <a:gd name="T28" fmla="*/ 813 w 813"/>
                            <a:gd name="T29" fmla="*/ 1082 h 1133"/>
                            <a:gd name="T30" fmla="*/ 811 w 813"/>
                            <a:gd name="T31" fmla="*/ 1095 h 1133"/>
                            <a:gd name="T32" fmla="*/ 804 w 813"/>
                            <a:gd name="T33" fmla="*/ 1108 h 1133"/>
                            <a:gd name="T34" fmla="*/ 793 w 813"/>
                            <a:gd name="T35" fmla="*/ 1118 h 1133"/>
                            <a:gd name="T36" fmla="*/ 781 w 813"/>
                            <a:gd name="T37" fmla="*/ 1126 h 1133"/>
                            <a:gd name="T38" fmla="*/ 766 w 813"/>
                            <a:gd name="T39" fmla="*/ 1131 h 1133"/>
                            <a:gd name="T40" fmla="*/ 752 w 813"/>
                            <a:gd name="T41" fmla="*/ 1133 h 1133"/>
                            <a:gd name="T42" fmla="*/ 620 w 813"/>
                            <a:gd name="T43" fmla="*/ 1133 h 1133"/>
                            <a:gd name="T44" fmla="*/ 605 w 813"/>
                            <a:gd name="T45" fmla="*/ 1131 h 1133"/>
                            <a:gd name="T46" fmla="*/ 591 w 813"/>
                            <a:gd name="T47" fmla="*/ 1125 h 1133"/>
                            <a:gd name="T48" fmla="*/ 580 w 813"/>
                            <a:gd name="T49" fmla="*/ 1115 h 1133"/>
                            <a:gd name="T50" fmla="*/ 571 w 813"/>
                            <a:gd name="T51" fmla="*/ 1103 h 1133"/>
                            <a:gd name="T52" fmla="*/ 564 w 813"/>
                            <a:gd name="T53" fmla="*/ 1088 h 1133"/>
                            <a:gd name="T54" fmla="*/ 559 w 813"/>
                            <a:gd name="T55" fmla="*/ 1073 h 1133"/>
                            <a:gd name="T56" fmla="*/ 526 w 813"/>
                            <a:gd name="T57" fmla="*/ 911 h 1133"/>
                            <a:gd name="T58" fmla="*/ 286 w 813"/>
                            <a:gd name="T59" fmla="*/ 911 h 1133"/>
                            <a:gd name="T60" fmla="*/ 254 w 813"/>
                            <a:gd name="T61" fmla="*/ 1073 h 1133"/>
                            <a:gd name="T62" fmla="*/ 250 w 813"/>
                            <a:gd name="T63" fmla="*/ 1088 h 1133"/>
                            <a:gd name="T64" fmla="*/ 243 w 813"/>
                            <a:gd name="T65" fmla="*/ 1103 h 1133"/>
                            <a:gd name="T66" fmla="*/ 235 w 813"/>
                            <a:gd name="T67" fmla="*/ 1115 h 1133"/>
                            <a:gd name="T68" fmla="*/ 224 w 813"/>
                            <a:gd name="T69" fmla="*/ 1125 h 1133"/>
                            <a:gd name="T70" fmla="*/ 211 w 813"/>
                            <a:gd name="T71" fmla="*/ 1131 h 1133"/>
                            <a:gd name="T72" fmla="*/ 196 w 813"/>
                            <a:gd name="T73" fmla="*/ 1133 h 1133"/>
                            <a:gd name="T74" fmla="*/ 63 w 813"/>
                            <a:gd name="T75" fmla="*/ 1133 h 1133"/>
                            <a:gd name="T76" fmla="*/ 47 w 813"/>
                            <a:gd name="T77" fmla="*/ 1131 h 1133"/>
                            <a:gd name="T78" fmla="*/ 34 w 813"/>
                            <a:gd name="T79" fmla="*/ 1126 h 1133"/>
                            <a:gd name="T80" fmla="*/ 20 w 813"/>
                            <a:gd name="T81" fmla="*/ 1118 h 1133"/>
                            <a:gd name="T82" fmla="*/ 10 w 813"/>
                            <a:gd name="T83" fmla="*/ 1108 h 1133"/>
                            <a:gd name="T84" fmla="*/ 2 w 813"/>
                            <a:gd name="T85" fmla="*/ 1095 h 1133"/>
                            <a:gd name="T86" fmla="*/ 0 w 813"/>
                            <a:gd name="T87" fmla="*/ 1082 h 1133"/>
                            <a:gd name="T88" fmla="*/ 0 w 813"/>
                            <a:gd name="T89" fmla="*/ 1078 h 1133"/>
                            <a:gd name="T90" fmla="*/ 1 w 813"/>
                            <a:gd name="T91" fmla="*/ 1076 h 1133"/>
                            <a:gd name="T92" fmla="*/ 2 w 813"/>
                            <a:gd name="T93" fmla="*/ 1073 h 1133"/>
                            <a:gd name="T94" fmla="*/ 217 w 813"/>
                            <a:gd name="T95" fmla="*/ 61 h 1133"/>
                            <a:gd name="T96" fmla="*/ 221 w 813"/>
                            <a:gd name="T97" fmla="*/ 45 h 1133"/>
                            <a:gd name="T98" fmla="*/ 228 w 813"/>
                            <a:gd name="T99" fmla="*/ 30 h 1133"/>
                            <a:gd name="T100" fmla="*/ 237 w 813"/>
                            <a:gd name="T101" fmla="*/ 18 h 1133"/>
                            <a:gd name="T102" fmla="*/ 247 w 813"/>
                            <a:gd name="T103" fmla="*/ 8 h 1133"/>
                            <a:gd name="T104" fmla="*/ 260 w 813"/>
                            <a:gd name="T105" fmla="*/ 2 h 1133"/>
                            <a:gd name="T106" fmla="*/ 275 w 813"/>
                            <a:gd name="T107"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3" h="1133">
                              <a:moveTo>
                                <a:pt x="407" y="295"/>
                              </a:moveTo>
                              <a:lnTo>
                                <a:pt x="326" y="701"/>
                              </a:lnTo>
                              <a:lnTo>
                                <a:pt x="486" y="701"/>
                              </a:lnTo>
                              <a:lnTo>
                                <a:pt x="407" y="295"/>
                              </a:lnTo>
                              <a:close/>
                              <a:moveTo>
                                <a:pt x="275" y="0"/>
                              </a:moveTo>
                              <a:lnTo>
                                <a:pt x="539" y="0"/>
                              </a:lnTo>
                              <a:lnTo>
                                <a:pt x="554" y="2"/>
                              </a:lnTo>
                              <a:lnTo>
                                <a:pt x="567" y="8"/>
                              </a:lnTo>
                              <a:lnTo>
                                <a:pt x="578" y="18"/>
                              </a:lnTo>
                              <a:lnTo>
                                <a:pt x="586" y="30"/>
                              </a:lnTo>
                              <a:lnTo>
                                <a:pt x="593" y="45"/>
                              </a:lnTo>
                              <a:lnTo>
                                <a:pt x="597" y="61"/>
                              </a:lnTo>
                              <a:lnTo>
                                <a:pt x="812" y="1073"/>
                              </a:lnTo>
                              <a:lnTo>
                                <a:pt x="813" y="1076"/>
                              </a:lnTo>
                              <a:lnTo>
                                <a:pt x="813" y="1082"/>
                              </a:lnTo>
                              <a:lnTo>
                                <a:pt x="811" y="1095"/>
                              </a:lnTo>
                              <a:lnTo>
                                <a:pt x="804" y="1108"/>
                              </a:lnTo>
                              <a:lnTo>
                                <a:pt x="793" y="1118"/>
                              </a:lnTo>
                              <a:lnTo>
                                <a:pt x="781" y="1126"/>
                              </a:lnTo>
                              <a:lnTo>
                                <a:pt x="766" y="1131"/>
                              </a:lnTo>
                              <a:lnTo>
                                <a:pt x="752" y="1133"/>
                              </a:lnTo>
                              <a:lnTo>
                                <a:pt x="620" y="1133"/>
                              </a:lnTo>
                              <a:lnTo>
                                <a:pt x="605" y="1131"/>
                              </a:lnTo>
                              <a:lnTo>
                                <a:pt x="591" y="1125"/>
                              </a:lnTo>
                              <a:lnTo>
                                <a:pt x="580" y="1115"/>
                              </a:lnTo>
                              <a:lnTo>
                                <a:pt x="571" y="1103"/>
                              </a:lnTo>
                              <a:lnTo>
                                <a:pt x="564" y="1088"/>
                              </a:lnTo>
                              <a:lnTo>
                                <a:pt x="559" y="1073"/>
                              </a:lnTo>
                              <a:lnTo>
                                <a:pt x="526" y="911"/>
                              </a:lnTo>
                              <a:lnTo>
                                <a:pt x="286" y="911"/>
                              </a:lnTo>
                              <a:lnTo>
                                <a:pt x="254" y="1073"/>
                              </a:lnTo>
                              <a:lnTo>
                                <a:pt x="250" y="1088"/>
                              </a:lnTo>
                              <a:lnTo>
                                <a:pt x="243" y="1103"/>
                              </a:lnTo>
                              <a:lnTo>
                                <a:pt x="235" y="1115"/>
                              </a:lnTo>
                              <a:lnTo>
                                <a:pt x="224" y="1125"/>
                              </a:lnTo>
                              <a:lnTo>
                                <a:pt x="211" y="1131"/>
                              </a:lnTo>
                              <a:lnTo>
                                <a:pt x="196" y="1133"/>
                              </a:lnTo>
                              <a:lnTo>
                                <a:pt x="63" y="1133"/>
                              </a:lnTo>
                              <a:lnTo>
                                <a:pt x="47" y="1131"/>
                              </a:lnTo>
                              <a:lnTo>
                                <a:pt x="34" y="1126"/>
                              </a:lnTo>
                              <a:lnTo>
                                <a:pt x="20" y="1118"/>
                              </a:lnTo>
                              <a:lnTo>
                                <a:pt x="10" y="1108"/>
                              </a:lnTo>
                              <a:lnTo>
                                <a:pt x="2" y="1095"/>
                              </a:lnTo>
                              <a:lnTo>
                                <a:pt x="0" y="1082"/>
                              </a:lnTo>
                              <a:lnTo>
                                <a:pt x="0" y="1078"/>
                              </a:lnTo>
                              <a:lnTo>
                                <a:pt x="1" y="1076"/>
                              </a:lnTo>
                              <a:lnTo>
                                <a:pt x="2" y="1073"/>
                              </a:lnTo>
                              <a:lnTo>
                                <a:pt x="217" y="61"/>
                              </a:lnTo>
                              <a:lnTo>
                                <a:pt x="221" y="45"/>
                              </a:lnTo>
                              <a:lnTo>
                                <a:pt x="228" y="30"/>
                              </a:lnTo>
                              <a:lnTo>
                                <a:pt x="237" y="18"/>
                              </a:lnTo>
                              <a:lnTo>
                                <a:pt x="247" y="8"/>
                              </a:lnTo>
                              <a:lnTo>
                                <a:pt x="260" y="2"/>
                              </a:lnTo>
                              <a:lnTo>
                                <a:pt x="275"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69" name="Freeform 6"/>
                      <wps:cNvSpPr>
                        <a:spLocks/>
                      </wps:cNvSpPr>
                      <wps:spPr bwMode="auto">
                        <a:xfrm>
                          <a:off x="1380" y="7329"/>
                          <a:ext cx="218" cy="378"/>
                        </a:xfrm>
                        <a:custGeom>
                          <a:avLst/>
                          <a:gdLst>
                            <a:gd name="T0" fmla="*/ 58 w 654"/>
                            <a:gd name="T1" fmla="*/ 0 h 1133"/>
                            <a:gd name="T2" fmla="*/ 597 w 654"/>
                            <a:gd name="T3" fmla="*/ 0 h 1133"/>
                            <a:gd name="T4" fmla="*/ 615 w 654"/>
                            <a:gd name="T5" fmla="*/ 3 h 1133"/>
                            <a:gd name="T6" fmla="*/ 631 w 654"/>
                            <a:gd name="T7" fmla="*/ 11 h 1133"/>
                            <a:gd name="T8" fmla="*/ 643 w 654"/>
                            <a:gd name="T9" fmla="*/ 23 h 1133"/>
                            <a:gd name="T10" fmla="*/ 650 w 654"/>
                            <a:gd name="T11" fmla="*/ 39 h 1133"/>
                            <a:gd name="T12" fmla="*/ 654 w 654"/>
                            <a:gd name="T13" fmla="*/ 57 h 1133"/>
                            <a:gd name="T14" fmla="*/ 654 w 654"/>
                            <a:gd name="T15" fmla="*/ 163 h 1133"/>
                            <a:gd name="T16" fmla="*/ 650 w 654"/>
                            <a:gd name="T17" fmla="*/ 181 h 1133"/>
                            <a:gd name="T18" fmla="*/ 643 w 654"/>
                            <a:gd name="T19" fmla="*/ 195 h 1133"/>
                            <a:gd name="T20" fmla="*/ 631 w 654"/>
                            <a:gd name="T21" fmla="*/ 208 h 1133"/>
                            <a:gd name="T22" fmla="*/ 615 w 654"/>
                            <a:gd name="T23" fmla="*/ 215 h 1133"/>
                            <a:gd name="T24" fmla="*/ 597 w 654"/>
                            <a:gd name="T25" fmla="*/ 218 h 1133"/>
                            <a:gd name="T26" fmla="*/ 453 w 654"/>
                            <a:gd name="T27" fmla="*/ 218 h 1133"/>
                            <a:gd name="T28" fmla="*/ 453 w 654"/>
                            <a:gd name="T29" fmla="*/ 1073 h 1133"/>
                            <a:gd name="T30" fmla="*/ 450 w 654"/>
                            <a:gd name="T31" fmla="*/ 1091 h 1133"/>
                            <a:gd name="T32" fmla="*/ 442 w 654"/>
                            <a:gd name="T33" fmla="*/ 1108 h 1133"/>
                            <a:gd name="T34" fmla="*/ 429 w 654"/>
                            <a:gd name="T35" fmla="*/ 1122 h 1133"/>
                            <a:gd name="T36" fmla="*/ 412 w 654"/>
                            <a:gd name="T37" fmla="*/ 1130 h 1133"/>
                            <a:gd name="T38" fmla="*/ 393 w 654"/>
                            <a:gd name="T39" fmla="*/ 1133 h 1133"/>
                            <a:gd name="T40" fmla="*/ 259 w 654"/>
                            <a:gd name="T41" fmla="*/ 1133 h 1133"/>
                            <a:gd name="T42" fmla="*/ 241 w 654"/>
                            <a:gd name="T43" fmla="*/ 1130 h 1133"/>
                            <a:gd name="T44" fmla="*/ 224 w 654"/>
                            <a:gd name="T45" fmla="*/ 1122 h 1133"/>
                            <a:gd name="T46" fmla="*/ 212 w 654"/>
                            <a:gd name="T47" fmla="*/ 1108 h 1133"/>
                            <a:gd name="T48" fmla="*/ 204 w 654"/>
                            <a:gd name="T49" fmla="*/ 1091 h 1133"/>
                            <a:gd name="T50" fmla="*/ 201 w 654"/>
                            <a:gd name="T51" fmla="*/ 1073 h 1133"/>
                            <a:gd name="T52" fmla="*/ 201 w 654"/>
                            <a:gd name="T53" fmla="*/ 218 h 1133"/>
                            <a:gd name="T54" fmla="*/ 58 w 654"/>
                            <a:gd name="T55" fmla="*/ 218 h 1133"/>
                            <a:gd name="T56" fmla="*/ 39 w 654"/>
                            <a:gd name="T57" fmla="*/ 215 h 1133"/>
                            <a:gd name="T58" fmla="*/ 23 w 654"/>
                            <a:gd name="T59" fmla="*/ 208 h 1133"/>
                            <a:gd name="T60" fmla="*/ 11 w 654"/>
                            <a:gd name="T61" fmla="*/ 195 h 1133"/>
                            <a:gd name="T62" fmla="*/ 3 w 654"/>
                            <a:gd name="T63" fmla="*/ 181 h 1133"/>
                            <a:gd name="T64" fmla="*/ 0 w 654"/>
                            <a:gd name="T65" fmla="*/ 163 h 1133"/>
                            <a:gd name="T66" fmla="*/ 0 w 654"/>
                            <a:gd name="T67" fmla="*/ 57 h 1133"/>
                            <a:gd name="T68" fmla="*/ 3 w 654"/>
                            <a:gd name="T69" fmla="*/ 39 h 1133"/>
                            <a:gd name="T70" fmla="*/ 11 w 654"/>
                            <a:gd name="T71" fmla="*/ 23 h 1133"/>
                            <a:gd name="T72" fmla="*/ 23 w 654"/>
                            <a:gd name="T73" fmla="*/ 11 h 1133"/>
                            <a:gd name="T74" fmla="*/ 39 w 654"/>
                            <a:gd name="T75" fmla="*/ 3 h 1133"/>
                            <a:gd name="T76" fmla="*/ 58 w 654"/>
                            <a:gd name="T77"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4" h="1133">
                              <a:moveTo>
                                <a:pt x="58" y="0"/>
                              </a:moveTo>
                              <a:lnTo>
                                <a:pt x="597" y="0"/>
                              </a:lnTo>
                              <a:lnTo>
                                <a:pt x="615" y="3"/>
                              </a:lnTo>
                              <a:lnTo>
                                <a:pt x="631" y="11"/>
                              </a:lnTo>
                              <a:lnTo>
                                <a:pt x="643" y="23"/>
                              </a:lnTo>
                              <a:lnTo>
                                <a:pt x="650" y="39"/>
                              </a:lnTo>
                              <a:lnTo>
                                <a:pt x="654" y="57"/>
                              </a:lnTo>
                              <a:lnTo>
                                <a:pt x="654" y="163"/>
                              </a:lnTo>
                              <a:lnTo>
                                <a:pt x="650" y="181"/>
                              </a:lnTo>
                              <a:lnTo>
                                <a:pt x="643" y="195"/>
                              </a:lnTo>
                              <a:lnTo>
                                <a:pt x="631" y="208"/>
                              </a:lnTo>
                              <a:lnTo>
                                <a:pt x="615" y="215"/>
                              </a:lnTo>
                              <a:lnTo>
                                <a:pt x="597" y="218"/>
                              </a:lnTo>
                              <a:lnTo>
                                <a:pt x="453" y="218"/>
                              </a:lnTo>
                              <a:lnTo>
                                <a:pt x="453" y="1073"/>
                              </a:lnTo>
                              <a:lnTo>
                                <a:pt x="450" y="1091"/>
                              </a:lnTo>
                              <a:lnTo>
                                <a:pt x="442" y="1108"/>
                              </a:lnTo>
                              <a:lnTo>
                                <a:pt x="429" y="1122"/>
                              </a:lnTo>
                              <a:lnTo>
                                <a:pt x="412" y="1130"/>
                              </a:lnTo>
                              <a:lnTo>
                                <a:pt x="393" y="1133"/>
                              </a:lnTo>
                              <a:lnTo>
                                <a:pt x="259" y="1133"/>
                              </a:lnTo>
                              <a:lnTo>
                                <a:pt x="241" y="1130"/>
                              </a:lnTo>
                              <a:lnTo>
                                <a:pt x="224" y="1122"/>
                              </a:lnTo>
                              <a:lnTo>
                                <a:pt x="212" y="1108"/>
                              </a:lnTo>
                              <a:lnTo>
                                <a:pt x="204" y="1091"/>
                              </a:lnTo>
                              <a:lnTo>
                                <a:pt x="201" y="1073"/>
                              </a:lnTo>
                              <a:lnTo>
                                <a:pt x="201" y="218"/>
                              </a:lnTo>
                              <a:lnTo>
                                <a:pt x="58" y="218"/>
                              </a:lnTo>
                              <a:lnTo>
                                <a:pt x="39" y="215"/>
                              </a:lnTo>
                              <a:lnTo>
                                <a:pt x="23" y="208"/>
                              </a:lnTo>
                              <a:lnTo>
                                <a:pt x="11" y="195"/>
                              </a:lnTo>
                              <a:lnTo>
                                <a:pt x="3" y="181"/>
                              </a:lnTo>
                              <a:lnTo>
                                <a:pt x="0" y="163"/>
                              </a:lnTo>
                              <a:lnTo>
                                <a:pt x="0" y="57"/>
                              </a:lnTo>
                              <a:lnTo>
                                <a:pt x="3" y="39"/>
                              </a:lnTo>
                              <a:lnTo>
                                <a:pt x="11" y="23"/>
                              </a:lnTo>
                              <a:lnTo>
                                <a:pt x="23" y="11"/>
                              </a:lnTo>
                              <a:lnTo>
                                <a:pt x="39" y="3"/>
                              </a:lnTo>
                              <a:lnTo>
                                <a:pt x="58"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70" name="Freeform 7"/>
                      <wps:cNvSpPr>
                        <a:spLocks noEditPoints="1"/>
                      </wps:cNvSpPr>
                      <wps:spPr bwMode="auto">
                        <a:xfrm>
                          <a:off x="567" y="7749"/>
                          <a:ext cx="200" cy="336"/>
                        </a:xfrm>
                        <a:custGeom>
                          <a:avLst/>
                          <a:gdLst>
                            <a:gd name="T0" fmla="*/ 218 w 600"/>
                            <a:gd name="T1" fmla="*/ 824 h 1009"/>
                            <a:gd name="T2" fmla="*/ 333 w 600"/>
                            <a:gd name="T3" fmla="*/ 823 h 1009"/>
                            <a:gd name="T4" fmla="*/ 357 w 600"/>
                            <a:gd name="T5" fmla="*/ 817 h 1009"/>
                            <a:gd name="T6" fmla="*/ 374 w 600"/>
                            <a:gd name="T7" fmla="*/ 799 h 1009"/>
                            <a:gd name="T8" fmla="*/ 380 w 600"/>
                            <a:gd name="T9" fmla="*/ 768 h 1009"/>
                            <a:gd name="T10" fmla="*/ 379 w 600"/>
                            <a:gd name="T11" fmla="*/ 620 h 1009"/>
                            <a:gd name="T12" fmla="*/ 369 w 600"/>
                            <a:gd name="T13" fmla="*/ 594 h 1009"/>
                            <a:gd name="T14" fmla="*/ 352 w 600"/>
                            <a:gd name="T15" fmla="*/ 580 h 1009"/>
                            <a:gd name="T16" fmla="*/ 332 w 600"/>
                            <a:gd name="T17" fmla="*/ 575 h 1009"/>
                            <a:gd name="T18" fmla="*/ 218 w 600"/>
                            <a:gd name="T19" fmla="*/ 185 h 1009"/>
                            <a:gd name="T20" fmla="*/ 315 w 600"/>
                            <a:gd name="T21" fmla="*/ 403 h 1009"/>
                            <a:gd name="T22" fmla="*/ 339 w 600"/>
                            <a:gd name="T23" fmla="*/ 400 h 1009"/>
                            <a:gd name="T24" fmla="*/ 359 w 600"/>
                            <a:gd name="T25" fmla="*/ 387 h 1009"/>
                            <a:gd name="T26" fmla="*/ 370 w 600"/>
                            <a:gd name="T27" fmla="*/ 364 h 1009"/>
                            <a:gd name="T28" fmla="*/ 371 w 600"/>
                            <a:gd name="T29" fmla="*/ 242 h 1009"/>
                            <a:gd name="T30" fmla="*/ 365 w 600"/>
                            <a:gd name="T31" fmla="*/ 209 h 1009"/>
                            <a:gd name="T32" fmla="*/ 345 w 600"/>
                            <a:gd name="T33" fmla="*/ 190 h 1009"/>
                            <a:gd name="T34" fmla="*/ 315 w 600"/>
                            <a:gd name="T35" fmla="*/ 185 h 1009"/>
                            <a:gd name="T36" fmla="*/ 52 w 600"/>
                            <a:gd name="T37" fmla="*/ 0 h 1009"/>
                            <a:gd name="T38" fmla="*/ 419 w 600"/>
                            <a:gd name="T39" fmla="*/ 3 h 1009"/>
                            <a:gd name="T40" fmla="*/ 481 w 600"/>
                            <a:gd name="T41" fmla="*/ 25 h 1009"/>
                            <a:gd name="T42" fmla="*/ 529 w 600"/>
                            <a:gd name="T43" fmla="*/ 67 h 1009"/>
                            <a:gd name="T44" fmla="*/ 561 w 600"/>
                            <a:gd name="T45" fmla="*/ 122 h 1009"/>
                            <a:gd name="T46" fmla="*/ 572 w 600"/>
                            <a:gd name="T47" fmla="*/ 188 h 1009"/>
                            <a:gd name="T48" fmla="*/ 571 w 600"/>
                            <a:gd name="T49" fmla="*/ 319 h 1009"/>
                            <a:gd name="T50" fmla="*/ 564 w 600"/>
                            <a:gd name="T51" fmla="*/ 376 h 1009"/>
                            <a:gd name="T52" fmla="*/ 545 w 600"/>
                            <a:gd name="T53" fmla="*/ 422 h 1009"/>
                            <a:gd name="T54" fmla="*/ 512 w 600"/>
                            <a:gd name="T55" fmla="*/ 456 h 1009"/>
                            <a:gd name="T56" fmla="*/ 461 w 600"/>
                            <a:gd name="T57" fmla="*/ 481 h 1009"/>
                            <a:gd name="T58" fmla="*/ 516 w 600"/>
                            <a:gd name="T59" fmla="*/ 501 h 1009"/>
                            <a:gd name="T60" fmla="*/ 558 w 600"/>
                            <a:gd name="T61" fmla="*/ 530 h 1009"/>
                            <a:gd name="T62" fmla="*/ 585 w 600"/>
                            <a:gd name="T63" fmla="*/ 571 h 1009"/>
                            <a:gd name="T64" fmla="*/ 598 w 600"/>
                            <a:gd name="T65" fmla="*/ 625 h 1009"/>
                            <a:gd name="T66" fmla="*/ 600 w 600"/>
                            <a:gd name="T67" fmla="*/ 821 h 1009"/>
                            <a:gd name="T68" fmla="*/ 590 w 600"/>
                            <a:gd name="T69" fmla="*/ 882 h 1009"/>
                            <a:gd name="T70" fmla="*/ 560 w 600"/>
                            <a:gd name="T71" fmla="*/ 933 h 1009"/>
                            <a:gd name="T72" fmla="*/ 516 w 600"/>
                            <a:gd name="T73" fmla="*/ 974 h 1009"/>
                            <a:gd name="T74" fmla="*/ 460 w 600"/>
                            <a:gd name="T75" fmla="*/ 1000 h 1009"/>
                            <a:gd name="T76" fmla="*/ 398 w 600"/>
                            <a:gd name="T77" fmla="*/ 1009 h 1009"/>
                            <a:gd name="T78" fmla="*/ 35 w 600"/>
                            <a:gd name="T79" fmla="*/ 1006 h 1009"/>
                            <a:gd name="T80" fmla="*/ 10 w 600"/>
                            <a:gd name="T81" fmla="*/ 987 h 1009"/>
                            <a:gd name="T82" fmla="*/ 0 w 600"/>
                            <a:gd name="T83" fmla="*/ 955 h 1009"/>
                            <a:gd name="T84" fmla="*/ 3 w 600"/>
                            <a:gd name="T85" fmla="*/ 37 h 1009"/>
                            <a:gd name="T86" fmla="*/ 21 w 600"/>
                            <a:gd name="T87" fmla="*/ 11 h 1009"/>
                            <a:gd name="T88" fmla="*/ 52 w 600"/>
                            <a:gd name="T89"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0" h="1009">
                              <a:moveTo>
                                <a:pt x="218" y="575"/>
                              </a:moveTo>
                              <a:lnTo>
                                <a:pt x="218" y="824"/>
                              </a:lnTo>
                              <a:lnTo>
                                <a:pt x="320" y="824"/>
                              </a:lnTo>
                              <a:lnTo>
                                <a:pt x="333" y="823"/>
                              </a:lnTo>
                              <a:lnTo>
                                <a:pt x="345" y="821"/>
                              </a:lnTo>
                              <a:lnTo>
                                <a:pt x="357" y="817"/>
                              </a:lnTo>
                              <a:lnTo>
                                <a:pt x="366" y="810"/>
                              </a:lnTo>
                              <a:lnTo>
                                <a:pt x="374" y="799"/>
                              </a:lnTo>
                              <a:lnTo>
                                <a:pt x="378" y="786"/>
                              </a:lnTo>
                              <a:lnTo>
                                <a:pt x="380" y="768"/>
                              </a:lnTo>
                              <a:lnTo>
                                <a:pt x="380" y="639"/>
                              </a:lnTo>
                              <a:lnTo>
                                <a:pt x="379" y="620"/>
                              </a:lnTo>
                              <a:lnTo>
                                <a:pt x="375" y="605"/>
                              </a:lnTo>
                              <a:lnTo>
                                <a:pt x="369" y="594"/>
                              </a:lnTo>
                              <a:lnTo>
                                <a:pt x="362" y="585"/>
                              </a:lnTo>
                              <a:lnTo>
                                <a:pt x="352" y="580"/>
                              </a:lnTo>
                              <a:lnTo>
                                <a:pt x="342" y="577"/>
                              </a:lnTo>
                              <a:lnTo>
                                <a:pt x="332" y="575"/>
                              </a:lnTo>
                              <a:lnTo>
                                <a:pt x="218" y="575"/>
                              </a:lnTo>
                              <a:close/>
                              <a:moveTo>
                                <a:pt x="218" y="185"/>
                              </a:moveTo>
                              <a:lnTo>
                                <a:pt x="218" y="403"/>
                              </a:lnTo>
                              <a:lnTo>
                                <a:pt x="315" y="403"/>
                              </a:lnTo>
                              <a:lnTo>
                                <a:pt x="327" y="402"/>
                              </a:lnTo>
                              <a:lnTo>
                                <a:pt x="339" y="400"/>
                              </a:lnTo>
                              <a:lnTo>
                                <a:pt x="349" y="395"/>
                              </a:lnTo>
                              <a:lnTo>
                                <a:pt x="359" y="387"/>
                              </a:lnTo>
                              <a:lnTo>
                                <a:pt x="365" y="378"/>
                              </a:lnTo>
                              <a:lnTo>
                                <a:pt x="370" y="364"/>
                              </a:lnTo>
                              <a:lnTo>
                                <a:pt x="371" y="348"/>
                              </a:lnTo>
                              <a:lnTo>
                                <a:pt x="371" y="242"/>
                              </a:lnTo>
                              <a:lnTo>
                                <a:pt x="369" y="223"/>
                              </a:lnTo>
                              <a:lnTo>
                                <a:pt x="365" y="209"/>
                              </a:lnTo>
                              <a:lnTo>
                                <a:pt x="357" y="197"/>
                              </a:lnTo>
                              <a:lnTo>
                                <a:pt x="345" y="190"/>
                              </a:lnTo>
                              <a:lnTo>
                                <a:pt x="332" y="186"/>
                              </a:lnTo>
                              <a:lnTo>
                                <a:pt x="315" y="185"/>
                              </a:lnTo>
                              <a:lnTo>
                                <a:pt x="218" y="185"/>
                              </a:lnTo>
                              <a:close/>
                              <a:moveTo>
                                <a:pt x="52" y="0"/>
                              </a:moveTo>
                              <a:lnTo>
                                <a:pt x="384" y="0"/>
                              </a:lnTo>
                              <a:lnTo>
                                <a:pt x="419" y="3"/>
                              </a:lnTo>
                              <a:lnTo>
                                <a:pt x="451" y="12"/>
                              </a:lnTo>
                              <a:lnTo>
                                <a:pt x="481" y="25"/>
                              </a:lnTo>
                              <a:lnTo>
                                <a:pt x="507" y="44"/>
                              </a:lnTo>
                              <a:lnTo>
                                <a:pt x="529" y="67"/>
                              </a:lnTo>
                              <a:lnTo>
                                <a:pt x="547" y="93"/>
                              </a:lnTo>
                              <a:lnTo>
                                <a:pt x="561" y="122"/>
                              </a:lnTo>
                              <a:lnTo>
                                <a:pt x="569" y="154"/>
                              </a:lnTo>
                              <a:lnTo>
                                <a:pt x="572" y="188"/>
                              </a:lnTo>
                              <a:lnTo>
                                <a:pt x="572" y="286"/>
                              </a:lnTo>
                              <a:lnTo>
                                <a:pt x="571" y="319"/>
                              </a:lnTo>
                              <a:lnTo>
                                <a:pt x="569" y="350"/>
                              </a:lnTo>
                              <a:lnTo>
                                <a:pt x="564" y="376"/>
                              </a:lnTo>
                              <a:lnTo>
                                <a:pt x="557" y="400"/>
                              </a:lnTo>
                              <a:lnTo>
                                <a:pt x="545" y="422"/>
                              </a:lnTo>
                              <a:lnTo>
                                <a:pt x="531" y="439"/>
                              </a:lnTo>
                              <a:lnTo>
                                <a:pt x="512" y="456"/>
                              </a:lnTo>
                              <a:lnTo>
                                <a:pt x="489" y="470"/>
                              </a:lnTo>
                              <a:lnTo>
                                <a:pt x="461" y="481"/>
                              </a:lnTo>
                              <a:lnTo>
                                <a:pt x="490" y="489"/>
                              </a:lnTo>
                              <a:lnTo>
                                <a:pt x="516" y="501"/>
                              </a:lnTo>
                              <a:lnTo>
                                <a:pt x="539" y="513"/>
                              </a:lnTo>
                              <a:lnTo>
                                <a:pt x="558" y="530"/>
                              </a:lnTo>
                              <a:lnTo>
                                <a:pt x="573" y="549"/>
                              </a:lnTo>
                              <a:lnTo>
                                <a:pt x="585" y="571"/>
                              </a:lnTo>
                              <a:lnTo>
                                <a:pt x="593" y="596"/>
                              </a:lnTo>
                              <a:lnTo>
                                <a:pt x="598" y="625"/>
                              </a:lnTo>
                              <a:lnTo>
                                <a:pt x="600" y="657"/>
                              </a:lnTo>
                              <a:lnTo>
                                <a:pt x="600" y="821"/>
                              </a:lnTo>
                              <a:lnTo>
                                <a:pt x="597" y="853"/>
                              </a:lnTo>
                              <a:lnTo>
                                <a:pt x="590" y="882"/>
                              </a:lnTo>
                              <a:lnTo>
                                <a:pt x="577" y="908"/>
                              </a:lnTo>
                              <a:lnTo>
                                <a:pt x="560" y="933"/>
                              </a:lnTo>
                              <a:lnTo>
                                <a:pt x="539" y="955"/>
                              </a:lnTo>
                              <a:lnTo>
                                <a:pt x="516" y="974"/>
                              </a:lnTo>
                              <a:lnTo>
                                <a:pt x="489" y="988"/>
                              </a:lnTo>
                              <a:lnTo>
                                <a:pt x="460" y="1000"/>
                              </a:lnTo>
                              <a:lnTo>
                                <a:pt x="430" y="1007"/>
                              </a:lnTo>
                              <a:lnTo>
                                <a:pt x="398" y="1009"/>
                              </a:lnTo>
                              <a:lnTo>
                                <a:pt x="52" y="1009"/>
                              </a:lnTo>
                              <a:lnTo>
                                <a:pt x="35" y="1006"/>
                              </a:lnTo>
                              <a:lnTo>
                                <a:pt x="21" y="999"/>
                              </a:lnTo>
                              <a:lnTo>
                                <a:pt x="10" y="987"/>
                              </a:lnTo>
                              <a:lnTo>
                                <a:pt x="3" y="972"/>
                              </a:lnTo>
                              <a:lnTo>
                                <a:pt x="0" y="955"/>
                              </a:lnTo>
                              <a:lnTo>
                                <a:pt x="0" y="54"/>
                              </a:lnTo>
                              <a:lnTo>
                                <a:pt x="3" y="37"/>
                              </a:lnTo>
                              <a:lnTo>
                                <a:pt x="10" y="22"/>
                              </a:lnTo>
                              <a:lnTo>
                                <a:pt x="21" y="11"/>
                              </a:lnTo>
                              <a:lnTo>
                                <a:pt x="35" y="3"/>
                              </a:lnTo>
                              <a:lnTo>
                                <a:pt x="52"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71" name="Freeform 8"/>
                      <wps:cNvSpPr>
                        <a:spLocks noEditPoints="1"/>
                      </wps:cNvSpPr>
                      <wps:spPr bwMode="auto">
                        <a:xfrm>
                          <a:off x="773" y="7749"/>
                          <a:ext cx="241" cy="336"/>
                        </a:xfrm>
                        <a:custGeom>
                          <a:avLst/>
                          <a:gdLst>
                            <a:gd name="T0" fmla="*/ 361 w 723"/>
                            <a:gd name="T1" fmla="*/ 263 h 1009"/>
                            <a:gd name="T2" fmla="*/ 289 w 723"/>
                            <a:gd name="T3" fmla="*/ 625 h 1009"/>
                            <a:gd name="T4" fmla="*/ 432 w 723"/>
                            <a:gd name="T5" fmla="*/ 625 h 1009"/>
                            <a:gd name="T6" fmla="*/ 361 w 723"/>
                            <a:gd name="T7" fmla="*/ 263 h 1009"/>
                            <a:gd name="T8" fmla="*/ 244 w 723"/>
                            <a:gd name="T9" fmla="*/ 0 h 1009"/>
                            <a:gd name="T10" fmla="*/ 478 w 723"/>
                            <a:gd name="T11" fmla="*/ 0 h 1009"/>
                            <a:gd name="T12" fmla="*/ 492 w 723"/>
                            <a:gd name="T13" fmla="*/ 2 h 1009"/>
                            <a:gd name="T14" fmla="*/ 503 w 723"/>
                            <a:gd name="T15" fmla="*/ 8 h 1009"/>
                            <a:gd name="T16" fmla="*/ 514 w 723"/>
                            <a:gd name="T17" fmla="*/ 16 h 1009"/>
                            <a:gd name="T18" fmla="*/ 521 w 723"/>
                            <a:gd name="T19" fmla="*/ 27 h 1009"/>
                            <a:gd name="T20" fmla="*/ 527 w 723"/>
                            <a:gd name="T21" fmla="*/ 40 h 1009"/>
                            <a:gd name="T22" fmla="*/ 531 w 723"/>
                            <a:gd name="T23" fmla="*/ 54 h 1009"/>
                            <a:gd name="T24" fmla="*/ 722 w 723"/>
                            <a:gd name="T25" fmla="*/ 955 h 1009"/>
                            <a:gd name="T26" fmla="*/ 723 w 723"/>
                            <a:gd name="T27" fmla="*/ 958 h 1009"/>
                            <a:gd name="T28" fmla="*/ 723 w 723"/>
                            <a:gd name="T29" fmla="*/ 963 h 1009"/>
                            <a:gd name="T30" fmla="*/ 720 w 723"/>
                            <a:gd name="T31" fmla="*/ 978 h 1009"/>
                            <a:gd name="T32" fmla="*/ 712 w 723"/>
                            <a:gd name="T33" fmla="*/ 990 h 1009"/>
                            <a:gd name="T34" fmla="*/ 699 w 723"/>
                            <a:gd name="T35" fmla="*/ 1001 h 1009"/>
                            <a:gd name="T36" fmla="*/ 684 w 723"/>
                            <a:gd name="T37" fmla="*/ 1007 h 1009"/>
                            <a:gd name="T38" fmla="*/ 668 w 723"/>
                            <a:gd name="T39" fmla="*/ 1009 h 1009"/>
                            <a:gd name="T40" fmla="*/ 551 w 723"/>
                            <a:gd name="T41" fmla="*/ 1009 h 1009"/>
                            <a:gd name="T42" fmla="*/ 538 w 723"/>
                            <a:gd name="T43" fmla="*/ 1007 h 1009"/>
                            <a:gd name="T44" fmla="*/ 525 w 723"/>
                            <a:gd name="T45" fmla="*/ 1002 h 1009"/>
                            <a:gd name="T46" fmla="*/ 516 w 723"/>
                            <a:gd name="T47" fmla="*/ 993 h 1009"/>
                            <a:gd name="T48" fmla="*/ 507 w 723"/>
                            <a:gd name="T49" fmla="*/ 982 h 1009"/>
                            <a:gd name="T50" fmla="*/ 501 w 723"/>
                            <a:gd name="T51" fmla="*/ 969 h 1009"/>
                            <a:gd name="T52" fmla="*/ 497 w 723"/>
                            <a:gd name="T53" fmla="*/ 955 h 1009"/>
                            <a:gd name="T54" fmla="*/ 467 w 723"/>
                            <a:gd name="T55" fmla="*/ 811 h 1009"/>
                            <a:gd name="T56" fmla="*/ 254 w 723"/>
                            <a:gd name="T57" fmla="*/ 811 h 1009"/>
                            <a:gd name="T58" fmla="*/ 226 w 723"/>
                            <a:gd name="T59" fmla="*/ 955 h 1009"/>
                            <a:gd name="T60" fmla="*/ 220 w 723"/>
                            <a:gd name="T61" fmla="*/ 972 h 1009"/>
                            <a:gd name="T62" fmla="*/ 213 w 723"/>
                            <a:gd name="T63" fmla="*/ 987 h 1009"/>
                            <a:gd name="T64" fmla="*/ 203 w 723"/>
                            <a:gd name="T65" fmla="*/ 999 h 1009"/>
                            <a:gd name="T66" fmla="*/ 189 w 723"/>
                            <a:gd name="T67" fmla="*/ 1006 h 1009"/>
                            <a:gd name="T68" fmla="*/ 174 w 723"/>
                            <a:gd name="T69" fmla="*/ 1009 h 1009"/>
                            <a:gd name="T70" fmla="*/ 55 w 723"/>
                            <a:gd name="T71" fmla="*/ 1009 h 1009"/>
                            <a:gd name="T72" fmla="*/ 39 w 723"/>
                            <a:gd name="T73" fmla="*/ 1007 h 1009"/>
                            <a:gd name="T74" fmla="*/ 23 w 723"/>
                            <a:gd name="T75" fmla="*/ 1001 h 1009"/>
                            <a:gd name="T76" fmla="*/ 11 w 723"/>
                            <a:gd name="T77" fmla="*/ 990 h 1009"/>
                            <a:gd name="T78" fmla="*/ 3 w 723"/>
                            <a:gd name="T79" fmla="*/ 978 h 1009"/>
                            <a:gd name="T80" fmla="*/ 0 w 723"/>
                            <a:gd name="T81" fmla="*/ 963 h 1009"/>
                            <a:gd name="T82" fmla="*/ 0 w 723"/>
                            <a:gd name="T83" fmla="*/ 958 h 1009"/>
                            <a:gd name="T84" fmla="*/ 1 w 723"/>
                            <a:gd name="T85" fmla="*/ 955 h 1009"/>
                            <a:gd name="T86" fmla="*/ 191 w 723"/>
                            <a:gd name="T87" fmla="*/ 54 h 1009"/>
                            <a:gd name="T88" fmla="*/ 197 w 723"/>
                            <a:gd name="T89" fmla="*/ 37 h 1009"/>
                            <a:gd name="T90" fmla="*/ 205 w 723"/>
                            <a:gd name="T91" fmla="*/ 22 h 1009"/>
                            <a:gd name="T92" fmla="*/ 215 w 723"/>
                            <a:gd name="T93" fmla="*/ 11 h 1009"/>
                            <a:gd name="T94" fmla="*/ 229 w 723"/>
                            <a:gd name="T95" fmla="*/ 3 h 1009"/>
                            <a:gd name="T96" fmla="*/ 244 w 723"/>
                            <a:gd name="T97"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23" h="1009">
                              <a:moveTo>
                                <a:pt x="361" y="263"/>
                              </a:moveTo>
                              <a:lnTo>
                                <a:pt x="289" y="625"/>
                              </a:lnTo>
                              <a:lnTo>
                                <a:pt x="432" y="625"/>
                              </a:lnTo>
                              <a:lnTo>
                                <a:pt x="361" y="263"/>
                              </a:lnTo>
                              <a:close/>
                              <a:moveTo>
                                <a:pt x="244" y="0"/>
                              </a:moveTo>
                              <a:lnTo>
                                <a:pt x="478" y="0"/>
                              </a:lnTo>
                              <a:lnTo>
                                <a:pt x="492" y="2"/>
                              </a:lnTo>
                              <a:lnTo>
                                <a:pt x="503" y="8"/>
                              </a:lnTo>
                              <a:lnTo>
                                <a:pt x="514" y="16"/>
                              </a:lnTo>
                              <a:lnTo>
                                <a:pt x="521" y="27"/>
                              </a:lnTo>
                              <a:lnTo>
                                <a:pt x="527" y="40"/>
                              </a:lnTo>
                              <a:lnTo>
                                <a:pt x="531" y="54"/>
                              </a:lnTo>
                              <a:lnTo>
                                <a:pt x="722" y="955"/>
                              </a:lnTo>
                              <a:lnTo>
                                <a:pt x="723" y="958"/>
                              </a:lnTo>
                              <a:lnTo>
                                <a:pt x="723" y="963"/>
                              </a:lnTo>
                              <a:lnTo>
                                <a:pt x="720" y="978"/>
                              </a:lnTo>
                              <a:lnTo>
                                <a:pt x="712" y="990"/>
                              </a:lnTo>
                              <a:lnTo>
                                <a:pt x="699" y="1001"/>
                              </a:lnTo>
                              <a:lnTo>
                                <a:pt x="684" y="1007"/>
                              </a:lnTo>
                              <a:lnTo>
                                <a:pt x="668" y="1009"/>
                              </a:lnTo>
                              <a:lnTo>
                                <a:pt x="551" y="1009"/>
                              </a:lnTo>
                              <a:lnTo>
                                <a:pt x="538" y="1007"/>
                              </a:lnTo>
                              <a:lnTo>
                                <a:pt x="525" y="1002"/>
                              </a:lnTo>
                              <a:lnTo>
                                <a:pt x="516" y="993"/>
                              </a:lnTo>
                              <a:lnTo>
                                <a:pt x="507" y="982"/>
                              </a:lnTo>
                              <a:lnTo>
                                <a:pt x="501" y="969"/>
                              </a:lnTo>
                              <a:lnTo>
                                <a:pt x="497" y="955"/>
                              </a:lnTo>
                              <a:lnTo>
                                <a:pt x="467" y="811"/>
                              </a:lnTo>
                              <a:lnTo>
                                <a:pt x="254" y="811"/>
                              </a:lnTo>
                              <a:lnTo>
                                <a:pt x="226" y="955"/>
                              </a:lnTo>
                              <a:lnTo>
                                <a:pt x="220" y="972"/>
                              </a:lnTo>
                              <a:lnTo>
                                <a:pt x="213" y="987"/>
                              </a:lnTo>
                              <a:lnTo>
                                <a:pt x="203" y="999"/>
                              </a:lnTo>
                              <a:lnTo>
                                <a:pt x="189" y="1006"/>
                              </a:lnTo>
                              <a:lnTo>
                                <a:pt x="174" y="1009"/>
                              </a:lnTo>
                              <a:lnTo>
                                <a:pt x="55" y="1009"/>
                              </a:lnTo>
                              <a:lnTo>
                                <a:pt x="39" y="1007"/>
                              </a:lnTo>
                              <a:lnTo>
                                <a:pt x="23" y="1001"/>
                              </a:lnTo>
                              <a:lnTo>
                                <a:pt x="11" y="990"/>
                              </a:lnTo>
                              <a:lnTo>
                                <a:pt x="3" y="978"/>
                              </a:lnTo>
                              <a:lnTo>
                                <a:pt x="0" y="963"/>
                              </a:lnTo>
                              <a:lnTo>
                                <a:pt x="0" y="958"/>
                              </a:lnTo>
                              <a:lnTo>
                                <a:pt x="1" y="955"/>
                              </a:lnTo>
                              <a:lnTo>
                                <a:pt x="191" y="54"/>
                              </a:lnTo>
                              <a:lnTo>
                                <a:pt x="197" y="37"/>
                              </a:lnTo>
                              <a:lnTo>
                                <a:pt x="205" y="22"/>
                              </a:lnTo>
                              <a:lnTo>
                                <a:pt x="215" y="11"/>
                              </a:lnTo>
                              <a:lnTo>
                                <a:pt x="229" y="3"/>
                              </a:lnTo>
                              <a:lnTo>
                                <a:pt x="244"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72" name="Freeform 9"/>
                      <wps:cNvSpPr>
                        <a:spLocks noEditPoints="1"/>
                      </wps:cNvSpPr>
                      <wps:spPr bwMode="auto">
                        <a:xfrm>
                          <a:off x="1027" y="7749"/>
                          <a:ext cx="206" cy="336"/>
                        </a:xfrm>
                        <a:custGeom>
                          <a:avLst/>
                          <a:gdLst>
                            <a:gd name="T0" fmla="*/ 225 w 617"/>
                            <a:gd name="T1" fmla="*/ 185 h 1009"/>
                            <a:gd name="T2" fmla="*/ 225 w 617"/>
                            <a:gd name="T3" fmla="*/ 824 h 1009"/>
                            <a:gd name="T4" fmla="*/ 324 w 617"/>
                            <a:gd name="T5" fmla="*/ 824 h 1009"/>
                            <a:gd name="T6" fmla="*/ 341 w 617"/>
                            <a:gd name="T7" fmla="*/ 822 h 1009"/>
                            <a:gd name="T8" fmla="*/ 357 w 617"/>
                            <a:gd name="T9" fmla="*/ 816 h 1009"/>
                            <a:gd name="T10" fmla="*/ 370 w 617"/>
                            <a:gd name="T11" fmla="*/ 807 h 1009"/>
                            <a:gd name="T12" fmla="*/ 381 w 617"/>
                            <a:gd name="T13" fmla="*/ 794 h 1009"/>
                            <a:gd name="T14" fmla="*/ 387 w 617"/>
                            <a:gd name="T15" fmla="*/ 778 h 1009"/>
                            <a:gd name="T16" fmla="*/ 389 w 617"/>
                            <a:gd name="T17" fmla="*/ 762 h 1009"/>
                            <a:gd name="T18" fmla="*/ 389 w 617"/>
                            <a:gd name="T19" fmla="*/ 247 h 1009"/>
                            <a:gd name="T20" fmla="*/ 387 w 617"/>
                            <a:gd name="T21" fmla="*/ 231 h 1009"/>
                            <a:gd name="T22" fmla="*/ 381 w 617"/>
                            <a:gd name="T23" fmla="*/ 215 h 1009"/>
                            <a:gd name="T24" fmla="*/ 370 w 617"/>
                            <a:gd name="T25" fmla="*/ 203 h 1009"/>
                            <a:gd name="T26" fmla="*/ 357 w 617"/>
                            <a:gd name="T27" fmla="*/ 193 h 1009"/>
                            <a:gd name="T28" fmla="*/ 341 w 617"/>
                            <a:gd name="T29" fmla="*/ 187 h 1009"/>
                            <a:gd name="T30" fmla="*/ 324 w 617"/>
                            <a:gd name="T31" fmla="*/ 185 h 1009"/>
                            <a:gd name="T32" fmla="*/ 225 w 617"/>
                            <a:gd name="T33" fmla="*/ 185 h 1009"/>
                            <a:gd name="T34" fmla="*/ 54 w 617"/>
                            <a:gd name="T35" fmla="*/ 0 h 1009"/>
                            <a:gd name="T36" fmla="*/ 413 w 617"/>
                            <a:gd name="T37" fmla="*/ 0 h 1009"/>
                            <a:gd name="T38" fmla="*/ 444 w 617"/>
                            <a:gd name="T39" fmla="*/ 2 h 1009"/>
                            <a:gd name="T40" fmla="*/ 474 w 617"/>
                            <a:gd name="T41" fmla="*/ 10 h 1009"/>
                            <a:gd name="T42" fmla="*/ 503 w 617"/>
                            <a:gd name="T43" fmla="*/ 21 h 1009"/>
                            <a:gd name="T44" fmla="*/ 530 w 617"/>
                            <a:gd name="T45" fmla="*/ 36 h 1009"/>
                            <a:gd name="T46" fmla="*/ 554 w 617"/>
                            <a:gd name="T47" fmla="*/ 53 h 1009"/>
                            <a:gd name="T48" fmla="*/ 575 w 617"/>
                            <a:gd name="T49" fmla="*/ 75 h 1009"/>
                            <a:gd name="T50" fmla="*/ 592 w 617"/>
                            <a:gd name="T51" fmla="*/ 99 h 1009"/>
                            <a:gd name="T52" fmla="*/ 606 w 617"/>
                            <a:gd name="T53" fmla="*/ 126 h 1009"/>
                            <a:gd name="T54" fmla="*/ 614 w 617"/>
                            <a:gd name="T55" fmla="*/ 155 h 1009"/>
                            <a:gd name="T56" fmla="*/ 617 w 617"/>
                            <a:gd name="T57" fmla="*/ 185 h 1009"/>
                            <a:gd name="T58" fmla="*/ 617 w 617"/>
                            <a:gd name="T59" fmla="*/ 813 h 1009"/>
                            <a:gd name="T60" fmla="*/ 614 w 617"/>
                            <a:gd name="T61" fmla="*/ 847 h 1009"/>
                            <a:gd name="T62" fmla="*/ 604 w 617"/>
                            <a:gd name="T63" fmla="*/ 880 h 1009"/>
                            <a:gd name="T64" fmla="*/ 587 w 617"/>
                            <a:gd name="T65" fmla="*/ 910 h 1009"/>
                            <a:gd name="T66" fmla="*/ 566 w 617"/>
                            <a:gd name="T67" fmla="*/ 937 h 1009"/>
                            <a:gd name="T68" fmla="*/ 540 w 617"/>
                            <a:gd name="T69" fmla="*/ 961 h 1009"/>
                            <a:gd name="T70" fmla="*/ 512 w 617"/>
                            <a:gd name="T71" fmla="*/ 981 h 1009"/>
                            <a:gd name="T72" fmla="*/ 480 w 617"/>
                            <a:gd name="T73" fmla="*/ 996 h 1009"/>
                            <a:gd name="T74" fmla="*/ 447 w 617"/>
                            <a:gd name="T75" fmla="*/ 1006 h 1009"/>
                            <a:gd name="T76" fmla="*/ 413 w 617"/>
                            <a:gd name="T77" fmla="*/ 1009 h 1009"/>
                            <a:gd name="T78" fmla="*/ 54 w 617"/>
                            <a:gd name="T79" fmla="*/ 1009 h 1009"/>
                            <a:gd name="T80" fmla="*/ 37 w 617"/>
                            <a:gd name="T81" fmla="*/ 1006 h 1009"/>
                            <a:gd name="T82" fmla="*/ 22 w 617"/>
                            <a:gd name="T83" fmla="*/ 999 h 1009"/>
                            <a:gd name="T84" fmla="*/ 11 w 617"/>
                            <a:gd name="T85" fmla="*/ 987 h 1009"/>
                            <a:gd name="T86" fmla="*/ 4 w 617"/>
                            <a:gd name="T87" fmla="*/ 972 h 1009"/>
                            <a:gd name="T88" fmla="*/ 0 w 617"/>
                            <a:gd name="T89" fmla="*/ 955 h 1009"/>
                            <a:gd name="T90" fmla="*/ 0 w 617"/>
                            <a:gd name="T91" fmla="*/ 54 h 1009"/>
                            <a:gd name="T92" fmla="*/ 4 w 617"/>
                            <a:gd name="T93" fmla="*/ 37 h 1009"/>
                            <a:gd name="T94" fmla="*/ 11 w 617"/>
                            <a:gd name="T95" fmla="*/ 22 h 1009"/>
                            <a:gd name="T96" fmla="*/ 22 w 617"/>
                            <a:gd name="T97" fmla="*/ 11 h 1009"/>
                            <a:gd name="T98" fmla="*/ 37 w 617"/>
                            <a:gd name="T99" fmla="*/ 3 h 1009"/>
                            <a:gd name="T100" fmla="*/ 54 w 617"/>
                            <a:gd name="T101"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17" h="1009">
                              <a:moveTo>
                                <a:pt x="225" y="185"/>
                              </a:moveTo>
                              <a:lnTo>
                                <a:pt x="225" y="824"/>
                              </a:lnTo>
                              <a:lnTo>
                                <a:pt x="324" y="824"/>
                              </a:lnTo>
                              <a:lnTo>
                                <a:pt x="341" y="822"/>
                              </a:lnTo>
                              <a:lnTo>
                                <a:pt x="357" y="816"/>
                              </a:lnTo>
                              <a:lnTo>
                                <a:pt x="370" y="807"/>
                              </a:lnTo>
                              <a:lnTo>
                                <a:pt x="381" y="794"/>
                              </a:lnTo>
                              <a:lnTo>
                                <a:pt x="387" y="778"/>
                              </a:lnTo>
                              <a:lnTo>
                                <a:pt x="389" y="762"/>
                              </a:lnTo>
                              <a:lnTo>
                                <a:pt x="389" y="247"/>
                              </a:lnTo>
                              <a:lnTo>
                                <a:pt x="387" y="231"/>
                              </a:lnTo>
                              <a:lnTo>
                                <a:pt x="381" y="215"/>
                              </a:lnTo>
                              <a:lnTo>
                                <a:pt x="370" y="203"/>
                              </a:lnTo>
                              <a:lnTo>
                                <a:pt x="357" y="193"/>
                              </a:lnTo>
                              <a:lnTo>
                                <a:pt x="341" y="187"/>
                              </a:lnTo>
                              <a:lnTo>
                                <a:pt x="324" y="185"/>
                              </a:lnTo>
                              <a:lnTo>
                                <a:pt x="225" y="185"/>
                              </a:lnTo>
                              <a:close/>
                              <a:moveTo>
                                <a:pt x="54" y="0"/>
                              </a:moveTo>
                              <a:lnTo>
                                <a:pt x="413" y="0"/>
                              </a:lnTo>
                              <a:lnTo>
                                <a:pt x="444" y="2"/>
                              </a:lnTo>
                              <a:lnTo>
                                <a:pt x="474" y="10"/>
                              </a:lnTo>
                              <a:lnTo>
                                <a:pt x="503" y="21"/>
                              </a:lnTo>
                              <a:lnTo>
                                <a:pt x="530" y="36"/>
                              </a:lnTo>
                              <a:lnTo>
                                <a:pt x="554" y="53"/>
                              </a:lnTo>
                              <a:lnTo>
                                <a:pt x="575" y="75"/>
                              </a:lnTo>
                              <a:lnTo>
                                <a:pt x="592" y="99"/>
                              </a:lnTo>
                              <a:lnTo>
                                <a:pt x="606" y="126"/>
                              </a:lnTo>
                              <a:lnTo>
                                <a:pt x="614" y="155"/>
                              </a:lnTo>
                              <a:lnTo>
                                <a:pt x="617" y="185"/>
                              </a:lnTo>
                              <a:lnTo>
                                <a:pt x="617" y="813"/>
                              </a:lnTo>
                              <a:lnTo>
                                <a:pt x="614" y="847"/>
                              </a:lnTo>
                              <a:lnTo>
                                <a:pt x="604" y="880"/>
                              </a:lnTo>
                              <a:lnTo>
                                <a:pt x="587" y="910"/>
                              </a:lnTo>
                              <a:lnTo>
                                <a:pt x="566" y="937"/>
                              </a:lnTo>
                              <a:lnTo>
                                <a:pt x="540" y="961"/>
                              </a:lnTo>
                              <a:lnTo>
                                <a:pt x="512" y="981"/>
                              </a:lnTo>
                              <a:lnTo>
                                <a:pt x="480" y="996"/>
                              </a:lnTo>
                              <a:lnTo>
                                <a:pt x="447" y="1006"/>
                              </a:lnTo>
                              <a:lnTo>
                                <a:pt x="413" y="1009"/>
                              </a:lnTo>
                              <a:lnTo>
                                <a:pt x="54" y="1009"/>
                              </a:lnTo>
                              <a:lnTo>
                                <a:pt x="37" y="1006"/>
                              </a:lnTo>
                              <a:lnTo>
                                <a:pt x="22" y="999"/>
                              </a:lnTo>
                              <a:lnTo>
                                <a:pt x="11" y="987"/>
                              </a:lnTo>
                              <a:lnTo>
                                <a:pt x="4" y="972"/>
                              </a:lnTo>
                              <a:lnTo>
                                <a:pt x="0" y="955"/>
                              </a:lnTo>
                              <a:lnTo>
                                <a:pt x="0" y="54"/>
                              </a:lnTo>
                              <a:lnTo>
                                <a:pt x="4" y="37"/>
                              </a:lnTo>
                              <a:lnTo>
                                <a:pt x="11" y="22"/>
                              </a:lnTo>
                              <a:lnTo>
                                <a:pt x="22" y="11"/>
                              </a:lnTo>
                              <a:lnTo>
                                <a:pt x="37" y="3"/>
                              </a:lnTo>
                              <a:lnTo>
                                <a:pt x="54"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73" name="Freeform 10"/>
                      <wps:cNvSpPr>
                        <a:spLocks/>
                      </wps:cNvSpPr>
                      <wps:spPr bwMode="auto">
                        <a:xfrm>
                          <a:off x="1264" y="7749"/>
                          <a:ext cx="185" cy="336"/>
                        </a:xfrm>
                        <a:custGeom>
                          <a:avLst/>
                          <a:gdLst>
                            <a:gd name="T0" fmla="*/ 51 w 553"/>
                            <a:gd name="T1" fmla="*/ 0 h 1009"/>
                            <a:gd name="T2" fmla="*/ 495 w 553"/>
                            <a:gd name="T3" fmla="*/ 0 h 1009"/>
                            <a:gd name="T4" fmla="*/ 510 w 553"/>
                            <a:gd name="T5" fmla="*/ 3 h 1009"/>
                            <a:gd name="T6" fmla="*/ 524 w 553"/>
                            <a:gd name="T7" fmla="*/ 10 h 1009"/>
                            <a:gd name="T8" fmla="*/ 535 w 553"/>
                            <a:gd name="T9" fmla="*/ 21 h 1009"/>
                            <a:gd name="T10" fmla="*/ 542 w 553"/>
                            <a:gd name="T11" fmla="*/ 36 h 1009"/>
                            <a:gd name="T12" fmla="*/ 545 w 553"/>
                            <a:gd name="T13" fmla="*/ 51 h 1009"/>
                            <a:gd name="T14" fmla="*/ 545 w 553"/>
                            <a:gd name="T15" fmla="*/ 153 h 1009"/>
                            <a:gd name="T16" fmla="*/ 542 w 553"/>
                            <a:gd name="T17" fmla="*/ 168 h 1009"/>
                            <a:gd name="T18" fmla="*/ 535 w 553"/>
                            <a:gd name="T19" fmla="*/ 183 h 1009"/>
                            <a:gd name="T20" fmla="*/ 524 w 553"/>
                            <a:gd name="T21" fmla="*/ 194 h 1009"/>
                            <a:gd name="T22" fmla="*/ 510 w 553"/>
                            <a:gd name="T23" fmla="*/ 201 h 1009"/>
                            <a:gd name="T24" fmla="*/ 495 w 553"/>
                            <a:gd name="T25" fmla="*/ 204 h 1009"/>
                            <a:gd name="T26" fmla="*/ 226 w 553"/>
                            <a:gd name="T27" fmla="*/ 204 h 1009"/>
                            <a:gd name="T28" fmla="*/ 226 w 553"/>
                            <a:gd name="T29" fmla="*/ 386 h 1009"/>
                            <a:gd name="T30" fmla="*/ 464 w 553"/>
                            <a:gd name="T31" fmla="*/ 386 h 1009"/>
                            <a:gd name="T32" fmla="*/ 479 w 553"/>
                            <a:gd name="T33" fmla="*/ 388 h 1009"/>
                            <a:gd name="T34" fmla="*/ 494 w 553"/>
                            <a:gd name="T35" fmla="*/ 396 h 1009"/>
                            <a:gd name="T36" fmla="*/ 505 w 553"/>
                            <a:gd name="T37" fmla="*/ 407 h 1009"/>
                            <a:gd name="T38" fmla="*/ 511 w 553"/>
                            <a:gd name="T39" fmla="*/ 421 h 1009"/>
                            <a:gd name="T40" fmla="*/ 514 w 553"/>
                            <a:gd name="T41" fmla="*/ 437 h 1009"/>
                            <a:gd name="T42" fmla="*/ 514 w 553"/>
                            <a:gd name="T43" fmla="*/ 529 h 1009"/>
                            <a:gd name="T44" fmla="*/ 511 w 553"/>
                            <a:gd name="T45" fmla="*/ 546 h 1009"/>
                            <a:gd name="T46" fmla="*/ 505 w 553"/>
                            <a:gd name="T47" fmla="*/ 559 h 1009"/>
                            <a:gd name="T48" fmla="*/ 494 w 553"/>
                            <a:gd name="T49" fmla="*/ 571 h 1009"/>
                            <a:gd name="T50" fmla="*/ 479 w 553"/>
                            <a:gd name="T51" fmla="*/ 578 h 1009"/>
                            <a:gd name="T52" fmla="*/ 464 w 553"/>
                            <a:gd name="T53" fmla="*/ 580 h 1009"/>
                            <a:gd name="T54" fmla="*/ 226 w 553"/>
                            <a:gd name="T55" fmla="*/ 580 h 1009"/>
                            <a:gd name="T56" fmla="*/ 226 w 553"/>
                            <a:gd name="T57" fmla="*/ 806 h 1009"/>
                            <a:gd name="T58" fmla="*/ 502 w 553"/>
                            <a:gd name="T59" fmla="*/ 806 h 1009"/>
                            <a:gd name="T60" fmla="*/ 518 w 553"/>
                            <a:gd name="T61" fmla="*/ 809 h 1009"/>
                            <a:gd name="T62" fmla="*/ 532 w 553"/>
                            <a:gd name="T63" fmla="*/ 815 h 1009"/>
                            <a:gd name="T64" fmla="*/ 543 w 553"/>
                            <a:gd name="T65" fmla="*/ 826 h 1009"/>
                            <a:gd name="T66" fmla="*/ 550 w 553"/>
                            <a:gd name="T67" fmla="*/ 841 h 1009"/>
                            <a:gd name="T68" fmla="*/ 553 w 553"/>
                            <a:gd name="T69" fmla="*/ 857 h 1009"/>
                            <a:gd name="T70" fmla="*/ 553 w 553"/>
                            <a:gd name="T71" fmla="*/ 958 h 1009"/>
                            <a:gd name="T72" fmla="*/ 550 w 553"/>
                            <a:gd name="T73" fmla="*/ 974 h 1009"/>
                            <a:gd name="T74" fmla="*/ 543 w 553"/>
                            <a:gd name="T75" fmla="*/ 988 h 1009"/>
                            <a:gd name="T76" fmla="*/ 532 w 553"/>
                            <a:gd name="T77" fmla="*/ 1000 h 1009"/>
                            <a:gd name="T78" fmla="*/ 518 w 553"/>
                            <a:gd name="T79" fmla="*/ 1006 h 1009"/>
                            <a:gd name="T80" fmla="*/ 502 w 553"/>
                            <a:gd name="T81" fmla="*/ 1009 h 1009"/>
                            <a:gd name="T82" fmla="*/ 51 w 553"/>
                            <a:gd name="T83" fmla="*/ 1009 h 1009"/>
                            <a:gd name="T84" fmla="*/ 36 w 553"/>
                            <a:gd name="T85" fmla="*/ 1006 h 1009"/>
                            <a:gd name="T86" fmla="*/ 21 w 553"/>
                            <a:gd name="T87" fmla="*/ 1000 h 1009"/>
                            <a:gd name="T88" fmla="*/ 10 w 553"/>
                            <a:gd name="T89" fmla="*/ 988 h 1009"/>
                            <a:gd name="T90" fmla="*/ 4 w 553"/>
                            <a:gd name="T91" fmla="*/ 974 h 1009"/>
                            <a:gd name="T92" fmla="*/ 0 w 553"/>
                            <a:gd name="T93" fmla="*/ 958 h 1009"/>
                            <a:gd name="T94" fmla="*/ 0 w 553"/>
                            <a:gd name="T95" fmla="*/ 51 h 1009"/>
                            <a:gd name="T96" fmla="*/ 4 w 553"/>
                            <a:gd name="T97" fmla="*/ 36 h 1009"/>
                            <a:gd name="T98" fmla="*/ 10 w 553"/>
                            <a:gd name="T99" fmla="*/ 21 h 1009"/>
                            <a:gd name="T100" fmla="*/ 21 w 553"/>
                            <a:gd name="T101" fmla="*/ 10 h 1009"/>
                            <a:gd name="T102" fmla="*/ 36 w 553"/>
                            <a:gd name="T103" fmla="*/ 3 h 1009"/>
                            <a:gd name="T104" fmla="*/ 51 w 553"/>
                            <a:gd name="T105"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53" h="1009">
                              <a:moveTo>
                                <a:pt x="51" y="0"/>
                              </a:moveTo>
                              <a:lnTo>
                                <a:pt x="495" y="0"/>
                              </a:lnTo>
                              <a:lnTo>
                                <a:pt x="510" y="3"/>
                              </a:lnTo>
                              <a:lnTo>
                                <a:pt x="524" y="10"/>
                              </a:lnTo>
                              <a:lnTo>
                                <a:pt x="535" y="21"/>
                              </a:lnTo>
                              <a:lnTo>
                                <a:pt x="542" y="36"/>
                              </a:lnTo>
                              <a:lnTo>
                                <a:pt x="545" y="51"/>
                              </a:lnTo>
                              <a:lnTo>
                                <a:pt x="545" y="153"/>
                              </a:lnTo>
                              <a:lnTo>
                                <a:pt x="542" y="168"/>
                              </a:lnTo>
                              <a:lnTo>
                                <a:pt x="535" y="183"/>
                              </a:lnTo>
                              <a:lnTo>
                                <a:pt x="524" y="194"/>
                              </a:lnTo>
                              <a:lnTo>
                                <a:pt x="510" y="201"/>
                              </a:lnTo>
                              <a:lnTo>
                                <a:pt x="495" y="204"/>
                              </a:lnTo>
                              <a:lnTo>
                                <a:pt x="226" y="204"/>
                              </a:lnTo>
                              <a:lnTo>
                                <a:pt x="226" y="386"/>
                              </a:lnTo>
                              <a:lnTo>
                                <a:pt x="464" y="386"/>
                              </a:lnTo>
                              <a:lnTo>
                                <a:pt x="479" y="388"/>
                              </a:lnTo>
                              <a:lnTo>
                                <a:pt x="494" y="396"/>
                              </a:lnTo>
                              <a:lnTo>
                                <a:pt x="505" y="407"/>
                              </a:lnTo>
                              <a:lnTo>
                                <a:pt x="511" y="421"/>
                              </a:lnTo>
                              <a:lnTo>
                                <a:pt x="514" y="437"/>
                              </a:lnTo>
                              <a:lnTo>
                                <a:pt x="514" y="529"/>
                              </a:lnTo>
                              <a:lnTo>
                                <a:pt x="511" y="546"/>
                              </a:lnTo>
                              <a:lnTo>
                                <a:pt x="505" y="559"/>
                              </a:lnTo>
                              <a:lnTo>
                                <a:pt x="494" y="571"/>
                              </a:lnTo>
                              <a:lnTo>
                                <a:pt x="479" y="578"/>
                              </a:lnTo>
                              <a:lnTo>
                                <a:pt x="464" y="580"/>
                              </a:lnTo>
                              <a:lnTo>
                                <a:pt x="226" y="580"/>
                              </a:lnTo>
                              <a:lnTo>
                                <a:pt x="226" y="806"/>
                              </a:lnTo>
                              <a:lnTo>
                                <a:pt x="502" y="806"/>
                              </a:lnTo>
                              <a:lnTo>
                                <a:pt x="518" y="809"/>
                              </a:lnTo>
                              <a:lnTo>
                                <a:pt x="532" y="815"/>
                              </a:lnTo>
                              <a:lnTo>
                                <a:pt x="543" y="826"/>
                              </a:lnTo>
                              <a:lnTo>
                                <a:pt x="550" y="841"/>
                              </a:lnTo>
                              <a:lnTo>
                                <a:pt x="553" y="857"/>
                              </a:lnTo>
                              <a:lnTo>
                                <a:pt x="553" y="958"/>
                              </a:lnTo>
                              <a:lnTo>
                                <a:pt x="550" y="974"/>
                              </a:lnTo>
                              <a:lnTo>
                                <a:pt x="543" y="988"/>
                              </a:lnTo>
                              <a:lnTo>
                                <a:pt x="532" y="1000"/>
                              </a:lnTo>
                              <a:lnTo>
                                <a:pt x="518" y="1006"/>
                              </a:lnTo>
                              <a:lnTo>
                                <a:pt x="502" y="1009"/>
                              </a:lnTo>
                              <a:lnTo>
                                <a:pt x="51" y="1009"/>
                              </a:lnTo>
                              <a:lnTo>
                                <a:pt x="36" y="1006"/>
                              </a:lnTo>
                              <a:lnTo>
                                <a:pt x="21" y="1000"/>
                              </a:lnTo>
                              <a:lnTo>
                                <a:pt x="10" y="988"/>
                              </a:lnTo>
                              <a:lnTo>
                                <a:pt x="4" y="974"/>
                              </a:lnTo>
                              <a:lnTo>
                                <a:pt x="0" y="958"/>
                              </a:lnTo>
                              <a:lnTo>
                                <a:pt x="0" y="51"/>
                              </a:lnTo>
                              <a:lnTo>
                                <a:pt x="4" y="36"/>
                              </a:lnTo>
                              <a:lnTo>
                                <a:pt x="10" y="21"/>
                              </a:lnTo>
                              <a:lnTo>
                                <a:pt x="21" y="10"/>
                              </a:lnTo>
                              <a:lnTo>
                                <a:pt x="36" y="3"/>
                              </a:lnTo>
                              <a:lnTo>
                                <a:pt x="51"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74" name="Freeform 11"/>
                      <wps:cNvSpPr>
                        <a:spLocks/>
                      </wps:cNvSpPr>
                      <wps:spPr bwMode="auto">
                        <a:xfrm>
                          <a:off x="1472" y="7749"/>
                          <a:ext cx="229" cy="336"/>
                        </a:xfrm>
                        <a:custGeom>
                          <a:avLst/>
                          <a:gdLst>
                            <a:gd name="T0" fmla="*/ 53 w 685"/>
                            <a:gd name="T1" fmla="*/ 0 h 1009"/>
                            <a:gd name="T2" fmla="*/ 189 w 685"/>
                            <a:gd name="T3" fmla="*/ 0 h 1009"/>
                            <a:gd name="T4" fmla="*/ 203 w 685"/>
                            <a:gd name="T5" fmla="*/ 2 h 1009"/>
                            <a:gd name="T6" fmla="*/ 215 w 685"/>
                            <a:gd name="T7" fmla="*/ 7 h 1009"/>
                            <a:gd name="T8" fmla="*/ 224 w 685"/>
                            <a:gd name="T9" fmla="*/ 13 h 1009"/>
                            <a:gd name="T10" fmla="*/ 231 w 685"/>
                            <a:gd name="T11" fmla="*/ 22 h 1009"/>
                            <a:gd name="T12" fmla="*/ 238 w 685"/>
                            <a:gd name="T13" fmla="*/ 32 h 1009"/>
                            <a:gd name="T14" fmla="*/ 248 w 685"/>
                            <a:gd name="T15" fmla="*/ 54 h 1009"/>
                            <a:gd name="T16" fmla="*/ 460 w 685"/>
                            <a:gd name="T17" fmla="*/ 555 h 1009"/>
                            <a:gd name="T18" fmla="*/ 460 w 685"/>
                            <a:gd name="T19" fmla="*/ 54 h 1009"/>
                            <a:gd name="T20" fmla="*/ 464 w 685"/>
                            <a:gd name="T21" fmla="*/ 37 h 1009"/>
                            <a:gd name="T22" fmla="*/ 471 w 685"/>
                            <a:gd name="T23" fmla="*/ 22 h 1009"/>
                            <a:gd name="T24" fmla="*/ 482 w 685"/>
                            <a:gd name="T25" fmla="*/ 11 h 1009"/>
                            <a:gd name="T26" fmla="*/ 497 w 685"/>
                            <a:gd name="T27" fmla="*/ 3 h 1009"/>
                            <a:gd name="T28" fmla="*/ 514 w 685"/>
                            <a:gd name="T29" fmla="*/ 0 h 1009"/>
                            <a:gd name="T30" fmla="*/ 631 w 685"/>
                            <a:gd name="T31" fmla="*/ 0 h 1009"/>
                            <a:gd name="T32" fmla="*/ 649 w 685"/>
                            <a:gd name="T33" fmla="*/ 3 h 1009"/>
                            <a:gd name="T34" fmla="*/ 664 w 685"/>
                            <a:gd name="T35" fmla="*/ 11 h 1009"/>
                            <a:gd name="T36" fmla="*/ 675 w 685"/>
                            <a:gd name="T37" fmla="*/ 22 h 1009"/>
                            <a:gd name="T38" fmla="*/ 682 w 685"/>
                            <a:gd name="T39" fmla="*/ 37 h 1009"/>
                            <a:gd name="T40" fmla="*/ 685 w 685"/>
                            <a:gd name="T41" fmla="*/ 54 h 1009"/>
                            <a:gd name="T42" fmla="*/ 685 w 685"/>
                            <a:gd name="T43" fmla="*/ 955 h 1009"/>
                            <a:gd name="T44" fmla="*/ 682 w 685"/>
                            <a:gd name="T45" fmla="*/ 972 h 1009"/>
                            <a:gd name="T46" fmla="*/ 675 w 685"/>
                            <a:gd name="T47" fmla="*/ 987 h 1009"/>
                            <a:gd name="T48" fmla="*/ 664 w 685"/>
                            <a:gd name="T49" fmla="*/ 999 h 1009"/>
                            <a:gd name="T50" fmla="*/ 649 w 685"/>
                            <a:gd name="T51" fmla="*/ 1006 h 1009"/>
                            <a:gd name="T52" fmla="*/ 631 w 685"/>
                            <a:gd name="T53" fmla="*/ 1009 h 1009"/>
                            <a:gd name="T54" fmla="*/ 495 w 685"/>
                            <a:gd name="T55" fmla="*/ 1009 h 1009"/>
                            <a:gd name="T56" fmla="*/ 479 w 685"/>
                            <a:gd name="T57" fmla="*/ 1007 h 1009"/>
                            <a:gd name="T58" fmla="*/ 467 w 685"/>
                            <a:gd name="T59" fmla="*/ 1002 h 1009"/>
                            <a:gd name="T60" fmla="*/ 457 w 685"/>
                            <a:gd name="T61" fmla="*/ 993 h 1009"/>
                            <a:gd name="T62" fmla="*/ 449 w 685"/>
                            <a:gd name="T63" fmla="*/ 982 h 1009"/>
                            <a:gd name="T64" fmla="*/ 442 w 685"/>
                            <a:gd name="T65" fmla="*/ 969 h 1009"/>
                            <a:gd name="T66" fmla="*/ 436 w 685"/>
                            <a:gd name="T67" fmla="*/ 955 h 1009"/>
                            <a:gd name="T68" fmla="*/ 225 w 685"/>
                            <a:gd name="T69" fmla="*/ 464 h 1009"/>
                            <a:gd name="T70" fmla="*/ 225 w 685"/>
                            <a:gd name="T71" fmla="*/ 955 h 1009"/>
                            <a:gd name="T72" fmla="*/ 222 w 685"/>
                            <a:gd name="T73" fmla="*/ 972 h 1009"/>
                            <a:gd name="T74" fmla="*/ 215 w 685"/>
                            <a:gd name="T75" fmla="*/ 987 h 1009"/>
                            <a:gd name="T76" fmla="*/ 203 w 685"/>
                            <a:gd name="T77" fmla="*/ 999 h 1009"/>
                            <a:gd name="T78" fmla="*/ 189 w 685"/>
                            <a:gd name="T79" fmla="*/ 1006 h 1009"/>
                            <a:gd name="T80" fmla="*/ 172 w 685"/>
                            <a:gd name="T81" fmla="*/ 1009 h 1009"/>
                            <a:gd name="T82" fmla="*/ 53 w 685"/>
                            <a:gd name="T83" fmla="*/ 1009 h 1009"/>
                            <a:gd name="T84" fmla="*/ 37 w 685"/>
                            <a:gd name="T85" fmla="*/ 1006 h 1009"/>
                            <a:gd name="T86" fmla="*/ 22 w 685"/>
                            <a:gd name="T87" fmla="*/ 999 h 1009"/>
                            <a:gd name="T88" fmla="*/ 11 w 685"/>
                            <a:gd name="T89" fmla="*/ 987 h 1009"/>
                            <a:gd name="T90" fmla="*/ 3 w 685"/>
                            <a:gd name="T91" fmla="*/ 972 h 1009"/>
                            <a:gd name="T92" fmla="*/ 0 w 685"/>
                            <a:gd name="T93" fmla="*/ 955 h 1009"/>
                            <a:gd name="T94" fmla="*/ 0 w 685"/>
                            <a:gd name="T95" fmla="*/ 54 h 1009"/>
                            <a:gd name="T96" fmla="*/ 3 w 685"/>
                            <a:gd name="T97" fmla="*/ 37 h 1009"/>
                            <a:gd name="T98" fmla="*/ 11 w 685"/>
                            <a:gd name="T99" fmla="*/ 22 h 1009"/>
                            <a:gd name="T100" fmla="*/ 22 w 685"/>
                            <a:gd name="T101" fmla="*/ 11 h 1009"/>
                            <a:gd name="T102" fmla="*/ 37 w 685"/>
                            <a:gd name="T103" fmla="*/ 3 h 1009"/>
                            <a:gd name="T104" fmla="*/ 53 w 685"/>
                            <a:gd name="T105"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5" h="1009">
                              <a:moveTo>
                                <a:pt x="53" y="0"/>
                              </a:moveTo>
                              <a:lnTo>
                                <a:pt x="189" y="0"/>
                              </a:lnTo>
                              <a:lnTo>
                                <a:pt x="203" y="2"/>
                              </a:lnTo>
                              <a:lnTo>
                                <a:pt x="215" y="7"/>
                              </a:lnTo>
                              <a:lnTo>
                                <a:pt x="224" y="13"/>
                              </a:lnTo>
                              <a:lnTo>
                                <a:pt x="231" y="22"/>
                              </a:lnTo>
                              <a:lnTo>
                                <a:pt x="238" y="32"/>
                              </a:lnTo>
                              <a:lnTo>
                                <a:pt x="248" y="54"/>
                              </a:lnTo>
                              <a:lnTo>
                                <a:pt x="460" y="555"/>
                              </a:lnTo>
                              <a:lnTo>
                                <a:pt x="460" y="54"/>
                              </a:lnTo>
                              <a:lnTo>
                                <a:pt x="464" y="37"/>
                              </a:lnTo>
                              <a:lnTo>
                                <a:pt x="471" y="22"/>
                              </a:lnTo>
                              <a:lnTo>
                                <a:pt x="482" y="11"/>
                              </a:lnTo>
                              <a:lnTo>
                                <a:pt x="497" y="3"/>
                              </a:lnTo>
                              <a:lnTo>
                                <a:pt x="514" y="0"/>
                              </a:lnTo>
                              <a:lnTo>
                                <a:pt x="631" y="0"/>
                              </a:lnTo>
                              <a:lnTo>
                                <a:pt x="649" y="3"/>
                              </a:lnTo>
                              <a:lnTo>
                                <a:pt x="664" y="11"/>
                              </a:lnTo>
                              <a:lnTo>
                                <a:pt x="675" y="22"/>
                              </a:lnTo>
                              <a:lnTo>
                                <a:pt x="682" y="37"/>
                              </a:lnTo>
                              <a:lnTo>
                                <a:pt x="685" y="54"/>
                              </a:lnTo>
                              <a:lnTo>
                                <a:pt x="685" y="955"/>
                              </a:lnTo>
                              <a:lnTo>
                                <a:pt x="682" y="972"/>
                              </a:lnTo>
                              <a:lnTo>
                                <a:pt x="675" y="987"/>
                              </a:lnTo>
                              <a:lnTo>
                                <a:pt x="664" y="999"/>
                              </a:lnTo>
                              <a:lnTo>
                                <a:pt x="649" y="1006"/>
                              </a:lnTo>
                              <a:lnTo>
                                <a:pt x="631" y="1009"/>
                              </a:lnTo>
                              <a:lnTo>
                                <a:pt x="495" y="1009"/>
                              </a:lnTo>
                              <a:lnTo>
                                <a:pt x="479" y="1007"/>
                              </a:lnTo>
                              <a:lnTo>
                                <a:pt x="467" y="1002"/>
                              </a:lnTo>
                              <a:lnTo>
                                <a:pt x="457" y="993"/>
                              </a:lnTo>
                              <a:lnTo>
                                <a:pt x="449" y="982"/>
                              </a:lnTo>
                              <a:lnTo>
                                <a:pt x="442" y="969"/>
                              </a:lnTo>
                              <a:lnTo>
                                <a:pt x="436" y="955"/>
                              </a:lnTo>
                              <a:lnTo>
                                <a:pt x="225" y="464"/>
                              </a:lnTo>
                              <a:lnTo>
                                <a:pt x="225" y="955"/>
                              </a:lnTo>
                              <a:lnTo>
                                <a:pt x="222" y="972"/>
                              </a:lnTo>
                              <a:lnTo>
                                <a:pt x="215" y="987"/>
                              </a:lnTo>
                              <a:lnTo>
                                <a:pt x="203" y="999"/>
                              </a:lnTo>
                              <a:lnTo>
                                <a:pt x="189" y="1006"/>
                              </a:lnTo>
                              <a:lnTo>
                                <a:pt x="172" y="1009"/>
                              </a:lnTo>
                              <a:lnTo>
                                <a:pt x="53" y="1009"/>
                              </a:lnTo>
                              <a:lnTo>
                                <a:pt x="37" y="1006"/>
                              </a:lnTo>
                              <a:lnTo>
                                <a:pt x="22" y="999"/>
                              </a:lnTo>
                              <a:lnTo>
                                <a:pt x="11" y="987"/>
                              </a:lnTo>
                              <a:lnTo>
                                <a:pt x="3" y="972"/>
                              </a:lnTo>
                              <a:lnTo>
                                <a:pt x="0" y="955"/>
                              </a:lnTo>
                              <a:lnTo>
                                <a:pt x="0" y="54"/>
                              </a:lnTo>
                              <a:lnTo>
                                <a:pt x="3" y="37"/>
                              </a:lnTo>
                              <a:lnTo>
                                <a:pt x="11" y="22"/>
                              </a:lnTo>
                              <a:lnTo>
                                <a:pt x="22" y="11"/>
                              </a:lnTo>
                              <a:lnTo>
                                <a:pt x="37" y="3"/>
                              </a:lnTo>
                              <a:lnTo>
                                <a:pt x="53"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9B977" id="Group 1" o:spid="_x0000_s1026" style="position:absolute;margin-left:42.55pt;margin-top:42.55pt;width:56.7pt;height:37.8pt;z-index:-251661312;mso-position-horizontal-relative:page;mso-position-vertical-relative:page" coordorigin="567,7329" coordsize="113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">
              <v:shape id="Freeform 2" o:spid="_x0000_s1027" style="position:absolute;left:1617;top:7329;width:84;height:378;visibility:visible;mso-wrap-style:square;v-text-anchor:top" coordsize="25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" path="m60,l191,r19,3l226,12r14,13l248,42r3,19l251,1073r-3,18l240,1108r-14,14l210,1130r-19,3l60,1133r-19,-3l24,1122,11,1108,3,1091,,1073,,61,3,42,11,25,24,12,41,3,60,xe" fillcolor="black" stroked="f" strokeweight="0">
                <v:path arrowok="t" o:connecttype="custom" o:connectlocs="20,0;64,0;70,1;76,4;80,8;83,14;84,20;84,358;83,364;80,370;76,374;70,377;64,378;20,378;14,377;8,374;4,370;1,364;0,358;0,20;1,14;4,8;8,4;14,1;20,0" o:connectangles="0,0,0,0,0,0,0,0,0,0,0,0,0,0,0,0,0,0,0,0,0,0,0,0,0"/>
              </v:shape>
              <v:shape id="Freeform 3" o:spid="_x0000_s1028" style="position:absolute;left:567;top:7329;width:241;height:378;visibility:visible;mso-wrap-style:square;v-text-anchor:top" coordsize="723,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" path="m60,l192,r18,3l227,12r13,13l249,42r3,19l252,443,428,61r7,-16l445,30,455,18,466,8,480,2,495,,626,r13,2l651,4r10,4l669,16r5,8l676,37r-1,11l671,63r-8,16l469,512r247,540l720,1063r3,11l723,1085r-2,14l716,1111r-9,8l694,1128r-14,4l662,1133r-130,l516,1131r-15,-7l487,1114r-11,-12l466,1087r-7,-14l252,605r,468l249,1091r-9,17l227,1122r-17,8l192,1133r-132,l41,1130r-16,-8l11,1108,3,1091,,1073,,61,3,42,11,25,25,12,41,3,60,xe" fillcolor="black" stroked="f" strokeweight="0">
                <v:path arrowok="t" o:connecttype="custom" o:connectlocs="20,0;64,0;70,1;76,4;80,8;83,14;84,20;84,148;143,20;145,15;148,10;152,6;155,3;160,1;165,0;209,0;213,1;217,1;220,3;223,5;225,8;225,12;225,16;224,21;221,26;156,171;239,351;240,355;241,358;241,362;240,367;239,371;236,373;231,376;227,378;221,378;177,378;172,377;167,375;162,372;159,368;155,363;153,358;84,202;84,358;83,364;80,370;76,374;70,377;64,378;20,378;14,377;8,374;4,370;1,364;0,358;0,20;1,14;4,8;8,4;14,1;20,0" o:connectangles="0,0,0,0,0,0,0,0,0,0,0,0,0,0,0,0,0,0,0,0,0,0,0,0,0,0,0,0,0,0,0,0,0,0,0,0,0,0,0,0,0,0,0,0,0,0,0,0,0,0,0,0,0,0,0,0,0,0,0,0,0,0"/>
              </v:shape>
              <v:shape id="Freeform 4" o:spid="_x0000_s1029" style="position:absolute;left:1105;top:7329;width:256;height:378;visibility:visible;mso-wrap-style:square;v-text-anchor:top" coordsize="76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" path="m59,l211,r16,2l240,6r10,9l259,24r7,12l272,48r5,13l516,623r,-562l519,42r8,-17l541,12,557,3,576,,707,r19,3l743,12r13,13l764,42r4,19l768,1073r-4,18l756,1108r-13,14l726,1130r-19,3l553,1133r-14,-2l526,1127r-10,-8l507,1109r-7,-10l493,1086r-6,-13l251,521r,552l248,1091r-8,17l227,1122r-17,8l191,1133r-132,l40,1130r-16,-8l11,1108,3,1091,,1073,,61,3,42,11,25,24,12,40,3,59,xe" fillcolor="black" stroked="f" strokeweight="0">
                <v:path arrowok="t" o:connecttype="custom" o:connectlocs="20,0;70,0;76,1;80,2;83,5;86,8;89,12;91,16;92,20;172,208;172,20;173,14;176,8;180,4;186,1;192,0;236,0;242,1;248,4;252,8;255,14;256,20;256,358;255,364;252,370;248,374;242,377;236,378;184,378;180,377;175,376;172,373;169,370;167,367;164,362;162,358;84,174;84,358;83,364;80,370;76,374;70,377;64,378;20,378;13,377;8,374;4,370;1,364;0,358;0,20;1,14;4,8;8,4;13,1;20,0" o:connectangles="0,0,0,0,0,0,0,0,0,0,0,0,0,0,0,0,0,0,0,0,0,0,0,0,0,0,0,0,0,0,0,0,0,0,0,0,0,0,0,0,0,0,0,0,0,0,0,0,0,0,0,0,0,0,0"/>
              </v:shape>
              <v:shape id="Freeform 5" o:spid="_x0000_s1030" style="position:absolute;left:817;top:7329;width:271;height:378;visibility:visible;mso-wrap-style:square;v-text-anchor:top" coordsize="813,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" path="m407,295l326,701r160,l407,295xm275,l539,r15,2l567,8r11,10l586,30r7,15l597,61,812,1073r1,3l813,1082r-2,13l804,1108r-11,10l781,1126r-15,5l752,1133r-132,l605,1131r-14,-6l580,1115r-9,-12l564,1088r-5,-15l526,911r-240,l254,1073r-4,15l243,1103r-8,12l224,1125r-13,6l196,1133r-133,l47,1131r-13,-5l20,1118,10,1108,2,1095,,1082r,-4l1,1076r1,-3l217,61r4,-16l228,30r9,-12l247,8,260,2,275,xe" fillcolor="black" stroked="f" strokeweight="0">
                <v:path arrowok="t" o:connecttype="custom" o:connectlocs="136,98;109,234;162,234;136,98;92,0;180,0;185,1;189,3;193,6;195,10;198,15;199,20;271,358;271,359;271,361;270,365;268,370;264,373;260,376;255,377;251,378;207,378;202,377;197,375;193,372;190,368;188,363;186,358;175,304;95,304;85,358;83,363;81,368;78,372;75,375;70,377;65,378;21,378;16,377;11,376;7,373;3,370;1,365;0,361;0,360;0,359;1,358;72,20;74,15;76,10;79,6;82,3;87,1;92,0" o:connectangles="0,0,0,0,0,0,0,0,0,0,0,0,0,0,0,0,0,0,0,0,0,0,0,0,0,0,0,0,0,0,0,0,0,0,0,0,0,0,0,0,0,0,0,0,0,0,0,0,0,0,0,0,0,0"/>
                <o:lock v:ext="edit" verticies="t"/>
              </v:shape>
              <v:shape id="Freeform 6" o:spid="_x0000_s1031" style="position:absolute;left:1380;top:7329;width:218;height:378;visibility:visible;mso-wrap-style:square;v-text-anchor:top" coordsize="65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" path="m58,l597,r18,3l631,11r12,12l650,39r4,18l654,163r-4,18l643,195r-12,13l615,215r-18,3l453,218r,855l450,1091r-8,17l429,1122r-17,8l393,1133r-134,l241,1130r-17,-8l212,1108r-8,-17l201,1073r,-855l58,218,39,215,23,208,11,195,3,181,,163,,57,3,39,11,23,23,11,39,3,58,xe" fillcolor="black" stroked="f" strokeweight="0">
                <v:path arrowok="t" o:connecttype="custom" o:connectlocs="19,0;199,0;205,1;210,4;214,8;217,13;218,19;218,54;217,60;214,65;210,69;205,72;199,73;151,73;151,358;150,364;147,370;143,374;137,377;131,378;86,378;80,377;75,374;71,370;68,364;67,358;67,73;19,73;13,72;8,69;4,65;1,60;0,54;0,19;1,13;4,8;8,4;13,1;19,0" o:connectangles="0,0,0,0,0,0,0,0,0,0,0,0,0,0,0,0,0,0,0,0,0,0,0,0,0,0,0,0,0,0,0,0,0,0,0,0,0,0,0"/>
              </v:shape>
              <v:shape id="Freeform 7" o:spid="_x0000_s1032" style="position:absolute;left:567;top:7749;width:200;height:336;visibility:visible;mso-wrap-style:square;v-text-anchor:top" coordsize="600,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" path="m218,575r,249l320,824r13,-1l345,821r12,-4l366,810r8,-11l378,786r2,-18l380,639r-1,-19l375,605r-6,-11l362,585r-10,-5l342,577r-10,-2l218,575xm218,185r,218l315,403r12,-1l339,400r10,-5l359,387r6,-9l370,364r1,-16l371,242r-2,-19l365,209r-8,-12l345,190r-13,-4l315,185r-97,xm52,l384,r35,3l451,12r30,13l507,44r22,23l547,93r14,29l569,154r3,34l572,286r-1,33l569,350r-5,26l557,400r-12,22l531,439r-19,17l489,470r-28,11l490,489r26,12l539,513r19,17l573,549r12,22l593,596r5,29l600,657r,164l597,853r-7,29l577,908r-17,25l539,955r-23,19l489,988r-29,12l430,1007r-32,2l52,1009r-17,-3l21,999,10,987,3,972,,955,,54,3,37,10,22,21,11,35,3,52,xe" fillcolor="black" stroked="f" strokeweight="0">
                <v:path arrowok="t" o:connecttype="custom" o:connectlocs="73,274;111,274;119,272;125,266;127,256;126,206;123,198;117,193;111,191;73,62;105,134;113,133;120,129;123,121;124,81;122,70;115,63;105,62;17,0;140,1;160,8;176,22;187,41;191,63;190,106;188,125;182,141;171,152;154,160;172,167;186,176;195,190;199,208;200,273;197,294;187,311;172,324;153,333;133,336;12,335;3,329;0,318;1,12;7,4;17,0" o:connectangles="0,0,0,0,0,0,0,0,0,0,0,0,0,0,0,0,0,0,0,0,0,0,0,0,0,0,0,0,0,0,0,0,0,0,0,0,0,0,0,0,0,0,0,0,0"/>
                <o:lock v:ext="edit" verticies="t"/>
              </v:shape>
              <v:shape id="Freeform 8" o:spid="_x0000_s1033" style="position:absolute;left:773;top:7749;width:241;height:336;visibility:visible;mso-wrap-style:square;v-text-anchor:top" coordsize="723,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" path="m361,263l289,625r143,l361,263xm244,l478,r14,2l503,8r11,8l521,27r6,13l531,54,722,955r1,3l723,963r-3,15l712,990r-13,11l684,1007r-16,2l551,1009r-13,-2l525,1002r-9,-9l507,982r-6,-13l497,955,467,811r-213,l226,955r-6,17l213,987r-10,12l189,1006r-15,3l55,1009r-16,-2l23,1001,11,990,3,978,,963r,-5l1,955,191,54r6,-17l205,22,215,11,229,3,244,xe" fillcolor="black" stroked="f" strokeweight="0">
                <v:path arrowok="t" o:connecttype="custom" o:connectlocs="120,88;96,208;144,208;120,88;81,0;159,0;164,1;168,3;171,5;174,9;176,13;177,18;241,318;241,319;241,321;240,326;237,330;233,333;228,335;223,336;184,336;179,335;175,334;172,331;169,327;167,323;166,318;156,270;85,270;75,318;73,324;71,329;68,333;63,335;58,336;18,336;13,335;8,333;4,330;1,326;0,321;0,319;0,318;64,18;66,12;68,7;72,4;76,1;81,0" o:connectangles="0,0,0,0,0,0,0,0,0,0,0,0,0,0,0,0,0,0,0,0,0,0,0,0,0,0,0,0,0,0,0,0,0,0,0,0,0,0,0,0,0,0,0,0,0,0,0,0,0"/>
                <o:lock v:ext="edit" verticies="t"/>
              </v:shape>
              <v:shape id="Freeform 9" o:spid="_x0000_s1034" style="position:absolute;left:1027;top:7749;width:206;height:336;visibility:visible;mso-wrap-style:square;v-text-anchor:top" coordsize="617,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" path="m225,185r,639l324,824r17,-2l357,816r13,-9l381,794r6,-16l389,762r,-515l387,231r-6,-16l370,203,357,193r-16,-6l324,185r-99,xm54,l413,r31,2l474,10r29,11l530,36r24,17l575,75r17,24l606,126r8,29l617,185r,628l614,847r-10,33l587,910r-21,27l540,961r-28,20l480,996r-33,10l413,1009r-359,l37,1006,22,999,11,987,4,972,,955,,54,4,37,11,22,22,11,37,3,54,xe" fillcolor="black" stroked="f" strokeweight="0">
                <v:path arrowok="t" o:connecttype="custom" o:connectlocs="75,62;75,274;108,274;114,274;119,272;124,269;127,264;129,259;130,254;130,82;129,77;127,72;124,68;119,64;114,62;108,62;75,62;18,0;138,0;148,1;158,3;168,7;177,12;185,18;192,25;198,33;202,42;205,52;206,62;206,271;205,282;202,293;196,303;189,312;180,320;171,327;160,332;149,335;138,336;18,336;12,335;7,333;4,329;1,324;0,318;0,18;1,12;4,7;7,4;12,1;18,0" o:connectangles="0,0,0,0,0,0,0,0,0,0,0,0,0,0,0,0,0,0,0,0,0,0,0,0,0,0,0,0,0,0,0,0,0,0,0,0,0,0,0,0,0,0,0,0,0,0,0,0,0,0,0"/>
                <o:lock v:ext="edit" verticies="t"/>
              </v:shape>
              <v:shape id="Freeform 10" o:spid="_x0000_s1035" style="position:absolute;left:1264;top:7749;width:185;height:336;visibility:visible;mso-wrap-style:square;v-text-anchor:top" coordsize="553,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" path="m51,l495,r15,3l524,10r11,11l542,36r3,15l545,153r-3,15l535,183r-11,11l510,201r-15,3l226,204r,182l464,386r15,2l494,396r11,11l511,421r3,16l514,529r-3,17l505,559r-11,12l479,578r-15,2l226,580r,226l502,806r16,3l532,815r11,11l550,841r3,16l553,958r-3,16l543,988r-11,12l518,1006r-16,3l51,1009r-15,-3l21,1000,10,988,4,974,,958,,51,4,36,10,21,21,10,36,3,51,xe" fillcolor="black" stroked="f" strokeweight="0">
                <v:path arrowok="t" o:connecttype="custom" o:connectlocs="17,0;166,0;171,1;175,3;179,7;181,12;182,17;182,51;181,56;179,61;175,65;171,67;166,68;76,68;76,129;155,129;160,129;165,132;169,136;171,140;172,146;172,176;171,182;169,186;165,190;160,192;155,193;76,193;76,268;168,268;173,269;178,271;182,275;184,280;185,285;185,319;184,324;182,329;178,333;173,335;168,336;17,336;12,335;7,333;3,329;1,324;0,319;0,17;1,12;3,7;7,3;12,1;17,0" o:connectangles="0,0,0,0,0,0,0,0,0,0,0,0,0,0,0,0,0,0,0,0,0,0,0,0,0,0,0,0,0,0,0,0,0,0,0,0,0,0,0,0,0,0,0,0,0,0,0,0,0,0,0,0,0"/>
              </v:shape>
              <v:shape id="Freeform 11" o:spid="_x0000_s1036" style="position:absolute;left:1472;top:7749;width:229;height:336;visibility:visible;mso-wrap-style:square;v-text-anchor:top" coordsize="685,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" path="m53,l189,r14,2l215,7r9,6l231,22r7,10l248,54,460,555r,-501l464,37r7,-15l482,11,497,3,514,,631,r18,3l664,11r11,11l682,37r3,17l685,955r-3,17l675,987r-11,12l649,1006r-18,3l495,1009r-16,-2l467,1002r-10,-9l449,982r-7,-13l436,955,225,464r,491l222,972r-7,15l203,999r-14,7l172,1009r-119,l37,1006,22,999,11,987,3,972,,955,,54,3,37,11,22,22,11,37,3,53,xe" fillcolor="black" stroked="f" strokeweight="0">
                <v:path arrowok="t" o:connecttype="custom" o:connectlocs="18,0;63,0;68,1;72,2;75,4;77,7;80,11;83,18;154,185;154,18;155,12;157,7;161,4;166,1;172,0;211,0;217,1;222,4;226,7;228,12;229,18;229,318;228,324;226,329;222,333;217,335;211,336;165,336;160,335;156,334;153,331;150,327;148,323;146,318;75,155;75,318;74,324;72,329;68,333;63,335;58,336;18,336;12,335;7,333;4,329;1,324;0,318;0,18;1,12;4,7;7,4;12,1;18,0" o:connectangles="0,0,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E1" w:rsidRDefault="009B6FE1" w:rsidP="00AD5774">
    <w:pPr>
      <w:pStyle w:val="Kopfzeile"/>
      <w:spacing w:line="20" w:lineRule="atLeast"/>
      <w:rPr>
        <w:sz w:val="12"/>
      </w:rPr>
    </w:pPr>
    <w:r>
      <w:rPr>
        <w:noProof/>
        <w:sz w:val="12"/>
        <w:lang w:eastAsia="de-CH"/>
      </w:rPr>
      <mc:AlternateContent>
        <mc:Choice Requires="wps">
          <w:drawing>
            <wp:anchor distT="0" distB="0" distL="114300" distR="114300" simplePos="0" relativeHeight="251658240" behindDoc="1" locked="0" layoutInCell="1" allowOverlap="1" wp14:anchorId="300BDEEF" wp14:editId="52743C48">
              <wp:simplePos x="0" y="0"/>
              <wp:positionH relativeFrom="page">
                <wp:posOffset>540385</wp:posOffset>
              </wp:positionH>
              <wp:positionV relativeFrom="page">
                <wp:posOffset>6099175</wp:posOffset>
              </wp:positionV>
              <wp:extent cx="1143000" cy="457200"/>
              <wp:effectExtent l="0" t="3175" r="2540" b="0"/>
              <wp:wrapNone/>
              <wp:docPr id="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FE1" w:rsidRDefault="009B6FE1" w:rsidP="00C856F5">
                          <w:pPr>
                            <w:pStyle w:val="Adressfeld"/>
                          </w:pPr>
                          <w:r>
                            <w:t>Kantonsschule Baden</w:t>
                          </w:r>
                        </w:p>
                        <w:p w:rsidR="009B6FE1" w:rsidRPr="00805124" w:rsidRDefault="009B6FE1" w:rsidP="00C856F5">
                          <w:pPr>
                            <w:pStyle w:val="Adressfeld"/>
                            <w:rPr>
                              <w:b/>
                            </w:rPr>
                          </w:pPr>
                          <w:r w:rsidRPr="00805124">
                            <w:rPr>
                              <w:b/>
                            </w:rPr>
                            <w:t>5400 Baden</w:t>
                          </w:r>
                        </w:p>
                        <w:p w:rsidR="009B6FE1" w:rsidRPr="00805124" w:rsidRDefault="009B6FE1" w:rsidP="00C856F5">
                          <w:pPr>
                            <w:pStyle w:val="Adressfeld"/>
                            <w:rPr>
                              <w:b/>
                            </w:rPr>
                          </w:pPr>
                          <w:r w:rsidRPr="00805124">
                            <w:rPr>
                              <w:b/>
                            </w:rPr>
                            <w:t>www.kanti-baden.ch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BDEEF" id="_x0000_t202" coordsize="21600,21600" o:spt="202" path="m,l,21600r21600,l21600,xe">
              <v:stroke joinstyle="miter"/>
              <v:path gradientshapeok="t" o:connecttype="rect"/>
            </v:shapetype>
            <v:shape id="Text Box 85" o:spid="_x0000_s1027" type="#_x0000_t202" style="position:absolute;margin-left:42.55pt;margin-top:480.25pt;width:90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" stroked="f">
              <v:textbox inset="0,0,0,0">
                <w:txbxContent>
                  <w:p w:rsidR="009B6FE1" w:rsidRDefault="009B6FE1" w:rsidP="00C856F5">
                    <w:pPr>
                      <w:pStyle w:val="Adressfeld"/>
                    </w:pPr>
                    <w:r>
                      <w:t>Kantonsschule Baden</w:t>
                    </w:r>
                  </w:p>
                  <w:p w:rsidR="009B6FE1" w:rsidRPr="00805124" w:rsidRDefault="009B6FE1" w:rsidP="00C856F5">
                    <w:pPr>
                      <w:pStyle w:val="Adressfeld"/>
                      <w:rPr>
                        <w:b/>
                      </w:rPr>
                    </w:pPr>
                    <w:r w:rsidRPr="00805124">
                      <w:rPr>
                        <w:b/>
                      </w:rPr>
                      <w:t>5400 Baden</w:t>
                    </w:r>
                  </w:p>
                  <w:p w:rsidR="009B6FE1" w:rsidRPr="00805124" w:rsidRDefault="009B6FE1" w:rsidP="00C856F5">
                    <w:pPr>
                      <w:pStyle w:val="Adressfeld"/>
                      <w:rPr>
                        <w:b/>
                      </w:rPr>
                    </w:pPr>
                    <w:r w:rsidRPr="00805124">
                      <w:rPr>
                        <w:b/>
                      </w:rPr>
                      <w:t>www.kanti-baden.ch</w:t>
                    </w:r>
                  </w:p>
                </w:txbxContent>
              </v:textbox>
              <w10:wrap anchorx="page" anchory="page"/>
            </v:shape>
          </w:pict>
        </mc:Fallback>
      </mc:AlternateContent>
    </w:r>
    <w:r>
      <w:rPr>
        <w:noProof/>
        <w:sz w:val="12"/>
        <w:lang w:eastAsia="de-CH"/>
      </w:rPr>
      <mc:AlternateContent>
        <mc:Choice Requires="wpc">
          <w:drawing>
            <wp:anchor distT="0" distB="0" distL="114300" distR="114300" simplePos="0" relativeHeight="251657216" behindDoc="1" locked="0" layoutInCell="1" allowOverlap="1" wp14:anchorId="50397E9B" wp14:editId="48BAE217">
              <wp:simplePos x="0" y="0"/>
              <wp:positionH relativeFrom="page">
                <wp:posOffset>540385</wp:posOffset>
              </wp:positionH>
              <wp:positionV relativeFrom="page">
                <wp:posOffset>6761480</wp:posOffset>
              </wp:positionV>
              <wp:extent cx="508635" cy="266700"/>
              <wp:effectExtent l="6985" t="0" r="0" b="1270"/>
              <wp:wrapNone/>
              <wp:docPr id="65" name="Zeichenbereich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67"/>
                      <wps:cNvSpPr>
                        <a:spLocks/>
                      </wps:cNvSpPr>
                      <wps:spPr bwMode="auto">
                        <a:xfrm>
                          <a:off x="400050" y="12065"/>
                          <a:ext cx="104775" cy="99695"/>
                        </a:xfrm>
                        <a:custGeom>
                          <a:avLst/>
                          <a:gdLst>
                            <a:gd name="T0" fmla="*/ 411 w 822"/>
                            <a:gd name="T1" fmla="*/ 0 h 781"/>
                            <a:gd name="T2" fmla="*/ 509 w 822"/>
                            <a:gd name="T3" fmla="*/ 298 h 781"/>
                            <a:gd name="T4" fmla="*/ 822 w 822"/>
                            <a:gd name="T5" fmla="*/ 298 h 781"/>
                            <a:gd name="T6" fmla="*/ 569 w 822"/>
                            <a:gd name="T7" fmla="*/ 484 h 781"/>
                            <a:gd name="T8" fmla="*/ 666 w 822"/>
                            <a:gd name="T9" fmla="*/ 781 h 781"/>
                            <a:gd name="T10" fmla="*/ 411 w 822"/>
                            <a:gd name="T11" fmla="*/ 598 h 781"/>
                            <a:gd name="T12" fmla="*/ 156 w 822"/>
                            <a:gd name="T13" fmla="*/ 781 h 781"/>
                            <a:gd name="T14" fmla="*/ 253 w 822"/>
                            <a:gd name="T15" fmla="*/ 484 h 781"/>
                            <a:gd name="T16" fmla="*/ 0 w 822"/>
                            <a:gd name="T17" fmla="*/ 298 h 781"/>
                            <a:gd name="T18" fmla="*/ 314 w 822"/>
                            <a:gd name="T19" fmla="*/ 298 h 781"/>
                            <a:gd name="T20" fmla="*/ 411 w 822"/>
                            <a:gd name="T21"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22" h="781">
                              <a:moveTo>
                                <a:pt x="411" y="0"/>
                              </a:moveTo>
                              <a:lnTo>
                                <a:pt x="509" y="298"/>
                              </a:lnTo>
                              <a:lnTo>
                                <a:pt x="822" y="298"/>
                              </a:lnTo>
                              <a:lnTo>
                                <a:pt x="569" y="484"/>
                              </a:lnTo>
                              <a:lnTo>
                                <a:pt x="666" y="781"/>
                              </a:lnTo>
                              <a:lnTo>
                                <a:pt x="411" y="598"/>
                              </a:lnTo>
                              <a:lnTo>
                                <a:pt x="156" y="781"/>
                              </a:lnTo>
                              <a:lnTo>
                                <a:pt x="253" y="484"/>
                              </a:lnTo>
                              <a:lnTo>
                                <a:pt x="0" y="298"/>
                              </a:lnTo>
                              <a:lnTo>
                                <a:pt x="314" y="298"/>
                              </a:lnTo>
                              <a:lnTo>
                                <a:pt x="411"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68"/>
                      <wps:cNvSpPr>
                        <a:spLocks/>
                      </wps:cNvSpPr>
                      <wps:spPr bwMode="auto">
                        <a:xfrm>
                          <a:off x="273685" y="12065"/>
                          <a:ext cx="104775" cy="99695"/>
                        </a:xfrm>
                        <a:custGeom>
                          <a:avLst/>
                          <a:gdLst>
                            <a:gd name="T0" fmla="*/ 412 w 823"/>
                            <a:gd name="T1" fmla="*/ 0 h 781"/>
                            <a:gd name="T2" fmla="*/ 509 w 823"/>
                            <a:gd name="T3" fmla="*/ 298 h 781"/>
                            <a:gd name="T4" fmla="*/ 823 w 823"/>
                            <a:gd name="T5" fmla="*/ 298 h 781"/>
                            <a:gd name="T6" fmla="*/ 570 w 823"/>
                            <a:gd name="T7" fmla="*/ 484 h 781"/>
                            <a:gd name="T8" fmla="*/ 667 w 823"/>
                            <a:gd name="T9" fmla="*/ 781 h 781"/>
                            <a:gd name="T10" fmla="*/ 412 w 823"/>
                            <a:gd name="T11" fmla="*/ 598 h 781"/>
                            <a:gd name="T12" fmla="*/ 157 w 823"/>
                            <a:gd name="T13" fmla="*/ 781 h 781"/>
                            <a:gd name="T14" fmla="*/ 254 w 823"/>
                            <a:gd name="T15" fmla="*/ 484 h 781"/>
                            <a:gd name="T16" fmla="*/ 0 w 823"/>
                            <a:gd name="T17" fmla="*/ 298 h 781"/>
                            <a:gd name="T18" fmla="*/ 315 w 823"/>
                            <a:gd name="T19" fmla="*/ 298 h 781"/>
                            <a:gd name="T20" fmla="*/ 412 w 823"/>
                            <a:gd name="T21"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23" h="781">
                              <a:moveTo>
                                <a:pt x="412" y="0"/>
                              </a:moveTo>
                              <a:lnTo>
                                <a:pt x="509" y="298"/>
                              </a:lnTo>
                              <a:lnTo>
                                <a:pt x="823" y="298"/>
                              </a:lnTo>
                              <a:lnTo>
                                <a:pt x="570" y="484"/>
                              </a:lnTo>
                              <a:lnTo>
                                <a:pt x="667" y="781"/>
                              </a:lnTo>
                              <a:lnTo>
                                <a:pt x="412" y="598"/>
                              </a:lnTo>
                              <a:lnTo>
                                <a:pt x="157" y="781"/>
                              </a:lnTo>
                              <a:lnTo>
                                <a:pt x="254" y="484"/>
                              </a:lnTo>
                              <a:lnTo>
                                <a:pt x="0" y="298"/>
                              </a:lnTo>
                              <a:lnTo>
                                <a:pt x="315" y="298"/>
                              </a:lnTo>
                              <a:lnTo>
                                <a:pt x="412"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4" name="Freeform 69"/>
                      <wps:cNvSpPr>
                        <a:spLocks/>
                      </wps:cNvSpPr>
                      <wps:spPr bwMode="auto">
                        <a:xfrm>
                          <a:off x="337185" y="99060"/>
                          <a:ext cx="104140" cy="99695"/>
                        </a:xfrm>
                        <a:custGeom>
                          <a:avLst/>
                          <a:gdLst>
                            <a:gd name="T0" fmla="*/ 410 w 822"/>
                            <a:gd name="T1" fmla="*/ 0 h 781"/>
                            <a:gd name="T2" fmla="*/ 509 w 822"/>
                            <a:gd name="T3" fmla="*/ 298 h 781"/>
                            <a:gd name="T4" fmla="*/ 822 w 822"/>
                            <a:gd name="T5" fmla="*/ 298 h 781"/>
                            <a:gd name="T6" fmla="*/ 568 w 822"/>
                            <a:gd name="T7" fmla="*/ 483 h 781"/>
                            <a:gd name="T8" fmla="*/ 665 w 822"/>
                            <a:gd name="T9" fmla="*/ 781 h 781"/>
                            <a:gd name="T10" fmla="*/ 410 w 822"/>
                            <a:gd name="T11" fmla="*/ 598 h 781"/>
                            <a:gd name="T12" fmla="*/ 156 w 822"/>
                            <a:gd name="T13" fmla="*/ 781 h 781"/>
                            <a:gd name="T14" fmla="*/ 253 w 822"/>
                            <a:gd name="T15" fmla="*/ 483 h 781"/>
                            <a:gd name="T16" fmla="*/ 0 w 822"/>
                            <a:gd name="T17" fmla="*/ 298 h 781"/>
                            <a:gd name="T18" fmla="*/ 313 w 822"/>
                            <a:gd name="T19" fmla="*/ 298 h 781"/>
                            <a:gd name="T20" fmla="*/ 410 w 822"/>
                            <a:gd name="T21"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22" h="781">
                              <a:moveTo>
                                <a:pt x="410" y="0"/>
                              </a:moveTo>
                              <a:lnTo>
                                <a:pt x="509" y="298"/>
                              </a:lnTo>
                              <a:lnTo>
                                <a:pt x="822" y="298"/>
                              </a:lnTo>
                              <a:lnTo>
                                <a:pt x="568" y="483"/>
                              </a:lnTo>
                              <a:lnTo>
                                <a:pt x="665" y="781"/>
                              </a:lnTo>
                              <a:lnTo>
                                <a:pt x="410" y="598"/>
                              </a:lnTo>
                              <a:lnTo>
                                <a:pt x="156" y="781"/>
                              </a:lnTo>
                              <a:lnTo>
                                <a:pt x="253" y="483"/>
                              </a:lnTo>
                              <a:lnTo>
                                <a:pt x="0" y="298"/>
                              </a:lnTo>
                              <a:lnTo>
                                <a:pt x="313" y="298"/>
                              </a:lnTo>
                              <a:lnTo>
                                <a:pt x="41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5" name="Freeform 70"/>
                      <wps:cNvSpPr>
                        <a:spLocks/>
                      </wps:cNvSpPr>
                      <wps:spPr bwMode="auto">
                        <a:xfrm>
                          <a:off x="0" y="226695"/>
                          <a:ext cx="33020" cy="40005"/>
                        </a:xfrm>
                        <a:custGeom>
                          <a:avLst/>
                          <a:gdLst>
                            <a:gd name="T0" fmla="*/ 0 w 259"/>
                            <a:gd name="T1" fmla="*/ 0 h 313"/>
                            <a:gd name="T2" fmla="*/ 41 w 259"/>
                            <a:gd name="T3" fmla="*/ 0 h 313"/>
                            <a:gd name="T4" fmla="*/ 41 w 259"/>
                            <a:gd name="T5" fmla="*/ 155 h 313"/>
                            <a:gd name="T6" fmla="*/ 197 w 259"/>
                            <a:gd name="T7" fmla="*/ 0 h 313"/>
                            <a:gd name="T8" fmla="*/ 252 w 259"/>
                            <a:gd name="T9" fmla="*/ 0 h 313"/>
                            <a:gd name="T10" fmla="*/ 121 w 259"/>
                            <a:gd name="T11" fmla="*/ 127 h 313"/>
                            <a:gd name="T12" fmla="*/ 259 w 259"/>
                            <a:gd name="T13" fmla="*/ 313 h 313"/>
                            <a:gd name="T14" fmla="*/ 204 w 259"/>
                            <a:gd name="T15" fmla="*/ 313 h 313"/>
                            <a:gd name="T16" fmla="*/ 92 w 259"/>
                            <a:gd name="T17" fmla="*/ 155 h 313"/>
                            <a:gd name="T18" fmla="*/ 41 w 259"/>
                            <a:gd name="T19" fmla="*/ 205 h 313"/>
                            <a:gd name="T20" fmla="*/ 41 w 259"/>
                            <a:gd name="T21" fmla="*/ 313 h 313"/>
                            <a:gd name="T22" fmla="*/ 0 w 259"/>
                            <a:gd name="T23" fmla="*/ 313 h 313"/>
                            <a:gd name="T24" fmla="*/ 0 w 259"/>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313">
                              <a:moveTo>
                                <a:pt x="0" y="0"/>
                              </a:moveTo>
                              <a:lnTo>
                                <a:pt x="41" y="0"/>
                              </a:lnTo>
                              <a:lnTo>
                                <a:pt x="41" y="155"/>
                              </a:lnTo>
                              <a:lnTo>
                                <a:pt x="197" y="0"/>
                              </a:lnTo>
                              <a:lnTo>
                                <a:pt x="252" y="0"/>
                              </a:lnTo>
                              <a:lnTo>
                                <a:pt x="121" y="127"/>
                              </a:lnTo>
                              <a:lnTo>
                                <a:pt x="259" y="313"/>
                              </a:lnTo>
                              <a:lnTo>
                                <a:pt x="204" y="313"/>
                              </a:lnTo>
                              <a:lnTo>
                                <a:pt x="92" y="155"/>
                              </a:lnTo>
                              <a:lnTo>
                                <a:pt x="41" y="205"/>
                              </a:lnTo>
                              <a:lnTo>
                                <a:pt x="41" y="313"/>
                              </a:lnTo>
                              <a:lnTo>
                                <a:pt x="0" y="313"/>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6" name="Freeform 71"/>
                      <wps:cNvSpPr>
                        <a:spLocks noEditPoints="1"/>
                      </wps:cNvSpPr>
                      <wps:spPr bwMode="auto">
                        <a:xfrm>
                          <a:off x="36195" y="226695"/>
                          <a:ext cx="37465" cy="40005"/>
                        </a:xfrm>
                        <a:custGeom>
                          <a:avLst/>
                          <a:gdLst>
                            <a:gd name="T0" fmla="*/ 141 w 293"/>
                            <a:gd name="T1" fmla="*/ 32 h 313"/>
                            <a:gd name="T2" fmla="*/ 134 w 293"/>
                            <a:gd name="T3" fmla="*/ 63 h 313"/>
                            <a:gd name="T4" fmla="*/ 124 w 293"/>
                            <a:gd name="T5" fmla="*/ 93 h 313"/>
                            <a:gd name="T6" fmla="*/ 90 w 293"/>
                            <a:gd name="T7" fmla="*/ 184 h 313"/>
                            <a:gd name="T8" fmla="*/ 196 w 293"/>
                            <a:gd name="T9" fmla="*/ 184 h 313"/>
                            <a:gd name="T10" fmla="*/ 164 w 293"/>
                            <a:gd name="T11" fmla="*/ 98 h 313"/>
                            <a:gd name="T12" fmla="*/ 154 w 293"/>
                            <a:gd name="T13" fmla="*/ 73 h 313"/>
                            <a:gd name="T14" fmla="*/ 141 w 293"/>
                            <a:gd name="T15" fmla="*/ 32 h 313"/>
                            <a:gd name="T16" fmla="*/ 119 w 293"/>
                            <a:gd name="T17" fmla="*/ 0 h 313"/>
                            <a:gd name="T18" fmla="*/ 165 w 293"/>
                            <a:gd name="T19" fmla="*/ 0 h 313"/>
                            <a:gd name="T20" fmla="*/ 293 w 293"/>
                            <a:gd name="T21" fmla="*/ 313 h 313"/>
                            <a:gd name="T22" fmla="*/ 245 w 293"/>
                            <a:gd name="T23" fmla="*/ 313 h 313"/>
                            <a:gd name="T24" fmla="*/ 209 w 293"/>
                            <a:gd name="T25" fmla="*/ 218 h 313"/>
                            <a:gd name="T26" fmla="*/ 78 w 293"/>
                            <a:gd name="T27" fmla="*/ 218 h 313"/>
                            <a:gd name="T28" fmla="*/ 44 w 293"/>
                            <a:gd name="T29" fmla="*/ 313 h 313"/>
                            <a:gd name="T30" fmla="*/ 0 w 293"/>
                            <a:gd name="T31" fmla="*/ 313 h 313"/>
                            <a:gd name="T32" fmla="*/ 119 w 293"/>
                            <a:gd name="T33"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3" h="313">
                              <a:moveTo>
                                <a:pt x="141" y="32"/>
                              </a:moveTo>
                              <a:lnTo>
                                <a:pt x="134" y="63"/>
                              </a:lnTo>
                              <a:lnTo>
                                <a:pt x="124" y="93"/>
                              </a:lnTo>
                              <a:lnTo>
                                <a:pt x="90" y="184"/>
                              </a:lnTo>
                              <a:lnTo>
                                <a:pt x="196" y="184"/>
                              </a:lnTo>
                              <a:lnTo>
                                <a:pt x="164" y="98"/>
                              </a:lnTo>
                              <a:lnTo>
                                <a:pt x="154" y="73"/>
                              </a:lnTo>
                              <a:lnTo>
                                <a:pt x="141" y="32"/>
                              </a:lnTo>
                              <a:close/>
                              <a:moveTo>
                                <a:pt x="119" y="0"/>
                              </a:moveTo>
                              <a:lnTo>
                                <a:pt x="165" y="0"/>
                              </a:lnTo>
                              <a:lnTo>
                                <a:pt x="293" y="313"/>
                              </a:lnTo>
                              <a:lnTo>
                                <a:pt x="245" y="313"/>
                              </a:lnTo>
                              <a:lnTo>
                                <a:pt x="209" y="218"/>
                              </a:lnTo>
                              <a:lnTo>
                                <a:pt x="78" y="218"/>
                              </a:lnTo>
                              <a:lnTo>
                                <a:pt x="44" y="313"/>
                              </a:lnTo>
                              <a:lnTo>
                                <a:pt x="0" y="313"/>
                              </a:lnTo>
                              <a:lnTo>
                                <a:pt x="11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7" name="Freeform 72"/>
                      <wps:cNvSpPr>
                        <a:spLocks/>
                      </wps:cNvSpPr>
                      <wps:spPr bwMode="auto">
                        <a:xfrm>
                          <a:off x="80010" y="226695"/>
                          <a:ext cx="31750" cy="40005"/>
                        </a:xfrm>
                        <a:custGeom>
                          <a:avLst/>
                          <a:gdLst>
                            <a:gd name="T0" fmla="*/ 0 w 248"/>
                            <a:gd name="T1" fmla="*/ 0 h 314"/>
                            <a:gd name="T2" fmla="*/ 43 w 248"/>
                            <a:gd name="T3" fmla="*/ 0 h 314"/>
                            <a:gd name="T4" fmla="*/ 209 w 248"/>
                            <a:gd name="T5" fmla="*/ 247 h 314"/>
                            <a:gd name="T6" fmla="*/ 209 w 248"/>
                            <a:gd name="T7" fmla="*/ 0 h 314"/>
                            <a:gd name="T8" fmla="*/ 248 w 248"/>
                            <a:gd name="T9" fmla="*/ 0 h 314"/>
                            <a:gd name="T10" fmla="*/ 248 w 248"/>
                            <a:gd name="T11" fmla="*/ 314 h 314"/>
                            <a:gd name="T12" fmla="*/ 205 w 248"/>
                            <a:gd name="T13" fmla="*/ 314 h 314"/>
                            <a:gd name="T14" fmla="*/ 40 w 248"/>
                            <a:gd name="T15" fmla="*/ 68 h 314"/>
                            <a:gd name="T16" fmla="*/ 40 w 248"/>
                            <a:gd name="T17" fmla="*/ 314 h 314"/>
                            <a:gd name="T18" fmla="*/ 0 w 248"/>
                            <a:gd name="T19" fmla="*/ 314 h 314"/>
                            <a:gd name="T20" fmla="*/ 0 w 248"/>
                            <a:gd name="T21" fmla="*/ 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314">
                              <a:moveTo>
                                <a:pt x="0" y="0"/>
                              </a:moveTo>
                              <a:lnTo>
                                <a:pt x="43" y="0"/>
                              </a:lnTo>
                              <a:lnTo>
                                <a:pt x="209" y="247"/>
                              </a:lnTo>
                              <a:lnTo>
                                <a:pt x="209" y="0"/>
                              </a:lnTo>
                              <a:lnTo>
                                <a:pt x="248" y="0"/>
                              </a:lnTo>
                              <a:lnTo>
                                <a:pt x="248" y="314"/>
                              </a:lnTo>
                              <a:lnTo>
                                <a:pt x="205" y="314"/>
                              </a:lnTo>
                              <a:lnTo>
                                <a:pt x="40" y="68"/>
                              </a:lnTo>
                              <a:lnTo>
                                <a:pt x="40" y="314"/>
                              </a:lnTo>
                              <a:lnTo>
                                <a:pt x="0" y="31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8" name="Freeform 73"/>
                      <wps:cNvSpPr>
                        <a:spLocks/>
                      </wps:cNvSpPr>
                      <wps:spPr bwMode="auto">
                        <a:xfrm>
                          <a:off x="116840" y="226695"/>
                          <a:ext cx="31750" cy="40005"/>
                        </a:xfrm>
                        <a:custGeom>
                          <a:avLst/>
                          <a:gdLst>
                            <a:gd name="T0" fmla="*/ 0 w 247"/>
                            <a:gd name="T1" fmla="*/ 0 h 313"/>
                            <a:gd name="T2" fmla="*/ 247 w 247"/>
                            <a:gd name="T3" fmla="*/ 0 h 313"/>
                            <a:gd name="T4" fmla="*/ 247 w 247"/>
                            <a:gd name="T5" fmla="*/ 37 h 313"/>
                            <a:gd name="T6" fmla="*/ 145 w 247"/>
                            <a:gd name="T7" fmla="*/ 37 h 313"/>
                            <a:gd name="T8" fmla="*/ 145 w 247"/>
                            <a:gd name="T9" fmla="*/ 313 h 313"/>
                            <a:gd name="T10" fmla="*/ 102 w 247"/>
                            <a:gd name="T11" fmla="*/ 313 h 313"/>
                            <a:gd name="T12" fmla="*/ 102 w 247"/>
                            <a:gd name="T13" fmla="*/ 37 h 313"/>
                            <a:gd name="T14" fmla="*/ 0 w 247"/>
                            <a:gd name="T15" fmla="*/ 37 h 313"/>
                            <a:gd name="T16" fmla="*/ 0 w 247"/>
                            <a:gd name="T17"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7" h="313">
                              <a:moveTo>
                                <a:pt x="0" y="0"/>
                              </a:moveTo>
                              <a:lnTo>
                                <a:pt x="247" y="0"/>
                              </a:lnTo>
                              <a:lnTo>
                                <a:pt x="247" y="37"/>
                              </a:lnTo>
                              <a:lnTo>
                                <a:pt x="145" y="37"/>
                              </a:lnTo>
                              <a:lnTo>
                                <a:pt x="145" y="313"/>
                              </a:lnTo>
                              <a:lnTo>
                                <a:pt x="102" y="313"/>
                              </a:lnTo>
                              <a:lnTo>
                                <a:pt x="102" y="37"/>
                              </a:lnTo>
                              <a:lnTo>
                                <a:pt x="0" y="3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9" name="Freeform 74"/>
                      <wps:cNvSpPr>
                        <a:spLocks noEditPoints="1"/>
                      </wps:cNvSpPr>
                      <wps:spPr bwMode="auto">
                        <a:xfrm>
                          <a:off x="149860" y="226060"/>
                          <a:ext cx="38100" cy="40640"/>
                        </a:xfrm>
                        <a:custGeom>
                          <a:avLst/>
                          <a:gdLst>
                            <a:gd name="T0" fmla="*/ 129 w 296"/>
                            <a:gd name="T1" fmla="*/ 37 h 320"/>
                            <a:gd name="T2" fmla="*/ 90 w 296"/>
                            <a:gd name="T3" fmla="*/ 52 h 320"/>
                            <a:gd name="T4" fmla="*/ 61 w 296"/>
                            <a:gd name="T5" fmla="*/ 82 h 320"/>
                            <a:gd name="T6" fmla="*/ 45 w 296"/>
                            <a:gd name="T7" fmla="*/ 132 h 320"/>
                            <a:gd name="T8" fmla="*/ 45 w 296"/>
                            <a:gd name="T9" fmla="*/ 191 h 320"/>
                            <a:gd name="T10" fmla="*/ 60 w 296"/>
                            <a:gd name="T11" fmla="*/ 235 h 320"/>
                            <a:gd name="T12" fmla="*/ 89 w 296"/>
                            <a:gd name="T13" fmla="*/ 267 h 320"/>
                            <a:gd name="T14" fmla="*/ 126 w 296"/>
                            <a:gd name="T15" fmla="*/ 282 h 320"/>
                            <a:gd name="T16" fmla="*/ 170 w 296"/>
                            <a:gd name="T17" fmla="*/ 282 h 320"/>
                            <a:gd name="T18" fmla="*/ 208 w 296"/>
                            <a:gd name="T19" fmla="*/ 267 h 320"/>
                            <a:gd name="T20" fmla="*/ 237 w 296"/>
                            <a:gd name="T21" fmla="*/ 235 h 320"/>
                            <a:gd name="T22" fmla="*/ 251 w 296"/>
                            <a:gd name="T23" fmla="*/ 188 h 320"/>
                            <a:gd name="T24" fmla="*/ 253 w 296"/>
                            <a:gd name="T25" fmla="*/ 136 h 320"/>
                            <a:gd name="T26" fmla="*/ 242 w 296"/>
                            <a:gd name="T27" fmla="*/ 94 h 320"/>
                            <a:gd name="T28" fmla="*/ 220 w 296"/>
                            <a:gd name="T29" fmla="*/ 62 h 320"/>
                            <a:gd name="T30" fmla="*/ 187 w 296"/>
                            <a:gd name="T31" fmla="*/ 42 h 320"/>
                            <a:gd name="T32" fmla="*/ 149 w 296"/>
                            <a:gd name="T33" fmla="*/ 35 h 320"/>
                            <a:gd name="T34" fmla="*/ 176 w 296"/>
                            <a:gd name="T35" fmla="*/ 2 h 320"/>
                            <a:gd name="T36" fmla="*/ 226 w 296"/>
                            <a:gd name="T37" fmla="*/ 21 h 320"/>
                            <a:gd name="T38" fmla="*/ 265 w 296"/>
                            <a:gd name="T39" fmla="*/ 54 h 320"/>
                            <a:gd name="T40" fmla="*/ 288 w 296"/>
                            <a:gd name="T41" fmla="*/ 103 h 320"/>
                            <a:gd name="T42" fmla="*/ 296 w 296"/>
                            <a:gd name="T43" fmla="*/ 161 h 320"/>
                            <a:gd name="T44" fmla="*/ 288 w 296"/>
                            <a:gd name="T45" fmla="*/ 219 h 320"/>
                            <a:gd name="T46" fmla="*/ 263 w 296"/>
                            <a:gd name="T47" fmla="*/ 268 h 320"/>
                            <a:gd name="T48" fmla="*/ 223 w 296"/>
                            <a:gd name="T49" fmla="*/ 301 h 320"/>
                            <a:gd name="T50" fmla="*/ 175 w 296"/>
                            <a:gd name="T51" fmla="*/ 318 h 320"/>
                            <a:gd name="T52" fmla="*/ 120 w 296"/>
                            <a:gd name="T53" fmla="*/ 318 h 320"/>
                            <a:gd name="T54" fmla="*/ 70 w 296"/>
                            <a:gd name="T55" fmla="*/ 299 h 320"/>
                            <a:gd name="T56" fmla="*/ 32 w 296"/>
                            <a:gd name="T57" fmla="*/ 264 h 320"/>
                            <a:gd name="T58" fmla="*/ 9 w 296"/>
                            <a:gd name="T59" fmla="*/ 217 h 320"/>
                            <a:gd name="T60" fmla="*/ 0 w 296"/>
                            <a:gd name="T61" fmla="*/ 164 h 320"/>
                            <a:gd name="T62" fmla="*/ 10 w 296"/>
                            <a:gd name="T63" fmla="*/ 96 h 320"/>
                            <a:gd name="T64" fmla="*/ 41 w 296"/>
                            <a:gd name="T65" fmla="*/ 44 h 320"/>
                            <a:gd name="T66" fmla="*/ 89 w 296"/>
                            <a:gd name="T67" fmla="*/ 11 h 320"/>
                            <a:gd name="T68" fmla="*/ 148 w 296"/>
                            <a:gd name="T69"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6" h="320">
                              <a:moveTo>
                                <a:pt x="149" y="35"/>
                              </a:moveTo>
                              <a:lnTo>
                                <a:pt x="129" y="37"/>
                              </a:lnTo>
                              <a:lnTo>
                                <a:pt x="108" y="42"/>
                              </a:lnTo>
                              <a:lnTo>
                                <a:pt x="90" y="52"/>
                              </a:lnTo>
                              <a:lnTo>
                                <a:pt x="74" y="65"/>
                              </a:lnTo>
                              <a:lnTo>
                                <a:pt x="61" y="82"/>
                              </a:lnTo>
                              <a:lnTo>
                                <a:pt x="51" y="105"/>
                              </a:lnTo>
                              <a:lnTo>
                                <a:pt x="45" y="132"/>
                              </a:lnTo>
                              <a:lnTo>
                                <a:pt x="43" y="165"/>
                              </a:lnTo>
                              <a:lnTo>
                                <a:pt x="45" y="191"/>
                              </a:lnTo>
                              <a:lnTo>
                                <a:pt x="50" y="215"/>
                              </a:lnTo>
                              <a:lnTo>
                                <a:pt x="60" y="235"/>
                              </a:lnTo>
                              <a:lnTo>
                                <a:pt x="73" y="253"/>
                              </a:lnTo>
                              <a:lnTo>
                                <a:pt x="89" y="267"/>
                              </a:lnTo>
                              <a:lnTo>
                                <a:pt x="107" y="276"/>
                              </a:lnTo>
                              <a:lnTo>
                                <a:pt x="126" y="282"/>
                              </a:lnTo>
                              <a:lnTo>
                                <a:pt x="148" y="285"/>
                              </a:lnTo>
                              <a:lnTo>
                                <a:pt x="170" y="282"/>
                              </a:lnTo>
                              <a:lnTo>
                                <a:pt x="189" y="276"/>
                              </a:lnTo>
                              <a:lnTo>
                                <a:pt x="208" y="267"/>
                              </a:lnTo>
                              <a:lnTo>
                                <a:pt x="225" y="252"/>
                              </a:lnTo>
                              <a:lnTo>
                                <a:pt x="237" y="235"/>
                              </a:lnTo>
                              <a:lnTo>
                                <a:pt x="246" y="213"/>
                              </a:lnTo>
                              <a:lnTo>
                                <a:pt x="251" y="188"/>
                              </a:lnTo>
                              <a:lnTo>
                                <a:pt x="254" y="160"/>
                              </a:lnTo>
                              <a:lnTo>
                                <a:pt x="253" y="136"/>
                              </a:lnTo>
                              <a:lnTo>
                                <a:pt x="249" y="114"/>
                              </a:lnTo>
                              <a:lnTo>
                                <a:pt x="242" y="94"/>
                              </a:lnTo>
                              <a:lnTo>
                                <a:pt x="232" y="76"/>
                              </a:lnTo>
                              <a:lnTo>
                                <a:pt x="220" y="62"/>
                              </a:lnTo>
                              <a:lnTo>
                                <a:pt x="204" y="51"/>
                              </a:lnTo>
                              <a:lnTo>
                                <a:pt x="187" y="42"/>
                              </a:lnTo>
                              <a:lnTo>
                                <a:pt x="169" y="36"/>
                              </a:lnTo>
                              <a:lnTo>
                                <a:pt x="149" y="35"/>
                              </a:lnTo>
                              <a:close/>
                              <a:moveTo>
                                <a:pt x="148" y="0"/>
                              </a:moveTo>
                              <a:lnTo>
                                <a:pt x="176" y="2"/>
                              </a:lnTo>
                              <a:lnTo>
                                <a:pt x="202" y="10"/>
                              </a:lnTo>
                              <a:lnTo>
                                <a:pt x="226" y="21"/>
                              </a:lnTo>
                              <a:lnTo>
                                <a:pt x="248" y="36"/>
                              </a:lnTo>
                              <a:lnTo>
                                <a:pt x="265" y="54"/>
                              </a:lnTo>
                              <a:lnTo>
                                <a:pt x="278" y="78"/>
                              </a:lnTo>
                              <a:lnTo>
                                <a:pt x="288" y="103"/>
                              </a:lnTo>
                              <a:lnTo>
                                <a:pt x="294" y="131"/>
                              </a:lnTo>
                              <a:lnTo>
                                <a:pt x="296" y="161"/>
                              </a:lnTo>
                              <a:lnTo>
                                <a:pt x="294" y="191"/>
                              </a:lnTo>
                              <a:lnTo>
                                <a:pt x="288" y="219"/>
                              </a:lnTo>
                              <a:lnTo>
                                <a:pt x="278" y="245"/>
                              </a:lnTo>
                              <a:lnTo>
                                <a:pt x="263" y="268"/>
                              </a:lnTo>
                              <a:lnTo>
                                <a:pt x="245" y="286"/>
                              </a:lnTo>
                              <a:lnTo>
                                <a:pt x="223" y="301"/>
                              </a:lnTo>
                              <a:lnTo>
                                <a:pt x="199" y="312"/>
                              </a:lnTo>
                              <a:lnTo>
                                <a:pt x="175" y="318"/>
                              </a:lnTo>
                              <a:lnTo>
                                <a:pt x="148" y="320"/>
                              </a:lnTo>
                              <a:lnTo>
                                <a:pt x="120" y="318"/>
                              </a:lnTo>
                              <a:lnTo>
                                <a:pt x="95" y="310"/>
                              </a:lnTo>
                              <a:lnTo>
                                <a:pt x="70" y="299"/>
                              </a:lnTo>
                              <a:lnTo>
                                <a:pt x="49" y="284"/>
                              </a:lnTo>
                              <a:lnTo>
                                <a:pt x="32" y="264"/>
                              </a:lnTo>
                              <a:lnTo>
                                <a:pt x="18" y="241"/>
                              </a:lnTo>
                              <a:lnTo>
                                <a:pt x="9" y="217"/>
                              </a:lnTo>
                              <a:lnTo>
                                <a:pt x="3" y="190"/>
                              </a:lnTo>
                              <a:lnTo>
                                <a:pt x="0" y="164"/>
                              </a:lnTo>
                              <a:lnTo>
                                <a:pt x="3" y="127"/>
                              </a:lnTo>
                              <a:lnTo>
                                <a:pt x="10" y="96"/>
                              </a:lnTo>
                              <a:lnTo>
                                <a:pt x="23" y="68"/>
                              </a:lnTo>
                              <a:lnTo>
                                <a:pt x="41" y="44"/>
                              </a:lnTo>
                              <a:lnTo>
                                <a:pt x="63" y="24"/>
                              </a:lnTo>
                              <a:lnTo>
                                <a:pt x="89" y="11"/>
                              </a:lnTo>
                              <a:lnTo>
                                <a:pt x="117" y="2"/>
                              </a:lnTo>
                              <a:lnTo>
                                <a:pt x="148"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0" name="Freeform 75"/>
                      <wps:cNvSpPr>
                        <a:spLocks/>
                      </wps:cNvSpPr>
                      <wps:spPr bwMode="auto">
                        <a:xfrm>
                          <a:off x="194945" y="226695"/>
                          <a:ext cx="31750" cy="40005"/>
                        </a:xfrm>
                        <a:custGeom>
                          <a:avLst/>
                          <a:gdLst>
                            <a:gd name="T0" fmla="*/ 0 w 248"/>
                            <a:gd name="T1" fmla="*/ 0 h 313"/>
                            <a:gd name="T2" fmla="*/ 43 w 248"/>
                            <a:gd name="T3" fmla="*/ 0 h 313"/>
                            <a:gd name="T4" fmla="*/ 208 w 248"/>
                            <a:gd name="T5" fmla="*/ 246 h 313"/>
                            <a:gd name="T6" fmla="*/ 208 w 248"/>
                            <a:gd name="T7" fmla="*/ 0 h 313"/>
                            <a:gd name="T8" fmla="*/ 248 w 248"/>
                            <a:gd name="T9" fmla="*/ 0 h 313"/>
                            <a:gd name="T10" fmla="*/ 248 w 248"/>
                            <a:gd name="T11" fmla="*/ 313 h 313"/>
                            <a:gd name="T12" fmla="*/ 206 w 248"/>
                            <a:gd name="T13" fmla="*/ 313 h 313"/>
                            <a:gd name="T14" fmla="*/ 41 w 248"/>
                            <a:gd name="T15" fmla="*/ 66 h 313"/>
                            <a:gd name="T16" fmla="*/ 41 w 248"/>
                            <a:gd name="T17" fmla="*/ 313 h 313"/>
                            <a:gd name="T18" fmla="*/ 0 w 248"/>
                            <a:gd name="T19" fmla="*/ 313 h 313"/>
                            <a:gd name="T20" fmla="*/ 0 w 248"/>
                            <a:gd name="T21"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313">
                              <a:moveTo>
                                <a:pt x="0" y="0"/>
                              </a:moveTo>
                              <a:lnTo>
                                <a:pt x="43" y="0"/>
                              </a:lnTo>
                              <a:lnTo>
                                <a:pt x="208" y="246"/>
                              </a:lnTo>
                              <a:lnTo>
                                <a:pt x="208" y="0"/>
                              </a:lnTo>
                              <a:lnTo>
                                <a:pt x="248" y="0"/>
                              </a:lnTo>
                              <a:lnTo>
                                <a:pt x="248" y="313"/>
                              </a:lnTo>
                              <a:lnTo>
                                <a:pt x="206" y="313"/>
                              </a:lnTo>
                              <a:lnTo>
                                <a:pt x="41" y="66"/>
                              </a:lnTo>
                              <a:lnTo>
                                <a:pt x="41" y="313"/>
                              </a:lnTo>
                              <a:lnTo>
                                <a:pt x="0" y="313"/>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1" name="Freeform 76"/>
                      <wps:cNvSpPr>
                        <a:spLocks noEditPoints="1"/>
                      </wps:cNvSpPr>
                      <wps:spPr bwMode="auto">
                        <a:xfrm>
                          <a:off x="252095" y="226695"/>
                          <a:ext cx="37465" cy="40005"/>
                        </a:xfrm>
                        <a:custGeom>
                          <a:avLst/>
                          <a:gdLst>
                            <a:gd name="T0" fmla="*/ 141 w 291"/>
                            <a:gd name="T1" fmla="*/ 32 h 313"/>
                            <a:gd name="T2" fmla="*/ 133 w 291"/>
                            <a:gd name="T3" fmla="*/ 63 h 313"/>
                            <a:gd name="T4" fmla="*/ 124 w 291"/>
                            <a:gd name="T5" fmla="*/ 93 h 313"/>
                            <a:gd name="T6" fmla="*/ 90 w 291"/>
                            <a:gd name="T7" fmla="*/ 185 h 313"/>
                            <a:gd name="T8" fmla="*/ 195 w 291"/>
                            <a:gd name="T9" fmla="*/ 185 h 313"/>
                            <a:gd name="T10" fmla="*/ 162 w 291"/>
                            <a:gd name="T11" fmla="*/ 98 h 313"/>
                            <a:gd name="T12" fmla="*/ 154 w 291"/>
                            <a:gd name="T13" fmla="*/ 74 h 313"/>
                            <a:gd name="T14" fmla="*/ 147 w 291"/>
                            <a:gd name="T15" fmla="*/ 52 h 313"/>
                            <a:gd name="T16" fmla="*/ 141 w 291"/>
                            <a:gd name="T17" fmla="*/ 32 h 313"/>
                            <a:gd name="T18" fmla="*/ 119 w 291"/>
                            <a:gd name="T19" fmla="*/ 0 h 313"/>
                            <a:gd name="T20" fmla="*/ 164 w 291"/>
                            <a:gd name="T21" fmla="*/ 0 h 313"/>
                            <a:gd name="T22" fmla="*/ 291 w 291"/>
                            <a:gd name="T23" fmla="*/ 313 h 313"/>
                            <a:gd name="T24" fmla="*/ 245 w 291"/>
                            <a:gd name="T25" fmla="*/ 313 h 313"/>
                            <a:gd name="T26" fmla="*/ 208 w 291"/>
                            <a:gd name="T27" fmla="*/ 218 h 313"/>
                            <a:gd name="T28" fmla="*/ 77 w 291"/>
                            <a:gd name="T29" fmla="*/ 218 h 313"/>
                            <a:gd name="T30" fmla="*/ 43 w 291"/>
                            <a:gd name="T31" fmla="*/ 313 h 313"/>
                            <a:gd name="T32" fmla="*/ 0 w 291"/>
                            <a:gd name="T33" fmla="*/ 313 h 313"/>
                            <a:gd name="T34" fmla="*/ 119 w 291"/>
                            <a:gd name="T3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1" h="313">
                              <a:moveTo>
                                <a:pt x="141" y="32"/>
                              </a:moveTo>
                              <a:lnTo>
                                <a:pt x="133" y="63"/>
                              </a:lnTo>
                              <a:lnTo>
                                <a:pt x="124" y="93"/>
                              </a:lnTo>
                              <a:lnTo>
                                <a:pt x="90" y="185"/>
                              </a:lnTo>
                              <a:lnTo>
                                <a:pt x="195" y="185"/>
                              </a:lnTo>
                              <a:lnTo>
                                <a:pt x="162" y="98"/>
                              </a:lnTo>
                              <a:lnTo>
                                <a:pt x="154" y="74"/>
                              </a:lnTo>
                              <a:lnTo>
                                <a:pt x="147" y="52"/>
                              </a:lnTo>
                              <a:lnTo>
                                <a:pt x="141" y="32"/>
                              </a:lnTo>
                              <a:close/>
                              <a:moveTo>
                                <a:pt x="119" y="0"/>
                              </a:moveTo>
                              <a:lnTo>
                                <a:pt x="164" y="0"/>
                              </a:lnTo>
                              <a:lnTo>
                                <a:pt x="291" y="313"/>
                              </a:lnTo>
                              <a:lnTo>
                                <a:pt x="245" y="313"/>
                              </a:lnTo>
                              <a:lnTo>
                                <a:pt x="208" y="218"/>
                              </a:lnTo>
                              <a:lnTo>
                                <a:pt x="77" y="218"/>
                              </a:lnTo>
                              <a:lnTo>
                                <a:pt x="43" y="313"/>
                              </a:lnTo>
                              <a:lnTo>
                                <a:pt x="0" y="313"/>
                              </a:lnTo>
                              <a:lnTo>
                                <a:pt x="11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2" name="Freeform 77"/>
                      <wps:cNvSpPr>
                        <a:spLocks noEditPoints="1"/>
                      </wps:cNvSpPr>
                      <wps:spPr bwMode="auto">
                        <a:xfrm>
                          <a:off x="292735" y="226695"/>
                          <a:ext cx="37465" cy="40005"/>
                        </a:xfrm>
                        <a:custGeom>
                          <a:avLst/>
                          <a:gdLst>
                            <a:gd name="T0" fmla="*/ 141 w 293"/>
                            <a:gd name="T1" fmla="*/ 32 h 313"/>
                            <a:gd name="T2" fmla="*/ 134 w 293"/>
                            <a:gd name="T3" fmla="*/ 63 h 313"/>
                            <a:gd name="T4" fmla="*/ 124 w 293"/>
                            <a:gd name="T5" fmla="*/ 93 h 313"/>
                            <a:gd name="T6" fmla="*/ 90 w 293"/>
                            <a:gd name="T7" fmla="*/ 185 h 313"/>
                            <a:gd name="T8" fmla="*/ 197 w 293"/>
                            <a:gd name="T9" fmla="*/ 185 h 313"/>
                            <a:gd name="T10" fmla="*/ 164 w 293"/>
                            <a:gd name="T11" fmla="*/ 98 h 313"/>
                            <a:gd name="T12" fmla="*/ 155 w 293"/>
                            <a:gd name="T13" fmla="*/ 74 h 313"/>
                            <a:gd name="T14" fmla="*/ 147 w 293"/>
                            <a:gd name="T15" fmla="*/ 52 h 313"/>
                            <a:gd name="T16" fmla="*/ 141 w 293"/>
                            <a:gd name="T17" fmla="*/ 32 h 313"/>
                            <a:gd name="T18" fmla="*/ 120 w 293"/>
                            <a:gd name="T19" fmla="*/ 0 h 313"/>
                            <a:gd name="T20" fmla="*/ 165 w 293"/>
                            <a:gd name="T21" fmla="*/ 0 h 313"/>
                            <a:gd name="T22" fmla="*/ 293 w 293"/>
                            <a:gd name="T23" fmla="*/ 313 h 313"/>
                            <a:gd name="T24" fmla="*/ 245 w 293"/>
                            <a:gd name="T25" fmla="*/ 313 h 313"/>
                            <a:gd name="T26" fmla="*/ 209 w 293"/>
                            <a:gd name="T27" fmla="*/ 218 h 313"/>
                            <a:gd name="T28" fmla="*/ 78 w 293"/>
                            <a:gd name="T29" fmla="*/ 218 h 313"/>
                            <a:gd name="T30" fmla="*/ 44 w 293"/>
                            <a:gd name="T31" fmla="*/ 313 h 313"/>
                            <a:gd name="T32" fmla="*/ 0 w 293"/>
                            <a:gd name="T33" fmla="*/ 313 h 313"/>
                            <a:gd name="T34" fmla="*/ 120 w 293"/>
                            <a:gd name="T3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3" h="313">
                              <a:moveTo>
                                <a:pt x="141" y="32"/>
                              </a:moveTo>
                              <a:lnTo>
                                <a:pt x="134" y="63"/>
                              </a:lnTo>
                              <a:lnTo>
                                <a:pt x="124" y="93"/>
                              </a:lnTo>
                              <a:lnTo>
                                <a:pt x="90" y="185"/>
                              </a:lnTo>
                              <a:lnTo>
                                <a:pt x="197" y="185"/>
                              </a:lnTo>
                              <a:lnTo>
                                <a:pt x="164" y="98"/>
                              </a:lnTo>
                              <a:lnTo>
                                <a:pt x="155" y="74"/>
                              </a:lnTo>
                              <a:lnTo>
                                <a:pt x="147" y="52"/>
                              </a:lnTo>
                              <a:lnTo>
                                <a:pt x="141" y="32"/>
                              </a:lnTo>
                              <a:close/>
                              <a:moveTo>
                                <a:pt x="120" y="0"/>
                              </a:moveTo>
                              <a:lnTo>
                                <a:pt x="165" y="0"/>
                              </a:lnTo>
                              <a:lnTo>
                                <a:pt x="293" y="313"/>
                              </a:lnTo>
                              <a:lnTo>
                                <a:pt x="245" y="313"/>
                              </a:lnTo>
                              <a:lnTo>
                                <a:pt x="209" y="218"/>
                              </a:lnTo>
                              <a:lnTo>
                                <a:pt x="78" y="218"/>
                              </a:lnTo>
                              <a:lnTo>
                                <a:pt x="44" y="313"/>
                              </a:lnTo>
                              <a:lnTo>
                                <a:pt x="0" y="313"/>
                              </a:lnTo>
                              <a:lnTo>
                                <a:pt x="12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3" name="Freeform 78"/>
                      <wps:cNvSpPr>
                        <a:spLocks noEditPoints="1"/>
                      </wps:cNvSpPr>
                      <wps:spPr bwMode="auto">
                        <a:xfrm>
                          <a:off x="334645" y="226695"/>
                          <a:ext cx="34925" cy="40005"/>
                        </a:xfrm>
                        <a:custGeom>
                          <a:avLst/>
                          <a:gdLst>
                            <a:gd name="T0" fmla="*/ 41 w 274"/>
                            <a:gd name="T1" fmla="*/ 35 h 313"/>
                            <a:gd name="T2" fmla="*/ 41 w 274"/>
                            <a:gd name="T3" fmla="*/ 138 h 313"/>
                            <a:gd name="T4" fmla="*/ 130 w 274"/>
                            <a:gd name="T5" fmla="*/ 138 h 313"/>
                            <a:gd name="T6" fmla="*/ 148 w 274"/>
                            <a:gd name="T7" fmla="*/ 137 h 313"/>
                            <a:gd name="T8" fmla="*/ 162 w 274"/>
                            <a:gd name="T9" fmla="*/ 136 h 313"/>
                            <a:gd name="T10" fmla="*/ 175 w 274"/>
                            <a:gd name="T11" fmla="*/ 132 h 313"/>
                            <a:gd name="T12" fmla="*/ 188 w 274"/>
                            <a:gd name="T13" fmla="*/ 125 h 313"/>
                            <a:gd name="T14" fmla="*/ 199 w 274"/>
                            <a:gd name="T15" fmla="*/ 114 h 313"/>
                            <a:gd name="T16" fmla="*/ 205 w 274"/>
                            <a:gd name="T17" fmla="*/ 100 h 313"/>
                            <a:gd name="T18" fmla="*/ 206 w 274"/>
                            <a:gd name="T19" fmla="*/ 86 h 313"/>
                            <a:gd name="T20" fmla="*/ 205 w 274"/>
                            <a:gd name="T21" fmla="*/ 71 h 313"/>
                            <a:gd name="T22" fmla="*/ 199 w 274"/>
                            <a:gd name="T23" fmla="*/ 59 h 313"/>
                            <a:gd name="T24" fmla="*/ 190 w 274"/>
                            <a:gd name="T25" fmla="*/ 49 h 313"/>
                            <a:gd name="T26" fmla="*/ 177 w 274"/>
                            <a:gd name="T27" fmla="*/ 41 h 313"/>
                            <a:gd name="T28" fmla="*/ 160 w 274"/>
                            <a:gd name="T29" fmla="*/ 36 h 313"/>
                            <a:gd name="T30" fmla="*/ 139 w 274"/>
                            <a:gd name="T31" fmla="*/ 35 h 313"/>
                            <a:gd name="T32" fmla="*/ 41 w 274"/>
                            <a:gd name="T33" fmla="*/ 35 h 313"/>
                            <a:gd name="T34" fmla="*/ 0 w 274"/>
                            <a:gd name="T35" fmla="*/ 0 h 313"/>
                            <a:gd name="T36" fmla="*/ 138 w 274"/>
                            <a:gd name="T37" fmla="*/ 0 h 313"/>
                            <a:gd name="T38" fmla="*/ 164 w 274"/>
                            <a:gd name="T39" fmla="*/ 1 h 313"/>
                            <a:gd name="T40" fmla="*/ 184 w 274"/>
                            <a:gd name="T41" fmla="*/ 3 h 313"/>
                            <a:gd name="T42" fmla="*/ 201 w 274"/>
                            <a:gd name="T43" fmla="*/ 8 h 313"/>
                            <a:gd name="T44" fmla="*/ 215 w 274"/>
                            <a:gd name="T45" fmla="*/ 16 h 313"/>
                            <a:gd name="T46" fmla="*/ 227 w 274"/>
                            <a:gd name="T47" fmla="*/ 25 h 313"/>
                            <a:gd name="T48" fmla="*/ 236 w 274"/>
                            <a:gd name="T49" fmla="*/ 39 h 313"/>
                            <a:gd name="T50" fmla="*/ 246 w 274"/>
                            <a:gd name="T51" fmla="*/ 62 h 313"/>
                            <a:gd name="T52" fmla="*/ 250 w 274"/>
                            <a:gd name="T53" fmla="*/ 86 h 313"/>
                            <a:gd name="T54" fmla="*/ 247 w 274"/>
                            <a:gd name="T55" fmla="*/ 106 h 313"/>
                            <a:gd name="T56" fmla="*/ 240 w 274"/>
                            <a:gd name="T57" fmla="*/ 125 h 313"/>
                            <a:gd name="T58" fmla="*/ 228 w 274"/>
                            <a:gd name="T59" fmla="*/ 142 h 313"/>
                            <a:gd name="T60" fmla="*/ 216 w 274"/>
                            <a:gd name="T61" fmla="*/ 153 h 313"/>
                            <a:gd name="T62" fmla="*/ 200 w 274"/>
                            <a:gd name="T63" fmla="*/ 161 h 313"/>
                            <a:gd name="T64" fmla="*/ 182 w 274"/>
                            <a:gd name="T65" fmla="*/ 167 h 313"/>
                            <a:gd name="T66" fmla="*/ 161 w 274"/>
                            <a:gd name="T67" fmla="*/ 171 h 313"/>
                            <a:gd name="T68" fmla="*/ 176 w 274"/>
                            <a:gd name="T69" fmla="*/ 179 h 313"/>
                            <a:gd name="T70" fmla="*/ 187 w 274"/>
                            <a:gd name="T71" fmla="*/ 186 h 313"/>
                            <a:gd name="T72" fmla="*/ 204 w 274"/>
                            <a:gd name="T73" fmla="*/ 205 h 313"/>
                            <a:gd name="T74" fmla="*/ 221 w 274"/>
                            <a:gd name="T75" fmla="*/ 228 h 313"/>
                            <a:gd name="T76" fmla="*/ 274 w 274"/>
                            <a:gd name="T77" fmla="*/ 313 h 313"/>
                            <a:gd name="T78" fmla="*/ 223 w 274"/>
                            <a:gd name="T79" fmla="*/ 313 h 313"/>
                            <a:gd name="T80" fmla="*/ 182 w 274"/>
                            <a:gd name="T81" fmla="*/ 247 h 313"/>
                            <a:gd name="T82" fmla="*/ 165 w 274"/>
                            <a:gd name="T83" fmla="*/ 223 h 313"/>
                            <a:gd name="T84" fmla="*/ 152 w 274"/>
                            <a:gd name="T85" fmla="*/ 205 h 313"/>
                            <a:gd name="T86" fmla="*/ 141 w 274"/>
                            <a:gd name="T87" fmla="*/ 193 h 313"/>
                            <a:gd name="T88" fmla="*/ 131 w 274"/>
                            <a:gd name="T89" fmla="*/ 184 h 313"/>
                            <a:gd name="T90" fmla="*/ 121 w 274"/>
                            <a:gd name="T91" fmla="*/ 179 h 313"/>
                            <a:gd name="T92" fmla="*/ 111 w 274"/>
                            <a:gd name="T93" fmla="*/ 176 h 313"/>
                            <a:gd name="T94" fmla="*/ 102 w 274"/>
                            <a:gd name="T95" fmla="*/ 174 h 313"/>
                            <a:gd name="T96" fmla="*/ 41 w 274"/>
                            <a:gd name="T97" fmla="*/ 174 h 313"/>
                            <a:gd name="T98" fmla="*/ 41 w 274"/>
                            <a:gd name="T99" fmla="*/ 313 h 313"/>
                            <a:gd name="T100" fmla="*/ 0 w 274"/>
                            <a:gd name="T101" fmla="*/ 313 h 313"/>
                            <a:gd name="T102" fmla="*/ 0 w 274"/>
                            <a:gd name="T103"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4" h="313">
                              <a:moveTo>
                                <a:pt x="41" y="35"/>
                              </a:moveTo>
                              <a:lnTo>
                                <a:pt x="41" y="138"/>
                              </a:lnTo>
                              <a:lnTo>
                                <a:pt x="130" y="138"/>
                              </a:lnTo>
                              <a:lnTo>
                                <a:pt x="148" y="137"/>
                              </a:lnTo>
                              <a:lnTo>
                                <a:pt x="162" y="136"/>
                              </a:lnTo>
                              <a:lnTo>
                                <a:pt x="175" y="132"/>
                              </a:lnTo>
                              <a:lnTo>
                                <a:pt x="188" y="125"/>
                              </a:lnTo>
                              <a:lnTo>
                                <a:pt x="199" y="114"/>
                              </a:lnTo>
                              <a:lnTo>
                                <a:pt x="205" y="100"/>
                              </a:lnTo>
                              <a:lnTo>
                                <a:pt x="206" y="86"/>
                              </a:lnTo>
                              <a:lnTo>
                                <a:pt x="205" y="71"/>
                              </a:lnTo>
                              <a:lnTo>
                                <a:pt x="199" y="59"/>
                              </a:lnTo>
                              <a:lnTo>
                                <a:pt x="190" y="49"/>
                              </a:lnTo>
                              <a:lnTo>
                                <a:pt x="177" y="41"/>
                              </a:lnTo>
                              <a:lnTo>
                                <a:pt x="160" y="36"/>
                              </a:lnTo>
                              <a:lnTo>
                                <a:pt x="139" y="35"/>
                              </a:lnTo>
                              <a:lnTo>
                                <a:pt x="41" y="35"/>
                              </a:lnTo>
                              <a:close/>
                              <a:moveTo>
                                <a:pt x="0" y="0"/>
                              </a:moveTo>
                              <a:lnTo>
                                <a:pt x="138" y="0"/>
                              </a:lnTo>
                              <a:lnTo>
                                <a:pt x="164" y="1"/>
                              </a:lnTo>
                              <a:lnTo>
                                <a:pt x="184" y="3"/>
                              </a:lnTo>
                              <a:lnTo>
                                <a:pt x="201" y="8"/>
                              </a:lnTo>
                              <a:lnTo>
                                <a:pt x="215" y="16"/>
                              </a:lnTo>
                              <a:lnTo>
                                <a:pt x="227" y="25"/>
                              </a:lnTo>
                              <a:lnTo>
                                <a:pt x="236" y="39"/>
                              </a:lnTo>
                              <a:lnTo>
                                <a:pt x="246" y="62"/>
                              </a:lnTo>
                              <a:lnTo>
                                <a:pt x="250" y="86"/>
                              </a:lnTo>
                              <a:lnTo>
                                <a:pt x="247" y="106"/>
                              </a:lnTo>
                              <a:lnTo>
                                <a:pt x="240" y="125"/>
                              </a:lnTo>
                              <a:lnTo>
                                <a:pt x="228" y="142"/>
                              </a:lnTo>
                              <a:lnTo>
                                <a:pt x="216" y="153"/>
                              </a:lnTo>
                              <a:lnTo>
                                <a:pt x="200" y="161"/>
                              </a:lnTo>
                              <a:lnTo>
                                <a:pt x="182" y="167"/>
                              </a:lnTo>
                              <a:lnTo>
                                <a:pt x="161" y="171"/>
                              </a:lnTo>
                              <a:lnTo>
                                <a:pt x="176" y="179"/>
                              </a:lnTo>
                              <a:lnTo>
                                <a:pt x="187" y="186"/>
                              </a:lnTo>
                              <a:lnTo>
                                <a:pt x="204" y="205"/>
                              </a:lnTo>
                              <a:lnTo>
                                <a:pt x="221" y="228"/>
                              </a:lnTo>
                              <a:lnTo>
                                <a:pt x="274" y="313"/>
                              </a:lnTo>
                              <a:lnTo>
                                <a:pt x="223" y="313"/>
                              </a:lnTo>
                              <a:lnTo>
                                <a:pt x="182" y="247"/>
                              </a:lnTo>
                              <a:lnTo>
                                <a:pt x="165" y="223"/>
                              </a:lnTo>
                              <a:lnTo>
                                <a:pt x="152" y="205"/>
                              </a:lnTo>
                              <a:lnTo>
                                <a:pt x="141" y="193"/>
                              </a:lnTo>
                              <a:lnTo>
                                <a:pt x="131" y="184"/>
                              </a:lnTo>
                              <a:lnTo>
                                <a:pt x="121" y="179"/>
                              </a:lnTo>
                              <a:lnTo>
                                <a:pt x="111" y="176"/>
                              </a:lnTo>
                              <a:lnTo>
                                <a:pt x="102" y="174"/>
                              </a:lnTo>
                              <a:lnTo>
                                <a:pt x="41" y="174"/>
                              </a:lnTo>
                              <a:lnTo>
                                <a:pt x="41" y="313"/>
                              </a:lnTo>
                              <a:lnTo>
                                <a:pt x="0" y="313"/>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4" name="Freeform 79"/>
                      <wps:cNvSpPr>
                        <a:spLocks/>
                      </wps:cNvSpPr>
                      <wps:spPr bwMode="auto">
                        <a:xfrm>
                          <a:off x="372745" y="226060"/>
                          <a:ext cx="36195" cy="40640"/>
                        </a:xfrm>
                        <a:custGeom>
                          <a:avLst/>
                          <a:gdLst>
                            <a:gd name="T0" fmla="*/ 187 w 287"/>
                            <a:gd name="T1" fmla="*/ 2 h 320"/>
                            <a:gd name="T2" fmla="*/ 233 w 287"/>
                            <a:gd name="T3" fmla="*/ 19 h 320"/>
                            <a:gd name="T4" fmla="*/ 259 w 287"/>
                            <a:gd name="T5" fmla="*/ 41 h 320"/>
                            <a:gd name="T6" fmla="*/ 277 w 287"/>
                            <a:gd name="T7" fmla="*/ 73 h 320"/>
                            <a:gd name="T8" fmla="*/ 246 w 287"/>
                            <a:gd name="T9" fmla="*/ 102 h 320"/>
                            <a:gd name="T10" fmla="*/ 229 w 287"/>
                            <a:gd name="T11" fmla="*/ 65 h 320"/>
                            <a:gd name="T12" fmla="*/ 198 w 287"/>
                            <a:gd name="T13" fmla="*/ 44 h 320"/>
                            <a:gd name="T14" fmla="*/ 156 w 287"/>
                            <a:gd name="T15" fmla="*/ 35 h 320"/>
                            <a:gd name="T16" fmla="*/ 107 w 287"/>
                            <a:gd name="T17" fmla="*/ 44 h 320"/>
                            <a:gd name="T18" fmla="*/ 74 w 287"/>
                            <a:gd name="T19" fmla="*/ 67 h 320"/>
                            <a:gd name="T20" fmla="*/ 55 w 287"/>
                            <a:gd name="T21" fmla="*/ 97 h 320"/>
                            <a:gd name="T22" fmla="*/ 43 w 287"/>
                            <a:gd name="T23" fmla="*/ 159 h 320"/>
                            <a:gd name="T24" fmla="*/ 49 w 287"/>
                            <a:gd name="T25" fmla="*/ 208 h 320"/>
                            <a:gd name="T26" fmla="*/ 68 w 287"/>
                            <a:gd name="T27" fmla="*/ 246 h 320"/>
                            <a:gd name="T28" fmla="*/ 99 w 287"/>
                            <a:gd name="T29" fmla="*/ 270 h 320"/>
                            <a:gd name="T30" fmla="*/ 157 w 287"/>
                            <a:gd name="T31" fmla="*/ 284 h 320"/>
                            <a:gd name="T32" fmla="*/ 209 w 287"/>
                            <a:gd name="T33" fmla="*/ 274 h 320"/>
                            <a:gd name="T34" fmla="*/ 247 w 287"/>
                            <a:gd name="T35" fmla="*/ 251 h 320"/>
                            <a:gd name="T36" fmla="*/ 156 w 287"/>
                            <a:gd name="T37" fmla="*/ 194 h 320"/>
                            <a:gd name="T38" fmla="*/ 287 w 287"/>
                            <a:gd name="T39" fmla="*/ 158 h 320"/>
                            <a:gd name="T40" fmla="*/ 256 w 287"/>
                            <a:gd name="T41" fmla="*/ 293 h 320"/>
                            <a:gd name="T42" fmla="*/ 192 w 287"/>
                            <a:gd name="T43" fmla="*/ 318 h 320"/>
                            <a:gd name="T44" fmla="*/ 130 w 287"/>
                            <a:gd name="T45" fmla="*/ 318 h 320"/>
                            <a:gd name="T46" fmla="*/ 76 w 287"/>
                            <a:gd name="T47" fmla="*/ 301 h 320"/>
                            <a:gd name="T48" fmla="*/ 43 w 287"/>
                            <a:gd name="T49" fmla="*/ 276 h 320"/>
                            <a:gd name="T50" fmla="*/ 20 w 287"/>
                            <a:gd name="T51" fmla="*/ 244 h 320"/>
                            <a:gd name="T52" fmla="*/ 3 w 287"/>
                            <a:gd name="T53" fmla="*/ 191 h 320"/>
                            <a:gd name="T54" fmla="*/ 3 w 287"/>
                            <a:gd name="T55" fmla="*/ 132 h 320"/>
                            <a:gd name="T56" fmla="*/ 20 w 287"/>
                            <a:gd name="T57" fmla="*/ 78 h 320"/>
                            <a:gd name="T58" fmla="*/ 53 w 287"/>
                            <a:gd name="T59" fmla="*/ 34 h 320"/>
                            <a:gd name="T60" fmla="*/ 99 w 287"/>
                            <a:gd name="T61" fmla="*/ 8 h 320"/>
                            <a:gd name="T62" fmla="*/ 156 w 287"/>
                            <a:gd name="T63"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87" h="320">
                              <a:moveTo>
                                <a:pt x="156" y="0"/>
                              </a:moveTo>
                              <a:lnTo>
                                <a:pt x="187" y="2"/>
                              </a:lnTo>
                              <a:lnTo>
                                <a:pt x="216" y="11"/>
                              </a:lnTo>
                              <a:lnTo>
                                <a:pt x="233" y="19"/>
                              </a:lnTo>
                              <a:lnTo>
                                <a:pt x="248" y="29"/>
                              </a:lnTo>
                              <a:lnTo>
                                <a:pt x="259" y="41"/>
                              </a:lnTo>
                              <a:lnTo>
                                <a:pt x="269" y="56"/>
                              </a:lnTo>
                              <a:lnTo>
                                <a:pt x="277" y="73"/>
                              </a:lnTo>
                              <a:lnTo>
                                <a:pt x="283" y="92"/>
                              </a:lnTo>
                              <a:lnTo>
                                <a:pt x="246" y="102"/>
                              </a:lnTo>
                              <a:lnTo>
                                <a:pt x="237" y="81"/>
                              </a:lnTo>
                              <a:lnTo>
                                <a:pt x="229" y="65"/>
                              </a:lnTo>
                              <a:lnTo>
                                <a:pt x="215" y="53"/>
                              </a:lnTo>
                              <a:lnTo>
                                <a:pt x="198" y="44"/>
                              </a:lnTo>
                              <a:lnTo>
                                <a:pt x="179" y="37"/>
                              </a:lnTo>
                              <a:lnTo>
                                <a:pt x="156" y="35"/>
                              </a:lnTo>
                              <a:lnTo>
                                <a:pt x="130" y="37"/>
                              </a:lnTo>
                              <a:lnTo>
                                <a:pt x="107" y="44"/>
                              </a:lnTo>
                              <a:lnTo>
                                <a:pt x="89" y="53"/>
                              </a:lnTo>
                              <a:lnTo>
                                <a:pt x="74" y="67"/>
                              </a:lnTo>
                              <a:lnTo>
                                <a:pt x="63" y="81"/>
                              </a:lnTo>
                              <a:lnTo>
                                <a:pt x="55" y="97"/>
                              </a:lnTo>
                              <a:lnTo>
                                <a:pt x="46" y="127"/>
                              </a:lnTo>
                              <a:lnTo>
                                <a:pt x="43" y="159"/>
                              </a:lnTo>
                              <a:lnTo>
                                <a:pt x="44" y="185"/>
                              </a:lnTo>
                              <a:lnTo>
                                <a:pt x="49" y="208"/>
                              </a:lnTo>
                              <a:lnTo>
                                <a:pt x="57" y="229"/>
                              </a:lnTo>
                              <a:lnTo>
                                <a:pt x="68" y="246"/>
                              </a:lnTo>
                              <a:lnTo>
                                <a:pt x="82" y="259"/>
                              </a:lnTo>
                              <a:lnTo>
                                <a:pt x="99" y="270"/>
                              </a:lnTo>
                              <a:lnTo>
                                <a:pt x="127" y="280"/>
                              </a:lnTo>
                              <a:lnTo>
                                <a:pt x="157" y="284"/>
                              </a:lnTo>
                              <a:lnTo>
                                <a:pt x="184" y="281"/>
                              </a:lnTo>
                              <a:lnTo>
                                <a:pt x="209" y="274"/>
                              </a:lnTo>
                              <a:lnTo>
                                <a:pt x="231" y="263"/>
                              </a:lnTo>
                              <a:lnTo>
                                <a:pt x="247" y="251"/>
                              </a:lnTo>
                              <a:lnTo>
                                <a:pt x="247" y="194"/>
                              </a:lnTo>
                              <a:lnTo>
                                <a:pt x="156" y="194"/>
                              </a:lnTo>
                              <a:lnTo>
                                <a:pt x="156" y="158"/>
                              </a:lnTo>
                              <a:lnTo>
                                <a:pt x="287" y="158"/>
                              </a:lnTo>
                              <a:lnTo>
                                <a:pt x="287" y="272"/>
                              </a:lnTo>
                              <a:lnTo>
                                <a:pt x="256" y="293"/>
                              </a:lnTo>
                              <a:lnTo>
                                <a:pt x="225" y="308"/>
                              </a:lnTo>
                              <a:lnTo>
                                <a:pt x="192" y="318"/>
                              </a:lnTo>
                              <a:lnTo>
                                <a:pt x="159" y="320"/>
                              </a:lnTo>
                              <a:lnTo>
                                <a:pt x="130" y="318"/>
                              </a:lnTo>
                              <a:lnTo>
                                <a:pt x="102" y="312"/>
                              </a:lnTo>
                              <a:lnTo>
                                <a:pt x="76" y="301"/>
                              </a:lnTo>
                              <a:lnTo>
                                <a:pt x="59" y="290"/>
                              </a:lnTo>
                              <a:lnTo>
                                <a:pt x="43" y="276"/>
                              </a:lnTo>
                              <a:lnTo>
                                <a:pt x="31" y="262"/>
                              </a:lnTo>
                              <a:lnTo>
                                <a:pt x="20" y="244"/>
                              </a:lnTo>
                              <a:lnTo>
                                <a:pt x="9" y="218"/>
                              </a:lnTo>
                              <a:lnTo>
                                <a:pt x="3" y="191"/>
                              </a:lnTo>
                              <a:lnTo>
                                <a:pt x="0" y="161"/>
                              </a:lnTo>
                              <a:lnTo>
                                <a:pt x="3" y="132"/>
                              </a:lnTo>
                              <a:lnTo>
                                <a:pt x="9" y="104"/>
                              </a:lnTo>
                              <a:lnTo>
                                <a:pt x="20" y="78"/>
                              </a:lnTo>
                              <a:lnTo>
                                <a:pt x="34" y="53"/>
                              </a:lnTo>
                              <a:lnTo>
                                <a:pt x="53" y="34"/>
                              </a:lnTo>
                              <a:lnTo>
                                <a:pt x="74" y="19"/>
                              </a:lnTo>
                              <a:lnTo>
                                <a:pt x="99" y="8"/>
                              </a:lnTo>
                              <a:lnTo>
                                <a:pt x="127" y="2"/>
                              </a:lnTo>
                              <a:lnTo>
                                <a:pt x="156"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5" name="Freeform 80"/>
                      <wps:cNvSpPr>
                        <a:spLocks noEditPoints="1"/>
                      </wps:cNvSpPr>
                      <wps:spPr bwMode="auto">
                        <a:xfrm>
                          <a:off x="412750" y="226695"/>
                          <a:ext cx="37465" cy="40005"/>
                        </a:xfrm>
                        <a:custGeom>
                          <a:avLst/>
                          <a:gdLst>
                            <a:gd name="T0" fmla="*/ 142 w 293"/>
                            <a:gd name="T1" fmla="*/ 32 h 313"/>
                            <a:gd name="T2" fmla="*/ 134 w 293"/>
                            <a:gd name="T3" fmla="*/ 63 h 313"/>
                            <a:gd name="T4" fmla="*/ 124 w 293"/>
                            <a:gd name="T5" fmla="*/ 93 h 313"/>
                            <a:gd name="T6" fmla="*/ 90 w 293"/>
                            <a:gd name="T7" fmla="*/ 185 h 313"/>
                            <a:gd name="T8" fmla="*/ 197 w 293"/>
                            <a:gd name="T9" fmla="*/ 185 h 313"/>
                            <a:gd name="T10" fmla="*/ 164 w 293"/>
                            <a:gd name="T11" fmla="*/ 98 h 313"/>
                            <a:gd name="T12" fmla="*/ 156 w 293"/>
                            <a:gd name="T13" fmla="*/ 74 h 313"/>
                            <a:gd name="T14" fmla="*/ 148 w 293"/>
                            <a:gd name="T15" fmla="*/ 52 h 313"/>
                            <a:gd name="T16" fmla="*/ 142 w 293"/>
                            <a:gd name="T17" fmla="*/ 32 h 313"/>
                            <a:gd name="T18" fmla="*/ 120 w 293"/>
                            <a:gd name="T19" fmla="*/ 0 h 313"/>
                            <a:gd name="T20" fmla="*/ 165 w 293"/>
                            <a:gd name="T21" fmla="*/ 0 h 313"/>
                            <a:gd name="T22" fmla="*/ 293 w 293"/>
                            <a:gd name="T23" fmla="*/ 313 h 313"/>
                            <a:gd name="T24" fmla="*/ 245 w 293"/>
                            <a:gd name="T25" fmla="*/ 313 h 313"/>
                            <a:gd name="T26" fmla="*/ 210 w 293"/>
                            <a:gd name="T27" fmla="*/ 218 h 313"/>
                            <a:gd name="T28" fmla="*/ 78 w 293"/>
                            <a:gd name="T29" fmla="*/ 218 h 313"/>
                            <a:gd name="T30" fmla="*/ 44 w 293"/>
                            <a:gd name="T31" fmla="*/ 313 h 313"/>
                            <a:gd name="T32" fmla="*/ 0 w 293"/>
                            <a:gd name="T33" fmla="*/ 313 h 313"/>
                            <a:gd name="T34" fmla="*/ 120 w 293"/>
                            <a:gd name="T3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3" h="313">
                              <a:moveTo>
                                <a:pt x="142" y="32"/>
                              </a:moveTo>
                              <a:lnTo>
                                <a:pt x="134" y="63"/>
                              </a:lnTo>
                              <a:lnTo>
                                <a:pt x="124" y="93"/>
                              </a:lnTo>
                              <a:lnTo>
                                <a:pt x="90" y="185"/>
                              </a:lnTo>
                              <a:lnTo>
                                <a:pt x="197" y="185"/>
                              </a:lnTo>
                              <a:lnTo>
                                <a:pt x="164" y="98"/>
                              </a:lnTo>
                              <a:lnTo>
                                <a:pt x="156" y="74"/>
                              </a:lnTo>
                              <a:lnTo>
                                <a:pt x="148" y="52"/>
                              </a:lnTo>
                              <a:lnTo>
                                <a:pt x="142" y="32"/>
                              </a:lnTo>
                              <a:close/>
                              <a:moveTo>
                                <a:pt x="120" y="0"/>
                              </a:moveTo>
                              <a:lnTo>
                                <a:pt x="165" y="0"/>
                              </a:lnTo>
                              <a:lnTo>
                                <a:pt x="293" y="313"/>
                              </a:lnTo>
                              <a:lnTo>
                                <a:pt x="245" y="313"/>
                              </a:lnTo>
                              <a:lnTo>
                                <a:pt x="210" y="218"/>
                              </a:lnTo>
                              <a:lnTo>
                                <a:pt x="78" y="218"/>
                              </a:lnTo>
                              <a:lnTo>
                                <a:pt x="44" y="313"/>
                              </a:lnTo>
                              <a:lnTo>
                                <a:pt x="0" y="313"/>
                              </a:lnTo>
                              <a:lnTo>
                                <a:pt x="12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6" name="Freeform 81"/>
                      <wps:cNvSpPr>
                        <a:spLocks/>
                      </wps:cNvSpPr>
                      <wps:spPr bwMode="auto">
                        <a:xfrm>
                          <a:off x="453390" y="226695"/>
                          <a:ext cx="31115" cy="40005"/>
                        </a:xfrm>
                        <a:custGeom>
                          <a:avLst/>
                          <a:gdLst>
                            <a:gd name="T0" fmla="*/ 0 w 244"/>
                            <a:gd name="T1" fmla="*/ 0 h 315"/>
                            <a:gd name="T2" fmla="*/ 41 w 244"/>
                            <a:gd name="T3" fmla="*/ 0 h 315"/>
                            <a:gd name="T4" fmla="*/ 41 w 244"/>
                            <a:gd name="T5" fmla="*/ 179 h 315"/>
                            <a:gd name="T6" fmla="*/ 42 w 244"/>
                            <a:gd name="T7" fmla="*/ 203 h 315"/>
                            <a:gd name="T8" fmla="*/ 45 w 244"/>
                            <a:gd name="T9" fmla="*/ 223 h 315"/>
                            <a:gd name="T10" fmla="*/ 48 w 244"/>
                            <a:gd name="T11" fmla="*/ 239 h 315"/>
                            <a:gd name="T12" fmla="*/ 58 w 244"/>
                            <a:gd name="T13" fmla="*/ 256 h 315"/>
                            <a:gd name="T14" fmla="*/ 74 w 244"/>
                            <a:gd name="T15" fmla="*/ 268 h 315"/>
                            <a:gd name="T16" fmla="*/ 94 w 244"/>
                            <a:gd name="T17" fmla="*/ 276 h 315"/>
                            <a:gd name="T18" fmla="*/ 119 w 244"/>
                            <a:gd name="T19" fmla="*/ 279 h 315"/>
                            <a:gd name="T20" fmla="*/ 139 w 244"/>
                            <a:gd name="T21" fmla="*/ 277 h 315"/>
                            <a:gd name="T22" fmla="*/ 158 w 244"/>
                            <a:gd name="T23" fmla="*/ 274 h 315"/>
                            <a:gd name="T24" fmla="*/ 172 w 244"/>
                            <a:gd name="T25" fmla="*/ 267 h 315"/>
                            <a:gd name="T26" fmla="*/ 183 w 244"/>
                            <a:gd name="T27" fmla="*/ 258 h 315"/>
                            <a:gd name="T28" fmla="*/ 191 w 244"/>
                            <a:gd name="T29" fmla="*/ 245 h 315"/>
                            <a:gd name="T30" fmla="*/ 198 w 244"/>
                            <a:gd name="T31" fmla="*/ 228 h 315"/>
                            <a:gd name="T32" fmla="*/ 201 w 244"/>
                            <a:gd name="T33" fmla="*/ 206 h 315"/>
                            <a:gd name="T34" fmla="*/ 202 w 244"/>
                            <a:gd name="T35" fmla="*/ 179 h 315"/>
                            <a:gd name="T36" fmla="*/ 202 w 244"/>
                            <a:gd name="T37" fmla="*/ 0 h 315"/>
                            <a:gd name="T38" fmla="*/ 244 w 244"/>
                            <a:gd name="T39" fmla="*/ 0 h 315"/>
                            <a:gd name="T40" fmla="*/ 244 w 244"/>
                            <a:gd name="T41" fmla="*/ 179 h 315"/>
                            <a:gd name="T42" fmla="*/ 242 w 244"/>
                            <a:gd name="T43" fmla="*/ 208 h 315"/>
                            <a:gd name="T44" fmla="*/ 239 w 244"/>
                            <a:gd name="T45" fmla="*/ 233 h 315"/>
                            <a:gd name="T46" fmla="*/ 233 w 244"/>
                            <a:gd name="T47" fmla="*/ 253 h 315"/>
                            <a:gd name="T48" fmla="*/ 224 w 244"/>
                            <a:gd name="T49" fmla="*/ 270 h 315"/>
                            <a:gd name="T50" fmla="*/ 212 w 244"/>
                            <a:gd name="T51" fmla="*/ 285 h 315"/>
                            <a:gd name="T52" fmla="*/ 195 w 244"/>
                            <a:gd name="T53" fmla="*/ 298 h 315"/>
                            <a:gd name="T54" fmla="*/ 174 w 244"/>
                            <a:gd name="T55" fmla="*/ 308 h 315"/>
                            <a:gd name="T56" fmla="*/ 150 w 244"/>
                            <a:gd name="T57" fmla="*/ 313 h 315"/>
                            <a:gd name="T58" fmla="*/ 122 w 244"/>
                            <a:gd name="T59" fmla="*/ 315 h 315"/>
                            <a:gd name="T60" fmla="*/ 96 w 244"/>
                            <a:gd name="T61" fmla="*/ 314 h 315"/>
                            <a:gd name="T62" fmla="*/ 71 w 244"/>
                            <a:gd name="T63" fmla="*/ 309 h 315"/>
                            <a:gd name="T64" fmla="*/ 51 w 244"/>
                            <a:gd name="T65" fmla="*/ 300 h 315"/>
                            <a:gd name="T66" fmla="*/ 35 w 244"/>
                            <a:gd name="T67" fmla="*/ 290 h 315"/>
                            <a:gd name="T68" fmla="*/ 22 w 244"/>
                            <a:gd name="T69" fmla="*/ 275 h 315"/>
                            <a:gd name="T70" fmla="*/ 12 w 244"/>
                            <a:gd name="T71" fmla="*/ 257 h 315"/>
                            <a:gd name="T72" fmla="*/ 5 w 244"/>
                            <a:gd name="T73" fmla="*/ 235 h 315"/>
                            <a:gd name="T74" fmla="*/ 1 w 244"/>
                            <a:gd name="T75" fmla="*/ 210 h 315"/>
                            <a:gd name="T76" fmla="*/ 0 w 244"/>
                            <a:gd name="T77" fmla="*/ 179 h 315"/>
                            <a:gd name="T78" fmla="*/ 0 w 244"/>
                            <a:gd name="T79"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4" h="315">
                              <a:moveTo>
                                <a:pt x="0" y="0"/>
                              </a:moveTo>
                              <a:lnTo>
                                <a:pt x="41" y="0"/>
                              </a:lnTo>
                              <a:lnTo>
                                <a:pt x="41" y="179"/>
                              </a:lnTo>
                              <a:lnTo>
                                <a:pt x="42" y="203"/>
                              </a:lnTo>
                              <a:lnTo>
                                <a:pt x="45" y="223"/>
                              </a:lnTo>
                              <a:lnTo>
                                <a:pt x="48" y="239"/>
                              </a:lnTo>
                              <a:lnTo>
                                <a:pt x="58" y="256"/>
                              </a:lnTo>
                              <a:lnTo>
                                <a:pt x="74" y="268"/>
                              </a:lnTo>
                              <a:lnTo>
                                <a:pt x="94" y="276"/>
                              </a:lnTo>
                              <a:lnTo>
                                <a:pt x="119" y="279"/>
                              </a:lnTo>
                              <a:lnTo>
                                <a:pt x="139" y="277"/>
                              </a:lnTo>
                              <a:lnTo>
                                <a:pt x="158" y="274"/>
                              </a:lnTo>
                              <a:lnTo>
                                <a:pt x="172" y="267"/>
                              </a:lnTo>
                              <a:lnTo>
                                <a:pt x="183" y="258"/>
                              </a:lnTo>
                              <a:lnTo>
                                <a:pt x="191" y="245"/>
                              </a:lnTo>
                              <a:lnTo>
                                <a:pt x="198" y="228"/>
                              </a:lnTo>
                              <a:lnTo>
                                <a:pt x="201" y="206"/>
                              </a:lnTo>
                              <a:lnTo>
                                <a:pt x="202" y="179"/>
                              </a:lnTo>
                              <a:lnTo>
                                <a:pt x="202" y="0"/>
                              </a:lnTo>
                              <a:lnTo>
                                <a:pt x="244" y="0"/>
                              </a:lnTo>
                              <a:lnTo>
                                <a:pt x="244" y="179"/>
                              </a:lnTo>
                              <a:lnTo>
                                <a:pt x="242" y="208"/>
                              </a:lnTo>
                              <a:lnTo>
                                <a:pt x="239" y="233"/>
                              </a:lnTo>
                              <a:lnTo>
                                <a:pt x="233" y="253"/>
                              </a:lnTo>
                              <a:lnTo>
                                <a:pt x="224" y="270"/>
                              </a:lnTo>
                              <a:lnTo>
                                <a:pt x="212" y="285"/>
                              </a:lnTo>
                              <a:lnTo>
                                <a:pt x="195" y="298"/>
                              </a:lnTo>
                              <a:lnTo>
                                <a:pt x="174" y="308"/>
                              </a:lnTo>
                              <a:lnTo>
                                <a:pt x="150" y="313"/>
                              </a:lnTo>
                              <a:lnTo>
                                <a:pt x="122" y="315"/>
                              </a:lnTo>
                              <a:lnTo>
                                <a:pt x="96" y="314"/>
                              </a:lnTo>
                              <a:lnTo>
                                <a:pt x="71" y="309"/>
                              </a:lnTo>
                              <a:lnTo>
                                <a:pt x="51" y="300"/>
                              </a:lnTo>
                              <a:lnTo>
                                <a:pt x="35" y="290"/>
                              </a:lnTo>
                              <a:lnTo>
                                <a:pt x="22" y="275"/>
                              </a:lnTo>
                              <a:lnTo>
                                <a:pt x="12" y="257"/>
                              </a:lnTo>
                              <a:lnTo>
                                <a:pt x="5" y="235"/>
                              </a:lnTo>
                              <a:lnTo>
                                <a:pt x="1" y="210"/>
                              </a:lnTo>
                              <a:lnTo>
                                <a:pt x="0" y="17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7" name="Freeform 82"/>
                      <wps:cNvSpPr>
                        <a:spLocks/>
                      </wps:cNvSpPr>
                      <wps:spPr bwMode="auto">
                        <a:xfrm>
                          <a:off x="0" y="20955"/>
                          <a:ext cx="252095" cy="59690"/>
                        </a:xfrm>
                        <a:custGeom>
                          <a:avLst/>
                          <a:gdLst>
                            <a:gd name="T0" fmla="*/ 271 w 1987"/>
                            <a:gd name="T1" fmla="*/ 7 h 469"/>
                            <a:gd name="T2" fmla="*/ 357 w 1987"/>
                            <a:gd name="T3" fmla="*/ 46 h 469"/>
                            <a:gd name="T4" fmla="*/ 413 w 1987"/>
                            <a:gd name="T5" fmla="*/ 81 h 469"/>
                            <a:gd name="T6" fmla="*/ 489 w 1987"/>
                            <a:gd name="T7" fmla="*/ 104 h 469"/>
                            <a:gd name="T8" fmla="*/ 585 w 1987"/>
                            <a:gd name="T9" fmla="*/ 98 h 469"/>
                            <a:gd name="T10" fmla="*/ 671 w 1987"/>
                            <a:gd name="T11" fmla="*/ 60 h 469"/>
                            <a:gd name="T12" fmla="*/ 749 w 1987"/>
                            <a:gd name="T13" fmla="*/ 15 h 469"/>
                            <a:gd name="T14" fmla="*/ 836 w 1987"/>
                            <a:gd name="T15" fmla="*/ 0 h 469"/>
                            <a:gd name="T16" fmla="*/ 924 w 1987"/>
                            <a:gd name="T17" fmla="*/ 15 h 469"/>
                            <a:gd name="T18" fmla="*/ 1002 w 1987"/>
                            <a:gd name="T19" fmla="*/ 60 h 469"/>
                            <a:gd name="T20" fmla="*/ 1063 w 1987"/>
                            <a:gd name="T21" fmla="*/ 91 h 469"/>
                            <a:gd name="T22" fmla="*/ 1151 w 1987"/>
                            <a:gd name="T23" fmla="*/ 106 h 469"/>
                            <a:gd name="T24" fmla="*/ 1238 w 1987"/>
                            <a:gd name="T25" fmla="*/ 91 h 469"/>
                            <a:gd name="T26" fmla="*/ 1316 w 1987"/>
                            <a:gd name="T27" fmla="*/ 46 h 469"/>
                            <a:gd name="T28" fmla="*/ 1402 w 1987"/>
                            <a:gd name="T29" fmla="*/ 7 h 469"/>
                            <a:gd name="T30" fmla="*/ 1498 w 1987"/>
                            <a:gd name="T31" fmla="*/ 1 h 469"/>
                            <a:gd name="T32" fmla="*/ 1573 w 1987"/>
                            <a:gd name="T33" fmla="*/ 24 h 469"/>
                            <a:gd name="T34" fmla="*/ 1668 w 1987"/>
                            <a:gd name="T35" fmla="*/ 81 h 469"/>
                            <a:gd name="T36" fmla="*/ 1743 w 1987"/>
                            <a:gd name="T37" fmla="*/ 104 h 469"/>
                            <a:gd name="T38" fmla="*/ 1847 w 1987"/>
                            <a:gd name="T39" fmla="*/ 98 h 469"/>
                            <a:gd name="T40" fmla="*/ 1922 w 1987"/>
                            <a:gd name="T41" fmla="*/ 66 h 469"/>
                            <a:gd name="T42" fmla="*/ 1967 w 1987"/>
                            <a:gd name="T43" fmla="*/ 28 h 469"/>
                            <a:gd name="T44" fmla="*/ 1986 w 1987"/>
                            <a:gd name="T45" fmla="*/ 3 h 469"/>
                            <a:gd name="T46" fmla="*/ 1986 w 1987"/>
                            <a:gd name="T47" fmla="*/ 365 h 469"/>
                            <a:gd name="T48" fmla="*/ 1959 w 1987"/>
                            <a:gd name="T49" fmla="*/ 394 h 469"/>
                            <a:gd name="T50" fmla="*/ 1902 w 1987"/>
                            <a:gd name="T51" fmla="*/ 438 h 469"/>
                            <a:gd name="T52" fmla="*/ 1813 w 1987"/>
                            <a:gd name="T53" fmla="*/ 467 h 469"/>
                            <a:gd name="T54" fmla="*/ 1717 w 1987"/>
                            <a:gd name="T55" fmla="*/ 463 h 469"/>
                            <a:gd name="T56" fmla="*/ 1654 w 1987"/>
                            <a:gd name="T57" fmla="*/ 434 h 469"/>
                            <a:gd name="T58" fmla="*/ 1579 w 1987"/>
                            <a:gd name="T59" fmla="*/ 388 h 469"/>
                            <a:gd name="T60" fmla="*/ 1498 w 1987"/>
                            <a:gd name="T61" fmla="*/ 366 h 469"/>
                            <a:gd name="T62" fmla="*/ 1399 w 1987"/>
                            <a:gd name="T63" fmla="*/ 371 h 469"/>
                            <a:gd name="T64" fmla="*/ 1328 w 1987"/>
                            <a:gd name="T65" fmla="*/ 399 h 469"/>
                            <a:gd name="T66" fmla="*/ 1254 w 1987"/>
                            <a:gd name="T67" fmla="*/ 445 h 469"/>
                            <a:gd name="T68" fmla="*/ 1182 w 1987"/>
                            <a:gd name="T69" fmla="*/ 468 h 469"/>
                            <a:gd name="T70" fmla="*/ 1098 w 1987"/>
                            <a:gd name="T71" fmla="*/ 464 h 469"/>
                            <a:gd name="T72" fmla="*/ 1041 w 1987"/>
                            <a:gd name="T73" fmla="*/ 443 h 469"/>
                            <a:gd name="T74" fmla="*/ 992 w 1987"/>
                            <a:gd name="T75" fmla="*/ 410 h 469"/>
                            <a:gd name="T76" fmla="*/ 928 w 1987"/>
                            <a:gd name="T77" fmla="*/ 380 h 469"/>
                            <a:gd name="T78" fmla="*/ 836 w 1987"/>
                            <a:gd name="T79" fmla="*/ 365 h 469"/>
                            <a:gd name="T80" fmla="*/ 745 w 1987"/>
                            <a:gd name="T81" fmla="*/ 380 h 469"/>
                            <a:gd name="T82" fmla="*/ 682 w 1987"/>
                            <a:gd name="T83" fmla="*/ 410 h 469"/>
                            <a:gd name="T84" fmla="*/ 632 w 1987"/>
                            <a:gd name="T85" fmla="*/ 443 h 469"/>
                            <a:gd name="T86" fmla="*/ 575 w 1987"/>
                            <a:gd name="T87" fmla="*/ 464 h 469"/>
                            <a:gd name="T88" fmla="*/ 495 w 1987"/>
                            <a:gd name="T89" fmla="*/ 468 h 469"/>
                            <a:gd name="T90" fmla="*/ 431 w 1987"/>
                            <a:gd name="T91" fmla="*/ 451 h 469"/>
                            <a:gd name="T92" fmla="*/ 381 w 1987"/>
                            <a:gd name="T93" fmla="*/ 422 h 469"/>
                            <a:gd name="T94" fmla="*/ 324 w 1987"/>
                            <a:gd name="T95" fmla="*/ 388 h 469"/>
                            <a:gd name="T96" fmla="*/ 244 w 1987"/>
                            <a:gd name="T97" fmla="*/ 366 h 469"/>
                            <a:gd name="T98" fmla="*/ 134 w 1987"/>
                            <a:gd name="T99" fmla="*/ 374 h 469"/>
                            <a:gd name="T100" fmla="*/ 50 w 1987"/>
                            <a:gd name="T101" fmla="*/ 407 h 469"/>
                            <a:gd name="T102" fmla="*/ 0 w 1987"/>
                            <a:gd name="T103" fmla="*/ 450 h 469"/>
                            <a:gd name="T104" fmla="*/ 5 w 1987"/>
                            <a:gd name="T105" fmla="*/ 98 h 469"/>
                            <a:gd name="T106" fmla="*/ 32 w 1987"/>
                            <a:gd name="T107" fmla="*/ 66 h 469"/>
                            <a:gd name="T108" fmla="*/ 85 w 1987"/>
                            <a:gd name="T109" fmla="*/ 28 h 469"/>
                            <a:gd name="T110" fmla="*/ 172 w 1987"/>
                            <a:gd name="T111" fmla="*/ 3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87" h="469">
                              <a:moveTo>
                                <a:pt x="209" y="0"/>
                              </a:moveTo>
                              <a:lnTo>
                                <a:pt x="243" y="1"/>
                              </a:lnTo>
                              <a:lnTo>
                                <a:pt x="271" y="7"/>
                              </a:lnTo>
                              <a:lnTo>
                                <a:pt x="296" y="15"/>
                              </a:lnTo>
                              <a:lnTo>
                                <a:pt x="318" y="24"/>
                              </a:lnTo>
                              <a:lnTo>
                                <a:pt x="357" y="46"/>
                              </a:lnTo>
                              <a:lnTo>
                                <a:pt x="375" y="60"/>
                              </a:lnTo>
                              <a:lnTo>
                                <a:pt x="393" y="70"/>
                              </a:lnTo>
                              <a:lnTo>
                                <a:pt x="413" y="81"/>
                              </a:lnTo>
                              <a:lnTo>
                                <a:pt x="436" y="91"/>
                              </a:lnTo>
                              <a:lnTo>
                                <a:pt x="460" y="98"/>
                              </a:lnTo>
                              <a:lnTo>
                                <a:pt x="489" y="104"/>
                              </a:lnTo>
                              <a:lnTo>
                                <a:pt x="523" y="106"/>
                              </a:lnTo>
                              <a:lnTo>
                                <a:pt x="557" y="104"/>
                              </a:lnTo>
                              <a:lnTo>
                                <a:pt x="585" y="98"/>
                              </a:lnTo>
                              <a:lnTo>
                                <a:pt x="610" y="91"/>
                              </a:lnTo>
                              <a:lnTo>
                                <a:pt x="632" y="81"/>
                              </a:lnTo>
                              <a:lnTo>
                                <a:pt x="671" y="60"/>
                              </a:lnTo>
                              <a:lnTo>
                                <a:pt x="688" y="46"/>
                              </a:lnTo>
                              <a:lnTo>
                                <a:pt x="727" y="24"/>
                              </a:lnTo>
                              <a:lnTo>
                                <a:pt x="749" y="15"/>
                              </a:lnTo>
                              <a:lnTo>
                                <a:pt x="774" y="7"/>
                              </a:lnTo>
                              <a:lnTo>
                                <a:pt x="802" y="1"/>
                              </a:lnTo>
                              <a:lnTo>
                                <a:pt x="836" y="0"/>
                              </a:lnTo>
                              <a:lnTo>
                                <a:pt x="870" y="1"/>
                              </a:lnTo>
                              <a:lnTo>
                                <a:pt x="898" y="7"/>
                              </a:lnTo>
                              <a:lnTo>
                                <a:pt x="924" y="15"/>
                              </a:lnTo>
                              <a:lnTo>
                                <a:pt x="945" y="24"/>
                              </a:lnTo>
                              <a:lnTo>
                                <a:pt x="984" y="46"/>
                              </a:lnTo>
                              <a:lnTo>
                                <a:pt x="1002" y="60"/>
                              </a:lnTo>
                              <a:lnTo>
                                <a:pt x="1021" y="70"/>
                              </a:lnTo>
                              <a:lnTo>
                                <a:pt x="1040" y="81"/>
                              </a:lnTo>
                              <a:lnTo>
                                <a:pt x="1063" y="91"/>
                              </a:lnTo>
                              <a:lnTo>
                                <a:pt x="1087" y="98"/>
                              </a:lnTo>
                              <a:lnTo>
                                <a:pt x="1117" y="104"/>
                              </a:lnTo>
                              <a:lnTo>
                                <a:pt x="1151" y="106"/>
                              </a:lnTo>
                              <a:lnTo>
                                <a:pt x="1185" y="104"/>
                              </a:lnTo>
                              <a:lnTo>
                                <a:pt x="1212" y="98"/>
                              </a:lnTo>
                              <a:lnTo>
                                <a:pt x="1238" y="91"/>
                              </a:lnTo>
                              <a:lnTo>
                                <a:pt x="1260" y="81"/>
                              </a:lnTo>
                              <a:lnTo>
                                <a:pt x="1299" y="60"/>
                              </a:lnTo>
                              <a:lnTo>
                                <a:pt x="1316" y="46"/>
                              </a:lnTo>
                              <a:lnTo>
                                <a:pt x="1354" y="24"/>
                              </a:lnTo>
                              <a:lnTo>
                                <a:pt x="1376" y="15"/>
                              </a:lnTo>
                              <a:lnTo>
                                <a:pt x="1402" y="7"/>
                              </a:lnTo>
                              <a:lnTo>
                                <a:pt x="1430" y="1"/>
                              </a:lnTo>
                              <a:lnTo>
                                <a:pt x="1464" y="0"/>
                              </a:lnTo>
                              <a:lnTo>
                                <a:pt x="1498" y="1"/>
                              </a:lnTo>
                              <a:lnTo>
                                <a:pt x="1526" y="7"/>
                              </a:lnTo>
                              <a:lnTo>
                                <a:pt x="1551" y="15"/>
                              </a:lnTo>
                              <a:lnTo>
                                <a:pt x="1573" y="24"/>
                              </a:lnTo>
                              <a:lnTo>
                                <a:pt x="1612" y="46"/>
                              </a:lnTo>
                              <a:lnTo>
                                <a:pt x="1629" y="60"/>
                              </a:lnTo>
                              <a:lnTo>
                                <a:pt x="1668" y="81"/>
                              </a:lnTo>
                              <a:lnTo>
                                <a:pt x="1689" y="91"/>
                              </a:lnTo>
                              <a:lnTo>
                                <a:pt x="1715" y="98"/>
                              </a:lnTo>
                              <a:lnTo>
                                <a:pt x="1743" y="104"/>
                              </a:lnTo>
                              <a:lnTo>
                                <a:pt x="1777" y="106"/>
                              </a:lnTo>
                              <a:lnTo>
                                <a:pt x="1814" y="103"/>
                              </a:lnTo>
                              <a:lnTo>
                                <a:pt x="1847" y="98"/>
                              </a:lnTo>
                              <a:lnTo>
                                <a:pt x="1876" y="89"/>
                              </a:lnTo>
                              <a:lnTo>
                                <a:pt x="1902" y="78"/>
                              </a:lnTo>
                              <a:lnTo>
                                <a:pt x="1922" y="66"/>
                              </a:lnTo>
                              <a:lnTo>
                                <a:pt x="1941" y="52"/>
                              </a:lnTo>
                              <a:lnTo>
                                <a:pt x="1955" y="40"/>
                              </a:lnTo>
                              <a:lnTo>
                                <a:pt x="1967" y="28"/>
                              </a:lnTo>
                              <a:lnTo>
                                <a:pt x="1976" y="17"/>
                              </a:lnTo>
                              <a:lnTo>
                                <a:pt x="1982" y="7"/>
                              </a:lnTo>
                              <a:lnTo>
                                <a:pt x="1986" y="3"/>
                              </a:lnTo>
                              <a:lnTo>
                                <a:pt x="1987" y="0"/>
                              </a:lnTo>
                              <a:lnTo>
                                <a:pt x="1987" y="363"/>
                              </a:lnTo>
                              <a:lnTo>
                                <a:pt x="1986" y="365"/>
                              </a:lnTo>
                              <a:lnTo>
                                <a:pt x="1979" y="372"/>
                              </a:lnTo>
                              <a:lnTo>
                                <a:pt x="1971" y="382"/>
                              </a:lnTo>
                              <a:lnTo>
                                <a:pt x="1959" y="394"/>
                              </a:lnTo>
                              <a:lnTo>
                                <a:pt x="1943" y="409"/>
                              </a:lnTo>
                              <a:lnTo>
                                <a:pt x="1925" y="423"/>
                              </a:lnTo>
                              <a:lnTo>
                                <a:pt x="1902" y="438"/>
                              </a:lnTo>
                              <a:lnTo>
                                <a:pt x="1876" y="450"/>
                              </a:lnTo>
                              <a:lnTo>
                                <a:pt x="1846" y="460"/>
                              </a:lnTo>
                              <a:lnTo>
                                <a:pt x="1813" y="467"/>
                              </a:lnTo>
                              <a:lnTo>
                                <a:pt x="1777" y="469"/>
                              </a:lnTo>
                              <a:lnTo>
                                <a:pt x="1745" y="468"/>
                              </a:lnTo>
                              <a:lnTo>
                                <a:pt x="1717" y="463"/>
                              </a:lnTo>
                              <a:lnTo>
                                <a:pt x="1694" y="455"/>
                              </a:lnTo>
                              <a:lnTo>
                                <a:pt x="1674" y="445"/>
                              </a:lnTo>
                              <a:lnTo>
                                <a:pt x="1654" y="434"/>
                              </a:lnTo>
                              <a:lnTo>
                                <a:pt x="1618" y="410"/>
                              </a:lnTo>
                              <a:lnTo>
                                <a:pt x="1600" y="399"/>
                              </a:lnTo>
                              <a:lnTo>
                                <a:pt x="1579" y="388"/>
                              </a:lnTo>
                              <a:lnTo>
                                <a:pt x="1555" y="380"/>
                              </a:lnTo>
                              <a:lnTo>
                                <a:pt x="1528" y="371"/>
                              </a:lnTo>
                              <a:lnTo>
                                <a:pt x="1498" y="366"/>
                              </a:lnTo>
                              <a:lnTo>
                                <a:pt x="1464" y="365"/>
                              </a:lnTo>
                              <a:lnTo>
                                <a:pt x="1430" y="366"/>
                              </a:lnTo>
                              <a:lnTo>
                                <a:pt x="1399" y="371"/>
                              </a:lnTo>
                              <a:lnTo>
                                <a:pt x="1373" y="380"/>
                              </a:lnTo>
                              <a:lnTo>
                                <a:pt x="1348" y="388"/>
                              </a:lnTo>
                              <a:lnTo>
                                <a:pt x="1328" y="399"/>
                              </a:lnTo>
                              <a:lnTo>
                                <a:pt x="1310" y="410"/>
                              </a:lnTo>
                              <a:lnTo>
                                <a:pt x="1273" y="434"/>
                              </a:lnTo>
                              <a:lnTo>
                                <a:pt x="1254" y="445"/>
                              </a:lnTo>
                              <a:lnTo>
                                <a:pt x="1233" y="455"/>
                              </a:lnTo>
                              <a:lnTo>
                                <a:pt x="1210" y="463"/>
                              </a:lnTo>
                              <a:lnTo>
                                <a:pt x="1182" y="468"/>
                              </a:lnTo>
                              <a:lnTo>
                                <a:pt x="1151" y="469"/>
                              </a:lnTo>
                              <a:lnTo>
                                <a:pt x="1123" y="468"/>
                              </a:lnTo>
                              <a:lnTo>
                                <a:pt x="1098" y="464"/>
                              </a:lnTo>
                              <a:lnTo>
                                <a:pt x="1076" y="458"/>
                              </a:lnTo>
                              <a:lnTo>
                                <a:pt x="1058" y="451"/>
                              </a:lnTo>
                              <a:lnTo>
                                <a:pt x="1041" y="443"/>
                              </a:lnTo>
                              <a:lnTo>
                                <a:pt x="1024" y="433"/>
                              </a:lnTo>
                              <a:lnTo>
                                <a:pt x="1009" y="422"/>
                              </a:lnTo>
                              <a:lnTo>
                                <a:pt x="992" y="410"/>
                              </a:lnTo>
                              <a:lnTo>
                                <a:pt x="972" y="399"/>
                              </a:lnTo>
                              <a:lnTo>
                                <a:pt x="951" y="388"/>
                              </a:lnTo>
                              <a:lnTo>
                                <a:pt x="928" y="380"/>
                              </a:lnTo>
                              <a:lnTo>
                                <a:pt x="902" y="371"/>
                              </a:lnTo>
                              <a:lnTo>
                                <a:pt x="871" y="366"/>
                              </a:lnTo>
                              <a:lnTo>
                                <a:pt x="836" y="365"/>
                              </a:lnTo>
                              <a:lnTo>
                                <a:pt x="802" y="366"/>
                              </a:lnTo>
                              <a:lnTo>
                                <a:pt x="772" y="371"/>
                              </a:lnTo>
                              <a:lnTo>
                                <a:pt x="745" y="380"/>
                              </a:lnTo>
                              <a:lnTo>
                                <a:pt x="721" y="388"/>
                              </a:lnTo>
                              <a:lnTo>
                                <a:pt x="700" y="399"/>
                              </a:lnTo>
                              <a:lnTo>
                                <a:pt x="682" y="410"/>
                              </a:lnTo>
                              <a:lnTo>
                                <a:pt x="664" y="422"/>
                              </a:lnTo>
                              <a:lnTo>
                                <a:pt x="648" y="433"/>
                              </a:lnTo>
                              <a:lnTo>
                                <a:pt x="632" y="443"/>
                              </a:lnTo>
                              <a:lnTo>
                                <a:pt x="615" y="451"/>
                              </a:lnTo>
                              <a:lnTo>
                                <a:pt x="596" y="458"/>
                              </a:lnTo>
                              <a:lnTo>
                                <a:pt x="575" y="464"/>
                              </a:lnTo>
                              <a:lnTo>
                                <a:pt x="551" y="468"/>
                              </a:lnTo>
                              <a:lnTo>
                                <a:pt x="523" y="469"/>
                              </a:lnTo>
                              <a:lnTo>
                                <a:pt x="495" y="468"/>
                              </a:lnTo>
                              <a:lnTo>
                                <a:pt x="471" y="464"/>
                              </a:lnTo>
                              <a:lnTo>
                                <a:pt x="450" y="458"/>
                              </a:lnTo>
                              <a:lnTo>
                                <a:pt x="431" y="451"/>
                              </a:lnTo>
                              <a:lnTo>
                                <a:pt x="414" y="443"/>
                              </a:lnTo>
                              <a:lnTo>
                                <a:pt x="398" y="433"/>
                              </a:lnTo>
                              <a:lnTo>
                                <a:pt x="381" y="422"/>
                              </a:lnTo>
                              <a:lnTo>
                                <a:pt x="364" y="410"/>
                              </a:lnTo>
                              <a:lnTo>
                                <a:pt x="345" y="399"/>
                              </a:lnTo>
                              <a:lnTo>
                                <a:pt x="324" y="388"/>
                              </a:lnTo>
                              <a:lnTo>
                                <a:pt x="301" y="380"/>
                              </a:lnTo>
                              <a:lnTo>
                                <a:pt x="274" y="371"/>
                              </a:lnTo>
                              <a:lnTo>
                                <a:pt x="244" y="366"/>
                              </a:lnTo>
                              <a:lnTo>
                                <a:pt x="209" y="365"/>
                              </a:lnTo>
                              <a:lnTo>
                                <a:pt x="169" y="367"/>
                              </a:lnTo>
                              <a:lnTo>
                                <a:pt x="134" y="374"/>
                              </a:lnTo>
                              <a:lnTo>
                                <a:pt x="102" y="383"/>
                              </a:lnTo>
                              <a:lnTo>
                                <a:pt x="74" y="394"/>
                              </a:lnTo>
                              <a:lnTo>
                                <a:pt x="50" y="407"/>
                              </a:lnTo>
                              <a:lnTo>
                                <a:pt x="30" y="422"/>
                              </a:lnTo>
                              <a:lnTo>
                                <a:pt x="13" y="437"/>
                              </a:lnTo>
                              <a:lnTo>
                                <a:pt x="0" y="450"/>
                              </a:lnTo>
                              <a:lnTo>
                                <a:pt x="0" y="106"/>
                              </a:lnTo>
                              <a:lnTo>
                                <a:pt x="1" y="103"/>
                              </a:lnTo>
                              <a:lnTo>
                                <a:pt x="5" y="98"/>
                              </a:lnTo>
                              <a:lnTo>
                                <a:pt x="11" y="89"/>
                              </a:lnTo>
                              <a:lnTo>
                                <a:pt x="19" y="78"/>
                              </a:lnTo>
                              <a:lnTo>
                                <a:pt x="32" y="66"/>
                              </a:lnTo>
                              <a:lnTo>
                                <a:pt x="46" y="52"/>
                              </a:lnTo>
                              <a:lnTo>
                                <a:pt x="63" y="40"/>
                              </a:lnTo>
                              <a:lnTo>
                                <a:pt x="85" y="28"/>
                              </a:lnTo>
                              <a:lnTo>
                                <a:pt x="110" y="17"/>
                              </a:lnTo>
                              <a:lnTo>
                                <a:pt x="138" y="7"/>
                              </a:lnTo>
                              <a:lnTo>
                                <a:pt x="172" y="3"/>
                              </a:lnTo>
                              <a:lnTo>
                                <a:pt x="20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8" name="Freeform 83"/>
                      <wps:cNvSpPr>
                        <a:spLocks/>
                      </wps:cNvSpPr>
                      <wps:spPr bwMode="auto">
                        <a:xfrm>
                          <a:off x="0" y="74295"/>
                          <a:ext cx="252095" cy="59055"/>
                        </a:xfrm>
                        <a:custGeom>
                          <a:avLst/>
                          <a:gdLst>
                            <a:gd name="T0" fmla="*/ 261 w 1987"/>
                            <a:gd name="T1" fmla="*/ 4 h 466"/>
                            <a:gd name="T2" fmla="*/ 318 w 1987"/>
                            <a:gd name="T3" fmla="*/ 26 h 466"/>
                            <a:gd name="T4" fmla="*/ 368 w 1987"/>
                            <a:gd name="T5" fmla="*/ 59 h 466"/>
                            <a:gd name="T6" fmla="*/ 431 w 1987"/>
                            <a:gd name="T7" fmla="*/ 89 h 466"/>
                            <a:gd name="T8" fmla="*/ 523 w 1987"/>
                            <a:gd name="T9" fmla="*/ 104 h 466"/>
                            <a:gd name="T10" fmla="*/ 614 w 1987"/>
                            <a:gd name="T11" fmla="*/ 89 h 466"/>
                            <a:gd name="T12" fmla="*/ 677 w 1987"/>
                            <a:gd name="T13" fmla="*/ 59 h 466"/>
                            <a:gd name="T14" fmla="*/ 727 w 1987"/>
                            <a:gd name="T15" fmla="*/ 26 h 466"/>
                            <a:gd name="T16" fmla="*/ 784 w 1987"/>
                            <a:gd name="T17" fmla="*/ 4 h 466"/>
                            <a:gd name="T18" fmla="*/ 864 w 1987"/>
                            <a:gd name="T19" fmla="*/ 1 h 466"/>
                            <a:gd name="T20" fmla="*/ 928 w 1987"/>
                            <a:gd name="T21" fmla="*/ 18 h 466"/>
                            <a:gd name="T22" fmla="*/ 978 w 1987"/>
                            <a:gd name="T23" fmla="*/ 47 h 466"/>
                            <a:gd name="T24" fmla="*/ 1035 w 1987"/>
                            <a:gd name="T25" fmla="*/ 81 h 466"/>
                            <a:gd name="T26" fmla="*/ 1115 w 1987"/>
                            <a:gd name="T27" fmla="*/ 103 h 466"/>
                            <a:gd name="T28" fmla="*/ 1215 w 1987"/>
                            <a:gd name="T29" fmla="*/ 98 h 466"/>
                            <a:gd name="T30" fmla="*/ 1285 w 1987"/>
                            <a:gd name="T31" fmla="*/ 70 h 466"/>
                            <a:gd name="T32" fmla="*/ 1339 w 1987"/>
                            <a:gd name="T33" fmla="*/ 36 h 466"/>
                            <a:gd name="T34" fmla="*/ 1391 w 1987"/>
                            <a:gd name="T35" fmla="*/ 11 h 466"/>
                            <a:gd name="T36" fmla="*/ 1464 w 1987"/>
                            <a:gd name="T37" fmla="*/ 0 h 466"/>
                            <a:gd name="T38" fmla="*/ 1536 w 1987"/>
                            <a:gd name="T39" fmla="*/ 11 h 466"/>
                            <a:gd name="T40" fmla="*/ 1589 w 1987"/>
                            <a:gd name="T41" fmla="*/ 36 h 466"/>
                            <a:gd name="T42" fmla="*/ 1642 w 1987"/>
                            <a:gd name="T43" fmla="*/ 70 h 466"/>
                            <a:gd name="T44" fmla="*/ 1712 w 1987"/>
                            <a:gd name="T45" fmla="*/ 98 h 466"/>
                            <a:gd name="T46" fmla="*/ 1817 w 1987"/>
                            <a:gd name="T47" fmla="*/ 101 h 466"/>
                            <a:gd name="T48" fmla="*/ 1913 w 1987"/>
                            <a:gd name="T49" fmla="*/ 75 h 466"/>
                            <a:gd name="T50" fmla="*/ 1973 w 1987"/>
                            <a:gd name="T51" fmla="*/ 32 h 466"/>
                            <a:gd name="T52" fmla="*/ 1986 w 1987"/>
                            <a:gd name="T53" fmla="*/ 362 h 466"/>
                            <a:gd name="T54" fmla="*/ 1960 w 1987"/>
                            <a:gd name="T55" fmla="*/ 392 h 466"/>
                            <a:gd name="T56" fmla="*/ 1903 w 1987"/>
                            <a:gd name="T57" fmla="*/ 435 h 466"/>
                            <a:gd name="T58" fmla="*/ 1813 w 1987"/>
                            <a:gd name="T59" fmla="*/ 463 h 466"/>
                            <a:gd name="T60" fmla="*/ 1717 w 1987"/>
                            <a:gd name="T61" fmla="*/ 460 h 466"/>
                            <a:gd name="T62" fmla="*/ 1654 w 1987"/>
                            <a:gd name="T63" fmla="*/ 431 h 466"/>
                            <a:gd name="T64" fmla="*/ 1579 w 1987"/>
                            <a:gd name="T65" fmla="*/ 385 h 466"/>
                            <a:gd name="T66" fmla="*/ 1498 w 1987"/>
                            <a:gd name="T67" fmla="*/ 363 h 466"/>
                            <a:gd name="T68" fmla="*/ 1399 w 1987"/>
                            <a:gd name="T69" fmla="*/ 368 h 466"/>
                            <a:gd name="T70" fmla="*/ 1328 w 1987"/>
                            <a:gd name="T71" fmla="*/ 396 h 466"/>
                            <a:gd name="T72" fmla="*/ 1254 w 1987"/>
                            <a:gd name="T73" fmla="*/ 442 h 466"/>
                            <a:gd name="T74" fmla="*/ 1182 w 1987"/>
                            <a:gd name="T75" fmla="*/ 465 h 466"/>
                            <a:gd name="T76" fmla="*/ 1098 w 1987"/>
                            <a:gd name="T77" fmla="*/ 462 h 466"/>
                            <a:gd name="T78" fmla="*/ 1041 w 1987"/>
                            <a:gd name="T79" fmla="*/ 440 h 466"/>
                            <a:gd name="T80" fmla="*/ 992 w 1987"/>
                            <a:gd name="T81" fmla="*/ 407 h 466"/>
                            <a:gd name="T82" fmla="*/ 928 w 1987"/>
                            <a:gd name="T83" fmla="*/ 377 h 466"/>
                            <a:gd name="T84" fmla="*/ 836 w 1987"/>
                            <a:gd name="T85" fmla="*/ 362 h 466"/>
                            <a:gd name="T86" fmla="*/ 745 w 1987"/>
                            <a:gd name="T87" fmla="*/ 377 h 466"/>
                            <a:gd name="T88" fmla="*/ 682 w 1987"/>
                            <a:gd name="T89" fmla="*/ 407 h 466"/>
                            <a:gd name="T90" fmla="*/ 632 w 1987"/>
                            <a:gd name="T91" fmla="*/ 440 h 466"/>
                            <a:gd name="T92" fmla="*/ 575 w 1987"/>
                            <a:gd name="T93" fmla="*/ 462 h 466"/>
                            <a:gd name="T94" fmla="*/ 495 w 1987"/>
                            <a:gd name="T95" fmla="*/ 465 h 466"/>
                            <a:gd name="T96" fmla="*/ 431 w 1987"/>
                            <a:gd name="T97" fmla="*/ 448 h 466"/>
                            <a:gd name="T98" fmla="*/ 381 w 1987"/>
                            <a:gd name="T99" fmla="*/ 419 h 466"/>
                            <a:gd name="T100" fmla="*/ 324 w 1987"/>
                            <a:gd name="T101" fmla="*/ 385 h 466"/>
                            <a:gd name="T102" fmla="*/ 244 w 1987"/>
                            <a:gd name="T103" fmla="*/ 363 h 466"/>
                            <a:gd name="T104" fmla="*/ 134 w 1987"/>
                            <a:gd name="T105" fmla="*/ 371 h 466"/>
                            <a:gd name="T106" fmla="*/ 50 w 1987"/>
                            <a:gd name="T107" fmla="*/ 406 h 466"/>
                            <a:gd name="T108" fmla="*/ 0 w 1987"/>
                            <a:gd name="T109" fmla="*/ 448 h 466"/>
                            <a:gd name="T110" fmla="*/ 6 w 1987"/>
                            <a:gd name="T111" fmla="*/ 97 h 466"/>
                            <a:gd name="T112" fmla="*/ 41 w 1987"/>
                            <a:gd name="T113" fmla="*/ 60 h 466"/>
                            <a:gd name="T114" fmla="*/ 108 w 1987"/>
                            <a:gd name="T115" fmla="*/ 19 h 466"/>
                            <a:gd name="T116" fmla="*/ 209 w 1987"/>
                            <a:gd name="T117"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87" h="466">
                              <a:moveTo>
                                <a:pt x="209" y="0"/>
                              </a:moveTo>
                              <a:lnTo>
                                <a:pt x="237" y="1"/>
                              </a:lnTo>
                              <a:lnTo>
                                <a:pt x="261" y="4"/>
                              </a:lnTo>
                              <a:lnTo>
                                <a:pt x="282" y="11"/>
                              </a:lnTo>
                              <a:lnTo>
                                <a:pt x="301" y="18"/>
                              </a:lnTo>
                              <a:lnTo>
                                <a:pt x="318" y="26"/>
                              </a:lnTo>
                              <a:lnTo>
                                <a:pt x="334" y="36"/>
                              </a:lnTo>
                              <a:lnTo>
                                <a:pt x="351" y="47"/>
                              </a:lnTo>
                              <a:lnTo>
                                <a:pt x="368" y="59"/>
                              </a:lnTo>
                              <a:lnTo>
                                <a:pt x="387" y="70"/>
                              </a:lnTo>
                              <a:lnTo>
                                <a:pt x="408" y="81"/>
                              </a:lnTo>
                              <a:lnTo>
                                <a:pt x="431" y="89"/>
                              </a:lnTo>
                              <a:lnTo>
                                <a:pt x="458" y="98"/>
                              </a:lnTo>
                              <a:lnTo>
                                <a:pt x="488" y="103"/>
                              </a:lnTo>
                              <a:lnTo>
                                <a:pt x="523" y="104"/>
                              </a:lnTo>
                              <a:lnTo>
                                <a:pt x="557" y="103"/>
                              </a:lnTo>
                              <a:lnTo>
                                <a:pt x="587" y="98"/>
                              </a:lnTo>
                              <a:lnTo>
                                <a:pt x="614" y="89"/>
                              </a:lnTo>
                              <a:lnTo>
                                <a:pt x="637" y="81"/>
                              </a:lnTo>
                              <a:lnTo>
                                <a:pt x="658" y="70"/>
                              </a:lnTo>
                              <a:lnTo>
                                <a:pt x="677" y="59"/>
                              </a:lnTo>
                              <a:lnTo>
                                <a:pt x="694" y="47"/>
                              </a:lnTo>
                              <a:lnTo>
                                <a:pt x="711" y="36"/>
                              </a:lnTo>
                              <a:lnTo>
                                <a:pt x="727" y="26"/>
                              </a:lnTo>
                              <a:lnTo>
                                <a:pt x="744" y="18"/>
                              </a:lnTo>
                              <a:lnTo>
                                <a:pt x="763" y="11"/>
                              </a:lnTo>
                              <a:lnTo>
                                <a:pt x="784" y="4"/>
                              </a:lnTo>
                              <a:lnTo>
                                <a:pt x="808" y="1"/>
                              </a:lnTo>
                              <a:lnTo>
                                <a:pt x="836" y="0"/>
                              </a:lnTo>
                              <a:lnTo>
                                <a:pt x="864" y="1"/>
                              </a:lnTo>
                              <a:lnTo>
                                <a:pt x="888" y="4"/>
                              </a:lnTo>
                              <a:lnTo>
                                <a:pt x="909" y="11"/>
                              </a:lnTo>
                              <a:lnTo>
                                <a:pt x="928" y="18"/>
                              </a:lnTo>
                              <a:lnTo>
                                <a:pt x="945" y="26"/>
                              </a:lnTo>
                              <a:lnTo>
                                <a:pt x="961" y="36"/>
                              </a:lnTo>
                              <a:lnTo>
                                <a:pt x="978" y="47"/>
                              </a:lnTo>
                              <a:lnTo>
                                <a:pt x="995" y="59"/>
                              </a:lnTo>
                              <a:lnTo>
                                <a:pt x="1015" y="70"/>
                              </a:lnTo>
                              <a:lnTo>
                                <a:pt x="1035" y="81"/>
                              </a:lnTo>
                              <a:lnTo>
                                <a:pt x="1058" y="89"/>
                              </a:lnTo>
                              <a:lnTo>
                                <a:pt x="1085" y="98"/>
                              </a:lnTo>
                              <a:lnTo>
                                <a:pt x="1115" y="103"/>
                              </a:lnTo>
                              <a:lnTo>
                                <a:pt x="1151" y="104"/>
                              </a:lnTo>
                              <a:lnTo>
                                <a:pt x="1185" y="103"/>
                              </a:lnTo>
                              <a:lnTo>
                                <a:pt x="1215" y="98"/>
                              </a:lnTo>
                              <a:lnTo>
                                <a:pt x="1242" y="89"/>
                              </a:lnTo>
                              <a:lnTo>
                                <a:pt x="1265" y="81"/>
                              </a:lnTo>
                              <a:lnTo>
                                <a:pt x="1285" y="70"/>
                              </a:lnTo>
                              <a:lnTo>
                                <a:pt x="1305" y="59"/>
                              </a:lnTo>
                              <a:lnTo>
                                <a:pt x="1322" y="47"/>
                              </a:lnTo>
                              <a:lnTo>
                                <a:pt x="1339" y="36"/>
                              </a:lnTo>
                              <a:lnTo>
                                <a:pt x="1354" y="26"/>
                              </a:lnTo>
                              <a:lnTo>
                                <a:pt x="1371" y="18"/>
                              </a:lnTo>
                              <a:lnTo>
                                <a:pt x="1391" y="11"/>
                              </a:lnTo>
                              <a:lnTo>
                                <a:pt x="1411" y="4"/>
                              </a:lnTo>
                              <a:lnTo>
                                <a:pt x="1436" y="1"/>
                              </a:lnTo>
                              <a:lnTo>
                                <a:pt x="1464" y="0"/>
                              </a:lnTo>
                              <a:lnTo>
                                <a:pt x="1492" y="1"/>
                              </a:lnTo>
                              <a:lnTo>
                                <a:pt x="1516" y="4"/>
                              </a:lnTo>
                              <a:lnTo>
                                <a:pt x="1536" y="11"/>
                              </a:lnTo>
                              <a:lnTo>
                                <a:pt x="1556" y="18"/>
                              </a:lnTo>
                              <a:lnTo>
                                <a:pt x="1573" y="26"/>
                              </a:lnTo>
                              <a:lnTo>
                                <a:pt x="1589" y="36"/>
                              </a:lnTo>
                              <a:lnTo>
                                <a:pt x="1606" y="47"/>
                              </a:lnTo>
                              <a:lnTo>
                                <a:pt x="1623" y="59"/>
                              </a:lnTo>
                              <a:lnTo>
                                <a:pt x="1642" y="70"/>
                              </a:lnTo>
                              <a:lnTo>
                                <a:pt x="1663" y="81"/>
                              </a:lnTo>
                              <a:lnTo>
                                <a:pt x="1686" y="89"/>
                              </a:lnTo>
                              <a:lnTo>
                                <a:pt x="1712" y="98"/>
                              </a:lnTo>
                              <a:lnTo>
                                <a:pt x="1743" y="103"/>
                              </a:lnTo>
                              <a:lnTo>
                                <a:pt x="1777" y="104"/>
                              </a:lnTo>
                              <a:lnTo>
                                <a:pt x="1817" y="101"/>
                              </a:lnTo>
                              <a:lnTo>
                                <a:pt x="1853" y="95"/>
                              </a:lnTo>
                              <a:lnTo>
                                <a:pt x="1885" y="86"/>
                              </a:lnTo>
                              <a:lnTo>
                                <a:pt x="1913" y="75"/>
                              </a:lnTo>
                              <a:lnTo>
                                <a:pt x="1937" y="61"/>
                              </a:lnTo>
                              <a:lnTo>
                                <a:pt x="1956" y="47"/>
                              </a:lnTo>
                              <a:lnTo>
                                <a:pt x="1973" y="32"/>
                              </a:lnTo>
                              <a:lnTo>
                                <a:pt x="1987" y="18"/>
                              </a:lnTo>
                              <a:lnTo>
                                <a:pt x="1987" y="360"/>
                              </a:lnTo>
                              <a:lnTo>
                                <a:pt x="1986" y="362"/>
                              </a:lnTo>
                              <a:lnTo>
                                <a:pt x="1979" y="369"/>
                              </a:lnTo>
                              <a:lnTo>
                                <a:pt x="1971" y="379"/>
                              </a:lnTo>
                              <a:lnTo>
                                <a:pt x="1960" y="392"/>
                              </a:lnTo>
                              <a:lnTo>
                                <a:pt x="1944" y="406"/>
                              </a:lnTo>
                              <a:lnTo>
                                <a:pt x="1925" y="420"/>
                              </a:lnTo>
                              <a:lnTo>
                                <a:pt x="1903" y="435"/>
                              </a:lnTo>
                              <a:lnTo>
                                <a:pt x="1876" y="447"/>
                              </a:lnTo>
                              <a:lnTo>
                                <a:pt x="1847" y="458"/>
                              </a:lnTo>
                              <a:lnTo>
                                <a:pt x="1813" y="463"/>
                              </a:lnTo>
                              <a:lnTo>
                                <a:pt x="1777" y="466"/>
                              </a:lnTo>
                              <a:lnTo>
                                <a:pt x="1745" y="465"/>
                              </a:lnTo>
                              <a:lnTo>
                                <a:pt x="1717" y="460"/>
                              </a:lnTo>
                              <a:lnTo>
                                <a:pt x="1694" y="452"/>
                              </a:lnTo>
                              <a:lnTo>
                                <a:pt x="1674" y="442"/>
                              </a:lnTo>
                              <a:lnTo>
                                <a:pt x="1654" y="431"/>
                              </a:lnTo>
                              <a:lnTo>
                                <a:pt x="1618" y="407"/>
                              </a:lnTo>
                              <a:lnTo>
                                <a:pt x="1600" y="396"/>
                              </a:lnTo>
                              <a:lnTo>
                                <a:pt x="1579" y="385"/>
                              </a:lnTo>
                              <a:lnTo>
                                <a:pt x="1555" y="377"/>
                              </a:lnTo>
                              <a:lnTo>
                                <a:pt x="1528" y="368"/>
                              </a:lnTo>
                              <a:lnTo>
                                <a:pt x="1498" y="363"/>
                              </a:lnTo>
                              <a:lnTo>
                                <a:pt x="1464" y="362"/>
                              </a:lnTo>
                              <a:lnTo>
                                <a:pt x="1430" y="363"/>
                              </a:lnTo>
                              <a:lnTo>
                                <a:pt x="1399" y="368"/>
                              </a:lnTo>
                              <a:lnTo>
                                <a:pt x="1373" y="377"/>
                              </a:lnTo>
                              <a:lnTo>
                                <a:pt x="1348" y="385"/>
                              </a:lnTo>
                              <a:lnTo>
                                <a:pt x="1328" y="396"/>
                              </a:lnTo>
                              <a:lnTo>
                                <a:pt x="1310" y="407"/>
                              </a:lnTo>
                              <a:lnTo>
                                <a:pt x="1273" y="431"/>
                              </a:lnTo>
                              <a:lnTo>
                                <a:pt x="1254" y="442"/>
                              </a:lnTo>
                              <a:lnTo>
                                <a:pt x="1233" y="452"/>
                              </a:lnTo>
                              <a:lnTo>
                                <a:pt x="1210" y="460"/>
                              </a:lnTo>
                              <a:lnTo>
                                <a:pt x="1182" y="465"/>
                              </a:lnTo>
                              <a:lnTo>
                                <a:pt x="1151" y="466"/>
                              </a:lnTo>
                              <a:lnTo>
                                <a:pt x="1123" y="465"/>
                              </a:lnTo>
                              <a:lnTo>
                                <a:pt x="1098" y="462"/>
                              </a:lnTo>
                              <a:lnTo>
                                <a:pt x="1076" y="456"/>
                              </a:lnTo>
                              <a:lnTo>
                                <a:pt x="1058" y="448"/>
                              </a:lnTo>
                              <a:lnTo>
                                <a:pt x="1041" y="440"/>
                              </a:lnTo>
                              <a:lnTo>
                                <a:pt x="1024" y="430"/>
                              </a:lnTo>
                              <a:lnTo>
                                <a:pt x="1009" y="419"/>
                              </a:lnTo>
                              <a:lnTo>
                                <a:pt x="992" y="407"/>
                              </a:lnTo>
                              <a:lnTo>
                                <a:pt x="972" y="396"/>
                              </a:lnTo>
                              <a:lnTo>
                                <a:pt x="951" y="385"/>
                              </a:lnTo>
                              <a:lnTo>
                                <a:pt x="928" y="377"/>
                              </a:lnTo>
                              <a:lnTo>
                                <a:pt x="902" y="368"/>
                              </a:lnTo>
                              <a:lnTo>
                                <a:pt x="871" y="363"/>
                              </a:lnTo>
                              <a:lnTo>
                                <a:pt x="836" y="362"/>
                              </a:lnTo>
                              <a:lnTo>
                                <a:pt x="802" y="363"/>
                              </a:lnTo>
                              <a:lnTo>
                                <a:pt x="772" y="368"/>
                              </a:lnTo>
                              <a:lnTo>
                                <a:pt x="745" y="377"/>
                              </a:lnTo>
                              <a:lnTo>
                                <a:pt x="721" y="385"/>
                              </a:lnTo>
                              <a:lnTo>
                                <a:pt x="700" y="396"/>
                              </a:lnTo>
                              <a:lnTo>
                                <a:pt x="682" y="407"/>
                              </a:lnTo>
                              <a:lnTo>
                                <a:pt x="664" y="419"/>
                              </a:lnTo>
                              <a:lnTo>
                                <a:pt x="648" y="430"/>
                              </a:lnTo>
                              <a:lnTo>
                                <a:pt x="632" y="440"/>
                              </a:lnTo>
                              <a:lnTo>
                                <a:pt x="615" y="448"/>
                              </a:lnTo>
                              <a:lnTo>
                                <a:pt x="596" y="456"/>
                              </a:lnTo>
                              <a:lnTo>
                                <a:pt x="575" y="462"/>
                              </a:lnTo>
                              <a:lnTo>
                                <a:pt x="551" y="465"/>
                              </a:lnTo>
                              <a:lnTo>
                                <a:pt x="523" y="466"/>
                              </a:lnTo>
                              <a:lnTo>
                                <a:pt x="495" y="465"/>
                              </a:lnTo>
                              <a:lnTo>
                                <a:pt x="471" y="462"/>
                              </a:lnTo>
                              <a:lnTo>
                                <a:pt x="450" y="456"/>
                              </a:lnTo>
                              <a:lnTo>
                                <a:pt x="431" y="448"/>
                              </a:lnTo>
                              <a:lnTo>
                                <a:pt x="414" y="440"/>
                              </a:lnTo>
                              <a:lnTo>
                                <a:pt x="398" y="430"/>
                              </a:lnTo>
                              <a:lnTo>
                                <a:pt x="381" y="419"/>
                              </a:lnTo>
                              <a:lnTo>
                                <a:pt x="364" y="407"/>
                              </a:lnTo>
                              <a:lnTo>
                                <a:pt x="345" y="396"/>
                              </a:lnTo>
                              <a:lnTo>
                                <a:pt x="324" y="385"/>
                              </a:lnTo>
                              <a:lnTo>
                                <a:pt x="301" y="377"/>
                              </a:lnTo>
                              <a:lnTo>
                                <a:pt x="274" y="368"/>
                              </a:lnTo>
                              <a:lnTo>
                                <a:pt x="244" y="363"/>
                              </a:lnTo>
                              <a:lnTo>
                                <a:pt x="209" y="362"/>
                              </a:lnTo>
                              <a:lnTo>
                                <a:pt x="169" y="365"/>
                              </a:lnTo>
                              <a:lnTo>
                                <a:pt x="134" y="371"/>
                              </a:lnTo>
                              <a:lnTo>
                                <a:pt x="102" y="380"/>
                              </a:lnTo>
                              <a:lnTo>
                                <a:pt x="74" y="392"/>
                              </a:lnTo>
                              <a:lnTo>
                                <a:pt x="50" y="406"/>
                              </a:lnTo>
                              <a:lnTo>
                                <a:pt x="30" y="420"/>
                              </a:lnTo>
                              <a:lnTo>
                                <a:pt x="13" y="435"/>
                              </a:lnTo>
                              <a:lnTo>
                                <a:pt x="0" y="448"/>
                              </a:lnTo>
                              <a:lnTo>
                                <a:pt x="0" y="106"/>
                              </a:lnTo>
                              <a:lnTo>
                                <a:pt x="1" y="104"/>
                              </a:lnTo>
                              <a:lnTo>
                                <a:pt x="6" y="97"/>
                              </a:lnTo>
                              <a:lnTo>
                                <a:pt x="15" y="87"/>
                              </a:lnTo>
                              <a:lnTo>
                                <a:pt x="25" y="75"/>
                              </a:lnTo>
                              <a:lnTo>
                                <a:pt x="41" y="60"/>
                              </a:lnTo>
                              <a:lnTo>
                                <a:pt x="59" y="46"/>
                              </a:lnTo>
                              <a:lnTo>
                                <a:pt x="81" y="31"/>
                              </a:lnTo>
                              <a:lnTo>
                                <a:pt x="108" y="19"/>
                              </a:lnTo>
                              <a:lnTo>
                                <a:pt x="137" y="9"/>
                              </a:lnTo>
                              <a:lnTo>
                                <a:pt x="171" y="2"/>
                              </a:lnTo>
                              <a:lnTo>
                                <a:pt x="20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29" name="Freeform 84"/>
                      <wps:cNvSpPr>
                        <a:spLocks/>
                      </wps:cNvSpPr>
                      <wps:spPr bwMode="auto">
                        <a:xfrm>
                          <a:off x="0" y="127635"/>
                          <a:ext cx="252095" cy="59055"/>
                        </a:xfrm>
                        <a:custGeom>
                          <a:avLst/>
                          <a:gdLst>
                            <a:gd name="T0" fmla="*/ 268 w 1987"/>
                            <a:gd name="T1" fmla="*/ 7 h 469"/>
                            <a:gd name="T2" fmla="*/ 331 w 1987"/>
                            <a:gd name="T3" fmla="*/ 35 h 469"/>
                            <a:gd name="T4" fmla="*/ 387 w 1987"/>
                            <a:gd name="T5" fmla="*/ 71 h 469"/>
                            <a:gd name="T6" fmla="*/ 458 w 1987"/>
                            <a:gd name="T7" fmla="*/ 98 h 469"/>
                            <a:gd name="T8" fmla="*/ 557 w 1987"/>
                            <a:gd name="T9" fmla="*/ 103 h 469"/>
                            <a:gd name="T10" fmla="*/ 637 w 1987"/>
                            <a:gd name="T11" fmla="*/ 81 h 469"/>
                            <a:gd name="T12" fmla="*/ 711 w 1987"/>
                            <a:gd name="T13" fmla="*/ 37 h 469"/>
                            <a:gd name="T14" fmla="*/ 763 w 1987"/>
                            <a:gd name="T15" fmla="*/ 11 h 469"/>
                            <a:gd name="T16" fmla="*/ 836 w 1987"/>
                            <a:gd name="T17" fmla="*/ 0 h 469"/>
                            <a:gd name="T18" fmla="*/ 909 w 1987"/>
                            <a:gd name="T19" fmla="*/ 11 h 469"/>
                            <a:gd name="T20" fmla="*/ 961 w 1987"/>
                            <a:gd name="T21" fmla="*/ 37 h 469"/>
                            <a:gd name="T22" fmla="*/ 1035 w 1987"/>
                            <a:gd name="T23" fmla="*/ 81 h 469"/>
                            <a:gd name="T24" fmla="*/ 1115 w 1987"/>
                            <a:gd name="T25" fmla="*/ 103 h 469"/>
                            <a:gd name="T26" fmla="*/ 1215 w 1987"/>
                            <a:gd name="T27" fmla="*/ 98 h 469"/>
                            <a:gd name="T28" fmla="*/ 1285 w 1987"/>
                            <a:gd name="T29" fmla="*/ 71 h 469"/>
                            <a:gd name="T30" fmla="*/ 1354 w 1987"/>
                            <a:gd name="T31" fmla="*/ 26 h 469"/>
                            <a:gd name="T32" fmla="*/ 1411 w 1987"/>
                            <a:gd name="T33" fmla="*/ 5 h 469"/>
                            <a:gd name="T34" fmla="*/ 1492 w 1987"/>
                            <a:gd name="T35" fmla="*/ 1 h 469"/>
                            <a:gd name="T36" fmla="*/ 1556 w 1987"/>
                            <a:gd name="T37" fmla="*/ 18 h 469"/>
                            <a:gd name="T38" fmla="*/ 1623 w 1987"/>
                            <a:gd name="T39" fmla="*/ 59 h 469"/>
                            <a:gd name="T40" fmla="*/ 1686 w 1987"/>
                            <a:gd name="T41" fmla="*/ 91 h 469"/>
                            <a:gd name="T42" fmla="*/ 1777 w 1987"/>
                            <a:gd name="T43" fmla="*/ 104 h 469"/>
                            <a:gd name="T44" fmla="*/ 1885 w 1987"/>
                            <a:gd name="T45" fmla="*/ 86 h 469"/>
                            <a:gd name="T46" fmla="*/ 1956 w 1987"/>
                            <a:gd name="T47" fmla="*/ 46 h 469"/>
                            <a:gd name="T48" fmla="*/ 1987 w 1987"/>
                            <a:gd name="T49" fmla="*/ 365 h 469"/>
                            <a:gd name="T50" fmla="*/ 1976 w 1987"/>
                            <a:gd name="T51" fmla="*/ 380 h 469"/>
                            <a:gd name="T52" fmla="*/ 1941 w 1987"/>
                            <a:gd name="T53" fmla="*/ 417 h 469"/>
                            <a:gd name="T54" fmla="*/ 1876 w 1987"/>
                            <a:gd name="T55" fmla="*/ 453 h 469"/>
                            <a:gd name="T56" fmla="*/ 1777 w 1987"/>
                            <a:gd name="T57" fmla="*/ 469 h 469"/>
                            <a:gd name="T58" fmla="*/ 1689 w 1987"/>
                            <a:gd name="T59" fmla="*/ 454 h 469"/>
                            <a:gd name="T60" fmla="*/ 1629 w 1987"/>
                            <a:gd name="T61" fmla="*/ 423 h 469"/>
                            <a:gd name="T62" fmla="*/ 1573 w 1987"/>
                            <a:gd name="T63" fmla="*/ 388 h 469"/>
                            <a:gd name="T64" fmla="*/ 1498 w 1987"/>
                            <a:gd name="T65" fmla="*/ 366 h 469"/>
                            <a:gd name="T66" fmla="*/ 1402 w 1987"/>
                            <a:gd name="T67" fmla="*/ 371 h 469"/>
                            <a:gd name="T68" fmla="*/ 1335 w 1987"/>
                            <a:gd name="T69" fmla="*/ 399 h 469"/>
                            <a:gd name="T70" fmla="*/ 1279 w 1987"/>
                            <a:gd name="T71" fmla="*/ 435 h 469"/>
                            <a:gd name="T72" fmla="*/ 1212 w 1987"/>
                            <a:gd name="T73" fmla="*/ 463 h 469"/>
                            <a:gd name="T74" fmla="*/ 1117 w 1987"/>
                            <a:gd name="T75" fmla="*/ 468 h 469"/>
                            <a:gd name="T76" fmla="*/ 1040 w 1987"/>
                            <a:gd name="T77" fmla="*/ 446 h 469"/>
                            <a:gd name="T78" fmla="*/ 965 w 1987"/>
                            <a:gd name="T79" fmla="*/ 399 h 469"/>
                            <a:gd name="T80" fmla="*/ 898 w 1987"/>
                            <a:gd name="T81" fmla="*/ 371 h 469"/>
                            <a:gd name="T82" fmla="*/ 802 w 1987"/>
                            <a:gd name="T83" fmla="*/ 366 h 469"/>
                            <a:gd name="T84" fmla="*/ 727 w 1987"/>
                            <a:gd name="T85" fmla="*/ 388 h 469"/>
                            <a:gd name="T86" fmla="*/ 671 w 1987"/>
                            <a:gd name="T87" fmla="*/ 423 h 469"/>
                            <a:gd name="T88" fmla="*/ 610 w 1987"/>
                            <a:gd name="T89" fmla="*/ 454 h 469"/>
                            <a:gd name="T90" fmla="*/ 523 w 1987"/>
                            <a:gd name="T91" fmla="*/ 469 h 469"/>
                            <a:gd name="T92" fmla="*/ 436 w 1987"/>
                            <a:gd name="T93" fmla="*/ 454 h 469"/>
                            <a:gd name="T94" fmla="*/ 357 w 1987"/>
                            <a:gd name="T95" fmla="*/ 411 h 469"/>
                            <a:gd name="T96" fmla="*/ 296 w 1987"/>
                            <a:gd name="T97" fmla="*/ 379 h 469"/>
                            <a:gd name="T98" fmla="*/ 209 w 1987"/>
                            <a:gd name="T99" fmla="*/ 365 h 469"/>
                            <a:gd name="T100" fmla="*/ 110 w 1987"/>
                            <a:gd name="T101" fmla="*/ 380 h 469"/>
                            <a:gd name="T102" fmla="*/ 46 w 1987"/>
                            <a:gd name="T103" fmla="*/ 417 h 469"/>
                            <a:gd name="T104" fmla="*/ 11 w 1987"/>
                            <a:gd name="T105" fmla="*/ 453 h 469"/>
                            <a:gd name="T106" fmla="*/ 0 w 1987"/>
                            <a:gd name="T107" fmla="*/ 469 h 469"/>
                            <a:gd name="T108" fmla="*/ 7 w 1987"/>
                            <a:gd name="T109" fmla="*/ 97 h 469"/>
                            <a:gd name="T110" fmla="*/ 42 w 1987"/>
                            <a:gd name="T111" fmla="*/ 60 h 469"/>
                            <a:gd name="T112" fmla="*/ 110 w 1987"/>
                            <a:gd name="T113" fmla="*/ 19 h 469"/>
                            <a:gd name="T114" fmla="*/ 209 w 1987"/>
                            <a:gd name="T115" fmla="*/ 0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87" h="469">
                              <a:moveTo>
                                <a:pt x="209" y="0"/>
                              </a:moveTo>
                              <a:lnTo>
                                <a:pt x="242" y="2"/>
                              </a:lnTo>
                              <a:lnTo>
                                <a:pt x="268" y="7"/>
                              </a:lnTo>
                              <a:lnTo>
                                <a:pt x="291" y="14"/>
                              </a:lnTo>
                              <a:lnTo>
                                <a:pt x="312" y="24"/>
                              </a:lnTo>
                              <a:lnTo>
                                <a:pt x="331" y="35"/>
                              </a:lnTo>
                              <a:lnTo>
                                <a:pt x="351" y="48"/>
                              </a:lnTo>
                              <a:lnTo>
                                <a:pt x="368" y="59"/>
                              </a:lnTo>
                              <a:lnTo>
                                <a:pt x="387" y="71"/>
                              </a:lnTo>
                              <a:lnTo>
                                <a:pt x="408" y="81"/>
                              </a:lnTo>
                              <a:lnTo>
                                <a:pt x="431" y="91"/>
                              </a:lnTo>
                              <a:lnTo>
                                <a:pt x="458" y="98"/>
                              </a:lnTo>
                              <a:lnTo>
                                <a:pt x="488" y="103"/>
                              </a:lnTo>
                              <a:lnTo>
                                <a:pt x="523" y="104"/>
                              </a:lnTo>
                              <a:lnTo>
                                <a:pt x="557" y="103"/>
                              </a:lnTo>
                              <a:lnTo>
                                <a:pt x="587" y="98"/>
                              </a:lnTo>
                              <a:lnTo>
                                <a:pt x="614" y="91"/>
                              </a:lnTo>
                              <a:lnTo>
                                <a:pt x="637" y="81"/>
                              </a:lnTo>
                              <a:lnTo>
                                <a:pt x="658" y="71"/>
                              </a:lnTo>
                              <a:lnTo>
                                <a:pt x="677" y="59"/>
                              </a:lnTo>
                              <a:lnTo>
                                <a:pt x="711" y="37"/>
                              </a:lnTo>
                              <a:lnTo>
                                <a:pt x="727" y="26"/>
                              </a:lnTo>
                              <a:lnTo>
                                <a:pt x="744" y="18"/>
                              </a:lnTo>
                              <a:lnTo>
                                <a:pt x="763" y="11"/>
                              </a:lnTo>
                              <a:lnTo>
                                <a:pt x="784" y="5"/>
                              </a:lnTo>
                              <a:lnTo>
                                <a:pt x="808" y="1"/>
                              </a:lnTo>
                              <a:lnTo>
                                <a:pt x="836" y="0"/>
                              </a:lnTo>
                              <a:lnTo>
                                <a:pt x="864" y="1"/>
                              </a:lnTo>
                              <a:lnTo>
                                <a:pt x="888" y="5"/>
                              </a:lnTo>
                              <a:lnTo>
                                <a:pt x="909" y="11"/>
                              </a:lnTo>
                              <a:lnTo>
                                <a:pt x="928" y="18"/>
                              </a:lnTo>
                              <a:lnTo>
                                <a:pt x="945" y="26"/>
                              </a:lnTo>
                              <a:lnTo>
                                <a:pt x="961" y="37"/>
                              </a:lnTo>
                              <a:lnTo>
                                <a:pt x="995" y="59"/>
                              </a:lnTo>
                              <a:lnTo>
                                <a:pt x="1015" y="71"/>
                              </a:lnTo>
                              <a:lnTo>
                                <a:pt x="1035" y="81"/>
                              </a:lnTo>
                              <a:lnTo>
                                <a:pt x="1058" y="91"/>
                              </a:lnTo>
                              <a:lnTo>
                                <a:pt x="1085" y="98"/>
                              </a:lnTo>
                              <a:lnTo>
                                <a:pt x="1115" y="103"/>
                              </a:lnTo>
                              <a:lnTo>
                                <a:pt x="1151" y="104"/>
                              </a:lnTo>
                              <a:lnTo>
                                <a:pt x="1185" y="103"/>
                              </a:lnTo>
                              <a:lnTo>
                                <a:pt x="1215" y="98"/>
                              </a:lnTo>
                              <a:lnTo>
                                <a:pt x="1242" y="91"/>
                              </a:lnTo>
                              <a:lnTo>
                                <a:pt x="1265" y="81"/>
                              </a:lnTo>
                              <a:lnTo>
                                <a:pt x="1285" y="71"/>
                              </a:lnTo>
                              <a:lnTo>
                                <a:pt x="1305" y="59"/>
                              </a:lnTo>
                              <a:lnTo>
                                <a:pt x="1339" y="37"/>
                              </a:lnTo>
                              <a:lnTo>
                                <a:pt x="1354" y="26"/>
                              </a:lnTo>
                              <a:lnTo>
                                <a:pt x="1371" y="18"/>
                              </a:lnTo>
                              <a:lnTo>
                                <a:pt x="1391" y="11"/>
                              </a:lnTo>
                              <a:lnTo>
                                <a:pt x="1411" y="5"/>
                              </a:lnTo>
                              <a:lnTo>
                                <a:pt x="1436" y="1"/>
                              </a:lnTo>
                              <a:lnTo>
                                <a:pt x="1464" y="0"/>
                              </a:lnTo>
                              <a:lnTo>
                                <a:pt x="1492" y="1"/>
                              </a:lnTo>
                              <a:lnTo>
                                <a:pt x="1516" y="5"/>
                              </a:lnTo>
                              <a:lnTo>
                                <a:pt x="1536" y="11"/>
                              </a:lnTo>
                              <a:lnTo>
                                <a:pt x="1556" y="18"/>
                              </a:lnTo>
                              <a:lnTo>
                                <a:pt x="1573" y="26"/>
                              </a:lnTo>
                              <a:lnTo>
                                <a:pt x="1589" y="37"/>
                              </a:lnTo>
                              <a:lnTo>
                                <a:pt x="1623" y="59"/>
                              </a:lnTo>
                              <a:lnTo>
                                <a:pt x="1642" y="71"/>
                              </a:lnTo>
                              <a:lnTo>
                                <a:pt x="1663" y="81"/>
                              </a:lnTo>
                              <a:lnTo>
                                <a:pt x="1686" y="91"/>
                              </a:lnTo>
                              <a:lnTo>
                                <a:pt x="1712" y="98"/>
                              </a:lnTo>
                              <a:lnTo>
                                <a:pt x="1743" y="103"/>
                              </a:lnTo>
                              <a:lnTo>
                                <a:pt x="1777" y="104"/>
                              </a:lnTo>
                              <a:lnTo>
                                <a:pt x="1817" y="102"/>
                              </a:lnTo>
                              <a:lnTo>
                                <a:pt x="1853" y="95"/>
                              </a:lnTo>
                              <a:lnTo>
                                <a:pt x="1885" y="86"/>
                              </a:lnTo>
                              <a:lnTo>
                                <a:pt x="1913" y="75"/>
                              </a:lnTo>
                              <a:lnTo>
                                <a:pt x="1937" y="62"/>
                              </a:lnTo>
                              <a:lnTo>
                                <a:pt x="1956" y="46"/>
                              </a:lnTo>
                              <a:lnTo>
                                <a:pt x="1973" y="32"/>
                              </a:lnTo>
                              <a:lnTo>
                                <a:pt x="1987" y="19"/>
                              </a:lnTo>
                              <a:lnTo>
                                <a:pt x="1987" y="365"/>
                              </a:lnTo>
                              <a:lnTo>
                                <a:pt x="1986" y="367"/>
                              </a:lnTo>
                              <a:lnTo>
                                <a:pt x="1982" y="372"/>
                              </a:lnTo>
                              <a:lnTo>
                                <a:pt x="1976" y="380"/>
                              </a:lnTo>
                              <a:lnTo>
                                <a:pt x="1967" y="391"/>
                              </a:lnTo>
                              <a:lnTo>
                                <a:pt x="1955" y="403"/>
                              </a:lnTo>
                              <a:lnTo>
                                <a:pt x="1941" y="417"/>
                              </a:lnTo>
                              <a:lnTo>
                                <a:pt x="1922" y="430"/>
                              </a:lnTo>
                              <a:lnTo>
                                <a:pt x="1902" y="442"/>
                              </a:lnTo>
                              <a:lnTo>
                                <a:pt x="1876" y="453"/>
                              </a:lnTo>
                              <a:lnTo>
                                <a:pt x="1847" y="462"/>
                              </a:lnTo>
                              <a:lnTo>
                                <a:pt x="1814" y="467"/>
                              </a:lnTo>
                              <a:lnTo>
                                <a:pt x="1777" y="469"/>
                              </a:lnTo>
                              <a:lnTo>
                                <a:pt x="1743" y="468"/>
                              </a:lnTo>
                              <a:lnTo>
                                <a:pt x="1715" y="463"/>
                              </a:lnTo>
                              <a:lnTo>
                                <a:pt x="1689" y="454"/>
                              </a:lnTo>
                              <a:lnTo>
                                <a:pt x="1668" y="446"/>
                              </a:lnTo>
                              <a:lnTo>
                                <a:pt x="1648" y="435"/>
                              </a:lnTo>
                              <a:lnTo>
                                <a:pt x="1629" y="423"/>
                              </a:lnTo>
                              <a:lnTo>
                                <a:pt x="1612" y="411"/>
                              </a:lnTo>
                              <a:lnTo>
                                <a:pt x="1592" y="399"/>
                              </a:lnTo>
                              <a:lnTo>
                                <a:pt x="1573" y="388"/>
                              </a:lnTo>
                              <a:lnTo>
                                <a:pt x="1551" y="379"/>
                              </a:lnTo>
                              <a:lnTo>
                                <a:pt x="1526" y="371"/>
                              </a:lnTo>
                              <a:lnTo>
                                <a:pt x="1498" y="366"/>
                              </a:lnTo>
                              <a:lnTo>
                                <a:pt x="1464" y="365"/>
                              </a:lnTo>
                              <a:lnTo>
                                <a:pt x="1430" y="366"/>
                              </a:lnTo>
                              <a:lnTo>
                                <a:pt x="1402" y="371"/>
                              </a:lnTo>
                              <a:lnTo>
                                <a:pt x="1376" y="379"/>
                              </a:lnTo>
                              <a:lnTo>
                                <a:pt x="1354" y="388"/>
                              </a:lnTo>
                              <a:lnTo>
                                <a:pt x="1335" y="399"/>
                              </a:lnTo>
                              <a:lnTo>
                                <a:pt x="1316" y="411"/>
                              </a:lnTo>
                              <a:lnTo>
                                <a:pt x="1299" y="423"/>
                              </a:lnTo>
                              <a:lnTo>
                                <a:pt x="1279" y="435"/>
                              </a:lnTo>
                              <a:lnTo>
                                <a:pt x="1260" y="446"/>
                              </a:lnTo>
                              <a:lnTo>
                                <a:pt x="1238" y="454"/>
                              </a:lnTo>
                              <a:lnTo>
                                <a:pt x="1212" y="463"/>
                              </a:lnTo>
                              <a:lnTo>
                                <a:pt x="1185" y="468"/>
                              </a:lnTo>
                              <a:lnTo>
                                <a:pt x="1151" y="469"/>
                              </a:lnTo>
                              <a:lnTo>
                                <a:pt x="1117" y="468"/>
                              </a:lnTo>
                              <a:lnTo>
                                <a:pt x="1087" y="463"/>
                              </a:lnTo>
                              <a:lnTo>
                                <a:pt x="1063" y="454"/>
                              </a:lnTo>
                              <a:lnTo>
                                <a:pt x="1040" y="446"/>
                              </a:lnTo>
                              <a:lnTo>
                                <a:pt x="1021" y="435"/>
                              </a:lnTo>
                              <a:lnTo>
                                <a:pt x="984" y="411"/>
                              </a:lnTo>
                              <a:lnTo>
                                <a:pt x="965" y="399"/>
                              </a:lnTo>
                              <a:lnTo>
                                <a:pt x="945" y="388"/>
                              </a:lnTo>
                              <a:lnTo>
                                <a:pt x="924" y="379"/>
                              </a:lnTo>
                              <a:lnTo>
                                <a:pt x="898" y="371"/>
                              </a:lnTo>
                              <a:lnTo>
                                <a:pt x="870" y="366"/>
                              </a:lnTo>
                              <a:lnTo>
                                <a:pt x="836" y="365"/>
                              </a:lnTo>
                              <a:lnTo>
                                <a:pt x="802" y="366"/>
                              </a:lnTo>
                              <a:lnTo>
                                <a:pt x="774" y="371"/>
                              </a:lnTo>
                              <a:lnTo>
                                <a:pt x="749" y="379"/>
                              </a:lnTo>
                              <a:lnTo>
                                <a:pt x="727" y="388"/>
                              </a:lnTo>
                              <a:lnTo>
                                <a:pt x="708" y="399"/>
                              </a:lnTo>
                              <a:lnTo>
                                <a:pt x="688" y="411"/>
                              </a:lnTo>
                              <a:lnTo>
                                <a:pt x="671" y="423"/>
                              </a:lnTo>
                              <a:lnTo>
                                <a:pt x="652" y="435"/>
                              </a:lnTo>
                              <a:lnTo>
                                <a:pt x="632" y="446"/>
                              </a:lnTo>
                              <a:lnTo>
                                <a:pt x="610" y="454"/>
                              </a:lnTo>
                              <a:lnTo>
                                <a:pt x="585" y="463"/>
                              </a:lnTo>
                              <a:lnTo>
                                <a:pt x="557" y="468"/>
                              </a:lnTo>
                              <a:lnTo>
                                <a:pt x="523" y="469"/>
                              </a:lnTo>
                              <a:lnTo>
                                <a:pt x="489" y="468"/>
                              </a:lnTo>
                              <a:lnTo>
                                <a:pt x="460" y="463"/>
                              </a:lnTo>
                              <a:lnTo>
                                <a:pt x="436" y="454"/>
                              </a:lnTo>
                              <a:lnTo>
                                <a:pt x="413" y="446"/>
                              </a:lnTo>
                              <a:lnTo>
                                <a:pt x="393" y="435"/>
                              </a:lnTo>
                              <a:lnTo>
                                <a:pt x="357" y="411"/>
                              </a:lnTo>
                              <a:lnTo>
                                <a:pt x="337" y="399"/>
                              </a:lnTo>
                              <a:lnTo>
                                <a:pt x="318" y="388"/>
                              </a:lnTo>
                              <a:lnTo>
                                <a:pt x="296" y="379"/>
                              </a:lnTo>
                              <a:lnTo>
                                <a:pt x="271" y="371"/>
                              </a:lnTo>
                              <a:lnTo>
                                <a:pt x="243" y="366"/>
                              </a:lnTo>
                              <a:lnTo>
                                <a:pt x="209" y="365"/>
                              </a:lnTo>
                              <a:lnTo>
                                <a:pt x="172" y="367"/>
                              </a:lnTo>
                              <a:lnTo>
                                <a:pt x="138" y="372"/>
                              </a:lnTo>
                              <a:lnTo>
                                <a:pt x="110" y="380"/>
                              </a:lnTo>
                              <a:lnTo>
                                <a:pt x="85" y="391"/>
                              </a:lnTo>
                              <a:lnTo>
                                <a:pt x="63" y="403"/>
                              </a:lnTo>
                              <a:lnTo>
                                <a:pt x="46" y="417"/>
                              </a:lnTo>
                              <a:lnTo>
                                <a:pt x="32" y="430"/>
                              </a:lnTo>
                              <a:lnTo>
                                <a:pt x="19" y="442"/>
                              </a:lnTo>
                              <a:lnTo>
                                <a:pt x="11" y="453"/>
                              </a:lnTo>
                              <a:lnTo>
                                <a:pt x="5" y="462"/>
                              </a:lnTo>
                              <a:lnTo>
                                <a:pt x="1" y="467"/>
                              </a:lnTo>
                              <a:lnTo>
                                <a:pt x="0" y="469"/>
                              </a:lnTo>
                              <a:lnTo>
                                <a:pt x="0" y="106"/>
                              </a:lnTo>
                              <a:lnTo>
                                <a:pt x="1" y="104"/>
                              </a:lnTo>
                              <a:lnTo>
                                <a:pt x="7" y="97"/>
                              </a:lnTo>
                              <a:lnTo>
                                <a:pt x="16" y="87"/>
                              </a:lnTo>
                              <a:lnTo>
                                <a:pt x="28" y="74"/>
                              </a:lnTo>
                              <a:lnTo>
                                <a:pt x="42" y="60"/>
                              </a:lnTo>
                              <a:lnTo>
                                <a:pt x="62" y="46"/>
                              </a:lnTo>
                              <a:lnTo>
                                <a:pt x="85" y="31"/>
                              </a:lnTo>
                              <a:lnTo>
                                <a:pt x="110" y="19"/>
                              </a:lnTo>
                              <a:lnTo>
                                <a:pt x="140" y="8"/>
                              </a:lnTo>
                              <a:lnTo>
                                <a:pt x="172" y="2"/>
                              </a:lnTo>
                              <a:lnTo>
                                <a:pt x="20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784F5A8" id="Zeichenbereich 65" o:spid="_x0000_s1026" editas="canvas" style="position:absolute;margin-left:42.55pt;margin-top:532.4pt;width:40.05pt;height:21pt;z-index:-251659264;mso-position-horizontal-relative:page;mso-position-vertical-relative:page" coordsize="50863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5;height:266700;visibility:visible;mso-wrap-style:square">
                <v:fill o:detectmouseclick="t"/>
                <v:path o:connecttype="none"/>
              </v:shape>
              <v:shape id="Freeform 67" o:spid="_x0000_s1028" style="position:absolute;left:400050;top:12065;width:104775;height:99695;visibility:visible;mso-wrap-style:square;v-text-anchor:top" coordsize="82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" path="m411,r98,298l822,298,569,484r97,297l411,598,156,781,253,484,,298r314,l411,xe" fillcolor="black" stroked="f" strokeweight="0">
                <v:path arrowok="t" o:connecttype="custom" o:connectlocs="52388,0;64879,38040;104775,38040;72527,61783;84891,99695;52388,76335;19884,99695;32248,61783;0,38040;40024,38040;52388,0" o:connectangles="0,0,0,0,0,0,0,0,0,0,0"/>
              </v:shape>
              <v:shape id="Freeform 68" o:spid="_x0000_s1029" style="position:absolute;left:273685;top:12065;width:104775;height:99695;visibility:visible;mso-wrap-style:square;v-text-anchor:top" coordsize="82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" path="m412,r97,298l823,298,570,484r97,297l412,598,157,781,254,484,,298r315,l412,xe" fillcolor="black" stroked="f" strokeweight="0">
                <v:path arrowok="t" o:connecttype="custom" o:connectlocs="52451,0;64800,38040;104775,38040;72566,61783;84915,99695;52451,76335;19987,99695;32336,61783;0,38040;40102,38040;52451,0" o:connectangles="0,0,0,0,0,0,0,0,0,0,0"/>
              </v:shape>
              <v:shape id="Freeform 69" o:spid="_x0000_s1030" style="position:absolute;left:337185;top:99060;width:104140;height:99695;visibility:visible;mso-wrap-style:square;v-text-anchor:top" coordsize="82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" path="m410,r99,298l822,298,568,483r97,298l410,598,156,781,253,483,,298r313,l410,xe" fillcolor="black" stroked="f" strokeweight="0">
                <v:path arrowok="t" o:connecttype="custom" o:connectlocs="51943,0;64486,38040;104140,38040;71960,61655;84250,99695;51943,76335;19764,99695;32053,61655;0,38040;39654,38040;51943,0" o:connectangles="0,0,0,0,0,0,0,0,0,0,0"/>
              </v:shape>
              <v:shape id="Freeform 70" o:spid="_x0000_s1031" style="position:absolute;top:226695;width:33020;height:40005;visibility:visible;mso-wrap-style:square;v-text-anchor:top" coordsize="25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" path="m,l41,r,155l197,r55,l121,127,259,313r-55,l92,155,41,205r,108l,313,,xe" fillcolor="black" stroked="f" strokeweight="0">
                <v:path arrowok="t" o:connecttype="custom" o:connectlocs="0,0;5227,0;5227,19811;25116,0;32128,0;15426,16232;33020,40005;26008,40005;11729,19811;5227,26201;5227,40005;0,40005;0,0" o:connectangles="0,0,0,0,0,0,0,0,0,0,0,0,0"/>
              </v:shape>
              <v:shape id="Freeform 71" o:spid="_x0000_s1032" style="position:absolute;left:36195;top:226695;width:37465;height:40005;visibility:visible;mso-wrap-style:square;v-text-anchor:top" coordsize="29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" path="m141,32r-7,31l124,93,90,184r106,l164,98,154,73,141,32xm119,r46,l293,313r-48,l209,218r-131,l44,313,,313,119,xe" fillcolor="black" stroked="f" strokeweight="0">
                <v:path arrowok="t" o:connecttype="custom" o:connectlocs="18029,4090;17134,8052;15855,11886;11508,23517;25062,23517;20970,12526;19692,9330;18029,4090;15216,0;21098,0;37465,40005;31327,40005;26724,27863;9974,27863;5626,40005;0,40005;15216,0" o:connectangles="0,0,0,0,0,0,0,0,0,0,0,0,0,0,0,0,0"/>
                <o:lock v:ext="edit" verticies="t"/>
              </v:shape>
              <v:shape id="Freeform 72" o:spid="_x0000_s1033" style="position:absolute;left:80010;top:226695;width:31750;height:40005;visibility:visible;mso-wrap-style:square;v-text-anchor:top" coordsize="24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" path="m,l43,,209,247,209,r39,l248,314r-43,l40,68r,246l,314,,xe" fillcolor="black" stroked="f" strokeweight="0">
                <v:path arrowok="t" o:connecttype="custom" o:connectlocs="0,0;5505,0;26757,31469;26757,0;31750,0;31750,40005;26245,40005;5121,8664;5121,40005;0,40005;0,0" o:connectangles="0,0,0,0,0,0,0,0,0,0,0"/>
              </v:shape>
              <v:shape id="Freeform 73" o:spid="_x0000_s1034" style="position:absolute;left:116840;top:226695;width:31750;height:40005;visibility:visible;mso-wrap-style:square;v-text-anchor:top" coordsize="24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" path="m,l247,r,37l145,37r,276l102,313r,-276l,37,,xe" fillcolor="black" stroked="f" strokeweight="0">
                <v:path arrowok="t" o:connecttype="custom" o:connectlocs="0,0;31750,0;31750,4729;18639,4729;18639,40005;13111,40005;13111,4729;0,4729;0,0" o:connectangles="0,0,0,0,0,0,0,0,0"/>
              </v:shape>
              <v:shape id="Freeform 74" o:spid="_x0000_s1035" style="position:absolute;left:149860;top:226060;width:38100;height:40640;visibility:visible;mso-wrap-style:square;v-text-anchor:top" coordsize="29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" path="m149,35r-20,2l108,42,90,52,74,65,61,82,51,105r-6,27l43,165r2,26l50,215r10,20l73,253r16,14l107,276r19,6l148,285r22,-3l189,276r19,-9l225,252r12,-17l246,213r5,-25l254,160r-1,-24l249,114,242,94,232,76,220,62,204,51,187,42,169,36,149,35xm148,r28,2l202,10r24,11l248,36r17,18l278,78r10,25l294,131r2,30l294,191r-6,28l278,245r-15,23l245,286r-22,15l199,312r-24,6l148,320r-28,-2l95,310,70,299,49,284,32,264,18,241,9,217,3,190,,164,3,127,10,96,23,68,41,44,63,24,89,11,117,2,148,xe" fillcolor="black" stroked="f" strokeweight="0">
                <v:path arrowok="t" o:connecttype="custom" o:connectlocs="16604,4699;11584,6604;7852,10414;5792,16764;5792,24257;7723,29845;11456,33909;16218,35814;21882,35814;26773,33909;30506,29845;32308,23876;32565,17272;31149,11938;28318,7874;24070,5334;19179,4445;22654,254;29090,2667;34110,6858;37070,13081;38100,20447;37070,27813;33852,34036;28704,38227;22525,40386;15446,40386;9010,37973;4119,33528;1158,27559;0,20828;1287,12192;5277,5588;11456,1397;19050,0" o:connectangles="0,0,0,0,0,0,0,0,0,0,0,0,0,0,0,0,0,0,0,0,0,0,0,0,0,0,0,0,0,0,0,0,0,0,0"/>
                <o:lock v:ext="edit" verticies="t"/>
              </v:shape>
              <v:shape id="Freeform 75" o:spid="_x0000_s1036" style="position:absolute;left:194945;top:226695;width:31750;height:40005;visibility:visible;mso-wrap-style:square;v-text-anchor:top" coordsize="2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" path="m,l43,,208,246,208,r40,l248,313r-42,l41,66r,247l,313,,xe" fillcolor="black" stroked="f" strokeweight="0">
                <v:path arrowok="t" o:connecttype="custom" o:connectlocs="0,0;5505,0;26629,31442;26629,0;31750,0;31750,40005;26373,40005;5249,8436;5249,40005;0,40005;0,0" o:connectangles="0,0,0,0,0,0,0,0,0,0,0"/>
              </v:shape>
              <v:shape id="Freeform 76" o:spid="_x0000_s1037" style="position:absolute;left:252095;top:226695;width:37465;height:40005;visibility:visible;mso-wrap-style:square;v-text-anchor:top" coordsize="29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" path="m141,32r-8,31l124,93,90,185r105,l162,98,154,74,147,52,141,32xm119,r45,l291,313r-46,l208,218r-131,l43,313,,313,119,xe" fillcolor="black" stroked="f" strokeweight="0">
                <v:path arrowok="t" o:connecttype="custom" o:connectlocs="18153,4090;17123,8052;15964,11886;11587,23645;25105,23645;20857,12526;19827,9458;18926,6646;18153,4090;15321,0;21114,0;37465,40005;31543,40005;26779,27863;9913,27863;5536,40005;0,40005;15321,0" o:connectangles="0,0,0,0,0,0,0,0,0,0,0,0,0,0,0,0,0,0"/>
                <o:lock v:ext="edit" verticies="t"/>
              </v:shape>
              <v:shape id="Freeform 77" o:spid="_x0000_s1038" style="position:absolute;left:292735;top:226695;width:37465;height:40005;visibility:visible;mso-wrap-style:square;v-text-anchor:top" coordsize="29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" path="m141,32r-7,31l124,93,90,185r107,l164,98,155,74,147,52,141,32xm120,r45,l293,313r-48,l209,218r-131,l44,313,,313,120,xe" fillcolor="black" stroked="f" strokeweight="0">
                <v:path arrowok="t" o:connecttype="custom" o:connectlocs="18029,4090;17134,8052;15855,11886;11508,23645;25190,23645;20970,12526;19819,9458;18796,6646;18029,4090;15344,0;21098,0;37465,40005;31327,40005;26724,27863;9974,27863;5626,40005;0,40005;15344,0" o:connectangles="0,0,0,0,0,0,0,0,0,0,0,0,0,0,0,0,0,0"/>
                <o:lock v:ext="edit" verticies="t"/>
              </v:shape>
              <v:shape id="Freeform 78" o:spid="_x0000_s1039" style="position:absolute;left:334645;top:226695;width:34925;height:40005;visibility:visible;mso-wrap-style:square;v-text-anchor:top" coordsize="2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" path="m41,35r,103l130,138r18,-1l162,136r13,-4l188,125r11,-11l205,100r1,-14l205,71,199,59,190,49,177,41,160,36,139,35r-98,xm,l138,r26,1l184,3r17,5l215,16r12,9l236,39r10,23l250,86r-3,20l240,125r-12,17l216,153r-16,8l182,167r-21,4l176,179r11,7l204,205r17,23l274,313r-51,l182,247,165,223,152,205,141,193r-10,-9l121,179r-10,-3l102,174r-61,l41,313,,313,,xe" fillcolor="black" stroked="f" strokeweight="0">
                <v:path arrowok="t" o:connecttype="custom" o:connectlocs="5226,4473;5226,17638;16570,17638;18865,17510;20649,17382;22306,16871;23963,15976;25365,14571;26130,12781;26257,10992;26130,9075;25365,7541;24218,6263;22561,5240;20394,4601;17717,4473;5226,4473;0,0;17590,0;20904,128;23453,383;25620,1022;27405,2045;28934,3195;30081,4985;31356,7924;31866,10992;31483,13548;30591,15976;29062,18149;27532,19555;25493,20578;23198,21345;20522,21856;22434,22878;23836,23773;26003,26201;28169,29141;34925,40005;28424,40005;23198,31569;21031,28502;19374,26201;17972,24668;16698,23517;15423,22878;14148,22495;13001,22239;5226,22239;5226,40005;0,40005;0,0" o:connectangles="0,0,0,0,0,0,0,0,0,0,0,0,0,0,0,0,0,0,0,0,0,0,0,0,0,0,0,0,0,0,0,0,0,0,0,0,0,0,0,0,0,0,0,0,0,0,0,0,0,0,0,0"/>
                <o:lock v:ext="edit" verticies="t"/>
              </v:shape>
              <v:shape id="Freeform 79" o:spid="_x0000_s1040" style="position:absolute;left:372745;top:226060;width:36195;height:40640;visibility:visible;mso-wrap-style:square;v-text-anchor:top" coordsize="2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" path="m156,r31,2l216,11r17,8l248,29r11,12l269,56r8,17l283,92r-37,10l237,81,229,65,215,53,198,44,179,37,156,35r-26,2l107,44,89,53,74,67,63,81,55,97r-9,30l43,159r1,26l49,208r8,21l68,246r14,13l99,270r28,10l157,284r27,-3l209,274r22,-11l247,251r,-57l156,194r,-36l287,158r,114l256,293r-31,15l192,318r-33,2l130,318r-28,-6l76,301,59,290,43,276,31,262,20,244,9,218,3,191,,161,3,132,9,104,20,78,34,53,53,34,74,19,99,8,127,2,156,xe" fillcolor="black" stroked="f" strokeweight="0">
                <v:path arrowok="t" o:connecttype="custom" o:connectlocs="23584,254;29385,2413;32664,5207;34934,9271;31024,12954;28880,8255;24971,5588;19674,4445;13494,5588;9333,8509;6936,12319;5423,20193;6180,26416;8576,31242;12485,34290;19800,36068;26358,34798;31150,31877;19674,24638;36195,20066;32285,37211;24214,40386;16395,40386;9585,38227;5423,35052;2522,30988;378,24257;378,16764;2522,9906;6684,4318;12485,1016;19674,0" o:connectangles="0,0,0,0,0,0,0,0,0,0,0,0,0,0,0,0,0,0,0,0,0,0,0,0,0,0,0,0,0,0,0,0"/>
              </v:shape>
              <v:shape id="Freeform 80" o:spid="_x0000_s1041" style="position:absolute;left:412750;top:226695;width:37465;height:40005;visibility:visible;mso-wrap-style:square;v-text-anchor:top" coordsize="29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" path="m142,32r-8,31l124,93,90,185r107,l164,98,156,74,148,52,142,32xm120,r45,l293,313r-48,l210,218r-132,l44,313,,313,120,xe" fillcolor="black" stroked="f" strokeweight="0">
                <v:path arrowok="t" o:connecttype="custom" o:connectlocs="18157,4090;17134,8052;15855,11886;11508,23645;25190,23645;20970,12526;19947,9458;18924,6646;18157,4090;15344,0;21098,0;37465,40005;31327,40005;26852,27863;9974,27863;5626,40005;0,40005;15344,0" o:connectangles="0,0,0,0,0,0,0,0,0,0,0,0,0,0,0,0,0,0"/>
                <o:lock v:ext="edit" verticies="t"/>
              </v:shape>
              <v:shape id="Freeform 81" o:spid="_x0000_s1042" style="position:absolute;left:453390;top:226695;width:31115;height:40005;visibility:visible;mso-wrap-style:square;v-text-anchor:top" coordsize="24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" path="m,l41,r,179l42,203r3,20l48,239r10,17l74,268r20,8l119,279r20,-2l158,274r14,-7l183,258r8,-13l198,228r3,-22l202,179,202,r42,l244,179r-2,29l239,233r-6,20l224,270r-12,15l195,298r-21,10l150,313r-28,2l96,314,71,309,51,300,35,290,22,275,12,257,5,235,1,210,,179,,xe" fillcolor="black" stroked="f" strokeweight="0">
                <v:path arrowok="t" o:connecttype="custom" o:connectlocs="0,0;5228,0;5228,22733;5356,25781;5738,28321;6121,30353;7396,32512;9437,34036;11987,35052;15175,35433;17725,35179;20148,34798;21934,33909;23336,32766;24356,31115;25249,28956;25632,26162;25759,22733;25759,0;31115,0;31115,22733;30860,26416;30477,29591;29712,32131;28565,34290;27034,36195;24866,37846;22189,39116;19128,39751;15558,40005;12242,39878;9054,39243;6504,38100;4463,36830;2805,34925;1530,32639;638,29845;128,26670;0,22733;0,0" o:connectangles="0,0,0,0,0,0,0,0,0,0,0,0,0,0,0,0,0,0,0,0,0,0,0,0,0,0,0,0,0,0,0,0,0,0,0,0,0,0,0,0"/>
              </v:shape>
              <v:shape id="Freeform 82" o:spid="_x0000_s1043" style="position:absolute;top:20955;width:252095;height:59690;visibility:visible;mso-wrap-style:square;v-text-anchor:top" coordsize="198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" path="m209,r34,1l271,7r25,8l318,24r39,22l375,60r18,10l413,81r23,10l460,98r29,6l523,106r34,-2l585,98r25,-7l632,81,671,60,688,46,727,24r22,-9l774,7,802,1,836,r34,1l898,7r26,8l945,24r39,22l1002,60r19,10l1040,81r23,10l1087,98r30,6l1151,106r34,-2l1212,98r26,-7l1260,81r39,-21l1316,46r38,-22l1376,15r26,-8l1430,1,1464,r34,1l1526,7r25,8l1573,24r39,22l1629,60r39,21l1689,91r26,7l1743,104r34,2l1814,103r33,-5l1876,89r26,-11l1922,66r19,-14l1955,40r12,-12l1976,17r6,-10l1986,3r1,-3l1987,363r-1,2l1979,372r-8,10l1959,394r-16,15l1925,423r-23,15l1876,450r-30,10l1813,467r-36,2l1745,468r-28,-5l1694,455r-20,-10l1654,434r-36,-24l1600,399r-21,-11l1555,380r-27,-9l1498,366r-34,-1l1430,366r-31,5l1373,380r-25,8l1328,399r-18,11l1273,434r-19,11l1233,455r-23,8l1182,468r-31,1l1123,468r-25,-4l1076,458r-18,-7l1041,443r-17,-10l1009,422,992,410,972,399,951,388r-23,-8l902,371r-31,-5l836,365r-34,1l772,371r-27,9l721,388r-21,11l682,410r-18,12l648,433r-16,10l615,451r-19,7l575,464r-24,4l523,469r-28,-1l471,464r-21,-6l431,451r-17,-8l398,433,381,422,364,410,345,399,324,388r-23,-8l274,371r-30,-5l209,365r-40,2l134,374r-32,9l74,394,50,407,30,422,13,437,,450,,106r1,-3l5,98r6,-9l19,78,32,66,46,52,63,40,85,28,110,17,138,7,172,3,209,xe" fillcolor="black" stroked="f" strokeweight="0">
                <v:path arrowok="t" o:connecttype="custom" o:connectlocs="34382,891;45293,5854;52398,10309;62040,13236;74220,12473;85131,7636;95027,1909;106065,0;117230,1909;127126,7636;134865,11582;146030,13491;157068,11582;166964,5854;177875,891;190055,127;199570,3054;211623,10309;221138,13236;234333,12473;243848,8400;249558,3564;251968,382;251968,46454;248543,50145;241311,55745;230019,59435;217840,58926;209847,55236;200331,49381;190055,46581;177494,47217;168486,50781;159098,56636;149963,59563;139306,59054;132074,56381;125857,52181;117737,48363;106065,46454;94520,48363;86527,52181;80183,56381;72951,59054;62802,59563;54682,57399;48338,53708;41107,49381;30957,46581;17001,47599;6344,51799;0,57272;634,12473;4060,8400;10784,3564;21822,382" o:connectangles="0,0,0,0,0,0,0,0,0,0,0,0,0,0,0,0,0,0,0,0,0,0,0,0,0,0,0,0,0,0,0,0,0,0,0,0,0,0,0,0,0,0,0,0,0,0,0,0,0,0,0,0,0,0,0,0"/>
              </v:shape>
              <v:shape id="Freeform 83" o:spid="_x0000_s1044" style="position:absolute;top:74295;width:252095;height:59055;visibility:visible;mso-wrap-style:square;v-text-anchor:top" coordsize="198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" path="m209,r28,1l261,4r21,7l301,18r17,8l334,36r17,11l368,59r19,11l408,81r23,8l458,98r30,5l523,104r34,-1l587,98r27,-9l637,81,658,70,677,59,694,47,711,36,727,26r17,-8l763,11,784,4,808,1,836,r28,1l888,4r21,7l928,18r17,8l961,36r17,11l995,59r20,11l1035,81r23,8l1085,98r30,5l1151,104r34,-1l1215,98r27,-9l1265,81r20,-11l1305,59r17,-12l1339,36r15,-10l1371,18r20,-7l1411,4r25,-3l1464,r28,1l1516,4r20,7l1556,18r17,8l1589,36r17,11l1623,59r19,11l1663,81r23,8l1712,98r31,5l1777,104r40,-3l1853,95r32,-9l1913,75r24,-14l1956,47r17,-15l1987,18r,342l1986,362r-7,7l1971,379r-11,13l1944,406r-19,14l1903,435r-27,12l1847,458r-34,5l1777,466r-32,-1l1717,460r-23,-8l1674,442r-20,-11l1618,407r-18,-11l1579,385r-24,-8l1528,368r-30,-5l1464,362r-34,1l1399,368r-26,9l1348,385r-20,11l1310,407r-37,24l1254,442r-21,10l1210,460r-28,5l1151,466r-28,-1l1098,462r-22,-6l1058,448r-17,-8l1024,430r-15,-11l992,407,972,396,951,385r-23,-8l902,368r-31,-5l836,362r-34,1l772,368r-27,9l721,385r-21,11l682,407r-18,12l648,430r-16,10l615,448r-19,8l575,462r-24,3l523,466r-28,-1l471,462r-21,-6l431,448r-17,-8l398,430,381,419,364,407,345,396,324,385r-23,-8l274,368r-30,-5l209,362r-40,3l134,371r-32,9l74,392,50,406,30,420,13,435,,448,,106r1,-2l6,97,15,87,25,75,41,60,59,46,81,31,108,19,137,9,171,2,209,xe" fillcolor="black" stroked="f" strokeweight="0">
                <v:path arrowok="t" o:connecttype="custom" o:connectlocs="33114,507;40345,3295;46689,7477;54682,11279;66354,13180;77900,11279;85892,7477;92236,3295;99468,507;109618,127;117737,2281;124081,5956;131313,10265;141462,13053;154150,12419;163031,8871;169882,4562;176479,1394;185741,0;194876,1394;201600,4562;208324,8871;217205,12419;230527,12799;242706,9505;250319,4055;251968,45875;248669,49677;241438,55126;230019,58675;217840,58295;209847,54620;200331,48790;190055,46002;177494,46636;168486,50184;159098,56014;149963,58928;139306,58548;132074,55760;125857,51578;117737,47776;106065,45875;94520,47776;86527,51578;80183,55760;72951,58548;62802,58928;54682,56774;48338,53099;41107,48790;30957,46002;17001,47016;6344,51451;0,56774;761,12293;5202,7604;13702,2408;26516,0" o:connectangles="0,0,0,0,0,0,0,0,0,0,0,0,0,0,0,0,0,0,0,0,0,0,0,0,0,0,0,0,0,0,0,0,0,0,0,0,0,0,0,0,0,0,0,0,0,0,0,0,0,0,0,0,0,0,0,0,0,0,0"/>
              </v:shape>
              <v:shape id="Freeform 84" o:spid="_x0000_s1045" style="position:absolute;top:127635;width:252095;height:59055;visibility:visible;mso-wrap-style:square;v-text-anchor:top" coordsize="198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" path="m209,r33,2l268,7r23,7l312,24r19,11l351,48r17,11l387,71r21,10l431,91r27,7l488,103r35,1l557,103r30,-5l614,91,637,81,658,71,677,59,711,37,727,26r17,-8l763,11,784,5,808,1,836,r28,1l888,5r21,6l928,18r17,8l961,37r34,22l1015,71r20,10l1058,91r27,7l1115,103r36,1l1185,103r30,-5l1242,91r23,-10l1285,71r20,-12l1339,37r15,-11l1371,18r20,-7l1411,5r25,-4l1464,r28,1l1516,5r20,6l1556,18r17,8l1589,37r34,22l1642,71r21,10l1686,91r26,7l1743,103r34,1l1817,102r36,-7l1885,86r28,-11l1937,62r19,-16l1973,32r14,-13l1987,365r-1,2l1982,372r-6,8l1967,391r-12,12l1941,417r-19,13l1902,442r-26,11l1847,462r-33,5l1777,469r-34,-1l1715,463r-26,-9l1668,446r-20,-11l1629,423r-17,-12l1592,399r-19,-11l1551,379r-25,-8l1498,366r-34,-1l1430,366r-28,5l1376,379r-22,9l1335,399r-19,12l1299,423r-20,12l1260,446r-22,8l1212,463r-27,5l1151,469r-34,-1l1087,463r-24,-9l1040,446r-19,-11l984,411,965,399,945,388r-21,-9l898,371r-28,-5l836,365r-34,1l774,371r-25,8l727,388r-19,11l688,411r-17,12l652,435r-20,11l610,454r-25,9l557,468r-34,1l489,468r-29,-5l436,454r-23,-8l393,435,357,411,337,399,318,388r-22,-9l271,371r-28,-5l209,365r-37,2l138,372r-28,8l85,391,63,403,46,417,32,430,19,442r-8,11l5,462r-4,5l,469,,106r1,-2l7,97,16,87,28,74,42,60,62,46,85,31,110,19,140,8,172,2,209,xe" fillcolor="black" stroked="f" strokeweight="0">
                <v:path arrowok="t" o:connecttype="custom" o:connectlocs="34002,881;41995,4407;49100,8940;58107,12340;70668,12969;80818,10199;90206,4659;96803,1385;106065,0;115327,1385;121924,4659;131313,10199;141462,12969;154150,12340;163031,8940;171785,3274;179017,630;189293,126;197413,2267;205914,7429;213906,11458;225452,13095;239154,10829;248162,5792;252095,45960;250699,47848;246259,52507;238012,57040;225452,59055;214287,57166;206675,53263;199570,48856;190055,46086;177875,46715;169374,50241;162270,54774;153769,58299;141716,58929;131947,56159;122432,50241;113931,46715;101751,46086;92236,48856;85131,53263;77392,57166;66354,59055;55316,57166;45293,51752;37554,47722;26516,45960;13956,47848;5836,52507;1396,57040;0,59055;888,12214;5329,7555;13956,2392;26516,0" o:connectangles="0,0,0,0,0,0,0,0,0,0,0,0,0,0,0,0,0,0,0,0,0,0,0,0,0,0,0,0,0,0,0,0,0,0,0,0,0,0,0,0,0,0,0,0,0,0,0,0,0,0,0,0,0,0,0,0,0,0"/>
              </v:shape>
              <w10:wrap anchorx="page" anchory="page"/>
            </v:group>
          </w:pict>
        </mc:Fallback>
      </mc:AlternateContent>
    </w:r>
    <w:r>
      <w:rPr>
        <w:noProof/>
        <w:sz w:val="12"/>
        <w:lang w:eastAsia="de-CH"/>
      </w:rPr>
      <mc:AlternateContent>
        <mc:Choice Requires="wpg">
          <w:drawing>
            <wp:anchor distT="0" distB="0" distL="114300" distR="114300" simplePos="0" relativeHeight="251656192" behindDoc="1" locked="0" layoutInCell="1" allowOverlap="1" wp14:anchorId="448067C5" wp14:editId="0D19BB20">
              <wp:simplePos x="0" y="0"/>
              <wp:positionH relativeFrom="page">
                <wp:posOffset>540385</wp:posOffset>
              </wp:positionH>
              <wp:positionV relativeFrom="page">
                <wp:posOffset>540385</wp:posOffset>
              </wp:positionV>
              <wp:extent cx="720090" cy="480060"/>
              <wp:effectExtent l="6985" t="6985" r="6350" b="8255"/>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480060"/>
                        <a:chOff x="567" y="7329"/>
                        <a:chExt cx="1134" cy="756"/>
                      </a:xfrm>
                    </wpg:grpSpPr>
                    <wps:wsp>
                      <wps:cNvPr id="2" name="Freeform 34"/>
                      <wps:cNvSpPr>
                        <a:spLocks/>
                      </wps:cNvSpPr>
                      <wps:spPr bwMode="auto">
                        <a:xfrm>
                          <a:off x="1617" y="7329"/>
                          <a:ext cx="84" cy="378"/>
                        </a:xfrm>
                        <a:custGeom>
                          <a:avLst/>
                          <a:gdLst>
                            <a:gd name="T0" fmla="*/ 60 w 251"/>
                            <a:gd name="T1" fmla="*/ 0 h 1133"/>
                            <a:gd name="T2" fmla="*/ 191 w 251"/>
                            <a:gd name="T3" fmla="*/ 0 h 1133"/>
                            <a:gd name="T4" fmla="*/ 210 w 251"/>
                            <a:gd name="T5" fmla="*/ 3 h 1133"/>
                            <a:gd name="T6" fmla="*/ 226 w 251"/>
                            <a:gd name="T7" fmla="*/ 12 h 1133"/>
                            <a:gd name="T8" fmla="*/ 240 w 251"/>
                            <a:gd name="T9" fmla="*/ 25 h 1133"/>
                            <a:gd name="T10" fmla="*/ 248 w 251"/>
                            <a:gd name="T11" fmla="*/ 42 h 1133"/>
                            <a:gd name="T12" fmla="*/ 251 w 251"/>
                            <a:gd name="T13" fmla="*/ 61 h 1133"/>
                            <a:gd name="T14" fmla="*/ 251 w 251"/>
                            <a:gd name="T15" fmla="*/ 1073 h 1133"/>
                            <a:gd name="T16" fmla="*/ 248 w 251"/>
                            <a:gd name="T17" fmla="*/ 1091 h 1133"/>
                            <a:gd name="T18" fmla="*/ 240 w 251"/>
                            <a:gd name="T19" fmla="*/ 1108 h 1133"/>
                            <a:gd name="T20" fmla="*/ 226 w 251"/>
                            <a:gd name="T21" fmla="*/ 1122 h 1133"/>
                            <a:gd name="T22" fmla="*/ 210 w 251"/>
                            <a:gd name="T23" fmla="*/ 1130 h 1133"/>
                            <a:gd name="T24" fmla="*/ 191 w 251"/>
                            <a:gd name="T25" fmla="*/ 1133 h 1133"/>
                            <a:gd name="T26" fmla="*/ 60 w 251"/>
                            <a:gd name="T27" fmla="*/ 1133 h 1133"/>
                            <a:gd name="T28" fmla="*/ 41 w 251"/>
                            <a:gd name="T29" fmla="*/ 1130 h 1133"/>
                            <a:gd name="T30" fmla="*/ 24 w 251"/>
                            <a:gd name="T31" fmla="*/ 1122 h 1133"/>
                            <a:gd name="T32" fmla="*/ 11 w 251"/>
                            <a:gd name="T33" fmla="*/ 1108 h 1133"/>
                            <a:gd name="T34" fmla="*/ 3 w 251"/>
                            <a:gd name="T35" fmla="*/ 1091 h 1133"/>
                            <a:gd name="T36" fmla="*/ 0 w 251"/>
                            <a:gd name="T37" fmla="*/ 1073 h 1133"/>
                            <a:gd name="T38" fmla="*/ 0 w 251"/>
                            <a:gd name="T39" fmla="*/ 61 h 1133"/>
                            <a:gd name="T40" fmla="*/ 3 w 251"/>
                            <a:gd name="T41" fmla="*/ 42 h 1133"/>
                            <a:gd name="T42" fmla="*/ 11 w 251"/>
                            <a:gd name="T43" fmla="*/ 25 h 1133"/>
                            <a:gd name="T44" fmla="*/ 24 w 251"/>
                            <a:gd name="T45" fmla="*/ 12 h 1133"/>
                            <a:gd name="T46" fmla="*/ 41 w 251"/>
                            <a:gd name="T47" fmla="*/ 3 h 1133"/>
                            <a:gd name="T48" fmla="*/ 60 w 251"/>
                            <a:gd name="T49"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1" h="1133">
                              <a:moveTo>
                                <a:pt x="60" y="0"/>
                              </a:moveTo>
                              <a:lnTo>
                                <a:pt x="191" y="0"/>
                              </a:lnTo>
                              <a:lnTo>
                                <a:pt x="210" y="3"/>
                              </a:lnTo>
                              <a:lnTo>
                                <a:pt x="226" y="12"/>
                              </a:lnTo>
                              <a:lnTo>
                                <a:pt x="240" y="25"/>
                              </a:lnTo>
                              <a:lnTo>
                                <a:pt x="248" y="42"/>
                              </a:lnTo>
                              <a:lnTo>
                                <a:pt x="251" y="61"/>
                              </a:lnTo>
                              <a:lnTo>
                                <a:pt x="251" y="1073"/>
                              </a:lnTo>
                              <a:lnTo>
                                <a:pt x="248" y="1091"/>
                              </a:lnTo>
                              <a:lnTo>
                                <a:pt x="240" y="1108"/>
                              </a:lnTo>
                              <a:lnTo>
                                <a:pt x="226" y="1122"/>
                              </a:lnTo>
                              <a:lnTo>
                                <a:pt x="210" y="1130"/>
                              </a:lnTo>
                              <a:lnTo>
                                <a:pt x="191" y="1133"/>
                              </a:lnTo>
                              <a:lnTo>
                                <a:pt x="60" y="1133"/>
                              </a:lnTo>
                              <a:lnTo>
                                <a:pt x="41" y="1130"/>
                              </a:lnTo>
                              <a:lnTo>
                                <a:pt x="24" y="1122"/>
                              </a:lnTo>
                              <a:lnTo>
                                <a:pt x="11" y="1108"/>
                              </a:lnTo>
                              <a:lnTo>
                                <a:pt x="3" y="1091"/>
                              </a:lnTo>
                              <a:lnTo>
                                <a:pt x="0" y="1073"/>
                              </a:lnTo>
                              <a:lnTo>
                                <a:pt x="0" y="61"/>
                              </a:lnTo>
                              <a:lnTo>
                                <a:pt x="3" y="42"/>
                              </a:lnTo>
                              <a:lnTo>
                                <a:pt x="11" y="25"/>
                              </a:lnTo>
                              <a:lnTo>
                                <a:pt x="24" y="12"/>
                              </a:lnTo>
                              <a:lnTo>
                                <a:pt x="41" y="3"/>
                              </a:lnTo>
                              <a:lnTo>
                                <a:pt x="6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 name="Freeform 35"/>
                      <wps:cNvSpPr>
                        <a:spLocks/>
                      </wps:cNvSpPr>
                      <wps:spPr bwMode="auto">
                        <a:xfrm>
                          <a:off x="567" y="7329"/>
                          <a:ext cx="241" cy="378"/>
                        </a:xfrm>
                        <a:custGeom>
                          <a:avLst/>
                          <a:gdLst>
                            <a:gd name="T0" fmla="*/ 60 w 723"/>
                            <a:gd name="T1" fmla="*/ 0 h 1133"/>
                            <a:gd name="T2" fmla="*/ 192 w 723"/>
                            <a:gd name="T3" fmla="*/ 0 h 1133"/>
                            <a:gd name="T4" fmla="*/ 210 w 723"/>
                            <a:gd name="T5" fmla="*/ 3 h 1133"/>
                            <a:gd name="T6" fmla="*/ 227 w 723"/>
                            <a:gd name="T7" fmla="*/ 12 h 1133"/>
                            <a:gd name="T8" fmla="*/ 240 w 723"/>
                            <a:gd name="T9" fmla="*/ 25 h 1133"/>
                            <a:gd name="T10" fmla="*/ 249 w 723"/>
                            <a:gd name="T11" fmla="*/ 42 h 1133"/>
                            <a:gd name="T12" fmla="*/ 252 w 723"/>
                            <a:gd name="T13" fmla="*/ 61 h 1133"/>
                            <a:gd name="T14" fmla="*/ 252 w 723"/>
                            <a:gd name="T15" fmla="*/ 443 h 1133"/>
                            <a:gd name="T16" fmla="*/ 428 w 723"/>
                            <a:gd name="T17" fmla="*/ 61 h 1133"/>
                            <a:gd name="T18" fmla="*/ 435 w 723"/>
                            <a:gd name="T19" fmla="*/ 45 h 1133"/>
                            <a:gd name="T20" fmla="*/ 445 w 723"/>
                            <a:gd name="T21" fmla="*/ 30 h 1133"/>
                            <a:gd name="T22" fmla="*/ 455 w 723"/>
                            <a:gd name="T23" fmla="*/ 18 h 1133"/>
                            <a:gd name="T24" fmla="*/ 466 w 723"/>
                            <a:gd name="T25" fmla="*/ 8 h 1133"/>
                            <a:gd name="T26" fmla="*/ 480 w 723"/>
                            <a:gd name="T27" fmla="*/ 2 h 1133"/>
                            <a:gd name="T28" fmla="*/ 495 w 723"/>
                            <a:gd name="T29" fmla="*/ 0 h 1133"/>
                            <a:gd name="T30" fmla="*/ 626 w 723"/>
                            <a:gd name="T31" fmla="*/ 0 h 1133"/>
                            <a:gd name="T32" fmla="*/ 639 w 723"/>
                            <a:gd name="T33" fmla="*/ 2 h 1133"/>
                            <a:gd name="T34" fmla="*/ 651 w 723"/>
                            <a:gd name="T35" fmla="*/ 4 h 1133"/>
                            <a:gd name="T36" fmla="*/ 661 w 723"/>
                            <a:gd name="T37" fmla="*/ 8 h 1133"/>
                            <a:gd name="T38" fmla="*/ 669 w 723"/>
                            <a:gd name="T39" fmla="*/ 16 h 1133"/>
                            <a:gd name="T40" fmla="*/ 674 w 723"/>
                            <a:gd name="T41" fmla="*/ 24 h 1133"/>
                            <a:gd name="T42" fmla="*/ 676 w 723"/>
                            <a:gd name="T43" fmla="*/ 37 h 1133"/>
                            <a:gd name="T44" fmla="*/ 675 w 723"/>
                            <a:gd name="T45" fmla="*/ 48 h 1133"/>
                            <a:gd name="T46" fmla="*/ 671 w 723"/>
                            <a:gd name="T47" fmla="*/ 63 h 1133"/>
                            <a:gd name="T48" fmla="*/ 663 w 723"/>
                            <a:gd name="T49" fmla="*/ 79 h 1133"/>
                            <a:gd name="T50" fmla="*/ 469 w 723"/>
                            <a:gd name="T51" fmla="*/ 512 h 1133"/>
                            <a:gd name="T52" fmla="*/ 716 w 723"/>
                            <a:gd name="T53" fmla="*/ 1052 h 1133"/>
                            <a:gd name="T54" fmla="*/ 720 w 723"/>
                            <a:gd name="T55" fmla="*/ 1063 h 1133"/>
                            <a:gd name="T56" fmla="*/ 723 w 723"/>
                            <a:gd name="T57" fmla="*/ 1074 h 1133"/>
                            <a:gd name="T58" fmla="*/ 723 w 723"/>
                            <a:gd name="T59" fmla="*/ 1085 h 1133"/>
                            <a:gd name="T60" fmla="*/ 721 w 723"/>
                            <a:gd name="T61" fmla="*/ 1099 h 1133"/>
                            <a:gd name="T62" fmla="*/ 716 w 723"/>
                            <a:gd name="T63" fmla="*/ 1111 h 1133"/>
                            <a:gd name="T64" fmla="*/ 707 w 723"/>
                            <a:gd name="T65" fmla="*/ 1119 h 1133"/>
                            <a:gd name="T66" fmla="*/ 694 w 723"/>
                            <a:gd name="T67" fmla="*/ 1128 h 1133"/>
                            <a:gd name="T68" fmla="*/ 680 w 723"/>
                            <a:gd name="T69" fmla="*/ 1132 h 1133"/>
                            <a:gd name="T70" fmla="*/ 662 w 723"/>
                            <a:gd name="T71" fmla="*/ 1133 h 1133"/>
                            <a:gd name="T72" fmla="*/ 532 w 723"/>
                            <a:gd name="T73" fmla="*/ 1133 h 1133"/>
                            <a:gd name="T74" fmla="*/ 516 w 723"/>
                            <a:gd name="T75" fmla="*/ 1131 h 1133"/>
                            <a:gd name="T76" fmla="*/ 501 w 723"/>
                            <a:gd name="T77" fmla="*/ 1124 h 1133"/>
                            <a:gd name="T78" fmla="*/ 487 w 723"/>
                            <a:gd name="T79" fmla="*/ 1114 h 1133"/>
                            <a:gd name="T80" fmla="*/ 476 w 723"/>
                            <a:gd name="T81" fmla="*/ 1102 h 1133"/>
                            <a:gd name="T82" fmla="*/ 466 w 723"/>
                            <a:gd name="T83" fmla="*/ 1087 h 1133"/>
                            <a:gd name="T84" fmla="*/ 459 w 723"/>
                            <a:gd name="T85" fmla="*/ 1073 h 1133"/>
                            <a:gd name="T86" fmla="*/ 252 w 723"/>
                            <a:gd name="T87" fmla="*/ 605 h 1133"/>
                            <a:gd name="T88" fmla="*/ 252 w 723"/>
                            <a:gd name="T89" fmla="*/ 1073 h 1133"/>
                            <a:gd name="T90" fmla="*/ 249 w 723"/>
                            <a:gd name="T91" fmla="*/ 1091 h 1133"/>
                            <a:gd name="T92" fmla="*/ 240 w 723"/>
                            <a:gd name="T93" fmla="*/ 1108 h 1133"/>
                            <a:gd name="T94" fmla="*/ 227 w 723"/>
                            <a:gd name="T95" fmla="*/ 1122 h 1133"/>
                            <a:gd name="T96" fmla="*/ 210 w 723"/>
                            <a:gd name="T97" fmla="*/ 1130 h 1133"/>
                            <a:gd name="T98" fmla="*/ 192 w 723"/>
                            <a:gd name="T99" fmla="*/ 1133 h 1133"/>
                            <a:gd name="T100" fmla="*/ 60 w 723"/>
                            <a:gd name="T101" fmla="*/ 1133 h 1133"/>
                            <a:gd name="T102" fmla="*/ 41 w 723"/>
                            <a:gd name="T103" fmla="*/ 1130 h 1133"/>
                            <a:gd name="T104" fmla="*/ 25 w 723"/>
                            <a:gd name="T105" fmla="*/ 1122 h 1133"/>
                            <a:gd name="T106" fmla="*/ 11 w 723"/>
                            <a:gd name="T107" fmla="*/ 1108 h 1133"/>
                            <a:gd name="T108" fmla="*/ 3 w 723"/>
                            <a:gd name="T109" fmla="*/ 1091 h 1133"/>
                            <a:gd name="T110" fmla="*/ 0 w 723"/>
                            <a:gd name="T111" fmla="*/ 1073 h 1133"/>
                            <a:gd name="T112" fmla="*/ 0 w 723"/>
                            <a:gd name="T113" fmla="*/ 61 h 1133"/>
                            <a:gd name="T114" fmla="*/ 3 w 723"/>
                            <a:gd name="T115" fmla="*/ 42 h 1133"/>
                            <a:gd name="T116" fmla="*/ 11 w 723"/>
                            <a:gd name="T117" fmla="*/ 25 h 1133"/>
                            <a:gd name="T118" fmla="*/ 25 w 723"/>
                            <a:gd name="T119" fmla="*/ 12 h 1133"/>
                            <a:gd name="T120" fmla="*/ 41 w 723"/>
                            <a:gd name="T121" fmla="*/ 3 h 1133"/>
                            <a:gd name="T122" fmla="*/ 60 w 723"/>
                            <a:gd name="T123"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23" h="1133">
                              <a:moveTo>
                                <a:pt x="60" y="0"/>
                              </a:moveTo>
                              <a:lnTo>
                                <a:pt x="192" y="0"/>
                              </a:lnTo>
                              <a:lnTo>
                                <a:pt x="210" y="3"/>
                              </a:lnTo>
                              <a:lnTo>
                                <a:pt x="227" y="12"/>
                              </a:lnTo>
                              <a:lnTo>
                                <a:pt x="240" y="25"/>
                              </a:lnTo>
                              <a:lnTo>
                                <a:pt x="249" y="42"/>
                              </a:lnTo>
                              <a:lnTo>
                                <a:pt x="252" y="61"/>
                              </a:lnTo>
                              <a:lnTo>
                                <a:pt x="252" y="443"/>
                              </a:lnTo>
                              <a:lnTo>
                                <a:pt x="428" y="61"/>
                              </a:lnTo>
                              <a:lnTo>
                                <a:pt x="435" y="45"/>
                              </a:lnTo>
                              <a:lnTo>
                                <a:pt x="445" y="30"/>
                              </a:lnTo>
                              <a:lnTo>
                                <a:pt x="455" y="18"/>
                              </a:lnTo>
                              <a:lnTo>
                                <a:pt x="466" y="8"/>
                              </a:lnTo>
                              <a:lnTo>
                                <a:pt x="480" y="2"/>
                              </a:lnTo>
                              <a:lnTo>
                                <a:pt x="495" y="0"/>
                              </a:lnTo>
                              <a:lnTo>
                                <a:pt x="626" y="0"/>
                              </a:lnTo>
                              <a:lnTo>
                                <a:pt x="639" y="2"/>
                              </a:lnTo>
                              <a:lnTo>
                                <a:pt x="651" y="4"/>
                              </a:lnTo>
                              <a:lnTo>
                                <a:pt x="661" y="8"/>
                              </a:lnTo>
                              <a:lnTo>
                                <a:pt x="669" y="16"/>
                              </a:lnTo>
                              <a:lnTo>
                                <a:pt x="674" y="24"/>
                              </a:lnTo>
                              <a:lnTo>
                                <a:pt x="676" y="37"/>
                              </a:lnTo>
                              <a:lnTo>
                                <a:pt x="675" y="48"/>
                              </a:lnTo>
                              <a:lnTo>
                                <a:pt x="671" y="63"/>
                              </a:lnTo>
                              <a:lnTo>
                                <a:pt x="663" y="79"/>
                              </a:lnTo>
                              <a:lnTo>
                                <a:pt x="469" y="512"/>
                              </a:lnTo>
                              <a:lnTo>
                                <a:pt x="716" y="1052"/>
                              </a:lnTo>
                              <a:lnTo>
                                <a:pt x="720" y="1063"/>
                              </a:lnTo>
                              <a:lnTo>
                                <a:pt x="723" y="1074"/>
                              </a:lnTo>
                              <a:lnTo>
                                <a:pt x="723" y="1085"/>
                              </a:lnTo>
                              <a:lnTo>
                                <a:pt x="721" y="1099"/>
                              </a:lnTo>
                              <a:lnTo>
                                <a:pt x="716" y="1111"/>
                              </a:lnTo>
                              <a:lnTo>
                                <a:pt x="707" y="1119"/>
                              </a:lnTo>
                              <a:lnTo>
                                <a:pt x="694" y="1128"/>
                              </a:lnTo>
                              <a:lnTo>
                                <a:pt x="680" y="1132"/>
                              </a:lnTo>
                              <a:lnTo>
                                <a:pt x="662" y="1133"/>
                              </a:lnTo>
                              <a:lnTo>
                                <a:pt x="532" y="1133"/>
                              </a:lnTo>
                              <a:lnTo>
                                <a:pt x="516" y="1131"/>
                              </a:lnTo>
                              <a:lnTo>
                                <a:pt x="501" y="1124"/>
                              </a:lnTo>
                              <a:lnTo>
                                <a:pt x="487" y="1114"/>
                              </a:lnTo>
                              <a:lnTo>
                                <a:pt x="476" y="1102"/>
                              </a:lnTo>
                              <a:lnTo>
                                <a:pt x="466" y="1087"/>
                              </a:lnTo>
                              <a:lnTo>
                                <a:pt x="459" y="1073"/>
                              </a:lnTo>
                              <a:lnTo>
                                <a:pt x="252" y="605"/>
                              </a:lnTo>
                              <a:lnTo>
                                <a:pt x="252" y="1073"/>
                              </a:lnTo>
                              <a:lnTo>
                                <a:pt x="249" y="1091"/>
                              </a:lnTo>
                              <a:lnTo>
                                <a:pt x="240" y="1108"/>
                              </a:lnTo>
                              <a:lnTo>
                                <a:pt x="227" y="1122"/>
                              </a:lnTo>
                              <a:lnTo>
                                <a:pt x="210" y="1130"/>
                              </a:lnTo>
                              <a:lnTo>
                                <a:pt x="192" y="1133"/>
                              </a:lnTo>
                              <a:lnTo>
                                <a:pt x="60" y="1133"/>
                              </a:lnTo>
                              <a:lnTo>
                                <a:pt x="41" y="1130"/>
                              </a:lnTo>
                              <a:lnTo>
                                <a:pt x="25" y="1122"/>
                              </a:lnTo>
                              <a:lnTo>
                                <a:pt x="11" y="1108"/>
                              </a:lnTo>
                              <a:lnTo>
                                <a:pt x="3" y="1091"/>
                              </a:lnTo>
                              <a:lnTo>
                                <a:pt x="0" y="1073"/>
                              </a:lnTo>
                              <a:lnTo>
                                <a:pt x="0" y="61"/>
                              </a:lnTo>
                              <a:lnTo>
                                <a:pt x="3" y="42"/>
                              </a:lnTo>
                              <a:lnTo>
                                <a:pt x="11" y="25"/>
                              </a:lnTo>
                              <a:lnTo>
                                <a:pt x="25" y="12"/>
                              </a:lnTo>
                              <a:lnTo>
                                <a:pt x="41" y="3"/>
                              </a:lnTo>
                              <a:lnTo>
                                <a:pt x="60"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4" name="Freeform 36"/>
                      <wps:cNvSpPr>
                        <a:spLocks/>
                      </wps:cNvSpPr>
                      <wps:spPr bwMode="auto">
                        <a:xfrm>
                          <a:off x="1105" y="7329"/>
                          <a:ext cx="256" cy="378"/>
                        </a:xfrm>
                        <a:custGeom>
                          <a:avLst/>
                          <a:gdLst>
                            <a:gd name="T0" fmla="*/ 59 w 768"/>
                            <a:gd name="T1" fmla="*/ 0 h 1133"/>
                            <a:gd name="T2" fmla="*/ 211 w 768"/>
                            <a:gd name="T3" fmla="*/ 0 h 1133"/>
                            <a:gd name="T4" fmla="*/ 227 w 768"/>
                            <a:gd name="T5" fmla="*/ 2 h 1133"/>
                            <a:gd name="T6" fmla="*/ 240 w 768"/>
                            <a:gd name="T7" fmla="*/ 6 h 1133"/>
                            <a:gd name="T8" fmla="*/ 250 w 768"/>
                            <a:gd name="T9" fmla="*/ 15 h 1133"/>
                            <a:gd name="T10" fmla="*/ 259 w 768"/>
                            <a:gd name="T11" fmla="*/ 24 h 1133"/>
                            <a:gd name="T12" fmla="*/ 266 w 768"/>
                            <a:gd name="T13" fmla="*/ 36 h 1133"/>
                            <a:gd name="T14" fmla="*/ 272 w 768"/>
                            <a:gd name="T15" fmla="*/ 48 h 1133"/>
                            <a:gd name="T16" fmla="*/ 277 w 768"/>
                            <a:gd name="T17" fmla="*/ 61 h 1133"/>
                            <a:gd name="T18" fmla="*/ 516 w 768"/>
                            <a:gd name="T19" fmla="*/ 623 h 1133"/>
                            <a:gd name="T20" fmla="*/ 516 w 768"/>
                            <a:gd name="T21" fmla="*/ 61 h 1133"/>
                            <a:gd name="T22" fmla="*/ 519 w 768"/>
                            <a:gd name="T23" fmla="*/ 42 h 1133"/>
                            <a:gd name="T24" fmla="*/ 527 w 768"/>
                            <a:gd name="T25" fmla="*/ 25 h 1133"/>
                            <a:gd name="T26" fmla="*/ 541 w 768"/>
                            <a:gd name="T27" fmla="*/ 12 h 1133"/>
                            <a:gd name="T28" fmla="*/ 557 w 768"/>
                            <a:gd name="T29" fmla="*/ 3 h 1133"/>
                            <a:gd name="T30" fmla="*/ 576 w 768"/>
                            <a:gd name="T31" fmla="*/ 0 h 1133"/>
                            <a:gd name="T32" fmla="*/ 707 w 768"/>
                            <a:gd name="T33" fmla="*/ 0 h 1133"/>
                            <a:gd name="T34" fmla="*/ 726 w 768"/>
                            <a:gd name="T35" fmla="*/ 3 h 1133"/>
                            <a:gd name="T36" fmla="*/ 743 w 768"/>
                            <a:gd name="T37" fmla="*/ 12 h 1133"/>
                            <a:gd name="T38" fmla="*/ 756 w 768"/>
                            <a:gd name="T39" fmla="*/ 25 h 1133"/>
                            <a:gd name="T40" fmla="*/ 764 w 768"/>
                            <a:gd name="T41" fmla="*/ 42 h 1133"/>
                            <a:gd name="T42" fmla="*/ 768 w 768"/>
                            <a:gd name="T43" fmla="*/ 61 h 1133"/>
                            <a:gd name="T44" fmla="*/ 768 w 768"/>
                            <a:gd name="T45" fmla="*/ 1073 h 1133"/>
                            <a:gd name="T46" fmla="*/ 764 w 768"/>
                            <a:gd name="T47" fmla="*/ 1091 h 1133"/>
                            <a:gd name="T48" fmla="*/ 756 w 768"/>
                            <a:gd name="T49" fmla="*/ 1108 h 1133"/>
                            <a:gd name="T50" fmla="*/ 743 w 768"/>
                            <a:gd name="T51" fmla="*/ 1122 h 1133"/>
                            <a:gd name="T52" fmla="*/ 726 w 768"/>
                            <a:gd name="T53" fmla="*/ 1130 h 1133"/>
                            <a:gd name="T54" fmla="*/ 707 w 768"/>
                            <a:gd name="T55" fmla="*/ 1133 h 1133"/>
                            <a:gd name="T56" fmla="*/ 553 w 768"/>
                            <a:gd name="T57" fmla="*/ 1133 h 1133"/>
                            <a:gd name="T58" fmla="*/ 539 w 768"/>
                            <a:gd name="T59" fmla="*/ 1131 h 1133"/>
                            <a:gd name="T60" fmla="*/ 526 w 768"/>
                            <a:gd name="T61" fmla="*/ 1127 h 1133"/>
                            <a:gd name="T62" fmla="*/ 516 w 768"/>
                            <a:gd name="T63" fmla="*/ 1119 h 1133"/>
                            <a:gd name="T64" fmla="*/ 507 w 768"/>
                            <a:gd name="T65" fmla="*/ 1109 h 1133"/>
                            <a:gd name="T66" fmla="*/ 500 w 768"/>
                            <a:gd name="T67" fmla="*/ 1099 h 1133"/>
                            <a:gd name="T68" fmla="*/ 493 w 768"/>
                            <a:gd name="T69" fmla="*/ 1086 h 1133"/>
                            <a:gd name="T70" fmla="*/ 487 w 768"/>
                            <a:gd name="T71" fmla="*/ 1073 h 1133"/>
                            <a:gd name="T72" fmla="*/ 251 w 768"/>
                            <a:gd name="T73" fmla="*/ 521 h 1133"/>
                            <a:gd name="T74" fmla="*/ 251 w 768"/>
                            <a:gd name="T75" fmla="*/ 1073 h 1133"/>
                            <a:gd name="T76" fmla="*/ 248 w 768"/>
                            <a:gd name="T77" fmla="*/ 1091 h 1133"/>
                            <a:gd name="T78" fmla="*/ 240 w 768"/>
                            <a:gd name="T79" fmla="*/ 1108 h 1133"/>
                            <a:gd name="T80" fmla="*/ 227 w 768"/>
                            <a:gd name="T81" fmla="*/ 1122 h 1133"/>
                            <a:gd name="T82" fmla="*/ 210 w 768"/>
                            <a:gd name="T83" fmla="*/ 1130 h 1133"/>
                            <a:gd name="T84" fmla="*/ 191 w 768"/>
                            <a:gd name="T85" fmla="*/ 1133 h 1133"/>
                            <a:gd name="T86" fmla="*/ 59 w 768"/>
                            <a:gd name="T87" fmla="*/ 1133 h 1133"/>
                            <a:gd name="T88" fmla="*/ 40 w 768"/>
                            <a:gd name="T89" fmla="*/ 1130 h 1133"/>
                            <a:gd name="T90" fmla="*/ 24 w 768"/>
                            <a:gd name="T91" fmla="*/ 1122 h 1133"/>
                            <a:gd name="T92" fmla="*/ 11 w 768"/>
                            <a:gd name="T93" fmla="*/ 1108 h 1133"/>
                            <a:gd name="T94" fmla="*/ 3 w 768"/>
                            <a:gd name="T95" fmla="*/ 1091 h 1133"/>
                            <a:gd name="T96" fmla="*/ 0 w 768"/>
                            <a:gd name="T97" fmla="*/ 1073 h 1133"/>
                            <a:gd name="T98" fmla="*/ 0 w 768"/>
                            <a:gd name="T99" fmla="*/ 61 h 1133"/>
                            <a:gd name="T100" fmla="*/ 3 w 768"/>
                            <a:gd name="T101" fmla="*/ 42 h 1133"/>
                            <a:gd name="T102" fmla="*/ 11 w 768"/>
                            <a:gd name="T103" fmla="*/ 25 h 1133"/>
                            <a:gd name="T104" fmla="*/ 24 w 768"/>
                            <a:gd name="T105" fmla="*/ 12 h 1133"/>
                            <a:gd name="T106" fmla="*/ 40 w 768"/>
                            <a:gd name="T107" fmla="*/ 3 h 1133"/>
                            <a:gd name="T108" fmla="*/ 59 w 768"/>
                            <a:gd name="T109"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68" h="1133">
                              <a:moveTo>
                                <a:pt x="59" y="0"/>
                              </a:moveTo>
                              <a:lnTo>
                                <a:pt x="211" y="0"/>
                              </a:lnTo>
                              <a:lnTo>
                                <a:pt x="227" y="2"/>
                              </a:lnTo>
                              <a:lnTo>
                                <a:pt x="240" y="6"/>
                              </a:lnTo>
                              <a:lnTo>
                                <a:pt x="250" y="15"/>
                              </a:lnTo>
                              <a:lnTo>
                                <a:pt x="259" y="24"/>
                              </a:lnTo>
                              <a:lnTo>
                                <a:pt x="266" y="36"/>
                              </a:lnTo>
                              <a:lnTo>
                                <a:pt x="272" y="48"/>
                              </a:lnTo>
                              <a:lnTo>
                                <a:pt x="277" y="61"/>
                              </a:lnTo>
                              <a:lnTo>
                                <a:pt x="516" y="623"/>
                              </a:lnTo>
                              <a:lnTo>
                                <a:pt x="516" y="61"/>
                              </a:lnTo>
                              <a:lnTo>
                                <a:pt x="519" y="42"/>
                              </a:lnTo>
                              <a:lnTo>
                                <a:pt x="527" y="25"/>
                              </a:lnTo>
                              <a:lnTo>
                                <a:pt x="541" y="12"/>
                              </a:lnTo>
                              <a:lnTo>
                                <a:pt x="557" y="3"/>
                              </a:lnTo>
                              <a:lnTo>
                                <a:pt x="576" y="0"/>
                              </a:lnTo>
                              <a:lnTo>
                                <a:pt x="707" y="0"/>
                              </a:lnTo>
                              <a:lnTo>
                                <a:pt x="726" y="3"/>
                              </a:lnTo>
                              <a:lnTo>
                                <a:pt x="743" y="12"/>
                              </a:lnTo>
                              <a:lnTo>
                                <a:pt x="756" y="25"/>
                              </a:lnTo>
                              <a:lnTo>
                                <a:pt x="764" y="42"/>
                              </a:lnTo>
                              <a:lnTo>
                                <a:pt x="768" y="61"/>
                              </a:lnTo>
                              <a:lnTo>
                                <a:pt x="768" y="1073"/>
                              </a:lnTo>
                              <a:lnTo>
                                <a:pt x="764" y="1091"/>
                              </a:lnTo>
                              <a:lnTo>
                                <a:pt x="756" y="1108"/>
                              </a:lnTo>
                              <a:lnTo>
                                <a:pt x="743" y="1122"/>
                              </a:lnTo>
                              <a:lnTo>
                                <a:pt x="726" y="1130"/>
                              </a:lnTo>
                              <a:lnTo>
                                <a:pt x="707" y="1133"/>
                              </a:lnTo>
                              <a:lnTo>
                                <a:pt x="553" y="1133"/>
                              </a:lnTo>
                              <a:lnTo>
                                <a:pt x="539" y="1131"/>
                              </a:lnTo>
                              <a:lnTo>
                                <a:pt x="526" y="1127"/>
                              </a:lnTo>
                              <a:lnTo>
                                <a:pt x="516" y="1119"/>
                              </a:lnTo>
                              <a:lnTo>
                                <a:pt x="507" y="1109"/>
                              </a:lnTo>
                              <a:lnTo>
                                <a:pt x="500" y="1099"/>
                              </a:lnTo>
                              <a:lnTo>
                                <a:pt x="493" y="1086"/>
                              </a:lnTo>
                              <a:lnTo>
                                <a:pt x="487" y="1073"/>
                              </a:lnTo>
                              <a:lnTo>
                                <a:pt x="251" y="521"/>
                              </a:lnTo>
                              <a:lnTo>
                                <a:pt x="251" y="1073"/>
                              </a:lnTo>
                              <a:lnTo>
                                <a:pt x="248" y="1091"/>
                              </a:lnTo>
                              <a:lnTo>
                                <a:pt x="240" y="1108"/>
                              </a:lnTo>
                              <a:lnTo>
                                <a:pt x="227" y="1122"/>
                              </a:lnTo>
                              <a:lnTo>
                                <a:pt x="210" y="1130"/>
                              </a:lnTo>
                              <a:lnTo>
                                <a:pt x="191" y="1133"/>
                              </a:lnTo>
                              <a:lnTo>
                                <a:pt x="59" y="1133"/>
                              </a:lnTo>
                              <a:lnTo>
                                <a:pt x="40" y="1130"/>
                              </a:lnTo>
                              <a:lnTo>
                                <a:pt x="24" y="1122"/>
                              </a:lnTo>
                              <a:lnTo>
                                <a:pt x="11" y="1108"/>
                              </a:lnTo>
                              <a:lnTo>
                                <a:pt x="3" y="1091"/>
                              </a:lnTo>
                              <a:lnTo>
                                <a:pt x="0" y="1073"/>
                              </a:lnTo>
                              <a:lnTo>
                                <a:pt x="0" y="61"/>
                              </a:lnTo>
                              <a:lnTo>
                                <a:pt x="3" y="42"/>
                              </a:lnTo>
                              <a:lnTo>
                                <a:pt x="11" y="25"/>
                              </a:lnTo>
                              <a:lnTo>
                                <a:pt x="24" y="12"/>
                              </a:lnTo>
                              <a:lnTo>
                                <a:pt x="40" y="3"/>
                              </a:lnTo>
                              <a:lnTo>
                                <a:pt x="59"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5" name="Freeform 37"/>
                      <wps:cNvSpPr>
                        <a:spLocks noEditPoints="1"/>
                      </wps:cNvSpPr>
                      <wps:spPr bwMode="auto">
                        <a:xfrm>
                          <a:off x="817" y="7329"/>
                          <a:ext cx="271" cy="378"/>
                        </a:xfrm>
                        <a:custGeom>
                          <a:avLst/>
                          <a:gdLst>
                            <a:gd name="T0" fmla="*/ 407 w 813"/>
                            <a:gd name="T1" fmla="*/ 295 h 1133"/>
                            <a:gd name="T2" fmla="*/ 326 w 813"/>
                            <a:gd name="T3" fmla="*/ 701 h 1133"/>
                            <a:gd name="T4" fmla="*/ 486 w 813"/>
                            <a:gd name="T5" fmla="*/ 701 h 1133"/>
                            <a:gd name="T6" fmla="*/ 407 w 813"/>
                            <a:gd name="T7" fmla="*/ 295 h 1133"/>
                            <a:gd name="T8" fmla="*/ 275 w 813"/>
                            <a:gd name="T9" fmla="*/ 0 h 1133"/>
                            <a:gd name="T10" fmla="*/ 539 w 813"/>
                            <a:gd name="T11" fmla="*/ 0 h 1133"/>
                            <a:gd name="T12" fmla="*/ 554 w 813"/>
                            <a:gd name="T13" fmla="*/ 2 h 1133"/>
                            <a:gd name="T14" fmla="*/ 567 w 813"/>
                            <a:gd name="T15" fmla="*/ 8 h 1133"/>
                            <a:gd name="T16" fmla="*/ 578 w 813"/>
                            <a:gd name="T17" fmla="*/ 18 h 1133"/>
                            <a:gd name="T18" fmla="*/ 586 w 813"/>
                            <a:gd name="T19" fmla="*/ 30 h 1133"/>
                            <a:gd name="T20" fmla="*/ 593 w 813"/>
                            <a:gd name="T21" fmla="*/ 45 h 1133"/>
                            <a:gd name="T22" fmla="*/ 597 w 813"/>
                            <a:gd name="T23" fmla="*/ 61 h 1133"/>
                            <a:gd name="T24" fmla="*/ 812 w 813"/>
                            <a:gd name="T25" fmla="*/ 1073 h 1133"/>
                            <a:gd name="T26" fmla="*/ 813 w 813"/>
                            <a:gd name="T27" fmla="*/ 1076 h 1133"/>
                            <a:gd name="T28" fmla="*/ 813 w 813"/>
                            <a:gd name="T29" fmla="*/ 1082 h 1133"/>
                            <a:gd name="T30" fmla="*/ 811 w 813"/>
                            <a:gd name="T31" fmla="*/ 1095 h 1133"/>
                            <a:gd name="T32" fmla="*/ 804 w 813"/>
                            <a:gd name="T33" fmla="*/ 1108 h 1133"/>
                            <a:gd name="T34" fmla="*/ 793 w 813"/>
                            <a:gd name="T35" fmla="*/ 1118 h 1133"/>
                            <a:gd name="T36" fmla="*/ 781 w 813"/>
                            <a:gd name="T37" fmla="*/ 1126 h 1133"/>
                            <a:gd name="T38" fmla="*/ 766 w 813"/>
                            <a:gd name="T39" fmla="*/ 1131 h 1133"/>
                            <a:gd name="T40" fmla="*/ 752 w 813"/>
                            <a:gd name="T41" fmla="*/ 1133 h 1133"/>
                            <a:gd name="T42" fmla="*/ 620 w 813"/>
                            <a:gd name="T43" fmla="*/ 1133 h 1133"/>
                            <a:gd name="T44" fmla="*/ 605 w 813"/>
                            <a:gd name="T45" fmla="*/ 1131 h 1133"/>
                            <a:gd name="T46" fmla="*/ 591 w 813"/>
                            <a:gd name="T47" fmla="*/ 1125 h 1133"/>
                            <a:gd name="T48" fmla="*/ 580 w 813"/>
                            <a:gd name="T49" fmla="*/ 1115 h 1133"/>
                            <a:gd name="T50" fmla="*/ 571 w 813"/>
                            <a:gd name="T51" fmla="*/ 1103 h 1133"/>
                            <a:gd name="T52" fmla="*/ 564 w 813"/>
                            <a:gd name="T53" fmla="*/ 1088 h 1133"/>
                            <a:gd name="T54" fmla="*/ 559 w 813"/>
                            <a:gd name="T55" fmla="*/ 1073 h 1133"/>
                            <a:gd name="T56" fmla="*/ 526 w 813"/>
                            <a:gd name="T57" fmla="*/ 911 h 1133"/>
                            <a:gd name="T58" fmla="*/ 286 w 813"/>
                            <a:gd name="T59" fmla="*/ 911 h 1133"/>
                            <a:gd name="T60" fmla="*/ 254 w 813"/>
                            <a:gd name="T61" fmla="*/ 1073 h 1133"/>
                            <a:gd name="T62" fmla="*/ 250 w 813"/>
                            <a:gd name="T63" fmla="*/ 1088 h 1133"/>
                            <a:gd name="T64" fmla="*/ 243 w 813"/>
                            <a:gd name="T65" fmla="*/ 1103 h 1133"/>
                            <a:gd name="T66" fmla="*/ 235 w 813"/>
                            <a:gd name="T67" fmla="*/ 1115 h 1133"/>
                            <a:gd name="T68" fmla="*/ 224 w 813"/>
                            <a:gd name="T69" fmla="*/ 1125 h 1133"/>
                            <a:gd name="T70" fmla="*/ 211 w 813"/>
                            <a:gd name="T71" fmla="*/ 1131 h 1133"/>
                            <a:gd name="T72" fmla="*/ 196 w 813"/>
                            <a:gd name="T73" fmla="*/ 1133 h 1133"/>
                            <a:gd name="T74" fmla="*/ 63 w 813"/>
                            <a:gd name="T75" fmla="*/ 1133 h 1133"/>
                            <a:gd name="T76" fmla="*/ 47 w 813"/>
                            <a:gd name="T77" fmla="*/ 1131 h 1133"/>
                            <a:gd name="T78" fmla="*/ 34 w 813"/>
                            <a:gd name="T79" fmla="*/ 1126 h 1133"/>
                            <a:gd name="T80" fmla="*/ 20 w 813"/>
                            <a:gd name="T81" fmla="*/ 1118 h 1133"/>
                            <a:gd name="T82" fmla="*/ 10 w 813"/>
                            <a:gd name="T83" fmla="*/ 1108 h 1133"/>
                            <a:gd name="T84" fmla="*/ 2 w 813"/>
                            <a:gd name="T85" fmla="*/ 1095 h 1133"/>
                            <a:gd name="T86" fmla="*/ 0 w 813"/>
                            <a:gd name="T87" fmla="*/ 1082 h 1133"/>
                            <a:gd name="T88" fmla="*/ 0 w 813"/>
                            <a:gd name="T89" fmla="*/ 1078 h 1133"/>
                            <a:gd name="T90" fmla="*/ 1 w 813"/>
                            <a:gd name="T91" fmla="*/ 1076 h 1133"/>
                            <a:gd name="T92" fmla="*/ 2 w 813"/>
                            <a:gd name="T93" fmla="*/ 1073 h 1133"/>
                            <a:gd name="T94" fmla="*/ 217 w 813"/>
                            <a:gd name="T95" fmla="*/ 61 h 1133"/>
                            <a:gd name="T96" fmla="*/ 221 w 813"/>
                            <a:gd name="T97" fmla="*/ 45 h 1133"/>
                            <a:gd name="T98" fmla="*/ 228 w 813"/>
                            <a:gd name="T99" fmla="*/ 30 h 1133"/>
                            <a:gd name="T100" fmla="*/ 237 w 813"/>
                            <a:gd name="T101" fmla="*/ 18 h 1133"/>
                            <a:gd name="T102" fmla="*/ 247 w 813"/>
                            <a:gd name="T103" fmla="*/ 8 h 1133"/>
                            <a:gd name="T104" fmla="*/ 260 w 813"/>
                            <a:gd name="T105" fmla="*/ 2 h 1133"/>
                            <a:gd name="T106" fmla="*/ 275 w 813"/>
                            <a:gd name="T107"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3" h="1133">
                              <a:moveTo>
                                <a:pt x="407" y="295"/>
                              </a:moveTo>
                              <a:lnTo>
                                <a:pt x="326" y="701"/>
                              </a:lnTo>
                              <a:lnTo>
                                <a:pt x="486" y="701"/>
                              </a:lnTo>
                              <a:lnTo>
                                <a:pt x="407" y="295"/>
                              </a:lnTo>
                              <a:close/>
                              <a:moveTo>
                                <a:pt x="275" y="0"/>
                              </a:moveTo>
                              <a:lnTo>
                                <a:pt x="539" y="0"/>
                              </a:lnTo>
                              <a:lnTo>
                                <a:pt x="554" y="2"/>
                              </a:lnTo>
                              <a:lnTo>
                                <a:pt x="567" y="8"/>
                              </a:lnTo>
                              <a:lnTo>
                                <a:pt x="578" y="18"/>
                              </a:lnTo>
                              <a:lnTo>
                                <a:pt x="586" y="30"/>
                              </a:lnTo>
                              <a:lnTo>
                                <a:pt x="593" y="45"/>
                              </a:lnTo>
                              <a:lnTo>
                                <a:pt x="597" y="61"/>
                              </a:lnTo>
                              <a:lnTo>
                                <a:pt x="812" y="1073"/>
                              </a:lnTo>
                              <a:lnTo>
                                <a:pt x="813" y="1076"/>
                              </a:lnTo>
                              <a:lnTo>
                                <a:pt x="813" y="1082"/>
                              </a:lnTo>
                              <a:lnTo>
                                <a:pt x="811" y="1095"/>
                              </a:lnTo>
                              <a:lnTo>
                                <a:pt x="804" y="1108"/>
                              </a:lnTo>
                              <a:lnTo>
                                <a:pt x="793" y="1118"/>
                              </a:lnTo>
                              <a:lnTo>
                                <a:pt x="781" y="1126"/>
                              </a:lnTo>
                              <a:lnTo>
                                <a:pt x="766" y="1131"/>
                              </a:lnTo>
                              <a:lnTo>
                                <a:pt x="752" y="1133"/>
                              </a:lnTo>
                              <a:lnTo>
                                <a:pt x="620" y="1133"/>
                              </a:lnTo>
                              <a:lnTo>
                                <a:pt x="605" y="1131"/>
                              </a:lnTo>
                              <a:lnTo>
                                <a:pt x="591" y="1125"/>
                              </a:lnTo>
                              <a:lnTo>
                                <a:pt x="580" y="1115"/>
                              </a:lnTo>
                              <a:lnTo>
                                <a:pt x="571" y="1103"/>
                              </a:lnTo>
                              <a:lnTo>
                                <a:pt x="564" y="1088"/>
                              </a:lnTo>
                              <a:lnTo>
                                <a:pt x="559" y="1073"/>
                              </a:lnTo>
                              <a:lnTo>
                                <a:pt x="526" y="911"/>
                              </a:lnTo>
                              <a:lnTo>
                                <a:pt x="286" y="911"/>
                              </a:lnTo>
                              <a:lnTo>
                                <a:pt x="254" y="1073"/>
                              </a:lnTo>
                              <a:lnTo>
                                <a:pt x="250" y="1088"/>
                              </a:lnTo>
                              <a:lnTo>
                                <a:pt x="243" y="1103"/>
                              </a:lnTo>
                              <a:lnTo>
                                <a:pt x="235" y="1115"/>
                              </a:lnTo>
                              <a:lnTo>
                                <a:pt x="224" y="1125"/>
                              </a:lnTo>
                              <a:lnTo>
                                <a:pt x="211" y="1131"/>
                              </a:lnTo>
                              <a:lnTo>
                                <a:pt x="196" y="1133"/>
                              </a:lnTo>
                              <a:lnTo>
                                <a:pt x="63" y="1133"/>
                              </a:lnTo>
                              <a:lnTo>
                                <a:pt x="47" y="1131"/>
                              </a:lnTo>
                              <a:lnTo>
                                <a:pt x="34" y="1126"/>
                              </a:lnTo>
                              <a:lnTo>
                                <a:pt x="20" y="1118"/>
                              </a:lnTo>
                              <a:lnTo>
                                <a:pt x="10" y="1108"/>
                              </a:lnTo>
                              <a:lnTo>
                                <a:pt x="2" y="1095"/>
                              </a:lnTo>
                              <a:lnTo>
                                <a:pt x="0" y="1082"/>
                              </a:lnTo>
                              <a:lnTo>
                                <a:pt x="0" y="1078"/>
                              </a:lnTo>
                              <a:lnTo>
                                <a:pt x="1" y="1076"/>
                              </a:lnTo>
                              <a:lnTo>
                                <a:pt x="2" y="1073"/>
                              </a:lnTo>
                              <a:lnTo>
                                <a:pt x="217" y="61"/>
                              </a:lnTo>
                              <a:lnTo>
                                <a:pt x="221" y="45"/>
                              </a:lnTo>
                              <a:lnTo>
                                <a:pt x="228" y="30"/>
                              </a:lnTo>
                              <a:lnTo>
                                <a:pt x="237" y="18"/>
                              </a:lnTo>
                              <a:lnTo>
                                <a:pt x="247" y="8"/>
                              </a:lnTo>
                              <a:lnTo>
                                <a:pt x="260" y="2"/>
                              </a:lnTo>
                              <a:lnTo>
                                <a:pt x="275"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6" name="Freeform 38"/>
                      <wps:cNvSpPr>
                        <a:spLocks/>
                      </wps:cNvSpPr>
                      <wps:spPr bwMode="auto">
                        <a:xfrm>
                          <a:off x="1380" y="7329"/>
                          <a:ext cx="218" cy="378"/>
                        </a:xfrm>
                        <a:custGeom>
                          <a:avLst/>
                          <a:gdLst>
                            <a:gd name="T0" fmla="*/ 58 w 654"/>
                            <a:gd name="T1" fmla="*/ 0 h 1133"/>
                            <a:gd name="T2" fmla="*/ 597 w 654"/>
                            <a:gd name="T3" fmla="*/ 0 h 1133"/>
                            <a:gd name="T4" fmla="*/ 615 w 654"/>
                            <a:gd name="T5" fmla="*/ 3 h 1133"/>
                            <a:gd name="T6" fmla="*/ 631 w 654"/>
                            <a:gd name="T7" fmla="*/ 11 h 1133"/>
                            <a:gd name="T8" fmla="*/ 643 w 654"/>
                            <a:gd name="T9" fmla="*/ 23 h 1133"/>
                            <a:gd name="T10" fmla="*/ 650 w 654"/>
                            <a:gd name="T11" fmla="*/ 39 h 1133"/>
                            <a:gd name="T12" fmla="*/ 654 w 654"/>
                            <a:gd name="T13" fmla="*/ 57 h 1133"/>
                            <a:gd name="T14" fmla="*/ 654 w 654"/>
                            <a:gd name="T15" fmla="*/ 163 h 1133"/>
                            <a:gd name="T16" fmla="*/ 650 w 654"/>
                            <a:gd name="T17" fmla="*/ 181 h 1133"/>
                            <a:gd name="T18" fmla="*/ 643 w 654"/>
                            <a:gd name="T19" fmla="*/ 195 h 1133"/>
                            <a:gd name="T20" fmla="*/ 631 w 654"/>
                            <a:gd name="T21" fmla="*/ 208 h 1133"/>
                            <a:gd name="T22" fmla="*/ 615 w 654"/>
                            <a:gd name="T23" fmla="*/ 215 h 1133"/>
                            <a:gd name="T24" fmla="*/ 597 w 654"/>
                            <a:gd name="T25" fmla="*/ 218 h 1133"/>
                            <a:gd name="T26" fmla="*/ 453 w 654"/>
                            <a:gd name="T27" fmla="*/ 218 h 1133"/>
                            <a:gd name="T28" fmla="*/ 453 w 654"/>
                            <a:gd name="T29" fmla="*/ 1073 h 1133"/>
                            <a:gd name="T30" fmla="*/ 450 w 654"/>
                            <a:gd name="T31" fmla="*/ 1091 h 1133"/>
                            <a:gd name="T32" fmla="*/ 442 w 654"/>
                            <a:gd name="T33" fmla="*/ 1108 h 1133"/>
                            <a:gd name="T34" fmla="*/ 429 w 654"/>
                            <a:gd name="T35" fmla="*/ 1122 h 1133"/>
                            <a:gd name="T36" fmla="*/ 412 w 654"/>
                            <a:gd name="T37" fmla="*/ 1130 h 1133"/>
                            <a:gd name="T38" fmla="*/ 393 w 654"/>
                            <a:gd name="T39" fmla="*/ 1133 h 1133"/>
                            <a:gd name="T40" fmla="*/ 259 w 654"/>
                            <a:gd name="T41" fmla="*/ 1133 h 1133"/>
                            <a:gd name="T42" fmla="*/ 241 w 654"/>
                            <a:gd name="T43" fmla="*/ 1130 h 1133"/>
                            <a:gd name="T44" fmla="*/ 224 w 654"/>
                            <a:gd name="T45" fmla="*/ 1122 h 1133"/>
                            <a:gd name="T46" fmla="*/ 212 w 654"/>
                            <a:gd name="T47" fmla="*/ 1108 h 1133"/>
                            <a:gd name="T48" fmla="*/ 204 w 654"/>
                            <a:gd name="T49" fmla="*/ 1091 h 1133"/>
                            <a:gd name="T50" fmla="*/ 201 w 654"/>
                            <a:gd name="T51" fmla="*/ 1073 h 1133"/>
                            <a:gd name="T52" fmla="*/ 201 w 654"/>
                            <a:gd name="T53" fmla="*/ 218 h 1133"/>
                            <a:gd name="T54" fmla="*/ 58 w 654"/>
                            <a:gd name="T55" fmla="*/ 218 h 1133"/>
                            <a:gd name="T56" fmla="*/ 39 w 654"/>
                            <a:gd name="T57" fmla="*/ 215 h 1133"/>
                            <a:gd name="T58" fmla="*/ 23 w 654"/>
                            <a:gd name="T59" fmla="*/ 208 h 1133"/>
                            <a:gd name="T60" fmla="*/ 11 w 654"/>
                            <a:gd name="T61" fmla="*/ 195 h 1133"/>
                            <a:gd name="T62" fmla="*/ 3 w 654"/>
                            <a:gd name="T63" fmla="*/ 181 h 1133"/>
                            <a:gd name="T64" fmla="*/ 0 w 654"/>
                            <a:gd name="T65" fmla="*/ 163 h 1133"/>
                            <a:gd name="T66" fmla="*/ 0 w 654"/>
                            <a:gd name="T67" fmla="*/ 57 h 1133"/>
                            <a:gd name="T68" fmla="*/ 3 w 654"/>
                            <a:gd name="T69" fmla="*/ 39 h 1133"/>
                            <a:gd name="T70" fmla="*/ 11 w 654"/>
                            <a:gd name="T71" fmla="*/ 23 h 1133"/>
                            <a:gd name="T72" fmla="*/ 23 w 654"/>
                            <a:gd name="T73" fmla="*/ 11 h 1133"/>
                            <a:gd name="T74" fmla="*/ 39 w 654"/>
                            <a:gd name="T75" fmla="*/ 3 h 1133"/>
                            <a:gd name="T76" fmla="*/ 58 w 654"/>
                            <a:gd name="T77" fmla="*/ 0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4" h="1133">
                              <a:moveTo>
                                <a:pt x="58" y="0"/>
                              </a:moveTo>
                              <a:lnTo>
                                <a:pt x="597" y="0"/>
                              </a:lnTo>
                              <a:lnTo>
                                <a:pt x="615" y="3"/>
                              </a:lnTo>
                              <a:lnTo>
                                <a:pt x="631" y="11"/>
                              </a:lnTo>
                              <a:lnTo>
                                <a:pt x="643" y="23"/>
                              </a:lnTo>
                              <a:lnTo>
                                <a:pt x="650" y="39"/>
                              </a:lnTo>
                              <a:lnTo>
                                <a:pt x="654" y="57"/>
                              </a:lnTo>
                              <a:lnTo>
                                <a:pt x="654" y="163"/>
                              </a:lnTo>
                              <a:lnTo>
                                <a:pt x="650" y="181"/>
                              </a:lnTo>
                              <a:lnTo>
                                <a:pt x="643" y="195"/>
                              </a:lnTo>
                              <a:lnTo>
                                <a:pt x="631" y="208"/>
                              </a:lnTo>
                              <a:lnTo>
                                <a:pt x="615" y="215"/>
                              </a:lnTo>
                              <a:lnTo>
                                <a:pt x="597" y="218"/>
                              </a:lnTo>
                              <a:lnTo>
                                <a:pt x="453" y="218"/>
                              </a:lnTo>
                              <a:lnTo>
                                <a:pt x="453" y="1073"/>
                              </a:lnTo>
                              <a:lnTo>
                                <a:pt x="450" y="1091"/>
                              </a:lnTo>
                              <a:lnTo>
                                <a:pt x="442" y="1108"/>
                              </a:lnTo>
                              <a:lnTo>
                                <a:pt x="429" y="1122"/>
                              </a:lnTo>
                              <a:lnTo>
                                <a:pt x="412" y="1130"/>
                              </a:lnTo>
                              <a:lnTo>
                                <a:pt x="393" y="1133"/>
                              </a:lnTo>
                              <a:lnTo>
                                <a:pt x="259" y="1133"/>
                              </a:lnTo>
                              <a:lnTo>
                                <a:pt x="241" y="1130"/>
                              </a:lnTo>
                              <a:lnTo>
                                <a:pt x="224" y="1122"/>
                              </a:lnTo>
                              <a:lnTo>
                                <a:pt x="212" y="1108"/>
                              </a:lnTo>
                              <a:lnTo>
                                <a:pt x="204" y="1091"/>
                              </a:lnTo>
                              <a:lnTo>
                                <a:pt x="201" y="1073"/>
                              </a:lnTo>
                              <a:lnTo>
                                <a:pt x="201" y="218"/>
                              </a:lnTo>
                              <a:lnTo>
                                <a:pt x="58" y="218"/>
                              </a:lnTo>
                              <a:lnTo>
                                <a:pt x="39" y="215"/>
                              </a:lnTo>
                              <a:lnTo>
                                <a:pt x="23" y="208"/>
                              </a:lnTo>
                              <a:lnTo>
                                <a:pt x="11" y="195"/>
                              </a:lnTo>
                              <a:lnTo>
                                <a:pt x="3" y="181"/>
                              </a:lnTo>
                              <a:lnTo>
                                <a:pt x="0" y="163"/>
                              </a:lnTo>
                              <a:lnTo>
                                <a:pt x="0" y="57"/>
                              </a:lnTo>
                              <a:lnTo>
                                <a:pt x="3" y="39"/>
                              </a:lnTo>
                              <a:lnTo>
                                <a:pt x="11" y="23"/>
                              </a:lnTo>
                              <a:lnTo>
                                <a:pt x="23" y="11"/>
                              </a:lnTo>
                              <a:lnTo>
                                <a:pt x="39" y="3"/>
                              </a:lnTo>
                              <a:lnTo>
                                <a:pt x="58"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7" name="Freeform 39"/>
                      <wps:cNvSpPr>
                        <a:spLocks noEditPoints="1"/>
                      </wps:cNvSpPr>
                      <wps:spPr bwMode="auto">
                        <a:xfrm>
                          <a:off x="567" y="7749"/>
                          <a:ext cx="200" cy="336"/>
                        </a:xfrm>
                        <a:custGeom>
                          <a:avLst/>
                          <a:gdLst>
                            <a:gd name="T0" fmla="*/ 218 w 600"/>
                            <a:gd name="T1" fmla="*/ 824 h 1009"/>
                            <a:gd name="T2" fmla="*/ 333 w 600"/>
                            <a:gd name="T3" fmla="*/ 823 h 1009"/>
                            <a:gd name="T4" fmla="*/ 357 w 600"/>
                            <a:gd name="T5" fmla="*/ 817 h 1009"/>
                            <a:gd name="T6" fmla="*/ 374 w 600"/>
                            <a:gd name="T7" fmla="*/ 799 h 1009"/>
                            <a:gd name="T8" fmla="*/ 380 w 600"/>
                            <a:gd name="T9" fmla="*/ 768 h 1009"/>
                            <a:gd name="T10" fmla="*/ 379 w 600"/>
                            <a:gd name="T11" fmla="*/ 620 h 1009"/>
                            <a:gd name="T12" fmla="*/ 369 w 600"/>
                            <a:gd name="T13" fmla="*/ 594 h 1009"/>
                            <a:gd name="T14" fmla="*/ 352 w 600"/>
                            <a:gd name="T15" fmla="*/ 580 h 1009"/>
                            <a:gd name="T16" fmla="*/ 332 w 600"/>
                            <a:gd name="T17" fmla="*/ 575 h 1009"/>
                            <a:gd name="T18" fmla="*/ 218 w 600"/>
                            <a:gd name="T19" fmla="*/ 185 h 1009"/>
                            <a:gd name="T20" fmla="*/ 315 w 600"/>
                            <a:gd name="T21" fmla="*/ 403 h 1009"/>
                            <a:gd name="T22" fmla="*/ 339 w 600"/>
                            <a:gd name="T23" fmla="*/ 400 h 1009"/>
                            <a:gd name="T24" fmla="*/ 359 w 600"/>
                            <a:gd name="T25" fmla="*/ 387 h 1009"/>
                            <a:gd name="T26" fmla="*/ 370 w 600"/>
                            <a:gd name="T27" fmla="*/ 364 h 1009"/>
                            <a:gd name="T28" fmla="*/ 371 w 600"/>
                            <a:gd name="T29" fmla="*/ 242 h 1009"/>
                            <a:gd name="T30" fmla="*/ 365 w 600"/>
                            <a:gd name="T31" fmla="*/ 209 h 1009"/>
                            <a:gd name="T32" fmla="*/ 345 w 600"/>
                            <a:gd name="T33" fmla="*/ 190 h 1009"/>
                            <a:gd name="T34" fmla="*/ 315 w 600"/>
                            <a:gd name="T35" fmla="*/ 185 h 1009"/>
                            <a:gd name="T36" fmla="*/ 52 w 600"/>
                            <a:gd name="T37" fmla="*/ 0 h 1009"/>
                            <a:gd name="T38" fmla="*/ 419 w 600"/>
                            <a:gd name="T39" fmla="*/ 3 h 1009"/>
                            <a:gd name="T40" fmla="*/ 481 w 600"/>
                            <a:gd name="T41" fmla="*/ 25 h 1009"/>
                            <a:gd name="T42" fmla="*/ 529 w 600"/>
                            <a:gd name="T43" fmla="*/ 67 h 1009"/>
                            <a:gd name="T44" fmla="*/ 561 w 600"/>
                            <a:gd name="T45" fmla="*/ 122 h 1009"/>
                            <a:gd name="T46" fmla="*/ 572 w 600"/>
                            <a:gd name="T47" fmla="*/ 188 h 1009"/>
                            <a:gd name="T48" fmla="*/ 571 w 600"/>
                            <a:gd name="T49" fmla="*/ 319 h 1009"/>
                            <a:gd name="T50" fmla="*/ 564 w 600"/>
                            <a:gd name="T51" fmla="*/ 376 h 1009"/>
                            <a:gd name="T52" fmla="*/ 545 w 600"/>
                            <a:gd name="T53" fmla="*/ 422 h 1009"/>
                            <a:gd name="T54" fmla="*/ 512 w 600"/>
                            <a:gd name="T55" fmla="*/ 456 h 1009"/>
                            <a:gd name="T56" fmla="*/ 461 w 600"/>
                            <a:gd name="T57" fmla="*/ 481 h 1009"/>
                            <a:gd name="T58" fmla="*/ 516 w 600"/>
                            <a:gd name="T59" fmla="*/ 501 h 1009"/>
                            <a:gd name="T60" fmla="*/ 558 w 600"/>
                            <a:gd name="T61" fmla="*/ 530 h 1009"/>
                            <a:gd name="T62" fmla="*/ 585 w 600"/>
                            <a:gd name="T63" fmla="*/ 571 h 1009"/>
                            <a:gd name="T64" fmla="*/ 598 w 600"/>
                            <a:gd name="T65" fmla="*/ 625 h 1009"/>
                            <a:gd name="T66" fmla="*/ 600 w 600"/>
                            <a:gd name="T67" fmla="*/ 821 h 1009"/>
                            <a:gd name="T68" fmla="*/ 590 w 600"/>
                            <a:gd name="T69" fmla="*/ 882 h 1009"/>
                            <a:gd name="T70" fmla="*/ 560 w 600"/>
                            <a:gd name="T71" fmla="*/ 933 h 1009"/>
                            <a:gd name="T72" fmla="*/ 516 w 600"/>
                            <a:gd name="T73" fmla="*/ 974 h 1009"/>
                            <a:gd name="T74" fmla="*/ 460 w 600"/>
                            <a:gd name="T75" fmla="*/ 1000 h 1009"/>
                            <a:gd name="T76" fmla="*/ 398 w 600"/>
                            <a:gd name="T77" fmla="*/ 1009 h 1009"/>
                            <a:gd name="T78" fmla="*/ 35 w 600"/>
                            <a:gd name="T79" fmla="*/ 1006 h 1009"/>
                            <a:gd name="T80" fmla="*/ 10 w 600"/>
                            <a:gd name="T81" fmla="*/ 987 h 1009"/>
                            <a:gd name="T82" fmla="*/ 0 w 600"/>
                            <a:gd name="T83" fmla="*/ 955 h 1009"/>
                            <a:gd name="T84" fmla="*/ 3 w 600"/>
                            <a:gd name="T85" fmla="*/ 37 h 1009"/>
                            <a:gd name="T86" fmla="*/ 21 w 600"/>
                            <a:gd name="T87" fmla="*/ 11 h 1009"/>
                            <a:gd name="T88" fmla="*/ 52 w 600"/>
                            <a:gd name="T89"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0" h="1009">
                              <a:moveTo>
                                <a:pt x="218" y="575"/>
                              </a:moveTo>
                              <a:lnTo>
                                <a:pt x="218" y="824"/>
                              </a:lnTo>
                              <a:lnTo>
                                <a:pt x="320" y="824"/>
                              </a:lnTo>
                              <a:lnTo>
                                <a:pt x="333" y="823"/>
                              </a:lnTo>
                              <a:lnTo>
                                <a:pt x="345" y="821"/>
                              </a:lnTo>
                              <a:lnTo>
                                <a:pt x="357" y="817"/>
                              </a:lnTo>
                              <a:lnTo>
                                <a:pt x="366" y="810"/>
                              </a:lnTo>
                              <a:lnTo>
                                <a:pt x="374" y="799"/>
                              </a:lnTo>
                              <a:lnTo>
                                <a:pt x="378" y="786"/>
                              </a:lnTo>
                              <a:lnTo>
                                <a:pt x="380" y="768"/>
                              </a:lnTo>
                              <a:lnTo>
                                <a:pt x="380" y="639"/>
                              </a:lnTo>
                              <a:lnTo>
                                <a:pt x="379" y="620"/>
                              </a:lnTo>
                              <a:lnTo>
                                <a:pt x="375" y="605"/>
                              </a:lnTo>
                              <a:lnTo>
                                <a:pt x="369" y="594"/>
                              </a:lnTo>
                              <a:lnTo>
                                <a:pt x="362" y="585"/>
                              </a:lnTo>
                              <a:lnTo>
                                <a:pt x="352" y="580"/>
                              </a:lnTo>
                              <a:lnTo>
                                <a:pt x="342" y="577"/>
                              </a:lnTo>
                              <a:lnTo>
                                <a:pt x="332" y="575"/>
                              </a:lnTo>
                              <a:lnTo>
                                <a:pt x="218" y="575"/>
                              </a:lnTo>
                              <a:close/>
                              <a:moveTo>
                                <a:pt x="218" y="185"/>
                              </a:moveTo>
                              <a:lnTo>
                                <a:pt x="218" y="403"/>
                              </a:lnTo>
                              <a:lnTo>
                                <a:pt x="315" y="403"/>
                              </a:lnTo>
                              <a:lnTo>
                                <a:pt x="327" y="402"/>
                              </a:lnTo>
                              <a:lnTo>
                                <a:pt x="339" y="400"/>
                              </a:lnTo>
                              <a:lnTo>
                                <a:pt x="349" y="395"/>
                              </a:lnTo>
                              <a:lnTo>
                                <a:pt x="359" y="387"/>
                              </a:lnTo>
                              <a:lnTo>
                                <a:pt x="365" y="378"/>
                              </a:lnTo>
                              <a:lnTo>
                                <a:pt x="370" y="364"/>
                              </a:lnTo>
                              <a:lnTo>
                                <a:pt x="371" y="348"/>
                              </a:lnTo>
                              <a:lnTo>
                                <a:pt x="371" y="242"/>
                              </a:lnTo>
                              <a:lnTo>
                                <a:pt x="369" y="223"/>
                              </a:lnTo>
                              <a:lnTo>
                                <a:pt x="365" y="209"/>
                              </a:lnTo>
                              <a:lnTo>
                                <a:pt x="357" y="197"/>
                              </a:lnTo>
                              <a:lnTo>
                                <a:pt x="345" y="190"/>
                              </a:lnTo>
                              <a:lnTo>
                                <a:pt x="332" y="186"/>
                              </a:lnTo>
                              <a:lnTo>
                                <a:pt x="315" y="185"/>
                              </a:lnTo>
                              <a:lnTo>
                                <a:pt x="218" y="185"/>
                              </a:lnTo>
                              <a:close/>
                              <a:moveTo>
                                <a:pt x="52" y="0"/>
                              </a:moveTo>
                              <a:lnTo>
                                <a:pt x="384" y="0"/>
                              </a:lnTo>
                              <a:lnTo>
                                <a:pt x="419" y="3"/>
                              </a:lnTo>
                              <a:lnTo>
                                <a:pt x="451" y="12"/>
                              </a:lnTo>
                              <a:lnTo>
                                <a:pt x="481" y="25"/>
                              </a:lnTo>
                              <a:lnTo>
                                <a:pt x="507" y="44"/>
                              </a:lnTo>
                              <a:lnTo>
                                <a:pt x="529" y="67"/>
                              </a:lnTo>
                              <a:lnTo>
                                <a:pt x="547" y="93"/>
                              </a:lnTo>
                              <a:lnTo>
                                <a:pt x="561" y="122"/>
                              </a:lnTo>
                              <a:lnTo>
                                <a:pt x="569" y="154"/>
                              </a:lnTo>
                              <a:lnTo>
                                <a:pt x="572" y="188"/>
                              </a:lnTo>
                              <a:lnTo>
                                <a:pt x="572" y="286"/>
                              </a:lnTo>
                              <a:lnTo>
                                <a:pt x="571" y="319"/>
                              </a:lnTo>
                              <a:lnTo>
                                <a:pt x="569" y="350"/>
                              </a:lnTo>
                              <a:lnTo>
                                <a:pt x="564" y="376"/>
                              </a:lnTo>
                              <a:lnTo>
                                <a:pt x="557" y="400"/>
                              </a:lnTo>
                              <a:lnTo>
                                <a:pt x="545" y="422"/>
                              </a:lnTo>
                              <a:lnTo>
                                <a:pt x="531" y="439"/>
                              </a:lnTo>
                              <a:lnTo>
                                <a:pt x="512" y="456"/>
                              </a:lnTo>
                              <a:lnTo>
                                <a:pt x="489" y="470"/>
                              </a:lnTo>
                              <a:lnTo>
                                <a:pt x="461" y="481"/>
                              </a:lnTo>
                              <a:lnTo>
                                <a:pt x="490" y="489"/>
                              </a:lnTo>
                              <a:lnTo>
                                <a:pt x="516" y="501"/>
                              </a:lnTo>
                              <a:lnTo>
                                <a:pt x="539" y="513"/>
                              </a:lnTo>
                              <a:lnTo>
                                <a:pt x="558" y="530"/>
                              </a:lnTo>
                              <a:lnTo>
                                <a:pt x="573" y="549"/>
                              </a:lnTo>
                              <a:lnTo>
                                <a:pt x="585" y="571"/>
                              </a:lnTo>
                              <a:lnTo>
                                <a:pt x="593" y="596"/>
                              </a:lnTo>
                              <a:lnTo>
                                <a:pt x="598" y="625"/>
                              </a:lnTo>
                              <a:lnTo>
                                <a:pt x="600" y="657"/>
                              </a:lnTo>
                              <a:lnTo>
                                <a:pt x="600" y="821"/>
                              </a:lnTo>
                              <a:lnTo>
                                <a:pt x="597" y="853"/>
                              </a:lnTo>
                              <a:lnTo>
                                <a:pt x="590" y="882"/>
                              </a:lnTo>
                              <a:lnTo>
                                <a:pt x="577" y="908"/>
                              </a:lnTo>
                              <a:lnTo>
                                <a:pt x="560" y="933"/>
                              </a:lnTo>
                              <a:lnTo>
                                <a:pt x="539" y="955"/>
                              </a:lnTo>
                              <a:lnTo>
                                <a:pt x="516" y="974"/>
                              </a:lnTo>
                              <a:lnTo>
                                <a:pt x="489" y="988"/>
                              </a:lnTo>
                              <a:lnTo>
                                <a:pt x="460" y="1000"/>
                              </a:lnTo>
                              <a:lnTo>
                                <a:pt x="430" y="1007"/>
                              </a:lnTo>
                              <a:lnTo>
                                <a:pt x="398" y="1009"/>
                              </a:lnTo>
                              <a:lnTo>
                                <a:pt x="52" y="1009"/>
                              </a:lnTo>
                              <a:lnTo>
                                <a:pt x="35" y="1006"/>
                              </a:lnTo>
                              <a:lnTo>
                                <a:pt x="21" y="999"/>
                              </a:lnTo>
                              <a:lnTo>
                                <a:pt x="10" y="987"/>
                              </a:lnTo>
                              <a:lnTo>
                                <a:pt x="3" y="972"/>
                              </a:lnTo>
                              <a:lnTo>
                                <a:pt x="0" y="955"/>
                              </a:lnTo>
                              <a:lnTo>
                                <a:pt x="0" y="54"/>
                              </a:lnTo>
                              <a:lnTo>
                                <a:pt x="3" y="37"/>
                              </a:lnTo>
                              <a:lnTo>
                                <a:pt x="10" y="22"/>
                              </a:lnTo>
                              <a:lnTo>
                                <a:pt x="21" y="11"/>
                              </a:lnTo>
                              <a:lnTo>
                                <a:pt x="35" y="3"/>
                              </a:lnTo>
                              <a:lnTo>
                                <a:pt x="52"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8" name="Freeform 40"/>
                      <wps:cNvSpPr>
                        <a:spLocks noEditPoints="1"/>
                      </wps:cNvSpPr>
                      <wps:spPr bwMode="auto">
                        <a:xfrm>
                          <a:off x="773" y="7749"/>
                          <a:ext cx="241" cy="336"/>
                        </a:xfrm>
                        <a:custGeom>
                          <a:avLst/>
                          <a:gdLst>
                            <a:gd name="T0" fmla="*/ 361 w 723"/>
                            <a:gd name="T1" fmla="*/ 263 h 1009"/>
                            <a:gd name="T2" fmla="*/ 289 w 723"/>
                            <a:gd name="T3" fmla="*/ 625 h 1009"/>
                            <a:gd name="T4" fmla="*/ 432 w 723"/>
                            <a:gd name="T5" fmla="*/ 625 h 1009"/>
                            <a:gd name="T6" fmla="*/ 361 w 723"/>
                            <a:gd name="T7" fmla="*/ 263 h 1009"/>
                            <a:gd name="T8" fmla="*/ 244 w 723"/>
                            <a:gd name="T9" fmla="*/ 0 h 1009"/>
                            <a:gd name="T10" fmla="*/ 478 w 723"/>
                            <a:gd name="T11" fmla="*/ 0 h 1009"/>
                            <a:gd name="T12" fmla="*/ 492 w 723"/>
                            <a:gd name="T13" fmla="*/ 2 h 1009"/>
                            <a:gd name="T14" fmla="*/ 503 w 723"/>
                            <a:gd name="T15" fmla="*/ 8 h 1009"/>
                            <a:gd name="T16" fmla="*/ 514 w 723"/>
                            <a:gd name="T17" fmla="*/ 16 h 1009"/>
                            <a:gd name="T18" fmla="*/ 521 w 723"/>
                            <a:gd name="T19" fmla="*/ 27 h 1009"/>
                            <a:gd name="T20" fmla="*/ 527 w 723"/>
                            <a:gd name="T21" fmla="*/ 40 h 1009"/>
                            <a:gd name="T22" fmla="*/ 531 w 723"/>
                            <a:gd name="T23" fmla="*/ 54 h 1009"/>
                            <a:gd name="T24" fmla="*/ 722 w 723"/>
                            <a:gd name="T25" fmla="*/ 955 h 1009"/>
                            <a:gd name="T26" fmla="*/ 723 w 723"/>
                            <a:gd name="T27" fmla="*/ 958 h 1009"/>
                            <a:gd name="T28" fmla="*/ 723 w 723"/>
                            <a:gd name="T29" fmla="*/ 963 h 1009"/>
                            <a:gd name="T30" fmla="*/ 720 w 723"/>
                            <a:gd name="T31" fmla="*/ 978 h 1009"/>
                            <a:gd name="T32" fmla="*/ 712 w 723"/>
                            <a:gd name="T33" fmla="*/ 990 h 1009"/>
                            <a:gd name="T34" fmla="*/ 699 w 723"/>
                            <a:gd name="T35" fmla="*/ 1001 h 1009"/>
                            <a:gd name="T36" fmla="*/ 684 w 723"/>
                            <a:gd name="T37" fmla="*/ 1007 h 1009"/>
                            <a:gd name="T38" fmla="*/ 668 w 723"/>
                            <a:gd name="T39" fmla="*/ 1009 h 1009"/>
                            <a:gd name="T40" fmla="*/ 551 w 723"/>
                            <a:gd name="T41" fmla="*/ 1009 h 1009"/>
                            <a:gd name="T42" fmla="*/ 538 w 723"/>
                            <a:gd name="T43" fmla="*/ 1007 h 1009"/>
                            <a:gd name="T44" fmla="*/ 525 w 723"/>
                            <a:gd name="T45" fmla="*/ 1002 h 1009"/>
                            <a:gd name="T46" fmla="*/ 516 w 723"/>
                            <a:gd name="T47" fmla="*/ 993 h 1009"/>
                            <a:gd name="T48" fmla="*/ 507 w 723"/>
                            <a:gd name="T49" fmla="*/ 982 h 1009"/>
                            <a:gd name="T50" fmla="*/ 501 w 723"/>
                            <a:gd name="T51" fmla="*/ 969 h 1009"/>
                            <a:gd name="T52" fmla="*/ 497 w 723"/>
                            <a:gd name="T53" fmla="*/ 955 h 1009"/>
                            <a:gd name="T54" fmla="*/ 467 w 723"/>
                            <a:gd name="T55" fmla="*/ 811 h 1009"/>
                            <a:gd name="T56" fmla="*/ 254 w 723"/>
                            <a:gd name="T57" fmla="*/ 811 h 1009"/>
                            <a:gd name="T58" fmla="*/ 226 w 723"/>
                            <a:gd name="T59" fmla="*/ 955 h 1009"/>
                            <a:gd name="T60" fmla="*/ 220 w 723"/>
                            <a:gd name="T61" fmla="*/ 972 h 1009"/>
                            <a:gd name="T62" fmla="*/ 213 w 723"/>
                            <a:gd name="T63" fmla="*/ 987 h 1009"/>
                            <a:gd name="T64" fmla="*/ 203 w 723"/>
                            <a:gd name="T65" fmla="*/ 999 h 1009"/>
                            <a:gd name="T66" fmla="*/ 189 w 723"/>
                            <a:gd name="T67" fmla="*/ 1006 h 1009"/>
                            <a:gd name="T68" fmla="*/ 174 w 723"/>
                            <a:gd name="T69" fmla="*/ 1009 h 1009"/>
                            <a:gd name="T70" fmla="*/ 55 w 723"/>
                            <a:gd name="T71" fmla="*/ 1009 h 1009"/>
                            <a:gd name="T72" fmla="*/ 39 w 723"/>
                            <a:gd name="T73" fmla="*/ 1007 h 1009"/>
                            <a:gd name="T74" fmla="*/ 23 w 723"/>
                            <a:gd name="T75" fmla="*/ 1001 h 1009"/>
                            <a:gd name="T76" fmla="*/ 11 w 723"/>
                            <a:gd name="T77" fmla="*/ 990 h 1009"/>
                            <a:gd name="T78" fmla="*/ 3 w 723"/>
                            <a:gd name="T79" fmla="*/ 978 h 1009"/>
                            <a:gd name="T80" fmla="*/ 0 w 723"/>
                            <a:gd name="T81" fmla="*/ 963 h 1009"/>
                            <a:gd name="T82" fmla="*/ 0 w 723"/>
                            <a:gd name="T83" fmla="*/ 958 h 1009"/>
                            <a:gd name="T84" fmla="*/ 1 w 723"/>
                            <a:gd name="T85" fmla="*/ 955 h 1009"/>
                            <a:gd name="T86" fmla="*/ 191 w 723"/>
                            <a:gd name="T87" fmla="*/ 54 h 1009"/>
                            <a:gd name="T88" fmla="*/ 197 w 723"/>
                            <a:gd name="T89" fmla="*/ 37 h 1009"/>
                            <a:gd name="T90" fmla="*/ 205 w 723"/>
                            <a:gd name="T91" fmla="*/ 22 h 1009"/>
                            <a:gd name="T92" fmla="*/ 215 w 723"/>
                            <a:gd name="T93" fmla="*/ 11 h 1009"/>
                            <a:gd name="T94" fmla="*/ 229 w 723"/>
                            <a:gd name="T95" fmla="*/ 3 h 1009"/>
                            <a:gd name="T96" fmla="*/ 244 w 723"/>
                            <a:gd name="T97"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23" h="1009">
                              <a:moveTo>
                                <a:pt x="361" y="263"/>
                              </a:moveTo>
                              <a:lnTo>
                                <a:pt x="289" y="625"/>
                              </a:lnTo>
                              <a:lnTo>
                                <a:pt x="432" y="625"/>
                              </a:lnTo>
                              <a:lnTo>
                                <a:pt x="361" y="263"/>
                              </a:lnTo>
                              <a:close/>
                              <a:moveTo>
                                <a:pt x="244" y="0"/>
                              </a:moveTo>
                              <a:lnTo>
                                <a:pt x="478" y="0"/>
                              </a:lnTo>
                              <a:lnTo>
                                <a:pt x="492" y="2"/>
                              </a:lnTo>
                              <a:lnTo>
                                <a:pt x="503" y="8"/>
                              </a:lnTo>
                              <a:lnTo>
                                <a:pt x="514" y="16"/>
                              </a:lnTo>
                              <a:lnTo>
                                <a:pt x="521" y="27"/>
                              </a:lnTo>
                              <a:lnTo>
                                <a:pt x="527" y="40"/>
                              </a:lnTo>
                              <a:lnTo>
                                <a:pt x="531" y="54"/>
                              </a:lnTo>
                              <a:lnTo>
                                <a:pt x="722" y="955"/>
                              </a:lnTo>
                              <a:lnTo>
                                <a:pt x="723" y="958"/>
                              </a:lnTo>
                              <a:lnTo>
                                <a:pt x="723" y="963"/>
                              </a:lnTo>
                              <a:lnTo>
                                <a:pt x="720" y="978"/>
                              </a:lnTo>
                              <a:lnTo>
                                <a:pt x="712" y="990"/>
                              </a:lnTo>
                              <a:lnTo>
                                <a:pt x="699" y="1001"/>
                              </a:lnTo>
                              <a:lnTo>
                                <a:pt x="684" y="1007"/>
                              </a:lnTo>
                              <a:lnTo>
                                <a:pt x="668" y="1009"/>
                              </a:lnTo>
                              <a:lnTo>
                                <a:pt x="551" y="1009"/>
                              </a:lnTo>
                              <a:lnTo>
                                <a:pt x="538" y="1007"/>
                              </a:lnTo>
                              <a:lnTo>
                                <a:pt x="525" y="1002"/>
                              </a:lnTo>
                              <a:lnTo>
                                <a:pt x="516" y="993"/>
                              </a:lnTo>
                              <a:lnTo>
                                <a:pt x="507" y="982"/>
                              </a:lnTo>
                              <a:lnTo>
                                <a:pt x="501" y="969"/>
                              </a:lnTo>
                              <a:lnTo>
                                <a:pt x="497" y="955"/>
                              </a:lnTo>
                              <a:lnTo>
                                <a:pt x="467" y="811"/>
                              </a:lnTo>
                              <a:lnTo>
                                <a:pt x="254" y="811"/>
                              </a:lnTo>
                              <a:lnTo>
                                <a:pt x="226" y="955"/>
                              </a:lnTo>
                              <a:lnTo>
                                <a:pt x="220" y="972"/>
                              </a:lnTo>
                              <a:lnTo>
                                <a:pt x="213" y="987"/>
                              </a:lnTo>
                              <a:lnTo>
                                <a:pt x="203" y="999"/>
                              </a:lnTo>
                              <a:lnTo>
                                <a:pt x="189" y="1006"/>
                              </a:lnTo>
                              <a:lnTo>
                                <a:pt x="174" y="1009"/>
                              </a:lnTo>
                              <a:lnTo>
                                <a:pt x="55" y="1009"/>
                              </a:lnTo>
                              <a:lnTo>
                                <a:pt x="39" y="1007"/>
                              </a:lnTo>
                              <a:lnTo>
                                <a:pt x="23" y="1001"/>
                              </a:lnTo>
                              <a:lnTo>
                                <a:pt x="11" y="990"/>
                              </a:lnTo>
                              <a:lnTo>
                                <a:pt x="3" y="978"/>
                              </a:lnTo>
                              <a:lnTo>
                                <a:pt x="0" y="963"/>
                              </a:lnTo>
                              <a:lnTo>
                                <a:pt x="0" y="958"/>
                              </a:lnTo>
                              <a:lnTo>
                                <a:pt x="1" y="955"/>
                              </a:lnTo>
                              <a:lnTo>
                                <a:pt x="191" y="54"/>
                              </a:lnTo>
                              <a:lnTo>
                                <a:pt x="197" y="37"/>
                              </a:lnTo>
                              <a:lnTo>
                                <a:pt x="205" y="22"/>
                              </a:lnTo>
                              <a:lnTo>
                                <a:pt x="215" y="11"/>
                              </a:lnTo>
                              <a:lnTo>
                                <a:pt x="229" y="3"/>
                              </a:lnTo>
                              <a:lnTo>
                                <a:pt x="244"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9" name="Freeform 41"/>
                      <wps:cNvSpPr>
                        <a:spLocks noEditPoints="1"/>
                      </wps:cNvSpPr>
                      <wps:spPr bwMode="auto">
                        <a:xfrm>
                          <a:off x="1027" y="7749"/>
                          <a:ext cx="206" cy="336"/>
                        </a:xfrm>
                        <a:custGeom>
                          <a:avLst/>
                          <a:gdLst>
                            <a:gd name="T0" fmla="*/ 225 w 617"/>
                            <a:gd name="T1" fmla="*/ 185 h 1009"/>
                            <a:gd name="T2" fmla="*/ 225 w 617"/>
                            <a:gd name="T3" fmla="*/ 824 h 1009"/>
                            <a:gd name="T4" fmla="*/ 324 w 617"/>
                            <a:gd name="T5" fmla="*/ 824 h 1009"/>
                            <a:gd name="T6" fmla="*/ 341 w 617"/>
                            <a:gd name="T7" fmla="*/ 822 h 1009"/>
                            <a:gd name="T8" fmla="*/ 357 w 617"/>
                            <a:gd name="T9" fmla="*/ 816 h 1009"/>
                            <a:gd name="T10" fmla="*/ 370 w 617"/>
                            <a:gd name="T11" fmla="*/ 807 h 1009"/>
                            <a:gd name="T12" fmla="*/ 381 w 617"/>
                            <a:gd name="T13" fmla="*/ 794 h 1009"/>
                            <a:gd name="T14" fmla="*/ 387 w 617"/>
                            <a:gd name="T15" fmla="*/ 778 h 1009"/>
                            <a:gd name="T16" fmla="*/ 389 w 617"/>
                            <a:gd name="T17" fmla="*/ 762 h 1009"/>
                            <a:gd name="T18" fmla="*/ 389 w 617"/>
                            <a:gd name="T19" fmla="*/ 247 h 1009"/>
                            <a:gd name="T20" fmla="*/ 387 w 617"/>
                            <a:gd name="T21" fmla="*/ 231 h 1009"/>
                            <a:gd name="T22" fmla="*/ 381 w 617"/>
                            <a:gd name="T23" fmla="*/ 215 h 1009"/>
                            <a:gd name="T24" fmla="*/ 370 w 617"/>
                            <a:gd name="T25" fmla="*/ 203 h 1009"/>
                            <a:gd name="T26" fmla="*/ 357 w 617"/>
                            <a:gd name="T27" fmla="*/ 193 h 1009"/>
                            <a:gd name="T28" fmla="*/ 341 w 617"/>
                            <a:gd name="T29" fmla="*/ 187 h 1009"/>
                            <a:gd name="T30" fmla="*/ 324 w 617"/>
                            <a:gd name="T31" fmla="*/ 185 h 1009"/>
                            <a:gd name="T32" fmla="*/ 225 w 617"/>
                            <a:gd name="T33" fmla="*/ 185 h 1009"/>
                            <a:gd name="T34" fmla="*/ 54 w 617"/>
                            <a:gd name="T35" fmla="*/ 0 h 1009"/>
                            <a:gd name="T36" fmla="*/ 413 w 617"/>
                            <a:gd name="T37" fmla="*/ 0 h 1009"/>
                            <a:gd name="T38" fmla="*/ 444 w 617"/>
                            <a:gd name="T39" fmla="*/ 2 h 1009"/>
                            <a:gd name="T40" fmla="*/ 474 w 617"/>
                            <a:gd name="T41" fmla="*/ 10 h 1009"/>
                            <a:gd name="T42" fmla="*/ 503 w 617"/>
                            <a:gd name="T43" fmla="*/ 21 h 1009"/>
                            <a:gd name="T44" fmla="*/ 530 w 617"/>
                            <a:gd name="T45" fmla="*/ 36 h 1009"/>
                            <a:gd name="T46" fmla="*/ 554 w 617"/>
                            <a:gd name="T47" fmla="*/ 53 h 1009"/>
                            <a:gd name="T48" fmla="*/ 575 w 617"/>
                            <a:gd name="T49" fmla="*/ 75 h 1009"/>
                            <a:gd name="T50" fmla="*/ 592 w 617"/>
                            <a:gd name="T51" fmla="*/ 99 h 1009"/>
                            <a:gd name="T52" fmla="*/ 606 w 617"/>
                            <a:gd name="T53" fmla="*/ 126 h 1009"/>
                            <a:gd name="T54" fmla="*/ 614 w 617"/>
                            <a:gd name="T55" fmla="*/ 155 h 1009"/>
                            <a:gd name="T56" fmla="*/ 617 w 617"/>
                            <a:gd name="T57" fmla="*/ 185 h 1009"/>
                            <a:gd name="T58" fmla="*/ 617 w 617"/>
                            <a:gd name="T59" fmla="*/ 813 h 1009"/>
                            <a:gd name="T60" fmla="*/ 614 w 617"/>
                            <a:gd name="T61" fmla="*/ 847 h 1009"/>
                            <a:gd name="T62" fmla="*/ 604 w 617"/>
                            <a:gd name="T63" fmla="*/ 880 h 1009"/>
                            <a:gd name="T64" fmla="*/ 587 w 617"/>
                            <a:gd name="T65" fmla="*/ 910 h 1009"/>
                            <a:gd name="T66" fmla="*/ 566 w 617"/>
                            <a:gd name="T67" fmla="*/ 937 h 1009"/>
                            <a:gd name="T68" fmla="*/ 540 w 617"/>
                            <a:gd name="T69" fmla="*/ 961 h 1009"/>
                            <a:gd name="T70" fmla="*/ 512 w 617"/>
                            <a:gd name="T71" fmla="*/ 981 h 1009"/>
                            <a:gd name="T72" fmla="*/ 480 w 617"/>
                            <a:gd name="T73" fmla="*/ 996 h 1009"/>
                            <a:gd name="T74" fmla="*/ 447 w 617"/>
                            <a:gd name="T75" fmla="*/ 1006 h 1009"/>
                            <a:gd name="T76" fmla="*/ 413 w 617"/>
                            <a:gd name="T77" fmla="*/ 1009 h 1009"/>
                            <a:gd name="T78" fmla="*/ 54 w 617"/>
                            <a:gd name="T79" fmla="*/ 1009 h 1009"/>
                            <a:gd name="T80" fmla="*/ 37 w 617"/>
                            <a:gd name="T81" fmla="*/ 1006 h 1009"/>
                            <a:gd name="T82" fmla="*/ 22 w 617"/>
                            <a:gd name="T83" fmla="*/ 999 h 1009"/>
                            <a:gd name="T84" fmla="*/ 11 w 617"/>
                            <a:gd name="T85" fmla="*/ 987 h 1009"/>
                            <a:gd name="T86" fmla="*/ 4 w 617"/>
                            <a:gd name="T87" fmla="*/ 972 h 1009"/>
                            <a:gd name="T88" fmla="*/ 0 w 617"/>
                            <a:gd name="T89" fmla="*/ 955 h 1009"/>
                            <a:gd name="T90" fmla="*/ 0 w 617"/>
                            <a:gd name="T91" fmla="*/ 54 h 1009"/>
                            <a:gd name="T92" fmla="*/ 4 w 617"/>
                            <a:gd name="T93" fmla="*/ 37 h 1009"/>
                            <a:gd name="T94" fmla="*/ 11 w 617"/>
                            <a:gd name="T95" fmla="*/ 22 h 1009"/>
                            <a:gd name="T96" fmla="*/ 22 w 617"/>
                            <a:gd name="T97" fmla="*/ 11 h 1009"/>
                            <a:gd name="T98" fmla="*/ 37 w 617"/>
                            <a:gd name="T99" fmla="*/ 3 h 1009"/>
                            <a:gd name="T100" fmla="*/ 54 w 617"/>
                            <a:gd name="T101"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17" h="1009">
                              <a:moveTo>
                                <a:pt x="225" y="185"/>
                              </a:moveTo>
                              <a:lnTo>
                                <a:pt x="225" y="824"/>
                              </a:lnTo>
                              <a:lnTo>
                                <a:pt x="324" y="824"/>
                              </a:lnTo>
                              <a:lnTo>
                                <a:pt x="341" y="822"/>
                              </a:lnTo>
                              <a:lnTo>
                                <a:pt x="357" y="816"/>
                              </a:lnTo>
                              <a:lnTo>
                                <a:pt x="370" y="807"/>
                              </a:lnTo>
                              <a:lnTo>
                                <a:pt x="381" y="794"/>
                              </a:lnTo>
                              <a:lnTo>
                                <a:pt x="387" y="778"/>
                              </a:lnTo>
                              <a:lnTo>
                                <a:pt x="389" y="762"/>
                              </a:lnTo>
                              <a:lnTo>
                                <a:pt x="389" y="247"/>
                              </a:lnTo>
                              <a:lnTo>
                                <a:pt x="387" y="231"/>
                              </a:lnTo>
                              <a:lnTo>
                                <a:pt x="381" y="215"/>
                              </a:lnTo>
                              <a:lnTo>
                                <a:pt x="370" y="203"/>
                              </a:lnTo>
                              <a:lnTo>
                                <a:pt x="357" y="193"/>
                              </a:lnTo>
                              <a:lnTo>
                                <a:pt x="341" y="187"/>
                              </a:lnTo>
                              <a:lnTo>
                                <a:pt x="324" y="185"/>
                              </a:lnTo>
                              <a:lnTo>
                                <a:pt x="225" y="185"/>
                              </a:lnTo>
                              <a:close/>
                              <a:moveTo>
                                <a:pt x="54" y="0"/>
                              </a:moveTo>
                              <a:lnTo>
                                <a:pt x="413" y="0"/>
                              </a:lnTo>
                              <a:lnTo>
                                <a:pt x="444" y="2"/>
                              </a:lnTo>
                              <a:lnTo>
                                <a:pt x="474" y="10"/>
                              </a:lnTo>
                              <a:lnTo>
                                <a:pt x="503" y="21"/>
                              </a:lnTo>
                              <a:lnTo>
                                <a:pt x="530" y="36"/>
                              </a:lnTo>
                              <a:lnTo>
                                <a:pt x="554" y="53"/>
                              </a:lnTo>
                              <a:lnTo>
                                <a:pt x="575" y="75"/>
                              </a:lnTo>
                              <a:lnTo>
                                <a:pt x="592" y="99"/>
                              </a:lnTo>
                              <a:lnTo>
                                <a:pt x="606" y="126"/>
                              </a:lnTo>
                              <a:lnTo>
                                <a:pt x="614" y="155"/>
                              </a:lnTo>
                              <a:lnTo>
                                <a:pt x="617" y="185"/>
                              </a:lnTo>
                              <a:lnTo>
                                <a:pt x="617" y="813"/>
                              </a:lnTo>
                              <a:lnTo>
                                <a:pt x="614" y="847"/>
                              </a:lnTo>
                              <a:lnTo>
                                <a:pt x="604" y="880"/>
                              </a:lnTo>
                              <a:lnTo>
                                <a:pt x="587" y="910"/>
                              </a:lnTo>
                              <a:lnTo>
                                <a:pt x="566" y="937"/>
                              </a:lnTo>
                              <a:lnTo>
                                <a:pt x="540" y="961"/>
                              </a:lnTo>
                              <a:lnTo>
                                <a:pt x="512" y="981"/>
                              </a:lnTo>
                              <a:lnTo>
                                <a:pt x="480" y="996"/>
                              </a:lnTo>
                              <a:lnTo>
                                <a:pt x="447" y="1006"/>
                              </a:lnTo>
                              <a:lnTo>
                                <a:pt x="413" y="1009"/>
                              </a:lnTo>
                              <a:lnTo>
                                <a:pt x="54" y="1009"/>
                              </a:lnTo>
                              <a:lnTo>
                                <a:pt x="37" y="1006"/>
                              </a:lnTo>
                              <a:lnTo>
                                <a:pt x="22" y="999"/>
                              </a:lnTo>
                              <a:lnTo>
                                <a:pt x="11" y="987"/>
                              </a:lnTo>
                              <a:lnTo>
                                <a:pt x="4" y="972"/>
                              </a:lnTo>
                              <a:lnTo>
                                <a:pt x="0" y="955"/>
                              </a:lnTo>
                              <a:lnTo>
                                <a:pt x="0" y="54"/>
                              </a:lnTo>
                              <a:lnTo>
                                <a:pt x="4" y="37"/>
                              </a:lnTo>
                              <a:lnTo>
                                <a:pt x="11" y="22"/>
                              </a:lnTo>
                              <a:lnTo>
                                <a:pt x="22" y="11"/>
                              </a:lnTo>
                              <a:lnTo>
                                <a:pt x="37" y="3"/>
                              </a:lnTo>
                              <a:lnTo>
                                <a:pt x="54"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 name="Freeform 42"/>
                      <wps:cNvSpPr>
                        <a:spLocks/>
                      </wps:cNvSpPr>
                      <wps:spPr bwMode="auto">
                        <a:xfrm>
                          <a:off x="1264" y="7749"/>
                          <a:ext cx="185" cy="336"/>
                        </a:xfrm>
                        <a:custGeom>
                          <a:avLst/>
                          <a:gdLst>
                            <a:gd name="T0" fmla="*/ 51 w 553"/>
                            <a:gd name="T1" fmla="*/ 0 h 1009"/>
                            <a:gd name="T2" fmla="*/ 495 w 553"/>
                            <a:gd name="T3" fmla="*/ 0 h 1009"/>
                            <a:gd name="T4" fmla="*/ 510 w 553"/>
                            <a:gd name="T5" fmla="*/ 3 h 1009"/>
                            <a:gd name="T6" fmla="*/ 524 w 553"/>
                            <a:gd name="T7" fmla="*/ 10 h 1009"/>
                            <a:gd name="T8" fmla="*/ 535 w 553"/>
                            <a:gd name="T9" fmla="*/ 21 h 1009"/>
                            <a:gd name="T10" fmla="*/ 542 w 553"/>
                            <a:gd name="T11" fmla="*/ 36 h 1009"/>
                            <a:gd name="T12" fmla="*/ 545 w 553"/>
                            <a:gd name="T13" fmla="*/ 51 h 1009"/>
                            <a:gd name="T14" fmla="*/ 545 w 553"/>
                            <a:gd name="T15" fmla="*/ 153 h 1009"/>
                            <a:gd name="T16" fmla="*/ 542 w 553"/>
                            <a:gd name="T17" fmla="*/ 168 h 1009"/>
                            <a:gd name="T18" fmla="*/ 535 w 553"/>
                            <a:gd name="T19" fmla="*/ 183 h 1009"/>
                            <a:gd name="T20" fmla="*/ 524 w 553"/>
                            <a:gd name="T21" fmla="*/ 194 h 1009"/>
                            <a:gd name="T22" fmla="*/ 510 w 553"/>
                            <a:gd name="T23" fmla="*/ 201 h 1009"/>
                            <a:gd name="T24" fmla="*/ 495 w 553"/>
                            <a:gd name="T25" fmla="*/ 204 h 1009"/>
                            <a:gd name="T26" fmla="*/ 226 w 553"/>
                            <a:gd name="T27" fmla="*/ 204 h 1009"/>
                            <a:gd name="T28" fmla="*/ 226 w 553"/>
                            <a:gd name="T29" fmla="*/ 386 h 1009"/>
                            <a:gd name="T30" fmla="*/ 464 w 553"/>
                            <a:gd name="T31" fmla="*/ 386 h 1009"/>
                            <a:gd name="T32" fmla="*/ 479 w 553"/>
                            <a:gd name="T33" fmla="*/ 388 h 1009"/>
                            <a:gd name="T34" fmla="*/ 494 w 553"/>
                            <a:gd name="T35" fmla="*/ 396 h 1009"/>
                            <a:gd name="T36" fmla="*/ 505 w 553"/>
                            <a:gd name="T37" fmla="*/ 407 h 1009"/>
                            <a:gd name="T38" fmla="*/ 511 w 553"/>
                            <a:gd name="T39" fmla="*/ 421 h 1009"/>
                            <a:gd name="T40" fmla="*/ 514 w 553"/>
                            <a:gd name="T41" fmla="*/ 437 h 1009"/>
                            <a:gd name="T42" fmla="*/ 514 w 553"/>
                            <a:gd name="T43" fmla="*/ 529 h 1009"/>
                            <a:gd name="T44" fmla="*/ 511 w 553"/>
                            <a:gd name="T45" fmla="*/ 546 h 1009"/>
                            <a:gd name="T46" fmla="*/ 505 w 553"/>
                            <a:gd name="T47" fmla="*/ 559 h 1009"/>
                            <a:gd name="T48" fmla="*/ 494 w 553"/>
                            <a:gd name="T49" fmla="*/ 571 h 1009"/>
                            <a:gd name="T50" fmla="*/ 479 w 553"/>
                            <a:gd name="T51" fmla="*/ 578 h 1009"/>
                            <a:gd name="T52" fmla="*/ 464 w 553"/>
                            <a:gd name="T53" fmla="*/ 580 h 1009"/>
                            <a:gd name="T54" fmla="*/ 226 w 553"/>
                            <a:gd name="T55" fmla="*/ 580 h 1009"/>
                            <a:gd name="T56" fmla="*/ 226 w 553"/>
                            <a:gd name="T57" fmla="*/ 806 h 1009"/>
                            <a:gd name="T58" fmla="*/ 502 w 553"/>
                            <a:gd name="T59" fmla="*/ 806 h 1009"/>
                            <a:gd name="T60" fmla="*/ 518 w 553"/>
                            <a:gd name="T61" fmla="*/ 809 h 1009"/>
                            <a:gd name="T62" fmla="*/ 532 w 553"/>
                            <a:gd name="T63" fmla="*/ 815 h 1009"/>
                            <a:gd name="T64" fmla="*/ 543 w 553"/>
                            <a:gd name="T65" fmla="*/ 826 h 1009"/>
                            <a:gd name="T66" fmla="*/ 550 w 553"/>
                            <a:gd name="T67" fmla="*/ 841 h 1009"/>
                            <a:gd name="T68" fmla="*/ 553 w 553"/>
                            <a:gd name="T69" fmla="*/ 857 h 1009"/>
                            <a:gd name="T70" fmla="*/ 553 w 553"/>
                            <a:gd name="T71" fmla="*/ 958 h 1009"/>
                            <a:gd name="T72" fmla="*/ 550 w 553"/>
                            <a:gd name="T73" fmla="*/ 974 h 1009"/>
                            <a:gd name="T74" fmla="*/ 543 w 553"/>
                            <a:gd name="T75" fmla="*/ 988 h 1009"/>
                            <a:gd name="T76" fmla="*/ 532 w 553"/>
                            <a:gd name="T77" fmla="*/ 1000 h 1009"/>
                            <a:gd name="T78" fmla="*/ 518 w 553"/>
                            <a:gd name="T79" fmla="*/ 1006 h 1009"/>
                            <a:gd name="T80" fmla="*/ 502 w 553"/>
                            <a:gd name="T81" fmla="*/ 1009 h 1009"/>
                            <a:gd name="T82" fmla="*/ 51 w 553"/>
                            <a:gd name="T83" fmla="*/ 1009 h 1009"/>
                            <a:gd name="T84" fmla="*/ 36 w 553"/>
                            <a:gd name="T85" fmla="*/ 1006 h 1009"/>
                            <a:gd name="T86" fmla="*/ 21 w 553"/>
                            <a:gd name="T87" fmla="*/ 1000 h 1009"/>
                            <a:gd name="T88" fmla="*/ 10 w 553"/>
                            <a:gd name="T89" fmla="*/ 988 h 1009"/>
                            <a:gd name="T90" fmla="*/ 4 w 553"/>
                            <a:gd name="T91" fmla="*/ 974 h 1009"/>
                            <a:gd name="T92" fmla="*/ 0 w 553"/>
                            <a:gd name="T93" fmla="*/ 958 h 1009"/>
                            <a:gd name="T94" fmla="*/ 0 w 553"/>
                            <a:gd name="T95" fmla="*/ 51 h 1009"/>
                            <a:gd name="T96" fmla="*/ 4 w 553"/>
                            <a:gd name="T97" fmla="*/ 36 h 1009"/>
                            <a:gd name="T98" fmla="*/ 10 w 553"/>
                            <a:gd name="T99" fmla="*/ 21 h 1009"/>
                            <a:gd name="T100" fmla="*/ 21 w 553"/>
                            <a:gd name="T101" fmla="*/ 10 h 1009"/>
                            <a:gd name="T102" fmla="*/ 36 w 553"/>
                            <a:gd name="T103" fmla="*/ 3 h 1009"/>
                            <a:gd name="T104" fmla="*/ 51 w 553"/>
                            <a:gd name="T105"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53" h="1009">
                              <a:moveTo>
                                <a:pt x="51" y="0"/>
                              </a:moveTo>
                              <a:lnTo>
                                <a:pt x="495" y="0"/>
                              </a:lnTo>
                              <a:lnTo>
                                <a:pt x="510" y="3"/>
                              </a:lnTo>
                              <a:lnTo>
                                <a:pt x="524" y="10"/>
                              </a:lnTo>
                              <a:lnTo>
                                <a:pt x="535" y="21"/>
                              </a:lnTo>
                              <a:lnTo>
                                <a:pt x="542" y="36"/>
                              </a:lnTo>
                              <a:lnTo>
                                <a:pt x="545" y="51"/>
                              </a:lnTo>
                              <a:lnTo>
                                <a:pt x="545" y="153"/>
                              </a:lnTo>
                              <a:lnTo>
                                <a:pt x="542" y="168"/>
                              </a:lnTo>
                              <a:lnTo>
                                <a:pt x="535" y="183"/>
                              </a:lnTo>
                              <a:lnTo>
                                <a:pt x="524" y="194"/>
                              </a:lnTo>
                              <a:lnTo>
                                <a:pt x="510" y="201"/>
                              </a:lnTo>
                              <a:lnTo>
                                <a:pt x="495" y="204"/>
                              </a:lnTo>
                              <a:lnTo>
                                <a:pt x="226" y="204"/>
                              </a:lnTo>
                              <a:lnTo>
                                <a:pt x="226" y="386"/>
                              </a:lnTo>
                              <a:lnTo>
                                <a:pt x="464" y="386"/>
                              </a:lnTo>
                              <a:lnTo>
                                <a:pt x="479" y="388"/>
                              </a:lnTo>
                              <a:lnTo>
                                <a:pt x="494" y="396"/>
                              </a:lnTo>
                              <a:lnTo>
                                <a:pt x="505" y="407"/>
                              </a:lnTo>
                              <a:lnTo>
                                <a:pt x="511" y="421"/>
                              </a:lnTo>
                              <a:lnTo>
                                <a:pt x="514" y="437"/>
                              </a:lnTo>
                              <a:lnTo>
                                <a:pt x="514" y="529"/>
                              </a:lnTo>
                              <a:lnTo>
                                <a:pt x="511" y="546"/>
                              </a:lnTo>
                              <a:lnTo>
                                <a:pt x="505" y="559"/>
                              </a:lnTo>
                              <a:lnTo>
                                <a:pt x="494" y="571"/>
                              </a:lnTo>
                              <a:lnTo>
                                <a:pt x="479" y="578"/>
                              </a:lnTo>
                              <a:lnTo>
                                <a:pt x="464" y="580"/>
                              </a:lnTo>
                              <a:lnTo>
                                <a:pt x="226" y="580"/>
                              </a:lnTo>
                              <a:lnTo>
                                <a:pt x="226" y="806"/>
                              </a:lnTo>
                              <a:lnTo>
                                <a:pt x="502" y="806"/>
                              </a:lnTo>
                              <a:lnTo>
                                <a:pt x="518" y="809"/>
                              </a:lnTo>
                              <a:lnTo>
                                <a:pt x="532" y="815"/>
                              </a:lnTo>
                              <a:lnTo>
                                <a:pt x="543" y="826"/>
                              </a:lnTo>
                              <a:lnTo>
                                <a:pt x="550" y="841"/>
                              </a:lnTo>
                              <a:lnTo>
                                <a:pt x="553" y="857"/>
                              </a:lnTo>
                              <a:lnTo>
                                <a:pt x="553" y="958"/>
                              </a:lnTo>
                              <a:lnTo>
                                <a:pt x="550" y="974"/>
                              </a:lnTo>
                              <a:lnTo>
                                <a:pt x="543" y="988"/>
                              </a:lnTo>
                              <a:lnTo>
                                <a:pt x="532" y="1000"/>
                              </a:lnTo>
                              <a:lnTo>
                                <a:pt x="518" y="1006"/>
                              </a:lnTo>
                              <a:lnTo>
                                <a:pt x="502" y="1009"/>
                              </a:lnTo>
                              <a:lnTo>
                                <a:pt x="51" y="1009"/>
                              </a:lnTo>
                              <a:lnTo>
                                <a:pt x="36" y="1006"/>
                              </a:lnTo>
                              <a:lnTo>
                                <a:pt x="21" y="1000"/>
                              </a:lnTo>
                              <a:lnTo>
                                <a:pt x="10" y="988"/>
                              </a:lnTo>
                              <a:lnTo>
                                <a:pt x="4" y="974"/>
                              </a:lnTo>
                              <a:lnTo>
                                <a:pt x="0" y="958"/>
                              </a:lnTo>
                              <a:lnTo>
                                <a:pt x="0" y="51"/>
                              </a:lnTo>
                              <a:lnTo>
                                <a:pt x="4" y="36"/>
                              </a:lnTo>
                              <a:lnTo>
                                <a:pt x="10" y="21"/>
                              </a:lnTo>
                              <a:lnTo>
                                <a:pt x="21" y="10"/>
                              </a:lnTo>
                              <a:lnTo>
                                <a:pt x="36" y="3"/>
                              </a:lnTo>
                              <a:lnTo>
                                <a:pt x="51"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1" name="Freeform 43"/>
                      <wps:cNvSpPr>
                        <a:spLocks/>
                      </wps:cNvSpPr>
                      <wps:spPr bwMode="auto">
                        <a:xfrm>
                          <a:off x="1472" y="7749"/>
                          <a:ext cx="229" cy="336"/>
                        </a:xfrm>
                        <a:custGeom>
                          <a:avLst/>
                          <a:gdLst>
                            <a:gd name="T0" fmla="*/ 53 w 685"/>
                            <a:gd name="T1" fmla="*/ 0 h 1009"/>
                            <a:gd name="T2" fmla="*/ 189 w 685"/>
                            <a:gd name="T3" fmla="*/ 0 h 1009"/>
                            <a:gd name="T4" fmla="*/ 203 w 685"/>
                            <a:gd name="T5" fmla="*/ 2 h 1009"/>
                            <a:gd name="T6" fmla="*/ 215 w 685"/>
                            <a:gd name="T7" fmla="*/ 7 h 1009"/>
                            <a:gd name="T8" fmla="*/ 224 w 685"/>
                            <a:gd name="T9" fmla="*/ 13 h 1009"/>
                            <a:gd name="T10" fmla="*/ 231 w 685"/>
                            <a:gd name="T11" fmla="*/ 22 h 1009"/>
                            <a:gd name="T12" fmla="*/ 238 w 685"/>
                            <a:gd name="T13" fmla="*/ 32 h 1009"/>
                            <a:gd name="T14" fmla="*/ 248 w 685"/>
                            <a:gd name="T15" fmla="*/ 54 h 1009"/>
                            <a:gd name="T16" fmla="*/ 460 w 685"/>
                            <a:gd name="T17" fmla="*/ 555 h 1009"/>
                            <a:gd name="T18" fmla="*/ 460 w 685"/>
                            <a:gd name="T19" fmla="*/ 54 h 1009"/>
                            <a:gd name="T20" fmla="*/ 464 w 685"/>
                            <a:gd name="T21" fmla="*/ 37 h 1009"/>
                            <a:gd name="T22" fmla="*/ 471 w 685"/>
                            <a:gd name="T23" fmla="*/ 22 h 1009"/>
                            <a:gd name="T24" fmla="*/ 482 w 685"/>
                            <a:gd name="T25" fmla="*/ 11 h 1009"/>
                            <a:gd name="T26" fmla="*/ 497 w 685"/>
                            <a:gd name="T27" fmla="*/ 3 h 1009"/>
                            <a:gd name="T28" fmla="*/ 514 w 685"/>
                            <a:gd name="T29" fmla="*/ 0 h 1009"/>
                            <a:gd name="T30" fmla="*/ 631 w 685"/>
                            <a:gd name="T31" fmla="*/ 0 h 1009"/>
                            <a:gd name="T32" fmla="*/ 649 w 685"/>
                            <a:gd name="T33" fmla="*/ 3 h 1009"/>
                            <a:gd name="T34" fmla="*/ 664 w 685"/>
                            <a:gd name="T35" fmla="*/ 11 h 1009"/>
                            <a:gd name="T36" fmla="*/ 675 w 685"/>
                            <a:gd name="T37" fmla="*/ 22 h 1009"/>
                            <a:gd name="T38" fmla="*/ 682 w 685"/>
                            <a:gd name="T39" fmla="*/ 37 h 1009"/>
                            <a:gd name="T40" fmla="*/ 685 w 685"/>
                            <a:gd name="T41" fmla="*/ 54 h 1009"/>
                            <a:gd name="T42" fmla="*/ 685 w 685"/>
                            <a:gd name="T43" fmla="*/ 955 h 1009"/>
                            <a:gd name="T44" fmla="*/ 682 w 685"/>
                            <a:gd name="T45" fmla="*/ 972 h 1009"/>
                            <a:gd name="T46" fmla="*/ 675 w 685"/>
                            <a:gd name="T47" fmla="*/ 987 h 1009"/>
                            <a:gd name="T48" fmla="*/ 664 w 685"/>
                            <a:gd name="T49" fmla="*/ 999 h 1009"/>
                            <a:gd name="T50" fmla="*/ 649 w 685"/>
                            <a:gd name="T51" fmla="*/ 1006 h 1009"/>
                            <a:gd name="T52" fmla="*/ 631 w 685"/>
                            <a:gd name="T53" fmla="*/ 1009 h 1009"/>
                            <a:gd name="T54" fmla="*/ 495 w 685"/>
                            <a:gd name="T55" fmla="*/ 1009 h 1009"/>
                            <a:gd name="T56" fmla="*/ 479 w 685"/>
                            <a:gd name="T57" fmla="*/ 1007 h 1009"/>
                            <a:gd name="T58" fmla="*/ 467 w 685"/>
                            <a:gd name="T59" fmla="*/ 1002 h 1009"/>
                            <a:gd name="T60" fmla="*/ 457 w 685"/>
                            <a:gd name="T61" fmla="*/ 993 h 1009"/>
                            <a:gd name="T62" fmla="*/ 449 w 685"/>
                            <a:gd name="T63" fmla="*/ 982 h 1009"/>
                            <a:gd name="T64" fmla="*/ 442 w 685"/>
                            <a:gd name="T65" fmla="*/ 969 h 1009"/>
                            <a:gd name="T66" fmla="*/ 436 w 685"/>
                            <a:gd name="T67" fmla="*/ 955 h 1009"/>
                            <a:gd name="T68" fmla="*/ 225 w 685"/>
                            <a:gd name="T69" fmla="*/ 464 h 1009"/>
                            <a:gd name="T70" fmla="*/ 225 w 685"/>
                            <a:gd name="T71" fmla="*/ 955 h 1009"/>
                            <a:gd name="T72" fmla="*/ 222 w 685"/>
                            <a:gd name="T73" fmla="*/ 972 h 1009"/>
                            <a:gd name="T74" fmla="*/ 215 w 685"/>
                            <a:gd name="T75" fmla="*/ 987 h 1009"/>
                            <a:gd name="T76" fmla="*/ 203 w 685"/>
                            <a:gd name="T77" fmla="*/ 999 h 1009"/>
                            <a:gd name="T78" fmla="*/ 189 w 685"/>
                            <a:gd name="T79" fmla="*/ 1006 h 1009"/>
                            <a:gd name="T80" fmla="*/ 172 w 685"/>
                            <a:gd name="T81" fmla="*/ 1009 h 1009"/>
                            <a:gd name="T82" fmla="*/ 53 w 685"/>
                            <a:gd name="T83" fmla="*/ 1009 h 1009"/>
                            <a:gd name="T84" fmla="*/ 37 w 685"/>
                            <a:gd name="T85" fmla="*/ 1006 h 1009"/>
                            <a:gd name="T86" fmla="*/ 22 w 685"/>
                            <a:gd name="T87" fmla="*/ 999 h 1009"/>
                            <a:gd name="T88" fmla="*/ 11 w 685"/>
                            <a:gd name="T89" fmla="*/ 987 h 1009"/>
                            <a:gd name="T90" fmla="*/ 3 w 685"/>
                            <a:gd name="T91" fmla="*/ 972 h 1009"/>
                            <a:gd name="T92" fmla="*/ 0 w 685"/>
                            <a:gd name="T93" fmla="*/ 955 h 1009"/>
                            <a:gd name="T94" fmla="*/ 0 w 685"/>
                            <a:gd name="T95" fmla="*/ 54 h 1009"/>
                            <a:gd name="T96" fmla="*/ 3 w 685"/>
                            <a:gd name="T97" fmla="*/ 37 h 1009"/>
                            <a:gd name="T98" fmla="*/ 11 w 685"/>
                            <a:gd name="T99" fmla="*/ 22 h 1009"/>
                            <a:gd name="T100" fmla="*/ 22 w 685"/>
                            <a:gd name="T101" fmla="*/ 11 h 1009"/>
                            <a:gd name="T102" fmla="*/ 37 w 685"/>
                            <a:gd name="T103" fmla="*/ 3 h 1009"/>
                            <a:gd name="T104" fmla="*/ 53 w 685"/>
                            <a:gd name="T105" fmla="*/ 0 h 1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5" h="1009">
                              <a:moveTo>
                                <a:pt x="53" y="0"/>
                              </a:moveTo>
                              <a:lnTo>
                                <a:pt x="189" y="0"/>
                              </a:lnTo>
                              <a:lnTo>
                                <a:pt x="203" y="2"/>
                              </a:lnTo>
                              <a:lnTo>
                                <a:pt x="215" y="7"/>
                              </a:lnTo>
                              <a:lnTo>
                                <a:pt x="224" y="13"/>
                              </a:lnTo>
                              <a:lnTo>
                                <a:pt x="231" y="22"/>
                              </a:lnTo>
                              <a:lnTo>
                                <a:pt x="238" y="32"/>
                              </a:lnTo>
                              <a:lnTo>
                                <a:pt x="248" y="54"/>
                              </a:lnTo>
                              <a:lnTo>
                                <a:pt x="460" y="555"/>
                              </a:lnTo>
                              <a:lnTo>
                                <a:pt x="460" y="54"/>
                              </a:lnTo>
                              <a:lnTo>
                                <a:pt x="464" y="37"/>
                              </a:lnTo>
                              <a:lnTo>
                                <a:pt x="471" y="22"/>
                              </a:lnTo>
                              <a:lnTo>
                                <a:pt x="482" y="11"/>
                              </a:lnTo>
                              <a:lnTo>
                                <a:pt x="497" y="3"/>
                              </a:lnTo>
                              <a:lnTo>
                                <a:pt x="514" y="0"/>
                              </a:lnTo>
                              <a:lnTo>
                                <a:pt x="631" y="0"/>
                              </a:lnTo>
                              <a:lnTo>
                                <a:pt x="649" y="3"/>
                              </a:lnTo>
                              <a:lnTo>
                                <a:pt x="664" y="11"/>
                              </a:lnTo>
                              <a:lnTo>
                                <a:pt x="675" y="22"/>
                              </a:lnTo>
                              <a:lnTo>
                                <a:pt x="682" y="37"/>
                              </a:lnTo>
                              <a:lnTo>
                                <a:pt x="685" y="54"/>
                              </a:lnTo>
                              <a:lnTo>
                                <a:pt x="685" y="955"/>
                              </a:lnTo>
                              <a:lnTo>
                                <a:pt x="682" y="972"/>
                              </a:lnTo>
                              <a:lnTo>
                                <a:pt x="675" y="987"/>
                              </a:lnTo>
                              <a:lnTo>
                                <a:pt x="664" y="999"/>
                              </a:lnTo>
                              <a:lnTo>
                                <a:pt x="649" y="1006"/>
                              </a:lnTo>
                              <a:lnTo>
                                <a:pt x="631" y="1009"/>
                              </a:lnTo>
                              <a:lnTo>
                                <a:pt x="495" y="1009"/>
                              </a:lnTo>
                              <a:lnTo>
                                <a:pt x="479" y="1007"/>
                              </a:lnTo>
                              <a:lnTo>
                                <a:pt x="467" y="1002"/>
                              </a:lnTo>
                              <a:lnTo>
                                <a:pt x="457" y="993"/>
                              </a:lnTo>
                              <a:lnTo>
                                <a:pt x="449" y="982"/>
                              </a:lnTo>
                              <a:lnTo>
                                <a:pt x="442" y="969"/>
                              </a:lnTo>
                              <a:lnTo>
                                <a:pt x="436" y="955"/>
                              </a:lnTo>
                              <a:lnTo>
                                <a:pt x="225" y="464"/>
                              </a:lnTo>
                              <a:lnTo>
                                <a:pt x="225" y="955"/>
                              </a:lnTo>
                              <a:lnTo>
                                <a:pt x="222" y="972"/>
                              </a:lnTo>
                              <a:lnTo>
                                <a:pt x="215" y="987"/>
                              </a:lnTo>
                              <a:lnTo>
                                <a:pt x="203" y="999"/>
                              </a:lnTo>
                              <a:lnTo>
                                <a:pt x="189" y="1006"/>
                              </a:lnTo>
                              <a:lnTo>
                                <a:pt x="172" y="1009"/>
                              </a:lnTo>
                              <a:lnTo>
                                <a:pt x="53" y="1009"/>
                              </a:lnTo>
                              <a:lnTo>
                                <a:pt x="37" y="1006"/>
                              </a:lnTo>
                              <a:lnTo>
                                <a:pt x="22" y="999"/>
                              </a:lnTo>
                              <a:lnTo>
                                <a:pt x="11" y="987"/>
                              </a:lnTo>
                              <a:lnTo>
                                <a:pt x="3" y="972"/>
                              </a:lnTo>
                              <a:lnTo>
                                <a:pt x="0" y="955"/>
                              </a:lnTo>
                              <a:lnTo>
                                <a:pt x="0" y="54"/>
                              </a:lnTo>
                              <a:lnTo>
                                <a:pt x="3" y="37"/>
                              </a:lnTo>
                              <a:lnTo>
                                <a:pt x="11" y="22"/>
                              </a:lnTo>
                              <a:lnTo>
                                <a:pt x="22" y="11"/>
                              </a:lnTo>
                              <a:lnTo>
                                <a:pt x="37" y="3"/>
                              </a:lnTo>
                              <a:lnTo>
                                <a:pt x="53" y="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478FE" id="Group 33" o:spid="_x0000_s1026" style="position:absolute;margin-left:42.55pt;margin-top:42.55pt;width:56.7pt;height:37.8pt;z-index:-251660288;mso-position-horizontal-relative:page;mso-position-vertical-relative:page" coordorigin="567,7329" coordsize="113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">
              <v:shape id="Freeform 34" o:spid="_x0000_s1027" style="position:absolute;left:1617;top:7329;width:84;height:378;visibility:visible;mso-wrap-style:square;v-text-anchor:top" coordsize="25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" path="m60,l191,r19,3l226,12r14,13l248,42r3,19l251,1073r-3,18l240,1108r-14,14l210,1130r-19,3l60,1133r-19,-3l24,1122,11,1108,3,1091,,1073,,61,3,42,11,25,24,12,41,3,60,xe" fillcolor="black" stroked="f" strokeweight="0">
                <v:path arrowok="t" o:connecttype="custom" o:connectlocs="20,0;64,0;70,1;76,4;80,8;83,14;84,20;84,358;83,364;80,370;76,374;70,377;64,378;20,378;14,377;8,374;4,370;1,364;0,358;0,20;1,14;4,8;8,4;14,1;20,0" o:connectangles="0,0,0,0,0,0,0,0,0,0,0,0,0,0,0,0,0,0,0,0,0,0,0,0,0"/>
              </v:shape>
              <v:shape id="Freeform 35" o:spid="_x0000_s1028" style="position:absolute;left:567;top:7329;width:241;height:378;visibility:visible;mso-wrap-style:square;v-text-anchor:top" coordsize="723,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" path="m60,l192,r18,3l227,12r13,13l249,42r3,19l252,443,428,61r7,-16l445,30,455,18,466,8,480,2,495,,626,r13,2l651,4r10,4l669,16r5,8l676,37r-1,11l671,63r-8,16l469,512r247,540l720,1063r3,11l723,1085r-2,14l716,1111r-9,8l694,1128r-14,4l662,1133r-130,l516,1131r-15,-7l487,1114r-11,-12l466,1087r-7,-14l252,605r,468l249,1091r-9,17l227,1122r-17,8l192,1133r-132,l41,1130r-16,-8l11,1108,3,1091,,1073,,61,3,42,11,25,25,12,41,3,60,xe" fillcolor="black" stroked="f" strokeweight="0">
                <v:path arrowok="t" o:connecttype="custom" o:connectlocs="20,0;64,0;70,1;76,4;80,8;83,14;84,20;84,148;143,20;145,15;148,10;152,6;155,3;160,1;165,0;209,0;213,1;217,1;220,3;223,5;225,8;225,12;225,16;224,21;221,26;156,171;239,351;240,355;241,358;241,362;240,367;239,371;236,373;231,376;227,378;221,378;177,378;172,377;167,375;162,372;159,368;155,363;153,358;84,202;84,358;83,364;80,370;76,374;70,377;64,378;20,378;14,377;8,374;4,370;1,364;0,358;0,20;1,14;4,8;8,4;14,1;20,0" o:connectangles="0,0,0,0,0,0,0,0,0,0,0,0,0,0,0,0,0,0,0,0,0,0,0,0,0,0,0,0,0,0,0,0,0,0,0,0,0,0,0,0,0,0,0,0,0,0,0,0,0,0,0,0,0,0,0,0,0,0,0,0,0,0"/>
              </v:shape>
              <v:shape id="Freeform 36" o:spid="_x0000_s1029" style="position:absolute;left:1105;top:7329;width:256;height:378;visibility:visible;mso-wrap-style:square;v-text-anchor:top" coordsize="768,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" path="m59,l211,r16,2l240,6r10,9l259,24r7,12l272,48r5,13l516,623r,-562l519,42r8,-17l541,12,557,3,576,,707,r19,3l743,12r13,13l764,42r4,19l768,1073r-4,18l756,1108r-13,14l726,1130r-19,3l553,1133r-14,-2l526,1127r-10,-8l507,1109r-7,-10l493,1086r-6,-13l251,521r,552l248,1091r-8,17l227,1122r-17,8l191,1133r-132,l40,1130r-16,-8l11,1108,3,1091,,1073,,61,3,42,11,25,24,12,40,3,59,xe" fillcolor="black" stroked="f" strokeweight="0">
                <v:path arrowok="t" o:connecttype="custom" o:connectlocs="20,0;70,0;76,1;80,2;83,5;86,8;89,12;91,16;92,20;172,208;172,20;173,14;176,8;180,4;186,1;192,0;236,0;242,1;248,4;252,8;255,14;256,20;256,358;255,364;252,370;248,374;242,377;236,378;184,378;180,377;175,376;172,373;169,370;167,367;164,362;162,358;84,174;84,358;83,364;80,370;76,374;70,377;64,378;20,378;13,377;8,374;4,370;1,364;0,358;0,20;1,14;4,8;8,4;13,1;20,0" o:connectangles="0,0,0,0,0,0,0,0,0,0,0,0,0,0,0,0,0,0,0,0,0,0,0,0,0,0,0,0,0,0,0,0,0,0,0,0,0,0,0,0,0,0,0,0,0,0,0,0,0,0,0,0,0,0,0"/>
              </v:shape>
              <v:shape id="Freeform 37" o:spid="_x0000_s1030" style="position:absolute;left:817;top:7329;width:271;height:378;visibility:visible;mso-wrap-style:square;v-text-anchor:top" coordsize="813,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" path="m407,295l326,701r160,l407,295xm275,l539,r15,2l567,8r11,10l586,30r7,15l597,61,812,1073r1,3l813,1082r-2,13l804,1108r-11,10l781,1126r-15,5l752,1133r-132,l605,1131r-14,-6l580,1115r-9,-12l564,1088r-5,-15l526,911r-240,l254,1073r-4,15l243,1103r-8,12l224,1125r-13,6l196,1133r-133,l47,1131r-13,-5l20,1118,10,1108,2,1095,,1082r,-4l1,1076r1,-3l217,61r4,-16l228,30r9,-12l247,8,260,2,275,xe" fillcolor="black" stroked="f" strokeweight="0">
                <v:path arrowok="t" o:connecttype="custom" o:connectlocs="136,98;109,234;162,234;136,98;92,0;180,0;185,1;189,3;193,6;195,10;198,15;199,20;271,358;271,359;271,361;270,365;268,370;264,373;260,376;255,377;251,378;207,378;202,377;197,375;193,372;190,368;188,363;186,358;175,304;95,304;85,358;83,363;81,368;78,372;75,375;70,377;65,378;21,378;16,377;11,376;7,373;3,370;1,365;0,361;0,360;0,359;1,358;72,20;74,15;76,10;79,6;82,3;87,1;92,0" o:connectangles="0,0,0,0,0,0,0,0,0,0,0,0,0,0,0,0,0,0,0,0,0,0,0,0,0,0,0,0,0,0,0,0,0,0,0,0,0,0,0,0,0,0,0,0,0,0,0,0,0,0,0,0,0,0"/>
                <o:lock v:ext="edit" verticies="t"/>
              </v:shape>
              <v:shape id="Freeform 38" o:spid="_x0000_s1031" style="position:absolute;left:1380;top:7329;width:218;height:378;visibility:visible;mso-wrap-style:square;v-text-anchor:top" coordsize="65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" path="m58,l597,r18,3l631,11r12,12l650,39r4,18l654,163r-4,18l643,195r-12,13l615,215r-18,3l453,218r,855l450,1091r-8,17l429,1122r-17,8l393,1133r-134,l241,1130r-17,-8l212,1108r-8,-17l201,1073r,-855l58,218,39,215,23,208,11,195,3,181,,163,,57,3,39,11,23,23,11,39,3,58,xe" fillcolor="black" stroked="f" strokeweight="0">
                <v:path arrowok="t" o:connecttype="custom" o:connectlocs="19,0;199,0;205,1;210,4;214,8;217,13;218,19;218,54;217,60;214,65;210,69;205,72;199,73;151,73;151,358;150,364;147,370;143,374;137,377;131,378;86,378;80,377;75,374;71,370;68,364;67,358;67,73;19,73;13,72;8,69;4,65;1,60;0,54;0,19;1,13;4,8;8,4;13,1;19,0" o:connectangles="0,0,0,0,0,0,0,0,0,0,0,0,0,0,0,0,0,0,0,0,0,0,0,0,0,0,0,0,0,0,0,0,0,0,0,0,0,0,0"/>
              </v:shape>
              <v:shape id="Freeform 39" o:spid="_x0000_s1032" style="position:absolute;left:567;top:7749;width:200;height:336;visibility:visible;mso-wrap-style:square;v-text-anchor:top" coordsize="600,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" path="m218,575r,249l320,824r13,-1l345,821r12,-4l366,810r8,-11l378,786r2,-18l380,639r-1,-19l375,605r-6,-11l362,585r-10,-5l342,577r-10,-2l218,575xm218,185r,218l315,403r12,-1l339,400r10,-5l359,387r6,-9l370,364r1,-16l371,242r-2,-19l365,209r-8,-12l345,190r-13,-4l315,185r-97,xm52,l384,r35,3l451,12r30,13l507,44r22,23l547,93r14,29l569,154r3,34l572,286r-1,33l569,350r-5,26l557,400r-12,22l531,439r-19,17l489,470r-28,11l490,489r26,12l539,513r19,17l573,549r12,22l593,596r5,29l600,657r,164l597,853r-7,29l577,908r-17,25l539,955r-23,19l489,988r-29,12l430,1007r-32,2l52,1009r-17,-3l21,999,10,987,3,972,,955,,54,3,37,10,22,21,11,35,3,52,xe" fillcolor="black" stroked="f" strokeweight="0">
                <v:path arrowok="t" o:connecttype="custom" o:connectlocs="73,274;111,274;119,272;125,266;127,256;126,206;123,198;117,193;111,191;73,62;105,134;113,133;120,129;123,121;124,81;122,70;115,63;105,62;17,0;140,1;160,8;176,22;187,41;191,63;190,106;188,125;182,141;171,152;154,160;172,167;186,176;195,190;199,208;200,273;197,294;187,311;172,324;153,333;133,336;12,335;3,329;0,318;1,12;7,4;17,0" o:connectangles="0,0,0,0,0,0,0,0,0,0,0,0,0,0,0,0,0,0,0,0,0,0,0,0,0,0,0,0,0,0,0,0,0,0,0,0,0,0,0,0,0,0,0,0,0"/>
                <o:lock v:ext="edit" verticies="t"/>
              </v:shape>
              <v:shape id="Freeform 40" o:spid="_x0000_s1033" style="position:absolute;left:773;top:7749;width:241;height:336;visibility:visible;mso-wrap-style:square;v-text-anchor:top" coordsize="723,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" path="m361,263l289,625r143,l361,263xm244,l478,r14,2l503,8r11,8l521,27r6,13l531,54,722,955r1,3l723,963r-3,15l712,990r-13,11l684,1007r-16,2l551,1009r-13,-2l525,1002r-9,-9l507,982r-6,-13l497,955,467,811r-213,l226,955r-6,17l213,987r-10,12l189,1006r-15,3l55,1009r-16,-2l23,1001,11,990,3,978,,963r,-5l1,955,191,54r6,-17l205,22,215,11,229,3,244,xe" fillcolor="black" stroked="f" strokeweight="0">
                <v:path arrowok="t" o:connecttype="custom" o:connectlocs="120,88;96,208;144,208;120,88;81,0;159,0;164,1;168,3;171,5;174,9;176,13;177,18;241,318;241,319;241,321;240,326;237,330;233,333;228,335;223,336;184,336;179,335;175,334;172,331;169,327;167,323;166,318;156,270;85,270;75,318;73,324;71,329;68,333;63,335;58,336;18,336;13,335;8,333;4,330;1,326;0,321;0,319;0,318;64,18;66,12;68,7;72,4;76,1;81,0" o:connectangles="0,0,0,0,0,0,0,0,0,0,0,0,0,0,0,0,0,0,0,0,0,0,0,0,0,0,0,0,0,0,0,0,0,0,0,0,0,0,0,0,0,0,0,0,0,0,0,0,0"/>
                <o:lock v:ext="edit" verticies="t"/>
              </v:shape>
              <v:shape id="Freeform 41" o:spid="_x0000_s1034" style="position:absolute;left:1027;top:7749;width:206;height:336;visibility:visible;mso-wrap-style:square;v-text-anchor:top" coordsize="617,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" path="m225,185r,639l324,824r17,-2l357,816r13,-9l381,794r6,-16l389,762r,-515l387,231r-6,-16l370,203,357,193r-16,-6l324,185r-99,xm54,l413,r31,2l474,10r29,11l530,36r24,17l575,75r17,24l606,126r8,29l617,185r,628l614,847r-10,33l587,910r-21,27l540,961r-28,20l480,996r-33,10l413,1009r-359,l37,1006,22,999,11,987,4,972,,955,,54,4,37,11,22,22,11,37,3,54,xe" fillcolor="black" stroked="f" strokeweight="0">
                <v:path arrowok="t" o:connecttype="custom" o:connectlocs="75,62;75,274;108,274;114,274;119,272;124,269;127,264;129,259;130,254;130,82;129,77;127,72;124,68;119,64;114,62;108,62;75,62;18,0;138,0;148,1;158,3;168,7;177,12;185,18;192,25;198,33;202,42;205,52;206,62;206,271;205,282;202,293;196,303;189,312;180,320;171,327;160,332;149,335;138,336;18,336;12,335;7,333;4,329;1,324;0,318;0,18;1,12;4,7;7,4;12,1;18,0" o:connectangles="0,0,0,0,0,0,0,0,0,0,0,0,0,0,0,0,0,0,0,0,0,0,0,0,0,0,0,0,0,0,0,0,0,0,0,0,0,0,0,0,0,0,0,0,0,0,0,0,0,0,0"/>
                <o:lock v:ext="edit" verticies="t"/>
              </v:shape>
              <v:shape id="Freeform 42" o:spid="_x0000_s1035" style="position:absolute;left:1264;top:7749;width:185;height:336;visibility:visible;mso-wrap-style:square;v-text-anchor:top" coordsize="553,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" path="m51,l495,r15,3l524,10r11,11l542,36r3,15l545,153r-3,15l535,183r-11,11l510,201r-15,3l226,204r,182l464,386r15,2l494,396r11,11l511,421r3,16l514,529r-3,17l505,559r-11,12l479,578r-15,2l226,580r,226l502,806r16,3l532,815r11,11l550,841r3,16l553,958r-3,16l543,988r-11,12l518,1006r-16,3l51,1009r-15,-3l21,1000,10,988,4,974,,958,,51,4,36,10,21,21,10,36,3,51,xe" fillcolor="black" stroked="f" strokeweight="0">
                <v:path arrowok="t" o:connecttype="custom" o:connectlocs="17,0;166,0;171,1;175,3;179,7;181,12;182,17;182,51;181,56;179,61;175,65;171,67;166,68;76,68;76,129;155,129;160,129;165,132;169,136;171,140;172,146;172,176;171,182;169,186;165,190;160,192;155,193;76,193;76,268;168,268;173,269;178,271;182,275;184,280;185,285;185,319;184,324;182,329;178,333;173,335;168,336;17,336;12,335;7,333;3,329;1,324;0,319;0,17;1,12;3,7;7,3;12,1;17,0" o:connectangles="0,0,0,0,0,0,0,0,0,0,0,0,0,0,0,0,0,0,0,0,0,0,0,0,0,0,0,0,0,0,0,0,0,0,0,0,0,0,0,0,0,0,0,0,0,0,0,0,0,0,0,0,0"/>
              </v:shape>
              <v:shape id="Freeform 43" o:spid="_x0000_s1036" style="position:absolute;left:1472;top:7749;width:229;height:336;visibility:visible;mso-wrap-style:square;v-text-anchor:top" coordsize="685,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" path="m53,l189,r14,2l215,7r9,6l231,22r7,10l248,54,460,555r,-501l464,37r7,-15l482,11,497,3,514,,631,r18,3l664,11r11,11l682,37r3,17l685,955r-3,17l675,987r-11,12l649,1006r-18,3l495,1009r-16,-2l467,1002r-10,-9l449,982r-7,-13l436,955,225,464r,491l222,972r-7,15l203,999r-14,7l172,1009r-119,l37,1006,22,999,11,987,3,972,,955,,54,3,37,11,22,22,11,37,3,53,xe" fillcolor="black" stroked="f" strokeweight="0">
                <v:path arrowok="t" o:connecttype="custom" o:connectlocs="18,0;63,0;68,1;72,2;75,4;77,7;80,11;83,18;154,185;154,18;155,12;157,7;161,4;166,1;172,0;211,0;217,1;222,4;226,7;228,12;229,18;229,318;228,324;226,329;222,333;217,335;211,336;165,336;160,335;156,334;153,331;150,327;148,323;146,318;75,155;75,318;74,324;72,329;68,333;63,335;58,336;18,336;12,335;7,333;4,329;1,324;0,318;0,18;1,12;4,7;7,4;12,1;18,0" o:connectangles="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48F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60A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9C0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322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E41BAC"/>
    <w:lvl w:ilvl="0">
      <w:numFmt w:val="bullet"/>
      <w:pStyle w:val="Aufzhlungszeichen5"/>
      <w:lvlText w:val="–"/>
      <w:lvlJc w:val="left"/>
      <w:pPr>
        <w:ind w:left="1492" w:hanging="360"/>
      </w:pPr>
      <w:rPr>
        <w:rFonts w:ascii="Arial" w:hAnsi="Arial" w:hint="default"/>
        <w:b/>
        <w:i w:val="0"/>
        <w:sz w:val="20"/>
      </w:rPr>
    </w:lvl>
  </w:abstractNum>
  <w:abstractNum w:abstractNumId="5" w15:restartNumberingAfterBreak="0">
    <w:nsid w:val="FFFFFF81"/>
    <w:multiLevelType w:val="singleLevel"/>
    <w:tmpl w:val="816A5090"/>
    <w:lvl w:ilvl="0">
      <w:numFmt w:val="bullet"/>
      <w:pStyle w:val="Aufzhlungszeichen4"/>
      <w:lvlText w:val="–"/>
      <w:lvlJc w:val="left"/>
      <w:pPr>
        <w:ind w:left="1209" w:hanging="360"/>
      </w:pPr>
      <w:rPr>
        <w:rFonts w:ascii="Arial" w:hAnsi="Arial" w:hint="default"/>
        <w:b/>
        <w:i w:val="0"/>
        <w:sz w:val="20"/>
      </w:rPr>
    </w:lvl>
  </w:abstractNum>
  <w:abstractNum w:abstractNumId="6" w15:restartNumberingAfterBreak="0">
    <w:nsid w:val="FFFFFF82"/>
    <w:multiLevelType w:val="singleLevel"/>
    <w:tmpl w:val="DFF669AE"/>
    <w:lvl w:ilvl="0">
      <w:numFmt w:val="bullet"/>
      <w:pStyle w:val="Aufzhlungszeichen3"/>
      <w:lvlText w:val="–"/>
      <w:lvlJc w:val="left"/>
      <w:pPr>
        <w:ind w:left="926" w:hanging="360"/>
      </w:pPr>
      <w:rPr>
        <w:rFonts w:ascii="Arial" w:hAnsi="Arial" w:hint="default"/>
        <w:b/>
        <w:i w:val="0"/>
        <w:sz w:val="20"/>
      </w:rPr>
    </w:lvl>
  </w:abstractNum>
  <w:abstractNum w:abstractNumId="7" w15:restartNumberingAfterBreak="0">
    <w:nsid w:val="FFFFFF83"/>
    <w:multiLevelType w:val="singleLevel"/>
    <w:tmpl w:val="EE5A8FB4"/>
    <w:lvl w:ilvl="0">
      <w:numFmt w:val="bullet"/>
      <w:pStyle w:val="Aufzhlungszeichen2"/>
      <w:lvlText w:val="–"/>
      <w:lvlJc w:val="left"/>
      <w:pPr>
        <w:ind w:left="643" w:hanging="360"/>
      </w:pPr>
      <w:rPr>
        <w:rFonts w:ascii="Arial" w:hAnsi="Arial" w:hint="default"/>
        <w:b/>
        <w:i w:val="0"/>
        <w:sz w:val="20"/>
      </w:rPr>
    </w:lvl>
  </w:abstractNum>
  <w:abstractNum w:abstractNumId="8" w15:restartNumberingAfterBreak="0">
    <w:nsid w:val="FFFFFF88"/>
    <w:multiLevelType w:val="singleLevel"/>
    <w:tmpl w:val="A85442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62C08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6B8F"/>
    <w:multiLevelType w:val="hybridMultilevel"/>
    <w:tmpl w:val="5B5E833E"/>
    <w:lvl w:ilvl="0" w:tplc="877657B0">
      <w:numFmt w:val="bullet"/>
      <w:lvlText w:val="–"/>
      <w:lvlJc w:val="left"/>
      <w:pPr>
        <w:ind w:left="720" w:hanging="360"/>
      </w:pPr>
      <w:rPr>
        <w:rFonts w:ascii="Arial" w:hAnsi="Arial" w:hint="default"/>
        <w:b w:val="0"/>
        <w:i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DB2163"/>
    <w:multiLevelType w:val="hybridMultilevel"/>
    <w:tmpl w:val="2E085B5E"/>
    <w:lvl w:ilvl="0" w:tplc="77D00A66">
      <w:numFmt w:val="bullet"/>
      <w:pStyle w:val="Aufzhlung"/>
      <w:lvlText w:val="–"/>
      <w:lvlJc w:val="left"/>
      <w:pPr>
        <w:ind w:left="720" w:hanging="360"/>
      </w:pPr>
      <w:rPr>
        <w:rFonts w:ascii="Arial" w:hAnsi="Arial" w:hint="default"/>
        <w:b w:val="0"/>
        <w:i w:val="0"/>
        <w:sz w:val="20"/>
      </w:rPr>
    </w:lvl>
    <w:lvl w:ilvl="1" w:tplc="E6362E94" w:tentative="1">
      <w:start w:val="1"/>
      <w:numFmt w:val="bullet"/>
      <w:lvlText w:val="o"/>
      <w:lvlJc w:val="left"/>
      <w:pPr>
        <w:ind w:left="1440" w:hanging="360"/>
      </w:pPr>
      <w:rPr>
        <w:rFonts w:ascii="Courier New" w:hAnsi="Courier New" w:cs="Courier New" w:hint="default"/>
      </w:rPr>
    </w:lvl>
    <w:lvl w:ilvl="2" w:tplc="700A8D7E" w:tentative="1">
      <w:start w:val="1"/>
      <w:numFmt w:val="bullet"/>
      <w:lvlText w:val=""/>
      <w:lvlJc w:val="left"/>
      <w:pPr>
        <w:ind w:left="2160" w:hanging="360"/>
      </w:pPr>
      <w:rPr>
        <w:rFonts w:ascii="Wingdings" w:hAnsi="Wingdings" w:hint="default"/>
      </w:rPr>
    </w:lvl>
    <w:lvl w:ilvl="3" w:tplc="B002ACF2" w:tentative="1">
      <w:start w:val="1"/>
      <w:numFmt w:val="bullet"/>
      <w:lvlText w:val=""/>
      <w:lvlJc w:val="left"/>
      <w:pPr>
        <w:ind w:left="2880" w:hanging="360"/>
      </w:pPr>
      <w:rPr>
        <w:rFonts w:ascii="Symbol" w:hAnsi="Symbol" w:hint="default"/>
      </w:rPr>
    </w:lvl>
    <w:lvl w:ilvl="4" w:tplc="3806C6A6" w:tentative="1">
      <w:start w:val="1"/>
      <w:numFmt w:val="bullet"/>
      <w:lvlText w:val="o"/>
      <w:lvlJc w:val="left"/>
      <w:pPr>
        <w:ind w:left="3600" w:hanging="360"/>
      </w:pPr>
      <w:rPr>
        <w:rFonts w:ascii="Courier New" w:hAnsi="Courier New" w:cs="Courier New" w:hint="default"/>
      </w:rPr>
    </w:lvl>
    <w:lvl w:ilvl="5" w:tplc="7D442438" w:tentative="1">
      <w:start w:val="1"/>
      <w:numFmt w:val="bullet"/>
      <w:lvlText w:val=""/>
      <w:lvlJc w:val="left"/>
      <w:pPr>
        <w:ind w:left="4320" w:hanging="360"/>
      </w:pPr>
      <w:rPr>
        <w:rFonts w:ascii="Wingdings" w:hAnsi="Wingdings" w:hint="default"/>
      </w:rPr>
    </w:lvl>
    <w:lvl w:ilvl="6" w:tplc="0040F51A" w:tentative="1">
      <w:start w:val="1"/>
      <w:numFmt w:val="bullet"/>
      <w:lvlText w:val=""/>
      <w:lvlJc w:val="left"/>
      <w:pPr>
        <w:ind w:left="5040" w:hanging="360"/>
      </w:pPr>
      <w:rPr>
        <w:rFonts w:ascii="Symbol" w:hAnsi="Symbol" w:hint="default"/>
      </w:rPr>
    </w:lvl>
    <w:lvl w:ilvl="7" w:tplc="6EC279FA" w:tentative="1">
      <w:start w:val="1"/>
      <w:numFmt w:val="bullet"/>
      <w:lvlText w:val="o"/>
      <w:lvlJc w:val="left"/>
      <w:pPr>
        <w:ind w:left="5760" w:hanging="360"/>
      </w:pPr>
      <w:rPr>
        <w:rFonts w:ascii="Courier New" w:hAnsi="Courier New" w:cs="Courier New" w:hint="default"/>
      </w:rPr>
    </w:lvl>
    <w:lvl w:ilvl="8" w:tplc="D66C7E94" w:tentative="1">
      <w:start w:val="1"/>
      <w:numFmt w:val="bullet"/>
      <w:lvlText w:val=""/>
      <w:lvlJc w:val="left"/>
      <w:pPr>
        <w:ind w:left="6480" w:hanging="360"/>
      </w:pPr>
      <w:rPr>
        <w:rFonts w:ascii="Wingdings" w:hAnsi="Wingdings" w:hint="default"/>
      </w:rPr>
    </w:lvl>
  </w:abstractNum>
  <w:abstractNum w:abstractNumId="12" w15:restartNumberingAfterBreak="0">
    <w:nsid w:val="5D6B24C3"/>
    <w:multiLevelType w:val="hybridMultilevel"/>
    <w:tmpl w:val="131ED526"/>
    <w:lvl w:ilvl="0" w:tplc="6B7E3544">
      <w:numFmt w:val="bullet"/>
      <w:pStyle w:val="Aufzhlungszeichen"/>
      <w:lvlText w:val="–"/>
      <w:lvlJc w:val="left"/>
      <w:pPr>
        <w:ind w:left="720" w:hanging="360"/>
      </w:pPr>
      <w:rPr>
        <w:rFonts w:ascii="Arial" w:hAnsi="Arial" w:hint="default"/>
        <w:b/>
        <w:i w:val="0"/>
        <w:sz w:val="20"/>
      </w:rPr>
    </w:lvl>
    <w:lvl w:ilvl="1" w:tplc="E6362E94" w:tentative="1">
      <w:start w:val="1"/>
      <w:numFmt w:val="bullet"/>
      <w:lvlText w:val="o"/>
      <w:lvlJc w:val="left"/>
      <w:pPr>
        <w:ind w:left="1440" w:hanging="360"/>
      </w:pPr>
      <w:rPr>
        <w:rFonts w:ascii="Courier New" w:hAnsi="Courier New" w:cs="Courier New" w:hint="default"/>
      </w:rPr>
    </w:lvl>
    <w:lvl w:ilvl="2" w:tplc="700A8D7E" w:tentative="1">
      <w:start w:val="1"/>
      <w:numFmt w:val="bullet"/>
      <w:lvlText w:val=""/>
      <w:lvlJc w:val="left"/>
      <w:pPr>
        <w:ind w:left="2160" w:hanging="360"/>
      </w:pPr>
      <w:rPr>
        <w:rFonts w:ascii="Wingdings" w:hAnsi="Wingdings" w:hint="default"/>
      </w:rPr>
    </w:lvl>
    <w:lvl w:ilvl="3" w:tplc="B002ACF2" w:tentative="1">
      <w:start w:val="1"/>
      <w:numFmt w:val="bullet"/>
      <w:lvlText w:val=""/>
      <w:lvlJc w:val="left"/>
      <w:pPr>
        <w:ind w:left="2880" w:hanging="360"/>
      </w:pPr>
      <w:rPr>
        <w:rFonts w:ascii="Symbol" w:hAnsi="Symbol" w:hint="default"/>
      </w:rPr>
    </w:lvl>
    <w:lvl w:ilvl="4" w:tplc="3806C6A6" w:tentative="1">
      <w:start w:val="1"/>
      <w:numFmt w:val="bullet"/>
      <w:lvlText w:val="o"/>
      <w:lvlJc w:val="left"/>
      <w:pPr>
        <w:ind w:left="3600" w:hanging="360"/>
      </w:pPr>
      <w:rPr>
        <w:rFonts w:ascii="Courier New" w:hAnsi="Courier New" w:cs="Courier New" w:hint="default"/>
      </w:rPr>
    </w:lvl>
    <w:lvl w:ilvl="5" w:tplc="7D442438" w:tentative="1">
      <w:start w:val="1"/>
      <w:numFmt w:val="bullet"/>
      <w:lvlText w:val=""/>
      <w:lvlJc w:val="left"/>
      <w:pPr>
        <w:ind w:left="4320" w:hanging="360"/>
      </w:pPr>
      <w:rPr>
        <w:rFonts w:ascii="Wingdings" w:hAnsi="Wingdings" w:hint="default"/>
      </w:rPr>
    </w:lvl>
    <w:lvl w:ilvl="6" w:tplc="0040F51A" w:tentative="1">
      <w:start w:val="1"/>
      <w:numFmt w:val="bullet"/>
      <w:lvlText w:val=""/>
      <w:lvlJc w:val="left"/>
      <w:pPr>
        <w:ind w:left="5040" w:hanging="360"/>
      </w:pPr>
      <w:rPr>
        <w:rFonts w:ascii="Symbol" w:hAnsi="Symbol" w:hint="default"/>
      </w:rPr>
    </w:lvl>
    <w:lvl w:ilvl="7" w:tplc="6EC279FA" w:tentative="1">
      <w:start w:val="1"/>
      <w:numFmt w:val="bullet"/>
      <w:lvlText w:val="o"/>
      <w:lvlJc w:val="left"/>
      <w:pPr>
        <w:ind w:left="5760" w:hanging="360"/>
      </w:pPr>
      <w:rPr>
        <w:rFonts w:ascii="Courier New" w:hAnsi="Courier New" w:cs="Courier New" w:hint="default"/>
      </w:rPr>
    </w:lvl>
    <w:lvl w:ilvl="8" w:tplc="D66C7E9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4"/>
  </w:num>
  <w:num w:numId="17">
    <w:abstractNumId w:val="12"/>
  </w:num>
  <w:num w:numId="18">
    <w:abstractNumId w:val="7"/>
  </w:num>
  <w:num w:numId="19">
    <w:abstractNumId w:val="6"/>
  </w:num>
  <w:num w:numId="20">
    <w:abstractNumId w:val="5"/>
  </w:num>
  <w:num w:numId="21">
    <w:abstractNumId w:val="4"/>
  </w:num>
  <w:num w:numId="22">
    <w:abstractNumId w:val="12"/>
  </w:num>
  <w:num w:numId="23">
    <w:abstractNumId w:val="7"/>
  </w:num>
  <w:num w:numId="24">
    <w:abstractNumId w:val="6"/>
  </w:num>
  <w:num w:numId="25">
    <w:abstractNumId w:val="5"/>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4"/>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58"/>
    <w:rsid w:val="000E356B"/>
    <w:rsid w:val="00131CFB"/>
    <w:rsid w:val="00145E39"/>
    <w:rsid w:val="0017498F"/>
    <w:rsid w:val="001913DA"/>
    <w:rsid w:val="001A756E"/>
    <w:rsid w:val="001C212C"/>
    <w:rsid w:val="001F7D36"/>
    <w:rsid w:val="00217486"/>
    <w:rsid w:val="00246A2E"/>
    <w:rsid w:val="002537B8"/>
    <w:rsid w:val="00254475"/>
    <w:rsid w:val="00260CB3"/>
    <w:rsid w:val="00266AB9"/>
    <w:rsid w:val="002E6A35"/>
    <w:rsid w:val="00363D11"/>
    <w:rsid w:val="003921AD"/>
    <w:rsid w:val="00394C46"/>
    <w:rsid w:val="003C156F"/>
    <w:rsid w:val="003E35DD"/>
    <w:rsid w:val="00455BEC"/>
    <w:rsid w:val="0049094A"/>
    <w:rsid w:val="004B3745"/>
    <w:rsid w:val="00525423"/>
    <w:rsid w:val="00546DE0"/>
    <w:rsid w:val="00550CD7"/>
    <w:rsid w:val="005B3AAF"/>
    <w:rsid w:val="005E087E"/>
    <w:rsid w:val="005F3647"/>
    <w:rsid w:val="00603208"/>
    <w:rsid w:val="006319F3"/>
    <w:rsid w:val="006A21B9"/>
    <w:rsid w:val="006E7C11"/>
    <w:rsid w:val="007C1A56"/>
    <w:rsid w:val="00805124"/>
    <w:rsid w:val="008854AB"/>
    <w:rsid w:val="008A2045"/>
    <w:rsid w:val="008B3471"/>
    <w:rsid w:val="009861CA"/>
    <w:rsid w:val="009A6753"/>
    <w:rsid w:val="009B6FE1"/>
    <w:rsid w:val="009D4FDB"/>
    <w:rsid w:val="009D5F1B"/>
    <w:rsid w:val="00A126A5"/>
    <w:rsid w:val="00A40440"/>
    <w:rsid w:val="00A41C33"/>
    <w:rsid w:val="00A65B5E"/>
    <w:rsid w:val="00A72405"/>
    <w:rsid w:val="00AB12DE"/>
    <w:rsid w:val="00AD5774"/>
    <w:rsid w:val="00AE6FAF"/>
    <w:rsid w:val="00BE0B70"/>
    <w:rsid w:val="00C02405"/>
    <w:rsid w:val="00C61F58"/>
    <w:rsid w:val="00C75200"/>
    <w:rsid w:val="00C84A97"/>
    <w:rsid w:val="00C856F5"/>
    <w:rsid w:val="00CA58E3"/>
    <w:rsid w:val="00CF2389"/>
    <w:rsid w:val="00D21317"/>
    <w:rsid w:val="00D63FA1"/>
    <w:rsid w:val="00D76DE0"/>
    <w:rsid w:val="00D84F05"/>
    <w:rsid w:val="00D972CE"/>
    <w:rsid w:val="00EB1BB6"/>
    <w:rsid w:val="00EB328A"/>
    <w:rsid w:val="00EF5B9E"/>
    <w:rsid w:val="00F00939"/>
    <w:rsid w:val="00F30F3E"/>
    <w:rsid w:val="00F46ECC"/>
    <w:rsid w:val="00F604ED"/>
    <w:rsid w:val="00F632B6"/>
    <w:rsid w:val="00FD5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FC5915"/>
  <w15:docId w15:val="{F599A3BC-D0AC-4339-AE33-FA62B04E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3DA"/>
    <w:pPr>
      <w:spacing w:line="300" w:lineRule="atLeast"/>
    </w:pPr>
    <w:rPr>
      <w:bCs/>
      <w:kern w:val="28"/>
      <w:szCs w:val="22"/>
      <w:lang w:eastAsia="en-US"/>
    </w:rPr>
  </w:style>
  <w:style w:type="paragraph" w:styleId="berschrift1">
    <w:name w:val="heading 1"/>
    <w:basedOn w:val="Standard"/>
    <w:next w:val="Standard"/>
    <w:link w:val="berschrift1Zchn"/>
    <w:autoRedefine/>
    <w:qFormat/>
    <w:rsid w:val="00EB328A"/>
    <w:pPr>
      <w:spacing w:before="600" w:line="420" w:lineRule="exact"/>
      <w:outlineLvl w:val="0"/>
    </w:pPr>
    <w:rPr>
      <w:rFonts w:eastAsia="Times New Roman"/>
      <w:b/>
      <w:kern w:val="32"/>
      <w:sz w:val="42"/>
      <w:szCs w:val="32"/>
    </w:rPr>
  </w:style>
  <w:style w:type="paragraph" w:styleId="berschrift2">
    <w:name w:val="heading 2"/>
    <w:basedOn w:val="Standard"/>
    <w:next w:val="Standard"/>
    <w:link w:val="berschrift2Zchn"/>
    <w:autoRedefine/>
    <w:uiPriority w:val="9"/>
    <w:unhideWhenUsed/>
    <w:qFormat/>
    <w:rsid w:val="005F3647"/>
    <w:pPr>
      <w:keepNext/>
      <w:spacing w:before="900" w:after="300" w:line="420" w:lineRule="exact"/>
      <w:outlineLvl w:val="1"/>
    </w:pPr>
    <w:rPr>
      <w:rFonts w:eastAsia="Times New Roman"/>
      <w:b/>
      <w:iCs/>
      <w:sz w:val="28"/>
      <w:szCs w:val="28"/>
    </w:rPr>
  </w:style>
  <w:style w:type="paragraph" w:styleId="berschrift3">
    <w:name w:val="heading 3"/>
    <w:basedOn w:val="Standard"/>
    <w:next w:val="Standard"/>
    <w:link w:val="berschrift3Zchn"/>
    <w:uiPriority w:val="9"/>
    <w:semiHidden/>
    <w:unhideWhenUsed/>
    <w:qFormat/>
    <w:rsid w:val="005F3647"/>
    <w:pPr>
      <w:keepNext/>
      <w:spacing w:before="600" w:after="300"/>
      <w:outlineLvl w:val="2"/>
    </w:pPr>
    <w:rPr>
      <w:rFonts w:eastAsia="Times New Roman"/>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bCs w:val="0"/>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bCs w:val="0"/>
      <w:lang w:eastAsia="en-US"/>
    </w:rPr>
  </w:style>
  <w:style w:type="paragraph" w:styleId="Textkrper">
    <w:name w:val="Body Text"/>
    <w:basedOn w:val="Standard"/>
    <w:link w:val="TextkrperZchn"/>
    <w:autoRedefine/>
    <w:unhideWhenUsed/>
    <w:qFormat/>
    <w:rsid w:val="00603208"/>
    <w:pPr>
      <w:spacing w:line="200" w:lineRule="atLeast"/>
      <w:jc w:val="both"/>
    </w:pPr>
    <w:rPr>
      <w:bCs w:val="0"/>
      <w:kern w:val="0"/>
      <w:szCs w:val="20"/>
    </w:rPr>
  </w:style>
  <w:style w:type="character" w:customStyle="1" w:styleId="TextkrperZchn">
    <w:name w:val="Textkörper Zchn"/>
    <w:link w:val="Textkrper"/>
    <w:rsid w:val="00603208"/>
    <w:rPr>
      <w:lang w:eastAsia="en-US"/>
    </w:rPr>
  </w:style>
  <w:style w:type="paragraph" w:customStyle="1" w:styleId="Anfhrungszeichen">
    <w:name w:val="Anführungszeichen"/>
    <w:basedOn w:val="Standard"/>
    <w:next w:val="Standard"/>
    <w:link w:val="AnfhrungszeichenZchn"/>
    <w:uiPriority w:val="29"/>
    <w:qFormat/>
    <w:rsid w:val="005F3647"/>
    <w:rPr>
      <w:i/>
      <w:iCs/>
      <w:color w:val="000000"/>
    </w:rPr>
  </w:style>
  <w:style w:type="character" w:customStyle="1" w:styleId="AnfhrungszeichenZchn">
    <w:name w:val="Anführungszeichen Zchn"/>
    <w:link w:val="Anfhrungszeichen"/>
    <w:uiPriority w:val="29"/>
    <w:rsid w:val="005F3647"/>
    <w:rPr>
      <w:bCs/>
      <w:i/>
      <w:iCs/>
      <w:color w:val="000000"/>
      <w:kern w:val="28"/>
      <w:szCs w:val="22"/>
      <w:lang w:eastAsia="en-US"/>
    </w:rPr>
  </w:style>
  <w:style w:type="paragraph" w:customStyle="1" w:styleId="Aufzhlung">
    <w:name w:val="Aufzählung"/>
    <w:basedOn w:val="Standard"/>
    <w:autoRedefine/>
    <w:qFormat/>
    <w:rsid w:val="003E35DD"/>
    <w:pPr>
      <w:numPr>
        <w:numId w:val="27"/>
      </w:numPr>
      <w:ind w:left="170" w:hanging="170"/>
    </w:pPr>
    <w:rPr>
      <w:rFonts w:eastAsia="Times New Roman" w:cs="Arial"/>
      <w:bCs w:val="0"/>
      <w:kern w:val="0"/>
      <w:szCs w:val="20"/>
      <w:lang w:bidi="en-US"/>
    </w:rPr>
  </w:style>
  <w:style w:type="character" w:customStyle="1" w:styleId="Farbe1">
    <w:name w:val="Farbe1"/>
    <w:uiPriority w:val="1"/>
    <w:qFormat/>
    <w:rsid w:val="005F3647"/>
    <w:rPr>
      <w:color w:val="F4E37A"/>
    </w:rPr>
  </w:style>
  <w:style w:type="character" w:customStyle="1" w:styleId="Farbe10">
    <w:name w:val="Farbe10"/>
    <w:uiPriority w:val="1"/>
    <w:qFormat/>
    <w:rsid w:val="005F3647"/>
    <w:rPr>
      <w:color w:val="78B9C9"/>
    </w:rPr>
  </w:style>
  <w:style w:type="character" w:customStyle="1" w:styleId="Farbe11">
    <w:name w:val="Farbe11"/>
    <w:uiPriority w:val="1"/>
    <w:qFormat/>
    <w:rsid w:val="005F3647"/>
    <w:rPr>
      <w:color w:val="6DB340"/>
    </w:rPr>
  </w:style>
  <w:style w:type="character" w:customStyle="1" w:styleId="Farbe12">
    <w:name w:val="Farbe12"/>
    <w:uiPriority w:val="1"/>
    <w:qFormat/>
    <w:rsid w:val="005F3647"/>
    <w:rPr>
      <w:color w:val="BFD832"/>
    </w:rPr>
  </w:style>
  <w:style w:type="character" w:customStyle="1" w:styleId="Farbe2">
    <w:name w:val="Farbe2"/>
    <w:uiPriority w:val="1"/>
    <w:qFormat/>
    <w:rsid w:val="005F3647"/>
    <w:rPr>
      <w:color w:val="EAC55B"/>
    </w:rPr>
  </w:style>
  <w:style w:type="character" w:customStyle="1" w:styleId="Farbe3">
    <w:name w:val="Farbe3"/>
    <w:uiPriority w:val="1"/>
    <w:qFormat/>
    <w:rsid w:val="005F3647"/>
    <w:rPr>
      <w:color w:val="D38429"/>
    </w:rPr>
  </w:style>
  <w:style w:type="character" w:customStyle="1" w:styleId="Farbe4">
    <w:name w:val="Farbe4"/>
    <w:uiPriority w:val="1"/>
    <w:qFormat/>
    <w:rsid w:val="005F3647"/>
    <w:rPr>
      <w:color w:val="C02427"/>
    </w:rPr>
  </w:style>
  <w:style w:type="character" w:customStyle="1" w:styleId="Farbe5">
    <w:name w:val="Farbe5"/>
    <w:uiPriority w:val="1"/>
    <w:qFormat/>
    <w:rsid w:val="005F3647"/>
    <w:rPr>
      <w:color w:val="B684AF"/>
    </w:rPr>
  </w:style>
  <w:style w:type="character" w:customStyle="1" w:styleId="Farbe6">
    <w:name w:val="Farbe6"/>
    <w:uiPriority w:val="1"/>
    <w:qFormat/>
    <w:rsid w:val="005F3647"/>
    <w:rPr>
      <w:color w:val="7B0078"/>
    </w:rPr>
  </w:style>
  <w:style w:type="character" w:customStyle="1" w:styleId="Farbe7">
    <w:name w:val="Farbe7"/>
    <w:uiPriority w:val="1"/>
    <w:qFormat/>
    <w:rsid w:val="005F3647"/>
    <w:rPr>
      <w:color w:val="383082"/>
    </w:rPr>
  </w:style>
  <w:style w:type="character" w:customStyle="1" w:styleId="Farbe8">
    <w:name w:val="Farbe8"/>
    <w:uiPriority w:val="1"/>
    <w:qFormat/>
    <w:rsid w:val="005F3647"/>
    <w:rPr>
      <w:color w:val="6D81BB"/>
    </w:rPr>
  </w:style>
  <w:style w:type="character" w:customStyle="1" w:styleId="Farbe9">
    <w:name w:val="Farbe9"/>
    <w:uiPriority w:val="1"/>
    <w:qFormat/>
    <w:rsid w:val="005F3647"/>
    <w:rPr>
      <w:color w:val="6EB7E2"/>
    </w:rPr>
  </w:style>
  <w:style w:type="character" w:customStyle="1" w:styleId="FettKursiv">
    <w:name w:val="Fett + Kursiv"/>
    <w:qFormat/>
    <w:rsid w:val="005F3647"/>
    <w:rPr>
      <w:b/>
      <w:i/>
      <w:szCs w:val="16"/>
    </w:rPr>
  </w:style>
  <w:style w:type="character" w:customStyle="1" w:styleId="FettKursivUnterstrichen">
    <w:name w:val="Fett + Kursiv + Unterstrichen"/>
    <w:qFormat/>
    <w:rsid w:val="005F3647"/>
    <w:rPr>
      <w:b/>
      <w:i/>
      <w:szCs w:val="16"/>
      <w:u w:val="single"/>
    </w:rPr>
  </w:style>
  <w:style w:type="character" w:customStyle="1" w:styleId="FettUnterstrichen">
    <w:name w:val="Fett + Unterstrichen"/>
    <w:qFormat/>
    <w:rsid w:val="005F3647"/>
    <w:rPr>
      <w:b/>
      <w:szCs w:val="16"/>
      <w:u w:val="single"/>
    </w:rPr>
  </w:style>
  <w:style w:type="character" w:customStyle="1" w:styleId="Kursiv">
    <w:name w:val="Kursiv"/>
    <w:qFormat/>
    <w:rsid w:val="005F3647"/>
    <w:rPr>
      <w:i/>
      <w:szCs w:val="16"/>
    </w:rPr>
  </w:style>
  <w:style w:type="character" w:customStyle="1" w:styleId="KursivUnterstrichen">
    <w:name w:val="Kursiv + Unterstrichen"/>
    <w:qFormat/>
    <w:rsid w:val="005F3647"/>
    <w:rPr>
      <w:i/>
      <w:szCs w:val="16"/>
      <w:u w:val="single"/>
    </w:rPr>
  </w:style>
  <w:style w:type="paragraph" w:styleId="Listennummer">
    <w:name w:val="List Number"/>
    <w:basedOn w:val="Standard"/>
    <w:autoRedefine/>
    <w:uiPriority w:val="99"/>
    <w:unhideWhenUsed/>
    <w:rsid w:val="005F3647"/>
    <w:pPr>
      <w:numPr>
        <w:numId w:val="12"/>
      </w:numPr>
      <w:contextualSpacing/>
    </w:pPr>
  </w:style>
  <w:style w:type="paragraph" w:customStyle="1" w:styleId="Rechtetext">
    <w:name w:val="Rechtetext"/>
    <w:basedOn w:val="Standard"/>
    <w:qFormat/>
    <w:rsid w:val="005F3647"/>
    <w:pPr>
      <w:spacing w:line="180" w:lineRule="exact"/>
      <w:ind w:left="170" w:hanging="170"/>
    </w:pPr>
    <w:rPr>
      <w:rFonts w:eastAsia="Times New Roman" w:cs="Arial"/>
      <w:bCs w:val="0"/>
      <w:kern w:val="0"/>
      <w:sz w:val="12"/>
      <w:szCs w:val="20"/>
      <w:lang w:bidi="en-US"/>
    </w:rPr>
  </w:style>
  <w:style w:type="paragraph" w:customStyle="1" w:styleId="Schrift10Pt">
    <w:name w:val="Schrift 10 Pt"/>
    <w:basedOn w:val="Standard"/>
    <w:qFormat/>
    <w:rsid w:val="001913DA"/>
  </w:style>
  <w:style w:type="paragraph" w:customStyle="1" w:styleId="Schrift14Pt">
    <w:name w:val="Schrift 14 Pt"/>
    <w:basedOn w:val="Standard"/>
    <w:qFormat/>
    <w:rsid w:val="001913DA"/>
    <w:pPr>
      <w:spacing w:line="420" w:lineRule="atLeast"/>
    </w:pPr>
    <w:rPr>
      <w:sz w:val="28"/>
    </w:rPr>
  </w:style>
  <w:style w:type="paragraph" w:customStyle="1" w:styleId="Schrift20Pt">
    <w:name w:val="Schrift 20 Pt"/>
    <w:basedOn w:val="Standard"/>
    <w:qFormat/>
    <w:rsid w:val="001913DA"/>
    <w:pPr>
      <w:spacing w:line="600" w:lineRule="atLeast"/>
    </w:pPr>
    <w:rPr>
      <w:sz w:val="40"/>
    </w:rPr>
  </w:style>
  <w:style w:type="paragraph" w:customStyle="1" w:styleId="Schrift28Pt">
    <w:name w:val="Schrift 28 Pt"/>
    <w:basedOn w:val="Standard"/>
    <w:qFormat/>
    <w:rsid w:val="001913DA"/>
    <w:pPr>
      <w:spacing w:line="840" w:lineRule="atLeast"/>
    </w:pPr>
    <w:rPr>
      <w:sz w:val="56"/>
    </w:rPr>
  </w:style>
  <w:style w:type="paragraph" w:customStyle="1" w:styleId="Schrift38Pt">
    <w:name w:val="Schrift 38 Pt"/>
    <w:basedOn w:val="Standard"/>
    <w:qFormat/>
    <w:rsid w:val="001913DA"/>
    <w:pPr>
      <w:spacing w:line="1140" w:lineRule="atLeast"/>
    </w:pPr>
    <w:rPr>
      <w:sz w:val="76"/>
    </w:rPr>
  </w:style>
  <w:style w:type="paragraph" w:customStyle="1" w:styleId="Schrift6Pt">
    <w:name w:val="Schrift 6 Pt"/>
    <w:basedOn w:val="Standard"/>
    <w:qFormat/>
    <w:rsid w:val="001913DA"/>
    <w:pPr>
      <w:spacing w:line="180" w:lineRule="atLeast"/>
    </w:pPr>
    <w:rPr>
      <w:sz w:val="12"/>
    </w:rPr>
  </w:style>
  <w:style w:type="paragraph" w:customStyle="1" w:styleId="Schrift8Pt">
    <w:name w:val="Schrift 8 Pt"/>
    <w:basedOn w:val="Standard"/>
    <w:qFormat/>
    <w:rsid w:val="001913DA"/>
    <w:pPr>
      <w:spacing w:line="240" w:lineRule="atLeast"/>
    </w:pPr>
    <w:rPr>
      <w:sz w:val="16"/>
    </w:rPr>
  </w:style>
  <w:style w:type="paragraph" w:styleId="Titel">
    <w:name w:val="Title"/>
    <w:basedOn w:val="Standard"/>
    <w:next w:val="Standard"/>
    <w:link w:val="TitelZchn"/>
    <w:autoRedefine/>
    <w:qFormat/>
    <w:rsid w:val="005F3647"/>
    <w:pPr>
      <w:spacing w:before="600" w:after="300" w:line="300" w:lineRule="exact"/>
      <w:outlineLvl w:val="0"/>
    </w:pPr>
    <w:rPr>
      <w:rFonts w:eastAsia="Times New Roman"/>
      <w:b/>
      <w:sz w:val="28"/>
      <w:szCs w:val="32"/>
    </w:rPr>
  </w:style>
  <w:style w:type="character" w:customStyle="1" w:styleId="TitelZchn">
    <w:name w:val="Titel Zchn"/>
    <w:link w:val="Titel"/>
    <w:rsid w:val="005F3647"/>
    <w:rPr>
      <w:rFonts w:eastAsia="Times New Roman"/>
      <w:b/>
      <w:bCs/>
      <w:kern w:val="28"/>
      <w:sz w:val="28"/>
      <w:szCs w:val="32"/>
      <w:lang w:eastAsia="en-US"/>
    </w:rPr>
  </w:style>
  <w:style w:type="character" w:customStyle="1" w:styleId="berschrift1Zchn">
    <w:name w:val="Überschrift 1 Zchn"/>
    <w:link w:val="berschrift1"/>
    <w:rsid w:val="00EB328A"/>
    <w:rPr>
      <w:rFonts w:eastAsia="Times New Roman"/>
      <w:b/>
      <w:bCs/>
      <w:kern w:val="32"/>
      <w:sz w:val="42"/>
      <w:szCs w:val="32"/>
      <w:lang w:eastAsia="en-US"/>
    </w:rPr>
  </w:style>
  <w:style w:type="character" w:customStyle="1" w:styleId="berschrift2Zchn">
    <w:name w:val="Überschrift 2 Zchn"/>
    <w:link w:val="berschrift2"/>
    <w:uiPriority w:val="9"/>
    <w:rsid w:val="005F3647"/>
    <w:rPr>
      <w:rFonts w:eastAsia="Times New Roman"/>
      <w:b/>
      <w:bCs/>
      <w:iCs/>
      <w:kern w:val="28"/>
      <w:sz w:val="28"/>
      <w:szCs w:val="28"/>
      <w:lang w:eastAsia="en-US"/>
    </w:rPr>
  </w:style>
  <w:style w:type="character" w:customStyle="1" w:styleId="berschrift3Zchn">
    <w:name w:val="Überschrift 3 Zchn"/>
    <w:link w:val="berschrift3"/>
    <w:uiPriority w:val="9"/>
    <w:semiHidden/>
    <w:rsid w:val="005F3647"/>
    <w:rPr>
      <w:rFonts w:eastAsia="Times New Roman"/>
      <w:b/>
      <w:bCs/>
      <w:kern w:val="28"/>
      <w:szCs w:val="26"/>
      <w:lang w:eastAsia="en-US"/>
    </w:rPr>
  </w:style>
  <w:style w:type="paragraph" w:styleId="Unterschrift">
    <w:name w:val="Signature"/>
    <w:basedOn w:val="Standard"/>
    <w:link w:val="UnterschriftZchn"/>
    <w:autoRedefine/>
    <w:uiPriority w:val="99"/>
    <w:unhideWhenUsed/>
    <w:qFormat/>
    <w:rsid w:val="005F3647"/>
    <w:pPr>
      <w:keepNext/>
    </w:pPr>
    <w:rPr>
      <w:bCs w:val="0"/>
      <w:kern w:val="0"/>
      <w:szCs w:val="20"/>
    </w:rPr>
  </w:style>
  <w:style w:type="character" w:customStyle="1" w:styleId="UnterschriftZchn">
    <w:name w:val="Unterschrift Zchn"/>
    <w:link w:val="Unterschrift"/>
    <w:uiPriority w:val="99"/>
    <w:rsid w:val="005F3647"/>
    <w:rPr>
      <w:lang w:eastAsia="en-US"/>
    </w:rPr>
  </w:style>
  <w:style w:type="character" w:customStyle="1" w:styleId="Unterstrichen">
    <w:name w:val="Unterstrichen"/>
    <w:qFormat/>
    <w:rsid w:val="005F3647"/>
    <w:rPr>
      <w:szCs w:val="16"/>
      <w:u w:val="single"/>
    </w:rPr>
  </w:style>
  <w:style w:type="paragraph" w:styleId="Untertitel">
    <w:name w:val="Subtitle"/>
    <w:basedOn w:val="Standard"/>
    <w:next w:val="Standard"/>
    <w:link w:val="UntertitelZchn"/>
    <w:autoRedefine/>
    <w:uiPriority w:val="11"/>
    <w:qFormat/>
    <w:rsid w:val="005F3647"/>
    <w:pPr>
      <w:spacing w:before="300" w:line="300" w:lineRule="exact"/>
      <w:outlineLvl w:val="1"/>
    </w:pPr>
    <w:rPr>
      <w:rFonts w:eastAsia="Times New Roman"/>
      <w:b/>
      <w:bCs w:val="0"/>
      <w:kern w:val="0"/>
      <w:szCs w:val="24"/>
    </w:rPr>
  </w:style>
  <w:style w:type="character" w:customStyle="1" w:styleId="UntertitelZchn">
    <w:name w:val="Untertitel Zchn"/>
    <w:link w:val="Untertitel"/>
    <w:uiPriority w:val="11"/>
    <w:rsid w:val="005F3647"/>
    <w:rPr>
      <w:rFonts w:eastAsia="Times New Roman"/>
      <w:b/>
      <w:szCs w:val="24"/>
      <w:lang w:eastAsia="en-US"/>
    </w:rPr>
  </w:style>
  <w:style w:type="paragraph" w:styleId="Verzeichnis2">
    <w:name w:val="toc 2"/>
    <w:basedOn w:val="Standard"/>
    <w:next w:val="Standard"/>
    <w:autoRedefine/>
    <w:uiPriority w:val="39"/>
    <w:unhideWhenUsed/>
    <w:rsid w:val="0017498F"/>
    <w:pPr>
      <w:tabs>
        <w:tab w:val="left" w:pos="284"/>
        <w:tab w:val="right" w:pos="6804"/>
      </w:tabs>
      <w:spacing w:before="300"/>
    </w:pPr>
    <w:rPr>
      <w:b/>
      <w:bCs w:val="0"/>
      <w:kern w:val="0"/>
    </w:rPr>
  </w:style>
  <w:style w:type="paragraph" w:styleId="Aufzhlungszeichen">
    <w:name w:val="List Bullet"/>
    <w:basedOn w:val="Standard"/>
    <w:uiPriority w:val="99"/>
    <w:rsid w:val="00F00939"/>
    <w:pPr>
      <w:numPr>
        <w:numId w:val="22"/>
      </w:numPr>
      <w:ind w:left="357" w:hanging="357"/>
    </w:pPr>
  </w:style>
  <w:style w:type="paragraph" w:styleId="Aufzhlungszeichen2">
    <w:name w:val="List Bullet 2"/>
    <w:basedOn w:val="Standard"/>
    <w:uiPriority w:val="99"/>
    <w:rsid w:val="00D21317"/>
    <w:pPr>
      <w:numPr>
        <w:numId w:val="23"/>
      </w:numPr>
      <w:contextualSpacing/>
    </w:pPr>
  </w:style>
  <w:style w:type="paragraph" w:styleId="Aufzhlungszeichen3">
    <w:name w:val="List Bullet 3"/>
    <w:basedOn w:val="Standard"/>
    <w:uiPriority w:val="99"/>
    <w:rsid w:val="00D21317"/>
    <w:pPr>
      <w:numPr>
        <w:numId w:val="24"/>
      </w:numPr>
      <w:contextualSpacing/>
    </w:pPr>
  </w:style>
  <w:style w:type="paragraph" w:styleId="Aufzhlungszeichen4">
    <w:name w:val="List Bullet 4"/>
    <w:basedOn w:val="Standard"/>
    <w:uiPriority w:val="99"/>
    <w:rsid w:val="00D21317"/>
    <w:pPr>
      <w:numPr>
        <w:numId w:val="25"/>
      </w:numPr>
      <w:contextualSpacing/>
    </w:pPr>
  </w:style>
  <w:style w:type="paragraph" w:styleId="Aufzhlungszeichen5">
    <w:name w:val="List Bullet 5"/>
    <w:basedOn w:val="Standard"/>
    <w:uiPriority w:val="99"/>
    <w:rsid w:val="00D21317"/>
    <w:pPr>
      <w:numPr>
        <w:numId w:val="26"/>
      </w:numPr>
      <w:contextualSpacing/>
    </w:pPr>
  </w:style>
  <w:style w:type="paragraph" w:styleId="Verzeichnis1">
    <w:name w:val="toc 1"/>
    <w:basedOn w:val="Standard"/>
    <w:next w:val="Standard"/>
    <w:autoRedefine/>
    <w:uiPriority w:val="39"/>
    <w:unhideWhenUsed/>
    <w:qFormat/>
    <w:rsid w:val="0017498F"/>
    <w:pPr>
      <w:tabs>
        <w:tab w:val="right" w:pos="6800"/>
      </w:tabs>
      <w:spacing w:before="300"/>
      <w:ind w:right="-1525"/>
    </w:pPr>
    <w:rPr>
      <w:b/>
      <w:bCs w:val="0"/>
      <w:kern w:val="0"/>
    </w:rPr>
  </w:style>
  <w:style w:type="paragraph" w:styleId="Verzeichnis3">
    <w:name w:val="toc 3"/>
    <w:basedOn w:val="Standard"/>
    <w:next w:val="Standard"/>
    <w:autoRedefine/>
    <w:uiPriority w:val="39"/>
    <w:unhideWhenUsed/>
    <w:rsid w:val="0017498F"/>
    <w:pPr>
      <w:tabs>
        <w:tab w:val="left" w:pos="397"/>
        <w:tab w:val="right" w:pos="6800"/>
      </w:tabs>
      <w:spacing w:before="600" w:after="300"/>
    </w:pPr>
    <w:rPr>
      <w:b/>
      <w:bCs w:val="0"/>
      <w:kern w:val="0"/>
    </w:rPr>
  </w:style>
  <w:style w:type="paragraph" w:styleId="Verzeichnis4">
    <w:name w:val="toc 4"/>
    <w:basedOn w:val="Verzeichnis3"/>
    <w:next w:val="Standard"/>
    <w:autoRedefine/>
    <w:uiPriority w:val="39"/>
    <w:unhideWhenUsed/>
    <w:rsid w:val="0017498F"/>
    <w:pPr>
      <w:tabs>
        <w:tab w:val="clear" w:pos="6800"/>
        <w:tab w:val="right" w:pos="6804"/>
      </w:tabs>
      <w:spacing w:before="0" w:after="120"/>
      <w:ind w:left="403" w:right="227" w:hanging="403"/>
    </w:pPr>
    <w:rPr>
      <w:b w:val="0"/>
      <w:noProof/>
    </w:rPr>
  </w:style>
  <w:style w:type="paragraph" w:customStyle="1" w:styleId="Adressfeld">
    <w:name w:val="Adressfeld"/>
    <w:link w:val="AdressfeldZchn"/>
    <w:qFormat/>
    <w:rsid w:val="00254475"/>
    <w:pPr>
      <w:spacing w:line="240" w:lineRule="exact"/>
      <w:jc w:val="both"/>
    </w:pPr>
    <w:rPr>
      <w:bCs/>
      <w:kern w:val="28"/>
      <w:sz w:val="16"/>
      <w:szCs w:val="22"/>
      <w:lang w:eastAsia="en-US"/>
    </w:rPr>
  </w:style>
  <w:style w:type="table" w:styleId="Tabellenraster">
    <w:name w:val="Table Grid"/>
    <w:basedOn w:val="NormaleTabelle"/>
    <w:rsid w:val="00C61F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essfeldZchn">
    <w:name w:val="Adressfeld Zchn"/>
    <w:link w:val="Adressfeld"/>
    <w:rsid w:val="00254475"/>
    <w:rPr>
      <w:bCs/>
      <w:kern w:val="28"/>
      <w:sz w:val="16"/>
      <w:szCs w:val="22"/>
      <w:lang w:eastAsia="en-US"/>
    </w:rPr>
  </w:style>
  <w:style w:type="character" w:styleId="Hyperlink">
    <w:name w:val="Hyperlink"/>
    <w:basedOn w:val="Absatz-Standardschriftart"/>
    <w:uiPriority w:val="99"/>
    <w:unhideWhenUsed/>
    <w:rsid w:val="0049094A"/>
    <w:rPr>
      <w:color w:val="0000FF" w:themeColor="hyperlink"/>
      <w:u w:val="single"/>
    </w:rPr>
  </w:style>
  <w:style w:type="character" w:styleId="BesuchterLink">
    <w:name w:val="FollowedHyperlink"/>
    <w:basedOn w:val="Absatz-Standardschriftart"/>
    <w:uiPriority w:val="99"/>
    <w:semiHidden/>
    <w:unhideWhenUsed/>
    <w:rsid w:val="009B6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ti-baden.ch/mediothek" TargetMode="External"/><Relationship Id="rId13" Type="http://schemas.openxmlformats.org/officeDocument/2006/relationships/hyperlink" Target="http://www.kanti-baden.ch/mediothek/recherch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ti-baden.ch/mediothek/recherch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wisscovery.slsp.ch/" TargetMode="External"/><Relationship Id="rId4" Type="http://schemas.openxmlformats.org/officeDocument/2006/relationships/settings" Target="settings.xml"/><Relationship Id="rId9" Type="http://schemas.openxmlformats.org/officeDocument/2006/relationships/hyperlink" Target="http://www.kanti-baden.ch/mediothek/recherch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a5\AppData\Local\Microsoft\Windows\Temporary%20Internet%20Files\Content.IE5\I49S0V2Y\A4Quer_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B301-25BA-4169-98E3-30A81AA6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A4Quer_Normal.dot</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KSB</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Rechercheprotokoll</dc:title>
  <dc:creator>Kantonsschule Baden Mediothek</dc:creator>
  <cp:lastModifiedBy>Weber Corinne  BKSKSBA</cp:lastModifiedBy>
  <cp:revision>3</cp:revision>
  <cp:lastPrinted>2016-02-02T12:36:00Z</cp:lastPrinted>
  <dcterms:created xsi:type="dcterms:W3CDTF">2023-08-08T13:43:00Z</dcterms:created>
  <dcterms:modified xsi:type="dcterms:W3CDTF">2023-08-09T06:51:00Z</dcterms:modified>
</cp:coreProperties>
</file>