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49D8" w14:textId="77777777" w:rsidR="00FA16E2" w:rsidRPr="00862410" w:rsidRDefault="00FA16E2" w:rsidP="00FA16E2">
      <w:pPr>
        <w:pStyle w:val="Flietext"/>
        <w:tabs>
          <w:tab w:val="right" w:pos="9072"/>
        </w:tabs>
        <w:rPr>
          <w:rFonts w:ascii="Times New Roman" w:hAnsi="Times New Roman"/>
          <w:szCs w:val="24"/>
          <w:lang w:val="de-CH"/>
        </w:rPr>
      </w:pPr>
    </w:p>
    <w:p w14:paraId="3BAC8FAD" w14:textId="77777777" w:rsidR="00FA16E2" w:rsidRPr="00862410" w:rsidRDefault="00FA16E2" w:rsidP="00FA16E2">
      <w:pPr>
        <w:pStyle w:val="Flietext"/>
        <w:tabs>
          <w:tab w:val="right" w:pos="9072"/>
        </w:tabs>
        <w:rPr>
          <w:rFonts w:ascii="Times New Roman" w:hAnsi="Times New Roman"/>
          <w:szCs w:val="24"/>
          <w:lang w:val="de-CH"/>
        </w:rPr>
      </w:pPr>
    </w:p>
    <w:p w14:paraId="6610C021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b/>
          <w:szCs w:val="24"/>
        </w:rPr>
      </w:pPr>
      <w:r w:rsidRPr="00862410">
        <w:rPr>
          <w:rFonts w:ascii="Times New Roman" w:hAnsi="Times New Roman"/>
          <w:b/>
          <w:szCs w:val="24"/>
        </w:rPr>
        <w:t xml:space="preserve">Befristeter </w:t>
      </w:r>
      <w:r w:rsidRPr="00862410">
        <w:rPr>
          <w:rFonts w:ascii="Times New Roman" w:hAnsi="Times New Roman"/>
          <w:b/>
          <w:sz w:val="22"/>
          <w:lang w:eastAsia="de-DE"/>
        </w:rPr>
        <w:t>Arbeitsvertrag</w:t>
      </w:r>
      <w:r w:rsidRPr="00862410">
        <w:rPr>
          <w:rFonts w:ascii="Times New Roman" w:hAnsi="Times New Roman"/>
          <w:sz w:val="22"/>
          <w:lang w:eastAsia="de-DE"/>
        </w:rPr>
        <w:t xml:space="preserve"> -</w:t>
      </w:r>
      <w:r w:rsidRPr="00862410">
        <w:rPr>
          <w:rFonts w:ascii="Times New Roman" w:hAnsi="Times New Roman"/>
          <w:b/>
          <w:szCs w:val="24"/>
        </w:rPr>
        <w:t xml:space="preserve"> </w:t>
      </w:r>
      <w:r w:rsidRPr="00862410">
        <w:rPr>
          <w:rFonts w:ascii="Times New Roman" w:hAnsi="Times New Roman"/>
          <w:sz w:val="22"/>
          <w:lang w:eastAsia="de-DE"/>
        </w:rPr>
        <w:t>5-wöchiges Praktikum</w:t>
      </w:r>
      <w:r>
        <w:rPr>
          <w:rFonts w:ascii="Times New Roman" w:hAnsi="Times New Roman"/>
          <w:sz w:val="22"/>
          <w:lang w:eastAsia="de-DE"/>
        </w:rPr>
        <w:t xml:space="preserve"> der Wirtschaftsmittelschule</w:t>
      </w:r>
      <w:r w:rsidRPr="00862410">
        <w:rPr>
          <w:rFonts w:ascii="Times New Roman" w:hAnsi="Times New Roman"/>
          <w:b/>
          <w:szCs w:val="24"/>
        </w:rPr>
        <w:br/>
      </w:r>
    </w:p>
    <w:p w14:paraId="2BA79B7D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zwischen</w:t>
      </w:r>
    </w:p>
    <w:p w14:paraId="5804DAA8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4D454D7A" w14:textId="77777777" w:rsidR="00FA16E2" w:rsidRPr="00862410" w:rsidRDefault="00FA16E2" w:rsidP="00066A33">
      <w:pPr>
        <w:tabs>
          <w:tab w:val="left" w:pos="4395"/>
        </w:tabs>
        <w:rPr>
          <w:rFonts w:ascii="Times New Roman" w:hAnsi="Times New Roman"/>
          <w:szCs w:val="24"/>
          <w:u w:val="single"/>
        </w:rPr>
      </w:pPr>
      <w:r w:rsidRPr="00862410">
        <w:rPr>
          <w:rFonts w:ascii="Times New Roman" w:hAnsi="Times New Roman"/>
          <w:szCs w:val="24"/>
        </w:rPr>
        <w:t>Unternehmung</w:t>
      </w:r>
      <w:r>
        <w:rPr>
          <w:rFonts w:ascii="Times New Roman" w:hAnsi="Times New Roman"/>
          <w:szCs w:val="24"/>
        </w:rPr>
        <w:t xml:space="preserve"> (Firma)</w:t>
      </w:r>
      <w:r w:rsidRPr="00862410">
        <w:rPr>
          <w:rFonts w:ascii="Times New Roman" w:hAnsi="Times New Roman"/>
          <w:szCs w:val="24"/>
        </w:rPr>
        <w:t>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0"/>
    </w:p>
    <w:p w14:paraId="76BA111E" w14:textId="77777777" w:rsidR="00FA16E2" w:rsidRPr="00862410" w:rsidRDefault="00FA16E2" w:rsidP="00066A33">
      <w:pPr>
        <w:tabs>
          <w:tab w:val="left" w:pos="43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Strasse Nr.</w:t>
      </w:r>
      <w:r w:rsidRPr="00862410">
        <w:rPr>
          <w:rFonts w:ascii="Times New Roman" w:hAnsi="Times New Roman"/>
          <w:szCs w:val="24"/>
        </w:rPr>
        <w:t xml:space="preserve">: 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5B2F96E5" w14:textId="77777777" w:rsidR="00FA16E2" w:rsidRPr="00862410" w:rsidRDefault="00FA16E2" w:rsidP="00066A33">
      <w:pPr>
        <w:tabs>
          <w:tab w:val="left" w:pos="43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PLZ Ort</w:t>
      </w:r>
      <w:r w:rsidRPr="00862410">
        <w:rPr>
          <w:rFonts w:ascii="Times New Roman" w:hAnsi="Times New Roman"/>
          <w:szCs w:val="24"/>
        </w:rPr>
        <w:t xml:space="preserve">: 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14E8263C" w14:textId="77777777" w:rsidR="006832A7" w:rsidRPr="00862410" w:rsidRDefault="006832A7" w:rsidP="00066A33">
      <w:pPr>
        <w:tabs>
          <w:tab w:val="left" w:pos="3261"/>
          <w:tab w:val="left" w:pos="4395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Betreuungsperson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  <w:t>Herr/Frau: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4BBCB7B7" w14:textId="77777777" w:rsidR="00FA16E2" w:rsidRPr="00862410" w:rsidRDefault="00FA16E2" w:rsidP="00066A33">
      <w:pPr>
        <w:tabs>
          <w:tab w:val="left" w:pos="43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Telefonnummer der Betreuungsperson: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21E0D03B" w14:textId="77777777" w:rsidR="00FA16E2" w:rsidRPr="00862410" w:rsidRDefault="00FA16E2" w:rsidP="00066A33">
      <w:pPr>
        <w:tabs>
          <w:tab w:val="left" w:pos="43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Email-Adresse der Betreuungsperson:</w:t>
      </w:r>
      <w:r w:rsidRPr="00862410">
        <w:rPr>
          <w:rFonts w:ascii="Times New Roman" w:hAnsi="Times New Roman"/>
          <w:szCs w:val="24"/>
        </w:rPr>
        <w:t xml:space="preserve"> 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6CF0307F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55816A8D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und</w:t>
      </w:r>
    </w:p>
    <w:p w14:paraId="60E18B26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47A4082C" w14:textId="02F1FFC8" w:rsidR="00FA16E2" w:rsidRPr="00862410" w:rsidRDefault="00FA16E2" w:rsidP="006D5223">
      <w:pPr>
        <w:tabs>
          <w:tab w:val="left" w:pos="1418"/>
          <w:tab w:val="left" w:pos="1702"/>
          <w:tab w:val="left" w:pos="3261"/>
          <w:tab w:val="left" w:pos="4395"/>
          <w:tab w:val="left" w:pos="6096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 xml:space="preserve">Vorname: </w:t>
      </w:r>
      <w:r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1"/>
      <w:r w:rsidR="006832A7">
        <w:rPr>
          <w:rFonts w:ascii="Times New Roman" w:hAnsi="Times New Roman"/>
          <w:szCs w:val="24"/>
        </w:rPr>
        <w:tab/>
      </w:r>
      <w:r w:rsidR="006832A7" w:rsidRPr="00862410">
        <w:rPr>
          <w:rFonts w:ascii="Times New Roman" w:hAnsi="Times New Roman"/>
          <w:szCs w:val="24"/>
        </w:rPr>
        <w:t>Name:</w:t>
      </w:r>
      <w:r w:rsidR="006832A7" w:rsidRPr="00862410">
        <w:rPr>
          <w:rFonts w:ascii="Times New Roman" w:hAnsi="Times New Roman"/>
          <w:szCs w:val="24"/>
        </w:rPr>
        <w:tab/>
      </w:r>
      <w:r w:rsidR="006832A7" w:rsidRPr="00862410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832A7" w:rsidRPr="00862410">
        <w:rPr>
          <w:rFonts w:ascii="Times New Roman" w:hAnsi="Times New Roman"/>
          <w:szCs w:val="24"/>
        </w:rPr>
        <w:instrText xml:space="preserve"> </w:instrText>
      </w:r>
      <w:r w:rsidR="006832A7">
        <w:rPr>
          <w:rFonts w:ascii="Times New Roman" w:hAnsi="Times New Roman"/>
          <w:szCs w:val="24"/>
        </w:rPr>
        <w:instrText>FORMTEXT</w:instrText>
      </w:r>
      <w:r w:rsidR="006832A7" w:rsidRPr="00862410">
        <w:rPr>
          <w:rFonts w:ascii="Times New Roman" w:hAnsi="Times New Roman"/>
          <w:szCs w:val="24"/>
        </w:rPr>
        <w:instrText xml:space="preserve"> </w:instrText>
      </w:r>
      <w:r w:rsidR="006832A7" w:rsidRPr="00862410">
        <w:rPr>
          <w:rFonts w:ascii="Times New Roman" w:hAnsi="Times New Roman"/>
          <w:szCs w:val="24"/>
        </w:rPr>
      </w:r>
      <w:r w:rsidR="006832A7" w:rsidRPr="00862410">
        <w:rPr>
          <w:rFonts w:ascii="Times New Roman" w:hAnsi="Times New Roman"/>
          <w:szCs w:val="24"/>
        </w:rPr>
        <w:fldChar w:fldCharType="separate"/>
      </w:r>
      <w:r w:rsidR="006832A7" w:rsidRPr="00862410">
        <w:rPr>
          <w:rFonts w:ascii="Times New Roman" w:hAnsi="Times New Roman"/>
          <w:szCs w:val="24"/>
        </w:rPr>
        <w:t> </w:t>
      </w:r>
      <w:r w:rsidR="006832A7" w:rsidRPr="00862410">
        <w:rPr>
          <w:rFonts w:ascii="Times New Roman" w:hAnsi="Times New Roman"/>
          <w:szCs w:val="24"/>
        </w:rPr>
        <w:t> </w:t>
      </w:r>
      <w:r w:rsidR="006832A7" w:rsidRPr="00862410">
        <w:rPr>
          <w:rFonts w:ascii="Times New Roman" w:hAnsi="Times New Roman"/>
          <w:szCs w:val="24"/>
        </w:rPr>
        <w:t> </w:t>
      </w:r>
      <w:r w:rsidR="006832A7" w:rsidRPr="00862410">
        <w:rPr>
          <w:rFonts w:ascii="Times New Roman" w:hAnsi="Times New Roman"/>
          <w:szCs w:val="24"/>
        </w:rPr>
        <w:t> </w:t>
      </w:r>
      <w:r w:rsidR="006832A7" w:rsidRPr="00862410">
        <w:rPr>
          <w:rFonts w:ascii="Times New Roman" w:hAnsi="Times New Roman"/>
          <w:szCs w:val="24"/>
        </w:rPr>
        <w:t> </w:t>
      </w:r>
      <w:r w:rsidR="006832A7" w:rsidRPr="00862410">
        <w:rPr>
          <w:rFonts w:ascii="Times New Roman" w:hAnsi="Times New Roman"/>
          <w:szCs w:val="24"/>
        </w:rPr>
        <w:fldChar w:fldCharType="end"/>
      </w:r>
      <w:bookmarkEnd w:id="2"/>
    </w:p>
    <w:p w14:paraId="7ADA51E1" w14:textId="77777777" w:rsidR="00FA16E2" w:rsidRDefault="00FA16E2" w:rsidP="006D5223">
      <w:pPr>
        <w:tabs>
          <w:tab w:val="left" w:pos="1418"/>
          <w:tab w:val="left" w:pos="1702"/>
          <w:tab w:val="left" w:pos="3261"/>
          <w:tab w:val="left" w:pos="4395"/>
          <w:tab w:val="left" w:pos="609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Strasse Nr.</w:t>
      </w:r>
      <w:r w:rsidRPr="0086241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  <w:t>PLZ Ort</w:t>
      </w:r>
      <w:r w:rsidRPr="00862410">
        <w:rPr>
          <w:rFonts w:ascii="Times New Roman" w:hAnsi="Times New Roman"/>
          <w:szCs w:val="24"/>
        </w:rPr>
        <w:t>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3"/>
    </w:p>
    <w:p w14:paraId="24841309" w14:textId="77777777" w:rsidR="00FA16E2" w:rsidRPr="00862410" w:rsidRDefault="00FA16E2" w:rsidP="006D5223">
      <w:pPr>
        <w:tabs>
          <w:tab w:val="left" w:pos="1418"/>
          <w:tab w:val="left" w:pos="1702"/>
          <w:tab w:val="left" w:pos="3261"/>
          <w:tab w:val="left" w:pos="4395"/>
          <w:tab w:val="left" w:pos="6096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Abteilung:</w:t>
      </w:r>
      <w:r w:rsidRPr="00862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W2</w:t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79DB0221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61ED9F3A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74025BFE" w14:textId="77777777" w:rsidR="00FA16E2" w:rsidRPr="00862410" w:rsidRDefault="00FA16E2" w:rsidP="00FA16E2">
      <w:pPr>
        <w:numPr>
          <w:ilvl w:val="0"/>
          <w:numId w:val="38"/>
        </w:numPr>
        <w:tabs>
          <w:tab w:val="left" w:pos="426"/>
          <w:tab w:val="left" w:pos="4820"/>
        </w:tabs>
        <w:ind w:left="426" w:hanging="426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Beginn des Arbeitsverhältnisses: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</w:p>
    <w:p w14:paraId="19901D01" w14:textId="77777777" w:rsidR="00FA16E2" w:rsidRPr="00862410" w:rsidRDefault="00FA16E2" w:rsidP="00FA16E2">
      <w:pPr>
        <w:tabs>
          <w:tab w:val="left" w:pos="426"/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ab/>
        <w:t>Ende des Arbeitsverhältnisses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r w:rsidRPr="00862410">
        <w:rPr>
          <w:rFonts w:ascii="Times New Roman" w:hAnsi="Times New Roman"/>
          <w:szCs w:val="24"/>
        </w:rPr>
        <w:br/>
      </w:r>
    </w:p>
    <w:p w14:paraId="48B58169" w14:textId="77777777" w:rsidR="00FA16E2" w:rsidRPr="00862410" w:rsidRDefault="00FA16E2" w:rsidP="00FA16E2">
      <w:pPr>
        <w:numPr>
          <w:ilvl w:val="0"/>
          <w:numId w:val="38"/>
        </w:numPr>
        <w:tabs>
          <w:tab w:val="left" w:pos="426"/>
          <w:tab w:val="left" w:pos="4820"/>
        </w:tabs>
        <w:ind w:left="426" w:hanging="426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Gehalt pauschal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4"/>
      <w:r w:rsidRPr="00862410">
        <w:rPr>
          <w:rFonts w:ascii="Times New Roman" w:hAnsi="Times New Roman"/>
          <w:szCs w:val="24"/>
        </w:rPr>
        <w:br/>
      </w:r>
    </w:p>
    <w:p w14:paraId="76326F02" w14:textId="77777777" w:rsidR="00FA16E2" w:rsidRPr="00862410" w:rsidRDefault="00FA16E2" w:rsidP="00FA16E2">
      <w:pPr>
        <w:numPr>
          <w:ilvl w:val="0"/>
          <w:numId w:val="37"/>
        </w:numPr>
        <w:tabs>
          <w:tab w:val="clear" w:pos="780"/>
          <w:tab w:val="left" w:pos="426"/>
          <w:tab w:val="left" w:pos="1134"/>
          <w:tab w:val="left" w:pos="1702"/>
          <w:tab w:val="left" w:pos="4820"/>
        </w:tabs>
        <w:ind w:left="0" w:firstLine="0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 xml:space="preserve">Die wöchentliche Arbeitszeit beträgt 100 % der Normalarbeitszeit, </w:t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5"/>
      <w:r w:rsidRPr="00862410">
        <w:rPr>
          <w:rFonts w:ascii="Times New Roman" w:hAnsi="Times New Roman"/>
          <w:szCs w:val="24"/>
        </w:rPr>
        <w:t xml:space="preserve"> Stunden.</w:t>
      </w:r>
    </w:p>
    <w:p w14:paraId="07D9A614" w14:textId="77777777" w:rsidR="00FA16E2" w:rsidRPr="00862410" w:rsidRDefault="00FA16E2" w:rsidP="00FA16E2">
      <w:pPr>
        <w:tabs>
          <w:tab w:val="left" w:pos="426"/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43C4F49A" w14:textId="77777777" w:rsidR="00FA16E2" w:rsidRPr="00862410" w:rsidRDefault="00FA16E2" w:rsidP="00FA16E2">
      <w:pPr>
        <w:numPr>
          <w:ilvl w:val="0"/>
          <w:numId w:val="37"/>
        </w:numPr>
        <w:tabs>
          <w:tab w:val="clear" w:pos="780"/>
          <w:tab w:val="left" w:pos="426"/>
          <w:tab w:val="left" w:pos="1134"/>
          <w:tab w:val="left" w:pos="1702"/>
          <w:tab w:val="left" w:pos="4820"/>
        </w:tabs>
        <w:ind w:left="0" w:firstLine="0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 xml:space="preserve">Die Probezeit entfällt. </w:t>
      </w:r>
    </w:p>
    <w:p w14:paraId="75E89FA5" w14:textId="77777777" w:rsidR="00FA16E2" w:rsidRPr="00862410" w:rsidRDefault="00FA16E2" w:rsidP="00FA16E2">
      <w:pPr>
        <w:tabs>
          <w:tab w:val="left" w:pos="426"/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</w:p>
    <w:p w14:paraId="784165C3" w14:textId="77777777" w:rsidR="00FA16E2" w:rsidRPr="00862410" w:rsidRDefault="00FA16E2" w:rsidP="00FA16E2">
      <w:pPr>
        <w:numPr>
          <w:ilvl w:val="0"/>
          <w:numId w:val="37"/>
        </w:numPr>
        <w:tabs>
          <w:tab w:val="clear" w:pos="780"/>
          <w:tab w:val="left" w:pos="426"/>
          <w:tab w:val="left" w:pos="1134"/>
          <w:tab w:val="left" w:pos="1702"/>
          <w:tab w:val="left" w:pos="4820"/>
        </w:tabs>
        <w:ind w:left="426" w:hanging="426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Vom Gehalt werden die gesetzlichen Sozialversicherungsbeiträge und alle obligatorischen betrieblichen Versicherungen abgezogen.</w:t>
      </w:r>
    </w:p>
    <w:p w14:paraId="7FE9EE89" w14:textId="77777777" w:rsidR="00FA16E2" w:rsidRPr="00862410" w:rsidRDefault="00FA16E2" w:rsidP="00FA16E2">
      <w:pPr>
        <w:tabs>
          <w:tab w:val="left" w:pos="426"/>
          <w:tab w:val="left" w:pos="1134"/>
          <w:tab w:val="left" w:pos="1702"/>
          <w:tab w:val="left" w:pos="4820"/>
        </w:tabs>
        <w:ind w:left="426" w:hanging="426"/>
        <w:rPr>
          <w:rFonts w:ascii="Times New Roman" w:hAnsi="Times New Roman"/>
          <w:szCs w:val="24"/>
        </w:rPr>
      </w:pPr>
    </w:p>
    <w:p w14:paraId="4C70F1FC" w14:textId="77777777" w:rsidR="00FA16E2" w:rsidRPr="00862410" w:rsidRDefault="00FA16E2" w:rsidP="00FA16E2">
      <w:pPr>
        <w:numPr>
          <w:ilvl w:val="0"/>
          <w:numId w:val="37"/>
        </w:numPr>
        <w:tabs>
          <w:tab w:val="clear" w:pos="780"/>
          <w:tab w:val="left" w:pos="426"/>
          <w:tab w:val="left" w:pos="1134"/>
          <w:tab w:val="left" w:pos="1702"/>
          <w:tab w:val="left" w:pos="4820"/>
        </w:tabs>
        <w:ind w:left="426" w:hanging="426"/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Der/die Mitarbeitende ist vom Arbeitgeber gemäss UVG gegen Unfall zu versichern. Die Versicherung gegen Nichtbetriebsunfälle ist Sache des Praktikanten oder der Praktikantin.</w:t>
      </w:r>
      <w:r w:rsidRPr="00862410">
        <w:rPr>
          <w:rFonts w:ascii="Times New Roman" w:hAnsi="Times New Roman"/>
          <w:szCs w:val="24"/>
        </w:rPr>
        <w:br/>
      </w:r>
    </w:p>
    <w:p w14:paraId="24001FE6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br/>
        <w:t>Ort/Datum:</w:t>
      </w:r>
      <w:r w:rsidRPr="00862410">
        <w:rPr>
          <w:rFonts w:ascii="Times New Roman" w:hAnsi="Times New Roman"/>
          <w:szCs w:val="24"/>
        </w:rPr>
        <w:tab/>
      </w:r>
      <w:r w:rsidRPr="00862410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862410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862410">
        <w:rPr>
          <w:rFonts w:ascii="Times New Roman" w:hAnsi="Times New Roman"/>
          <w:szCs w:val="24"/>
        </w:rPr>
        <w:instrText xml:space="preserve"> </w:instrText>
      </w:r>
      <w:r w:rsidRPr="00862410">
        <w:rPr>
          <w:rFonts w:ascii="Times New Roman" w:hAnsi="Times New Roman"/>
          <w:szCs w:val="24"/>
        </w:rPr>
      </w:r>
      <w:r w:rsidRPr="00862410">
        <w:rPr>
          <w:rFonts w:ascii="Times New Roman" w:hAnsi="Times New Roman"/>
          <w:szCs w:val="24"/>
        </w:rPr>
        <w:fldChar w:fldCharType="separate"/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noProof/>
          <w:szCs w:val="24"/>
        </w:rPr>
        <w:t> </w:t>
      </w:r>
      <w:r w:rsidRPr="00862410">
        <w:rPr>
          <w:rFonts w:ascii="Times New Roman" w:hAnsi="Times New Roman"/>
          <w:szCs w:val="24"/>
        </w:rPr>
        <w:fldChar w:fldCharType="end"/>
      </w:r>
      <w:bookmarkEnd w:id="6"/>
    </w:p>
    <w:p w14:paraId="33D47BBE" w14:textId="77777777" w:rsidR="00FA16E2" w:rsidRDefault="00FA16E2" w:rsidP="00FA16E2">
      <w:pPr>
        <w:tabs>
          <w:tab w:val="left" w:pos="1134"/>
          <w:tab w:val="left" w:pos="1702"/>
          <w:tab w:val="left" w:pos="4820"/>
          <w:tab w:val="left" w:pos="7655"/>
        </w:tabs>
        <w:rPr>
          <w:rFonts w:ascii="Times New Roman" w:hAnsi="Times New Roman"/>
          <w:szCs w:val="24"/>
        </w:rPr>
      </w:pPr>
    </w:p>
    <w:p w14:paraId="799C02E9" w14:textId="77777777" w:rsidR="00FA16E2" w:rsidRPr="00862410" w:rsidRDefault="00FA16E2" w:rsidP="00FA16E2">
      <w:pPr>
        <w:tabs>
          <w:tab w:val="left" w:pos="1134"/>
          <w:tab w:val="left" w:pos="1702"/>
          <w:tab w:val="left" w:pos="4820"/>
          <w:tab w:val="left" w:pos="7655"/>
        </w:tabs>
        <w:rPr>
          <w:rFonts w:ascii="Times New Roman" w:hAnsi="Times New Roman"/>
          <w:szCs w:val="24"/>
        </w:rPr>
      </w:pPr>
    </w:p>
    <w:p w14:paraId="71288B25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Arbeitgeber/Arbeitgeberin:</w:t>
      </w:r>
      <w:r w:rsidRPr="00862410">
        <w:rPr>
          <w:rFonts w:ascii="Times New Roman" w:hAnsi="Times New Roman"/>
          <w:szCs w:val="24"/>
        </w:rPr>
        <w:tab/>
        <w:t>.  .  .  .  .  .  .  .  .  .  .  .  .  .  .  .  .  .  .  .  .</w:t>
      </w:r>
    </w:p>
    <w:p w14:paraId="3B6EF6DD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</w:p>
    <w:p w14:paraId="2B014FD5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</w:p>
    <w:p w14:paraId="6C606628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Praktikant/Praktikantin:</w:t>
      </w:r>
      <w:r w:rsidRPr="00862410">
        <w:rPr>
          <w:rFonts w:ascii="Times New Roman" w:hAnsi="Times New Roman"/>
          <w:szCs w:val="24"/>
        </w:rPr>
        <w:tab/>
        <w:t>.  .  .  .  .  .  .  .  .  .  .  .  .  .  .  .  .  .  .  .  .</w:t>
      </w:r>
    </w:p>
    <w:p w14:paraId="493C0D2F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</w:p>
    <w:p w14:paraId="1FD29945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</w:p>
    <w:p w14:paraId="6D4EB3B2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Gesetzliche Vertreter</w:t>
      </w:r>
      <w:r w:rsidRPr="00862410">
        <w:rPr>
          <w:rFonts w:ascii="Times New Roman" w:hAnsi="Times New Roman"/>
          <w:szCs w:val="24"/>
        </w:rPr>
        <w:t>:</w:t>
      </w:r>
      <w:r w:rsidRPr="00862410">
        <w:rPr>
          <w:rFonts w:ascii="Times New Roman" w:hAnsi="Times New Roman"/>
          <w:szCs w:val="24"/>
        </w:rPr>
        <w:tab/>
        <w:t>.  .  .  .  .  .  .  .  .  .  .  .  .  .  .  .  .  .  .  .  .</w:t>
      </w:r>
    </w:p>
    <w:p w14:paraId="7F50A660" w14:textId="77777777" w:rsidR="00FA16E2" w:rsidRPr="00862410" w:rsidRDefault="00FA16E2" w:rsidP="00FA16E2">
      <w:pPr>
        <w:tabs>
          <w:tab w:val="left" w:pos="1134"/>
          <w:tab w:val="left" w:pos="1702"/>
          <w:tab w:val="left" w:pos="3261"/>
          <w:tab w:val="left" w:pos="7655"/>
        </w:tabs>
        <w:rPr>
          <w:rFonts w:ascii="Times New Roman" w:hAnsi="Times New Roman"/>
          <w:szCs w:val="24"/>
        </w:rPr>
      </w:pPr>
      <w:r w:rsidRPr="00862410">
        <w:rPr>
          <w:rFonts w:ascii="Times New Roman" w:hAnsi="Times New Roman"/>
          <w:szCs w:val="24"/>
        </w:rPr>
        <w:t>(bei Minderjährigen)</w:t>
      </w:r>
    </w:p>
    <w:p w14:paraId="36397039" w14:textId="7068E9D4" w:rsidR="00537385" w:rsidRDefault="00537385" w:rsidP="00FA16E2"/>
    <w:p w14:paraId="03DF5B9C" w14:textId="2C56751C" w:rsidR="006832A7" w:rsidRPr="00CB667F" w:rsidRDefault="006832A7" w:rsidP="00FA16E2">
      <w:pPr>
        <w:rPr>
          <w:rFonts w:ascii="Times New Roman" w:hAnsi="Times New Roman"/>
          <w:szCs w:val="24"/>
        </w:rPr>
      </w:pPr>
      <w:r w:rsidRPr="00CB667F">
        <w:rPr>
          <w:rFonts w:ascii="Times New Roman" w:hAnsi="Times New Roman"/>
          <w:szCs w:val="24"/>
        </w:rPr>
        <w:t xml:space="preserve">Unterschrieben an </w:t>
      </w:r>
      <w:hyperlink r:id="rId7" w:history="1">
        <w:r w:rsidRPr="00CB667F">
          <w:rPr>
            <w:rFonts w:ascii="Times New Roman" w:hAnsi="Times New Roman"/>
            <w:szCs w:val="24"/>
          </w:rPr>
          <w:t>christina.frei@kanti-baden.ch</w:t>
        </w:r>
      </w:hyperlink>
      <w:r w:rsidRPr="00CB667F">
        <w:rPr>
          <w:rFonts w:ascii="Times New Roman" w:hAnsi="Times New Roman"/>
          <w:szCs w:val="24"/>
        </w:rPr>
        <w:t xml:space="preserve"> senden</w:t>
      </w:r>
      <w:r w:rsidR="00CB667F">
        <w:rPr>
          <w:rFonts w:ascii="Times New Roman" w:hAnsi="Times New Roman"/>
          <w:szCs w:val="24"/>
        </w:rPr>
        <w:t>.</w:t>
      </w:r>
      <w:bookmarkStart w:id="7" w:name="_GoBack"/>
      <w:bookmarkEnd w:id="7"/>
    </w:p>
    <w:sectPr w:rsidR="006832A7" w:rsidRPr="00CB667F" w:rsidSect="00A0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22" w:left="266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B161" w14:textId="77777777" w:rsidR="00B95B8A" w:rsidRDefault="00B95B8A">
      <w:pPr>
        <w:spacing w:line="240" w:lineRule="auto"/>
      </w:pPr>
      <w:r>
        <w:separator/>
      </w:r>
    </w:p>
  </w:endnote>
  <w:endnote w:type="continuationSeparator" w:id="0">
    <w:p w14:paraId="57B5022C" w14:textId="77777777" w:rsidR="00B95B8A" w:rsidRDefault="00B9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us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A3D7" w14:textId="77777777" w:rsidR="006B4967" w:rsidRDefault="006B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65FF" w14:textId="77777777" w:rsidR="00537385" w:rsidRDefault="00537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381F" w14:textId="77777777" w:rsidR="003C20CA" w:rsidRDefault="003C20CA" w:rsidP="003C2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79E4" w14:textId="77777777" w:rsidR="00B95B8A" w:rsidRDefault="00B95B8A">
      <w:pPr>
        <w:spacing w:line="240" w:lineRule="auto"/>
      </w:pPr>
      <w:r>
        <w:separator/>
      </w:r>
    </w:p>
  </w:footnote>
  <w:footnote w:type="continuationSeparator" w:id="0">
    <w:p w14:paraId="73AECFDC" w14:textId="77777777" w:rsidR="00B95B8A" w:rsidRDefault="00B9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892" w14:textId="77777777" w:rsidR="006B4967" w:rsidRDefault="006B4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960" w14:textId="77777777" w:rsidR="00537385" w:rsidRDefault="004F7DCB">
    <w:pPr>
      <w:pStyle w:val="Header"/>
      <w:spacing w:line="20" w:lineRule="atLeast"/>
      <w:rPr>
        <w:sz w:val="12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717BC4" wp14:editId="4AA5B7F0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4445" t="0" r="0" b="1270"/>
              <wp:wrapNone/>
              <wp:docPr id="6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D1042" w14:textId="77777777" w:rsidR="00750E10" w:rsidRPr="007E72B4" w:rsidRDefault="00750E10" w:rsidP="007E72B4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7E72B4">
                            <w:rPr>
                              <w:b/>
                            </w:rPr>
                            <w:t>Kantonsschule Baden</w:t>
                          </w:r>
                        </w:p>
                        <w:p w14:paraId="08D56A9A" w14:textId="77777777" w:rsidR="00750E10" w:rsidRDefault="00750E10" w:rsidP="007E72B4">
                          <w:pPr>
                            <w:pStyle w:val="Adressfeld"/>
                          </w:pPr>
                          <w:r>
                            <w:t>5400 Baden</w:t>
                          </w:r>
                        </w:p>
                        <w:p w14:paraId="7E675961" w14:textId="77777777" w:rsidR="00750E10" w:rsidRDefault="00750E10" w:rsidP="007E72B4">
                          <w:pPr>
                            <w:pStyle w:val="Adressfeld"/>
                          </w:pPr>
                          <w: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17BC4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28.35pt;margin-top:726.9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" stroked="f">
              <v:textbox inset="0,0,0,0">
                <w:txbxContent>
                  <w:p w14:paraId="112D1042" w14:textId="77777777" w:rsidR="00750E10" w:rsidRPr="007E72B4" w:rsidRDefault="00750E10" w:rsidP="007E72B4">
                    <w:pPr>
                      <w:pStyle w:val="Adressfeld"/>
                      <w:rPr>
                        <w:b/>
                      </w:rPr>
                    </w:pPr>
                    <w:r w:rsidRPr="007E72B4">
                      <w:rPr>
                        <w:b/>
                      </w:rPr>
                      <w:t>Kantonsschule Baden</w:t>
                    </w:r>
                  </w:p>
                  <w:p w14:paraId="08D56A9A" w14:textId="77777777" w:rsidR="00750E10" w:rsidRDefault="00750E10" w:rsidP="007E72B4">
                    <w:pPr>
                      <w:pStyle w:val="Adressfeld"/>
                    </w:pPr>
                    <w:r>
                      <w:t>5400 Baden</w:t>
                    </w:r>
                  </w:p>
                  <w:p w14:paraId="7E675961" w14:textId="77777777" w:rsidR="00750E10" w:rsidRDefault="00750E10" w:rsidP="007E72B4">
                    <w:pPr>
                      <w:pStyle w:val="Adressfeld"/>
                    </w:pPr>
                    <w: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8E52B2" wp14:editId="39074EB5">
              <wp:simplePos x="0" y="0"/>
              <wp:positionH relativeFrom="page">
                <wp:posOffset>360045</wp:posOffset>
              </wp:positionH>
              <wp:positionV relativeFrom="page">
                <wp:posOffset>9893935</wp:posOffset>
              </wp:positionV>
              <wp:extent cx="508635" cy="266700"/>
              <wp:effectExtent l="4445" t="635" r="0" b="0"/>
              <wp:wrapNone/>
              <wp:docPr id="44" name="Group 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08635" cy="266700"/>
                        <a:chOff x="567" y="15763"/>
                        <a:chExt cx="801" cy="420"/>
                      </a:xfrm>
                    </wpg:grpSpPr>
                    <wps:wsp>
                      <wps:cNvPr id="45" name="AutoShape 8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567" y="15763"/>
                          <a:ext cx="801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8"/>
                      <wps:cNvSpPr>
                        <a:spLocks/>
                      </wps:cNvSpPr>
                      <wps:spPr bwMode="auto">
                        <a:xfrm>
                          <a:off x="1197" y="15782"/>
                          <a:ext cx="165" cy="157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9"/>
                      <wps:cNvSpPr>
                        <a:spLocks/>
                      </wps:cNvSpPr>
                      <wps:spPr bwMode="auto">
                        <a:xfrm>
                          <a:off x="998" y="15782"/>
                          <a:ext cx="165" cy="157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0"/>
                      <wps:cNvSpPr>
                        <a:spLocks/>
                      </wps:cNvSpPr>
                      <wps:spPr bwMode="auto">
                        <a:xfrm>
                          <a:off x="1098" y="15919"/>
                          <a:ext cx="164" cy="157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1"/>
                      <wps:cNvSpPr>
                        <a:spLocks/>
                      </wps:cNvSpPr>
                      <wps:spPr bwMode="auto">
                        <a:xfrm>
                          <a:off x="567" y="16120"/>
                          <a:ext cx="52" cy="63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2"/>
                      <wps:cNvSpPr>
                        <a:spLocks noEditPoints="1"/>
                      </wps:cNvSpPr>
                      <wps:spPr bwMode="auto">
                        <a:xfrm>
                          <a:off x="624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3"/>
                      <wps:cNvSpPr>
                        <a:spLocks/>
                      </wps:cNvSpPr>
                      <wps:spPr bwMode="auto">
                        <a:xfrm>
                          <a:off x="693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94"/>
                      <wps:cNvSpPr>
                        <a:spLocks/>
                      </wps:cNvSpPr>
                      <wps:spPr bwMode="auto">
                        <a:xfrm>
                          <a:off x="751" y="16120"/>
                          <a:ext cx="50" cy="63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95"/>
                      <wps:cNvSpPr>
                        <a:spLocks noEditPoints="1"/>
                      </wps:cNvSpPr>
                      <wps:spPr bwMode="auto">
                        <a:xfrm>
                          <a:off x="803" y="16119"/>
                          <a:ext cx="60" cy="64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96"/>
                      <wps:cNvSpPr>
                        <a:spLocks/>
                      </wps:cNvSpPr>
                      <wps:spPr bwMode="auto">
                        <a:xfrm>
                          <a:off x="874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97"/>
                      <wps:cNvSpPr>
                        <a:spLocks noEditPoints="1"/>
                      </wps:cNvSpPr>
                      <wps:spPr bwMode="auto">
                        <a:xfrm>
                          <a:off x="964" y="16120"/>
                          <a:ext cx="59" cy="63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98"/>
                      <wps:cNvSpPr>
                        <a:spLocks noEditPoints="1"/>
                      </wps:cNvSpPr>
                      <wps:spPr bwMode="auto">
                        <a:xfrm>
                          <a:off x="1028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99"/>
                      <wps:cNvSpPr>
                        <a:spLocks noEditPoints="1"/>
                      </wps:cNvSpPr>
                      <wps:spPr bwMode="auto">
                        <a:xfrm>
                          <a:off x="1094" y="16120"/>
                          <a:ext cx="55" cy="63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00"/>
                      <wps:cNvSpPr>
                        <a:spLocks/>
                      </wps:cNvSpPr>
                      <wps:spPr bwMode="auto">
                        <a:xfrm>
                          <a:off x="1154" y="16119"/>
                          <a:ext cx="57" cy="64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01"/>
                      <wps:cNvSpPr>
                        <a:spLocks noEditPoints="1"/>
                      </wps:cNvSpPr>
                      <wps:spPr bwMode="auto">
                        <a:xfrm>
                          <a:off x="1217" y="16120"/>
                          <a:ext cx="59" cy="63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02"/>
                      <wps:cNvSpPr>
                        <a:spLocks/>
                      </wps:cNvSpPr>
                      <wps:spPr bwMode="auto">
                        <a:xfrm>
                          <a:off x="1281" y="16120"/>
                          <a:ext cx="49" cy="63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03"/>
                      <wps:cNvSpPr>
                        <a:spLocks/>
                      </wps:cNvSpPr>
                      <wps:spPr bwMode="auto">
                        <a:xfrm>
                          <a:off x="567" y="15796"/>
                          <a:ext cx="397" cy="94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04"/>
                      <wps:cNvSpPr>
                        <a:spLocks/>
                      </wps:cNvSpPr>
                      <wps:spPr bwMode="auto">
                        <a:xfrm>
                          <a:off x="567" y="15880"/>
                          <a:ext cx="397" cy="93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05"/>
                      <wps:cNvSpPr>
                        <a:spLocks/>
                      </wps:cNvSpPr>
                      <wps:spPr bwMode="auto">
                        <a:xfrm>
                          <a:off x="567" y="15964"/>
                          <a:ext cx="397" cy="93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DE239" id="Group 86" o:spid="_x0000_s1026" style="position:absolute;margin-left:28.35pt;margin-top:779.05pt;width:40.05pt;height:21pt;z-index:-251657216;mso-position-horizontal-relative:page;mso-position-vertical-relative:page" coordorigin="567,15763" coordsize="801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">
              <o:lock v:ext="edit" aspectratio="t"/>
              <v:rect id="AutoShape 87" o:spid="_x0000_s1027" style="position:absolute;left:567;top:15763;width:801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" filled="f" stroked="f">
                <o:lock v:ext="edit" aspectratio="t" text="t"/>
              </v:rect>
              <v:shape id="Freeform 88" o:spid="_x0000_s1028" style="position:absolute;left:1197;top:15782;width:165;height:157;visibility:visible;mso-wrap-style:square;v-text-anchor:top" coordsize="822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" path="m411,r98,298l822,298,569,484r97,297l411,598,156,781,253,484,,298r314,l411,xe" fillcolor="black" stroked="f">
                <v:path arrowok="t" o:connecttype="custom" o:connectlocs="83,0;102,60;165,60;114,97;134,157;83,120;31,157;51,97;0,60;63,60;83,0" o:connectangles="0,0,0,0,0,0,0,0,0,0,0"/>
              </v:shape>
              <v:shape id="Freeform 89" o:spid="_x0000_s1029" style="position:absolute;left:998;top:15782;width:165;height:157;visibility:visible;mso-wrap-style:square;v-text-anchor:top" coordsize="823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" path="m412,r97,298l823,298,570,484r97,297l412,598,157,781,254,484,,298r315,l412,xe" fillcolor="black" stroked="f">
                <v:path arrowok="t" o:connecttype="custom" o:connectlocs="83,0;102,60;165,60;114,97;134,157;83,120;31,157;51,97;0,60;63,60;83,0" o:connectangles="0,0,0,0,0,0,0,0,0,0,0"/>
              </v:shape>
              <v:shape id="Freeform 90" o:spid="_x0000_s1030" style="position:absolute;left:1098;top:15919;width:164;height:157;visibility:visible;mso-wrap-style:square;v-text-anchor:top" coordsize="822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" path="m410,r99,298l822,298,568,483r97,298l410,598,156,781,253,483,,298r313,l410,xe" fillcolor="black" stroked="f">
                <v:path arrowok="t" o:connecttype="custom" o:connectlocs="82,0;102,60;164,60;113,97;133,157;82,120;31,157;50,97;0,60;62,60;82,0" o:connectangles="0,0,0,0,0,0,0,0,0,0,0"/>
              </v:shape>
              <v:shape id="Freeform 91" o:spid="_x0000_s1031" style="position:absolute;left:567;top:16120;width:52;height:63;visibility:visible;mso-wrap-style:square;v-text-anchor:top" coordsize="259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" path="m,l41,r,155l197,r55,l121,127,259,313r-55,l92,155,41,205r,108l,313,,xe" fillcolor="black" stroked="f">
                <v:path arrowok="t" o:connecttype="custom" o:connectlocs="0,0;8,0;8,31;40,0;51,0;24,26;52,63;41,63;18,31;8,41;8,63;0,63;0,0" o:connectangles="0,0,0,0,0,0,0,0,0,0,0,0,0"/>
              </v:shape>
              <v:shape id="Freeform 92" o:spid="_x0000_s1032" style="position:absolute;left:624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" path="m141,32r-7,31l124,93,90,184r106,l164,98,154,73,141,32xm119,r46,l293,313r-48,l209,218r-131,l44,313,,313,119,xe" fillcolor="black" stroked="f">
                <v:path arrowok="t" o:connecttype="custom" o:connectlocs="28,6;27,13;25,19;18,37;39,37;33,20;31,15;28,6;24,0;33,0;59,63;49,63;42,44;16,44;9,63;0,63;24,0" o:connectangles="0,0,0,0,0,0,0,0,0,0,0,0,0,0,0,0,0"/>
                <o:lock v:ext="edit" verticies="t"/>
              </v:shape>
              <v:shape id="Freeform 93" o:spid="_x0000_s1033" style="position:absolute;left:693;top:16120;width:50;height:63;visibility:visible;mso-wrap-style:square;v-text-anchor:top" coordsize="248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" path="m,l43,,209,247,209,r39,l248,314r-43,l40,68r,246l,314,,xe" fillcolor="black" stroked="f">
                <v:path arrowok="t" o:connecttype="custom" o:connectlocs="0,0;9,0;42,50;42,0;50,0;50,63;41,63;8,14;8,63;0,63;0,0" o:connectangles="0,0,0,0,0,0,0,0,0,0,0"/>
              </v:shape>
              <v:shape id="Freeform 94" o:spid="_x0000_s1034" style="position:absolute;left:751;top:16120;width:50;height:63;visibility:visible;mso-wrap-style:square;v-text-anchor:top" coordsize="247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" path="m,l247,r,37l145,37r,276l102,313r,-276l,37,,xe" fillcolor="black" stroked="f">
                <v:path arrowok="t" o:connecttype="custom" o:connectlocs="0,0;50,0;50,7;29,7;29,63;21,63;21,7;0,7;0,0" o:connectangles="0,0,0,0,0,0,0,0,0"/>
              </v:shape>
              <v:shape id="Freeform 95" o:spid="_x0000_s1035" style="position:absolute;left:803;top:16119;width:60;height:64;visibility:visible;mso-wrap-style:square;v-text-anchor:top" coordsize="296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&#13;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>
                <v:path arrowok="t" o:connecttype="custom" o:connectlocs="26,7;18,10;12,16;9,26;9,38;12,47;18,53;26,56;34,56;42,53;48,47;51,38;51,27;49,19;45,12;38,8;30,7;36,0;46,4;54,11;58,21;60,32;58,44;53,54;45,60;35,64;24,64;14,60;6,53;2,43;0,33;2,19;8,9;18,2;30,0" o:connectangles="0,0,0,0,0,0,0,0,0,0,0,0,0,0,0,0,0,0,0,0,0,0,0,0,0,0,0,0,0,0,0,0,0,0,0"/>
                <o:lock v:ext="edit" verticies="t"/>
              </v:shape>
              <v:shape id="Freeform 96" o:spid="_x0000_s1036" style="position:absolute;left:874;top:16120;width:50;height:63;visibility:visible;mso-wrap-style:square;v-text-anchor:top" coordsize="248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" path="m,l43,,208,246,208,r40,l248,313r-42,l41,66r,247l,313,,xe" fillcolor="black" stroked="f">
                <v:path arrowok="t" o:connecttype="custom" o:connectlocs="0,0;9,0;42,50;42,0;50,0;50,63;42,63;8,13;8,63;0,63;0,0" o:connectangles="0,0,0,0,0,0,0,0,0,0,0"/>
              </v:shape>
              <v:shape id="Freeform 97" o:spid="_x0000_s1037" style="position:absolute;left:964;top:16120;width:59;height:63;visibility:visible;mso-wrap-style:square;v-text-anchor:top" coordsize="291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" path="m141,32r-8,31l124,93,90,185r105,l162,98,154,74,147,52,141,32xm119,r45,l291,313r-46,l208,218r-131,l43,313,,313,119,xe" fillcolor="black" stroked="f">
                <v:path arrowok="t" o:connecttype="custom" o:connectlocs="29,6;27,13;25,19;18,37;40,37;33,20;31,15;30,10;29,6;24,0;33,0;59,63;50,63;42,44;16,44;9,63;0,63;24,0" o:connectangles="0,0,0,0,0,0,0,0,0,0,0,0,0,0,0,0,0,0"/>
                <o:lock v:ext="edit" verticies="t"/>
              </v:shape>
              <v:shape id="Freeform 98" o:spid="_x0000_s1038" style="position:absolute;left:1028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" path="m141,32r-7,31l124,93,90,185r107,l164,98,155,74,147,52,141,32xm120,r45,l293,313r-48,l209,218r-131,l44,313,,313,120,xe" fillcolor="black" stroked="f">
                <v:path arrowok="t" o:connecttype="custom" o:connectlocs="28,6;27,13;25,19;18,37;40,37;33,20;31,15;30,10;28,6;24,0;33,0;59,63;49,63;42,44;16,44;9,63;0,63;24,0" o:connectangles="0,0,0,0,0,0,0,0,0,0,0,0,0,0,0,0,0,0"/>
                <o:lock v:ext="edit" verticies="t"/>
              </v:shape>
              <v:shape id="Freeform 99" o:spid="_x0000_s1039" style="position:absolute;left:1094;top:16120;width:55;height:63;visibility:visible;mso-wrap-style:square;v-text-anchor:top" coordsize="274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&#13;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>
                <v:path arrowok="t" o:connecttype="custom" o:connectlocs="8,7;8,28;26,28;30,28;33,27;35,27;38,25;40,23;41,20;41,17;41,14;40,12;38,10;36,8;32,7;28,7;8,7;0,0;28,0;33,0;37,1;40,2;43,3;46,5;47,8;49,12;50,17;50,21;48,25;46,29;43,31;40,32;37,34;32,34;35,36;38,37;41,41;44,46;55,63;45,63;37,50;33,45;31,41;28,39;26,37;24,36;22,35;20,35;8,35;8,63;0,63;0,0" o:connectangles="0,0,0,0,0,0,0,0,0,0,0,0,0,0,0,0,0,0,0,0,0,0,0,0,0,0,0,0,0,0,0,0,0,0,0,0,0,0,0,0,0,0,0,0,0,0,0,0,0,0,0,0"/>
                <o:lock v:ext="edit" verticies="t"/>
              </v:shape>
              <v:shape id="Freeform 100" o:spid="_x0000_s1040" style="position:absolute;left:1154;top:16119;width:57;height:64;visibility:visible;mso-wrap-style:square;v-text-anchor:top" coordsize="28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&#13;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>
                <v:path arrowok="t" o:connecttype="custom" o:connectlocs="37,0;46,4;51,8;55,15;49,20;45,13;39,9;31,7;21,9;15,13;11,19;9,32;10,42;14,49;20,54;31,57;42,55;49,50;31,39;57,32;51,59;38,64;26,64;15,60;9,55;4,49;1,38;1,26;4,16;11,7;20,2;31,0" o:connectangles="0,0,0,0,0,0,0,0,0,0,0,0,0,0,0,0,0,0,0,0,0,0,0,0,0,0,0,0,0,0,0,0"/>
              </v:shape>
              <v:shape id="Freeform 101" o:spid="_x0000_s1041" style="position:absolute;left:1217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" path="m142,32r-8,31l124,93,90,185r107,l164,98,156,74,148,52,142,32xm120,r45,l293,313r-48,l210,218r-132,l44,313,,313,120,xe" fillcolor="black" stroked="f">
                <v:path arrowok="t" o:connecttype="custom" o:connectlocs="29,6;27,13;25,19;18,37;40,37;33,20;31,15;30,10;29,6;24,0;33,0;59,63;49,63;42,44;16,44;9,63;0,63;24,0" o:connectangles="0,0,0,0,0,0,0,0,0,0,0,0,0,0,0,0,0,0"/>
                <o:lock v:ext="edit" verticies="t"/>
              </v:shape>
              <v:shape id="Freeform 102" o:spid="_x0000_s1042" style="position:absolute;left:1281;top:16120;width:49;height:63;visibility:visible;mso-wrap-style:square;v-text-anchor:top" coordsize="244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&#13;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>
                <v:path arrowok="t" o:connecttype="custom" o:connectlocs="0,0;8,0;8,36;8,41;9,45;10,48;12,51;15,54;19,55;24,56;28,55;32,55;35,53;37,52;38,49;40,46;40,41;41,36;41,0;49,0;49,36;49,42;48,47;47,51;45,54;43,57;39,60;35,62;30,63;25,63;19,63;14,62;10,60;7,58;4,55;2,51;1,47;0,42;0,36;0,0" o:connectangles="0,0,0,0,0,0,0,0,0,0,0,0,0,0,0,0,0,0,0,0,0,0,0,0,0,0,0,0,0,0,0,0,0,0,0,0,0,0,0,0"/>
              </v:shape>
              <v:shape id="Freeform 103" o:spid="_x0000_s1043" style="position:absolute;left:567;top:15796;width:397;height:94;visibility:visible;mso-wrap-style:square;v-text-anchor:top" coordsize="1987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&#13;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>
                <v:path arrowok="t" o:connecttype="custom" o:connectlocs="54,1;71,9;83,16;98,21;117,20;134,12;150,3;167,0;185,3;200,12;212,18;230,21;247,18;263,9;280,1;299,0;314,5;333,16;348,21;369,20;384,13;393,6;397,1;397,73;391,79;380,88;362,94;343,93;330,87;315,78;299,73;280,74;265,80;251,89;236,94;219,93;208,89;198,82;185,76;167,73;149,76;136,82;126,89;115,93;99,94;86,90;76,85;65,78;49,73;27,75;10,82;0,90;1,20;6,13;17,6;34,1" o:connectangles="0,0,0,0,0,0,0,0,0,0,0,0,0,0,0,0,0,0,0,0,0,0,0,0,0,0,0,0,0,0,0,0,0,0,0,0,0,0,0,0,0,0,0,0,0,0,0,0,0,0,0,0,0,0,0,0"/>
              </v:shape>
              <v:shape id="Freeform 104" o:spid="_x0000_s1044" style="position:absolute;left:567;top:15880;width:397;height:93;visibility:visible;mso-wrap-style:square;v-text-anchor:top" coordsize="1987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&#13;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>
                <v:path arrowok="t" o:connecttype="custom" o:connectlocs="52,1;64,5;74,12;86,18;104,21;123,18;135,12;145,5;157,1;173,0;185,4;195,9;207,16;223,21;243,20;257,14;268,7;278,2;293,0;307,2;317,7;328,14;342,20;363,20;382,15;394,6;397,72;392,78;380,87;362,92;343,92;330,86;315,77;299,72;280,73;265,79;251,88;236,93;219,92;208,88;198,81;185,75;167,72;149,75;136,81;126,88;115,92;99,93;86,89;76,84;65,77;49,72;27,74;10,81;0,89;1,19;8,12;22,4;42,0" o:connectangles="0,0,0,0,0,0,0,0,0,0,0,0,0,0,0,0,0,0,0,0,0,0,0,0,0,0,0,0,0,0,0,0,0,0,0,0,0,0,0,0,0,0,0,0,0,0,0,0,0,0,0,0,0,0,0,0,0,0,0"/>
              </v:shape>
              <v:shape id="Freeform 105" o:spid="_x0000_s1045" style="position:absolute;left:567;top:15964;width:397;height:93;visibility:visible;mso-wrap-style:square;v-text-anchor:top" coordsize="1987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&#13;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>
                <v:path arrowok="t" o:connecttype="custom" o:connectlocs="54,1;66,7;77,14;92,19;111,20;127,16;142,7;152,2;167,0;182,2;192,7;207,16;223,20;243,19;257,14;271,5;282,1;298,0;311,4;324,12;337,18;355,21;377,17;391,9;397,72;395,75;388,83;375,90;355,93;337,90;325,84;314,77;299,73;280,74;267,79;256,86;242,92;223,93;208,88;193,79;179,74;160,73;145,77;134,84;122,90;104,93;87,90;71,81;59,75;42,72;22,75;9,83;2,90;0,93;1,19;8,12;22,4;42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val="en-US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86339A3" wp14:editId="41A711C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4445" t="0" r="0" b="0"/>
              <wp:wrapNone/>
              <wp:docPr id="3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34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1ABE2" id="Group 1" o:spid="_x0000_s1026" style="position:absolute;margin-left:28.35pt;margin-top:42.55pt;width:56.7pt;height:37.8pt;z-index:-251661312;mso-position-horizontal-relative:page;mso-position-vertical-relative:page" coordorigin="567,7329" coordsize="1134,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">
              <v:shape id="Freeform 2" o:spid="_x0000_s1027" style="position:absolute;left:1617;top:7329;width:84;height:378;visibility:visible;mso-wrap-style:square;v-text-anchor:top" coordsize="251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" path="m60,l191,r19,3l226,12r14,13l248,42r3,19l251,1073r-3,18l240,1108r-14,14l210,1130r-19,3l60,1133r-19,-3l24,1122,11,1108,3,1091,,1073,,61,3,42,11,25,24,12,41,3,60,xe" fillcolor="black" stroked="f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&#13;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&#13;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&#13;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&#13;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&#13;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&#13;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&#13;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&#13;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&#13;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B26" w14:textId="77777777" w:rsidR="003C40B1" w:rsidRDefault="004F7DCB" w:rsidP="003C40B1">
    <w:pPr>
      <w:pStyle w:val="Header"/>
      <w:spacing w:line="20" w:lineRule="atLeast"/>
      <w:rPr>
        <w:sz w:val="12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621141" wp14:editId="6A3CBE28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4445" t="0" r="0" b="1270"/>
              <wp:wrapNone/>
              <wp:docPr id="3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C0974" w14:textId="77777777" w:rsidR="00BD0FE5" w:rsidRPr="00623A21" w:rsidRDefault="00BD0FE5" w:rsidP="00BD0FE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623A21">
                            <w:rPr>
                              <w:b/>
                            </w:rPr>
                            <w:t>Kantonsschule Baden</w:t>
                          </w:r>
                        </w:p>
                        <w:p w14:paraId="5213A5C5" w14:textId="77777777" w:rsidR="00BD0FE5" w:rsidRPr="00623A21" w:rsidRDefault="00BD0FE5" w:rsidP="00BD0FE5">
                          <w:pPr>
                            <w:pStyle w:val="Adressfeld"/>
                          </w:pPr>
                          <w:r w:rsidRPr="00623A21">
                            <w:t>5400 Baden</w:t>
                          </w:r>
                        </w:p>
                        <w:p w14:paraId="56CB4F81" w14:textId="77777777" w:rsidR="00BD0FE5" w:rsidRPr="00623A21" w:rsidRDefault="00BD0FE5" w:rsidP="00BD0FE5">
                          <w:pPr>
                            <w:pStyle w:val="Adressfeld"/>
                          </w:pPr>
                          <w:r w:rsidRPr="00623A21"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21141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28.35pt;margin-top:726.9pt;width:90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" stroked="f">
              <v:textbox inset="0,0,0,0">
                <w:txbxContent>
                  <w:p w14:paraId="7A4C0974" w14:textId="77777777" w:rsidR="00BD0FE5" w:rsidRPr="00623A21" w:rsidRDefault="00BD0FE5" w:rsidP="00BD0FE5">
                    <w:pPr>
                      <w:pStyle w:val="Adressfeld"/>
                      <w:rPr>
                        <w:b/>
                      </w:rPr>
                    </w:pPr>
                    <w:r w:rsidRPr="00623A21">
                      <w:rPr>
                        <w:b/>
                      </w:rPr>
                      <w:t>Kantonsschule Baden</w:t>
                    </w:r>
                  </w:p>
                  <w:p w14:paraId="5213A5C5" w14:textId="77777777" w:rsidR="00BD0FE5" w:rsidRPr="00623A21" w:rsidRDefault="00BD0FE5" w:rsidP="00BD0FE5">
                    <w:pPr>
                      <w:pStyle w:val="Adressfeld"/>
                    </w:pPr>
                    <w:r w:rsidRPr="00623A21">
                      <w:t>5400 Baden</w:t>
                    </w:r>
                  </w:p>
                  <w:p w14:paraId="56CB4F81" w14:textId="77777777" w:rsidR="00BD0FE5" w:rsidRPr="00623A21" w:rsidRDefault="00BD0FE5" w:rsidP="00BD0FE5">
                    <w:pPr>
                      <w:pStyle w:val="Adressfeld"/>
                    </w:pPr>
                    <w:r w:rsidRPr="00623A21"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757F2AD" wp14:editId="4405B123">
              <wp:simplePos x="0" y="0"/>
              <wp:positionH relativeFrom="page">
                <wp:posOffset>360045</wp:posOffset>
              </wp:positionH>
              <wp:positionV relativeFrom="page">
                <wp:posOffset>9893935</wp:posOffset>
              </wp:positionV>
              <wp:extent cx="508635" cy="266700"/>
              <wp:effectExtent l="4445" t="635" r="0" b="0"/>
              <wp:wrapNone/>
              <wp:docPr id="12" name="Group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08635" cy="266700"/>
                        <a:chOff x="567" y="15763"/>
                        <a:chExt cx="801" cy="420"/>
                      </a:xfrm>
                    </wpg:grpSpPr>
                    <wps:wsp>
                      <wps:cNvPr id="13" name="AutoShape 6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567" y="15763"/>
                          <a:ext cx="801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7"/>
                      <wps:cNvSpPr>
                        <a:spLocks/>
                      </wps:cNvSpPr>
                      <wps:spPr bwMode="auto">
                        <a:xfrm>
                          <a:off x="1197" y="15782"/>
                          <a:ext cx="165" cy="157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8"/>
                      <wps:cNvSpPr>
                        <a:spLocks/>
                      </wps:cNvSpPr>
                      <wps:spPr bwMode="auto">
                        <a:xfrm>
                          <a:off x="998" y="15782"/>
                          <a:ext cx="165" cy="157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9"/>
                      <wps:cNvSpPr>
                        <a:spLocks/>
                      </wps:cNvSpPr>
                      <wps:spPr bwMode="auto">
                        <a:xfrm>
                          <a:off x="1098" y="15919"/>
                          <a:ext cx="164" cy="157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0"/>
                      <wps:cNvSpPr>
                        <a:spLocks/>
                      </wps:cNvSpPr>
                      <wps:spPr bwMode="auto">
                        <a:xfrm>
                          <a:off x="567" y="16120"/>
                          <a:ext cx="52" cy="63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1"/>
                      <wps:cNvSpPr>
                        <a:spLocks noEditPoints="1"/>
                      </wps:cNvSpPr>
                      <wps:spPr bwMode="auto">
                        <a:xfrm>
                          <a:off x="624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2"/>
                      <wps:cNvSpPr>
                        <a:spLocks/>
                      </wps:cNvSpPr>
                      <wps:spPr bwMode="auto">
                        <a:xfrm>
                          <a:off x="693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3"/>
                      <wps:cNvSpPr>
                        <a:spLocks/>
                      </wps:cNvSpPr>
                      <wps:spPr bwMode="auto">
                        <a:xfrm>
                          <a:off x="751" y="16120"/>
                          <a:ext cx="50" cy="63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4"/>
                      <wps:cNvSpPr>
                        <a:spLocks noEditPoints="1"/>
                      </wps:cNvSpPr>
                      <wps:spPr bwMode="auto">
                        <a:xfrm>
                          <a:off x="803" y="16119"/>
                          <a:ext cx="60" cy="64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5"/>
                      <wps:cNvSpPr>
                        <a:spLocks/>
                      </wps:cNvSpPr>
                      <wps:spPr bwMode="auto">
                        <a:xfrm>
                          <a:off x="874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6"/>
                      <wps:cNvSpPr>
                        <a:spLocks noEditPoints="1"/>
                      </wps:cNvSpPr>
                      <wps:spPr bwMode="auto">
                        <a:xfrm>
                          <a:off x="964" y="16120"/>
                          <a:ext cx="59" cy="63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7"/>
                      <wps:cNvSpPr>
                        <a:spLocks noEditPoints="1"/>
                      </wps:cNvSpPr>
                      <wps:spPr bwMode="auto">
                        <a:xfrm>
                          <a:off x="1028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8"/>
                      <wps:cNvSpPr>
                        <a:spLocks noEditPoints="1"/>
                      </wps:cNvSpPr>
                      <wps:spPr bwMode="auto">
                        <a:xfrm>
                          <a:off x="1094" y="16120"/>
                          <a:ext cx="55" cy="63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9"/>
                      <wps:cNvSpPr>
                        <a:spLocks/>
                      </wps:cNvSpPr>
                      <wps:spPr bwMode="auto">
                        <a:xfrm>
                          <a:off x="1154" y="16119"/>
                          <a:ext cx="57" cy="64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0"/>
                      <wps:cNvSpPr>
                        <a:spLocks noEditPoints="1"/>
                      </wps:cNvSpPr>
                      <wps:spPr bwMode="auto">
                        <a:xfrm>
                          <a:off x="1217" y="16120"/>
                          <a:ext cx="59" cy="63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1"/>
                      <wps:cNvSpPr>
                        <a:spLocks/>
                      </wps:cNvSpPr>
                      <wps:spPr bwMode="auto">
                        <a:xfrm>
                          <a:off x="1281" y="16120"/>
                          <a:ext cx="49" cy="63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2"/>
                      <wps:cNvSpPr>
                        <a:spLocks/>
                      </wps:cNvSpPr>
                      <wps:spPr bwMode="auto">
                        <a:xfrm>
                          <a:off x="567" y="15796"/>
                          <a:ext cx="397" cy="94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3"/>
                      <wps:cNvSpPr>
                        <a:spLocks/>
                      </wps:cNvSpPr>
                      <wps:spPr bwMode="auto">
                        <a:xfrm>
                          <a:off x="567" y="15880"/>
                          <a:ext cx="397" cy="93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4"/>
                      <wps:cNvSpPr>
                        <a:spLocks/>
                      </wps:cNvSpPr>
                      <wps:spPr bwMode="auto">
                        <a:xfrm>
                          <a:off x="567" y="15964"/>
                          <a:ext cx="397" cy="93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16134" id="Group 65" o:spid="_x0000_s1026" style="position:absolute;margin-left:28.35pt;margin-top:779.05pt;width:40.05pt;height:21pt;z-index:-251659264;mso-position-horizontal-relative:page;mso-position-vertical-relative:page" coordorigin="567,15763" coordsize="801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">
              <o:lock v:ext="edit" aspectratio="t"/>
              <v:rect id="AutoShape 66" o:spid="_x0000_s1027" style="position:absolute;left:567;top:15763;width:801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" filled="f" stroked="f">
                <o:lock v:ext="edit" aspectratio="t" text="t"/>
              </v:rect>
              <v:shape id="Freeform 67" o:spid="_x0000_s1028" style="position:absolute;left:1197;top:15782;width:165;height:157;visibility:visible;mso-wrap-style:square;v-text-anchor:top" coordsize="822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" path="m411,r98,298l822,298,569,484r97,297l411,598,156,781,253,484,,298r314,l411,xe" fillcolor="black" stroked="f">
                <v:path arrowok="t" o:connecttype="custom" o:connectlocs="83,0;102,60;165,60;114,97;134,157;83,120;31,157;51,97;0,60;63,60;83,0" o:connectangles="0,0,0,0,0,0,0,0,0,0,0"/>
              </v:shape>
              <v:shape id="Freeform 68" o:spid="_x0000_s1029" style="position:absolute;left:998;top:15782;width:165;height:157;visibility:visible;mso-wrap-style:square;v-text-anchor:top" coordsize="823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" path="m412,r97,298l823,298,570,484r97,297l412,598,157,781,254,484,,298r315,l412,xe" fillcolor="black" stroked="f">
                <v:path arrowok="t" o:connecttype="custom" o:connectlocs="83,0;102,60;165,60;114,97;134,157;83,120;31,157;51,97;0,60;63,60;83,0" o:connectangles="0,0,0,0,0,0,0,0,0,0,0"/>
              </v:shape>
              <v:shape id="Freeform 69" o:spid="_x0000_s1030" style="position:absolute;left:1098;top:15919;width:164;height:157;visibility:visible;mso-wrap-style:square;v-text-anchor:top" coordsize="822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" path="m410,r99,298l822,298,568,483r97,298l410,598,156,781,253,483,,298r313,l410,xe" fillcolor="black" stroked="f">
                <v:path arrowok="t" o:connecttype="custom" o:connectlocs="82,0;102,60;164,60;113,97;133,157;82,120;31,157;50,97;0,60;62,60;82,0" o:connectangles="0,0,0,0,0,0,0,0,0,0,0"/>
              </v:shape>
              <v:shape id="Freeform 70" o:spid="_x0000_s1031" style="position:absolute;left:567;top:16120;width:52;height:63;visibility:visible;mso-wrap-style:square;v-text-anchor:top" coordsize="259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" path="m,l41,r,155l197,r55,l121,127,259,313r-55,l92,155,41,205r,108l,313,,xe" fillcolor="black" stroked="f">
                <v:path arrowok="t" o:connecttype="custom" o:connectlocs="0,0;8,0;8,31;40,0;51,0;24,26;52,63;41,63;18,31;8,41;8,63;0,63;0,0" o:connectangles="0,0,0,0,0,0,0,0,0,0,0,0,0"/>
              </v:shape>
              <v:shape id="Freeform 71" o:spid="_x0000_s1032" style="position:absolute;left:624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" path="m141,32r-7,31l124,93,90,184r106,l164,98,154,73,141,32xm119,r46,l293,313r-48,l209,218r-131,l44,313,,313,119,xe" fillcolor="black" stroked="f">
                <v:path arrowok="t" o:connecttype="custom" o:connectlocs="28,6;27,13;25,19;18,37;39,37;33,20;31,15;28,6;24,0;33,0;59,63;49,63;42,44;16,44;9,63;0,63;24,0" o:connectangles="0,0,0,0,0,0,0,0,0,0,0,0,0,0,0,0,0"/>
                <o:lock v:ext="edit" verticies="t"/>
              </v:shape>
              <v:shape id="Freeform 72" o:spid="_x0000_s1033" style="position:absolute;left:693;top:16120;width:50;height:63;visibility:visible;mso-wrap-style:square;v-text-anchor:top" coordsize="248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" path="m,l43,,209,247,209,r39,l248,314r-43,l40,68r,246l,314,,xe" fillcolor="black" stroked="f">
                <v:path arrowok="t" o:connecttype="custom" o:connectlocs="0,0;9,0;42,50;42,0;50,0;50,63;41,63;8,14;8,63;0,63;0,0" o:connectangles="0,0,0,0,0,0,0,0,0,0,0"/>
              </v:shape>
              <v:shape id="Freeform 73" o:spid="_x0000_s1034" style="position:absolute;left:751;top:16120;width:50;height:63;visibility:visible;mso-wrap-style:square;v-text-anchor:top" coordsize="247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" path="m,l247,r,37l145,37r,276l102,313r,-276l,37,,xe" fillcolor="black" stroked="f">
                <v:path arrowok="t" o:connecttype="custom" o:connectlocs="0,0;50,0;50,7;29,7;29,63;21,63;21,7;0,7;0,0" o:connectangles="0,0,0,0,0,0,0,0,0"/>
              </v:shape>
              <v:shape id="Freeform 74" o:spid="_x0000_s1035" style="position:absolute;left:803;top:16119;width:60;height:64;visibility:visible;mso-wrap-style:square;v-text-anchor:top" coordsize="296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&#13;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>
                <v:path arrowok="t" o:connecttype="custom" o:connectlocs="26,7;18,10;12,16;9,26;9,38;12,47;18,53;26,56;34,56;42,53;48,47;51,38;51,27;49,19;45,12;38,8;30,7;36,0;46,4;54,11;58,21;60,32;58,44;53,54;45,60;35,64;24,64;14,60;6,53;2,43;0,33;2,19;8,9;18,2;30,0" o:connectangles="0,0,0,0,0,0,0,0,0,0,0,0,0,0,0,0,0,0,0,0,0,0,0,0,0,0,0,0,0,0,0,0,0,0,0"/>
                <o:lock v:ext="edit" verticies="t"/>
              </v:shape>
              <v:shape id="Freeform 75" o:spid="_x0000_s1036" style="position:absolute;left:874;top:16120;width:50;height:63;visibility:visible;mso-wrap-style:square;v-text-anchor:top" coordsize="248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" path="m,l43,,208,246,208,r40,l248,313r-42,l41,66r,247l,313,,xe" fillcolor="black" stroked="f">
                <v:path arrowok="t" o:connecttype="custom" o:connectlocs="0,0;9,0;42,50;42,0;50,0;50,63;42,63;8,13;8,63;0,63;0,0" o:connectangles="0,0,0,0,0,0,0,0,0,0,0"/>
              </v:shape>
              <v:shape id="Freeform 76" o:spid="_x0000_s1037" style="position:absolute;left:964;top:16120;width:59;height:63;visibility:visible;mso-wrap-style:square;v-text-anchor:top" coordsize="291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" path="m141,32r-8,31l124,93,90,185r105,l162,98,154,74,147,52,141,32xm119,r45,l291,313r-46,l208,218r-131,l43,313,,313,119,xe" fillcolor="black" stroked="f">
                <v:path arrowok="t" o:connecttype="custom" o:connectlocs="29,6;27,13;25,19;18,37;40,37;33,20;31,15;30,10;29,6;24,0;33,0;59,63;50,63;42,44;16,44;9,63;0,63;24,0" o:connectangles="0,0,0,0,0,0,0,0,0,0,0,0,0,0,0,0,0,0"/>
                <o:lock v:ext="edit" verticies="t"/>
              </v:shape>
              <v:shape id="Freeform 77" o:spid="_x0000_s1038" style="position:absolute;left:1028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" path="m141,32r-7,31l124,93,90,185r107,l164,98,155,74,147,52,141,32xm120,r45,l293,313r-48,l209,218r-131,l44,313,,313,120,xe" fillcolor="black" stroked="f">
                <v:path arrowok="t" o:connecttype="custom" o:connectlocs="28,6;27,13;25,19;18,37;40,37;33,20;31,15;30,10;28,6;24,0;33,0;59,63;49,63;42,44;16,44;9,63;0,63;24,0" o:connectangles="0,0,0,0,0,0,0,0,0,0,0,0,0,0,0,0,0,0"/>
                <o:lock v:ext="edit" verticies="t"/>
              </v:shape>
              <v:shape id="Freeform 78" o:spid="_x0000_s1039" style="position:absolute;left:1094;top:16120;width:55;height:63;visibility:visible;mso-wrap-style:square;v-text-anchor:top" coordsize="274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&#13;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>
                <v:path arrowok="t" o:connecttype="custom" o:connectlocs="8,7;8,28;26,28;30,28;33,27;35,27;38,25;40,23;41,20;41,17;41,14;40,12;38,10;36,8;32,7;28,7;8,7;0,0;28,0;33,0;37,1;40,2;43,3;46,5;47,8;49,12;50,17;50,21;48,25;46,29;43,31;40,32;37,34;32,34;35,36;38,37;41,41;44,46;55,63;45,63;37,50;33,45;31,41;28,39;26,37;24,36;22,35;20,35;8,35;8,63;0,63;0,0" o:connectangles="0,0,0,0,0,0,0,0,0,0,0,0,0,0,0,0,0,0,0,0,0,0,0,0,0,0,0,0,0,0,0,0,0,0,0,0,0,0,0,0,0,0,0,0,0,0,0,0,0,0,0,0"/>
                <o:lock v:ext="edit" verticies="t"/>
              </v:shape>
              <v:shape id="Freeform 79" o:spid="_x0000_s1040" style="position:absolute;left:1154;top:16119;width:57;height:64;visibility:visible;mso-wrap-style:square;v-text-anchor:top" coordsize="28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&#13;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>
                <v:path arrowok="t" o:connecttype="custom" o:connectlocs="37,0;46,4;51,8;55,15;49,20;45,13;39,9;31,7;21,9;15,13;11,19;9,32;10,42;14,49;20,54;31,57;42,55;49,50;31,39;57,32;51,59;38,64;26,64;15,60;9,55;4,49;1,38;1,26;4,16;11,7;20,2;31,0" o:connectangles="0,0,0,0,0,0,0,0,0,0,0,0,0,0,0,0,0,0,0,0,0,0,0,0,0,0,0,0,0,0,0,0"/>
              </v:shape>
              <v:shape id="Freeform 80" o:spid="_x0000_s1041" style="position:absolute;left:1217;top:16120;width:59;height:63;visibility:visible;mso-wrap-style:square;v-text-anchor:top" coordsize="293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" path="m142,32r-8,31l124,93,90,185r107,l164,98,156,74,148,52,142,32xm120,r45,l293,313r-48,l210,218r-132,l44,313,,313,120,xe" fillcolor="black" stroked="f">
                <v:path arrowok="t" o:connecttype="custom" o:connectlocs="29,6;27,13;25,19;18,37;40,37;33,20;31,15;30,10;29,6;24,0;33,0;59,63;49,63;42,44;16,44;9,63;0,63;24,0" o:connectangles="0,0,0,0,0,0,0,0,0,0,0,0,0,0,0,0,0,0"/>
                <o:lock v:ext="edit" verticies="t"/>
              </v:shape>
              <v:shape id="Freeform 81" o:spid="_x0000_s1042" style="position:absolute;left:1281;top:16120;width:49;height:63;visibility:visible;mso-wrap-style:square;v-text-anchor:top" coordsize="244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&#13;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>
                <v:path arrowok="t" o:connecttype="custom" o:connectlocs="0,0;8,0;8,36;8,41;9,45;10,48;12,51;15,54;19,55;24,56;28,55;32,55;35,53;37,52;38,49;40,46;40,41;41,36;41,0;49,0;49,36;49,42;48,47;47,51;45,54;43,57;39,60;35,62;30,63;25,63;19,63;14,62;10,60;7,58;4,55;2,51;1,47;0,42;0,36;0,0" o:connectangles="0,0,0,0,0,0,0,0,0,0,0,0,0,0,0,0,0,0,0,0,0,0,0,0,0,0,0,0,0,0,0,0,0,0,0,0,0,0,0,0"/>
              </v:shape>
              <v:shape id="Freeform 82" o:spid="_x0000_s1043" style="position:absolute;left:567;top:15796;width:397;height:94;visibility:visible;mso-wrap-style:square;v-text-anchor:top" coordsize="1987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&#13;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>
                <v:path arrowok="t" o:connecttype="custom" o:connectlocs="54,1;71,9;83,16;98,21;117,20;134,12;150,3;167,0;185,3;200,12;212,18;230,21;247,18;263,9;280,1;299,0;314,5;333,16;348,21;369,20;384,13;393,6;397,1;397,73;391,79;380,88;362,94;343,93;330,87;315,78;299,73;280,74;265,80;251,89;236,94;219,93;208,89;198,82;185,76;167,73;149,76;136,82;126,89;115,93;99,94;86,90;76,85;65,78;49,73;27,75;10,82;0,90;1,20;6,13;17,6;34,1" o:connectangles="0,0,0,0,0,0,0,0,0,0,0,0,0,0,0,0,0,0,0,0,0,0,0,0,0,0,0,0,0,0,0,0,0,0,0,0,0,0,0,0,0,0,0,0,0,0,0,0,0,0,0,0,0,0,0,0"/>
              </v:shape>
              <v:shape id="Freeform 83" o:spid="_x0000_s1044" style="position:absolute;left:567;top:15880;width:397;height:93;visibility:visible;mso-wrap-style:square;v-text-anchor:top" coordsize="1987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&#13;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>
                <v:path arrowok="t" o:connecttype="custom" o:connectlocs="52,1;64,5;74,12;86,18;104,21;123,18;135,12;145,5;157,1;173,0;185,4;195,9;207,16;223,21;243,20;257,14;268,7;278,2;293,0;307,2;317,7;328,14;342,20;363,20;382,15;394,6;397,72;392,78;380,87;362,92;343,92;330,86;315,77;299,72;280,73;265,79;251,88;236,93;219,92;208,88;198,81;185,75;167,72;149,75;136,81;126,88;115,92;99,93;86,89;76,84;65,77;49,72;27,74;10,81;0,89;1,19;8,12;22,4;42,0" o:connectangles="0,0,0,0,0,0,0,0,0,0,0,0,0,0,0,0,0,0,0,0,0,0,0,0,0,0,0,0,0,0,0,0,0,0,0,0,0,0,0,0,0,0,0,0,0,0,0,0,0,0,0,0,0,0,0,0,0,0,0"/>
              </v:shape>
              <v:shape id="Freeform 84" o:spid="_x0000_s1045" style="position:absolute;left:567;top:15964;width:397;height:93;visibility:visible;mso-wrap-style:square;v-text-anchor:top" coordsize="1987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&#13;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>
                <v:path arrowok="t" o:connecttype="custom" o:connectlocs="54,1;66,7;77,14;92,19;111,20;127,16;142,7;152,2;167,0;182,2;192,7;207,16;223,20;243,19;257,14;271,5;282,1;298,0;311,4;324,12;337,18;355,21;377,17;391,9;397,72;395,75;388,83;375,90;355,93;337,90;325,84;314,77;299,73;280,74;267,79;256,86;242,92;223,93;208,88;193,79;179,74;160,73;145,77;134,84;122,90;104,93;87,90;71,81;59,75;42,72;22,75;9,83;2,90;0,93;1,19;8,12;22,4;42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96960D6" wp14:editId="4AB4B26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4445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139F2" id="Group 33" o:spid="_x0000_s1026" style="position:absolute;margin-left:28.35pt;margin-top:42.55pt;width:56.7pt;height:37.8pt;z-index:-251660288;mso-position-horizontal-relative:page;mso-position-vertical-relative:page" coordorigin="567,7329" coordsize="1134,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">
              <v:shape id="Freeform 34" o:spid="_x0000_s1027" style="position:absolute;left:1617;top:7329;width:84;height:378;visibility:visible;mso-wrap-style:square;v-text-anchor:top" coordsize="251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" path="m60,l191,r19,3l226,12r14,13l248,42r3,19l251,1073r-3,18l240,1108r-14,14l210,1130r-19,3l60,1133r-19,-3l24,1122,11,1108,3,1091,,1073,,61,3,42,11,25,24,12,41,3,60,xe" fillcolor="black" stroked="f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&#13;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&#13;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&#13;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&#13;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&#13;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&#13;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&#13;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&#13;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&#13;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EF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E41BAC"/>
    <w:lvl w:ilvl="0">
      <w:numFmt w:val="bullet"/>
      <w:pStyle w:val="ListBullet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FFFFFF81"/>
    <w:multiLevelType w:val="singleLevel"/>
    <w:tmpl w:val="816A5090"/>
    <w:lvl w:ilvl="0">
      <w:numFmt w:val="bullet"/>
      <w:pStyle w:val="ListBullet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FFFFFF82"/>
    <w:multiLevelType w:val="singleLevel"/>
    <w:tmpl w:val="DFF669AE"/>
    <w:lvl w:ilvl="0">
      <w:numFmt w:val="bullet"/>
      <w:pStyle w:val="ListBullet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FFFFFF83"/>
    <w:multiLevelType w:val="singleLevel"/>
    <w:tmpl w:val="EE5A8FB4"/>
    <w:lvl w:ilvl="0"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9" w15:restartNumberingAfterBreak="0">
    <w:nsid w:val="FFFFFF88"/>
    <w:multiLevelType w:val="singleLevel"/>
    <w:tmpl w:val="A8544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801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E51F0"/>
    <w:multiLevelType w:val="hybridMultilevel"/>
    <w:tmpl w:val="264471AA"/>
    <w:lvl w:ilvl="0" w:tplc="DEDE7E6A">
      <w:start w:val="13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7666"/>
    <w:multiLevelType w:val="hybridMultilevel"/>
    <w:tmpl w:val="35F6738C"/>
    <w:lvl w:ilvl="0" w:tplc="E228CC1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B2163"/>
    <w:multiLevelType w:val="hybridMultilevel"/>
    <w:tmpl w:val="0AB410A8"/>
    <w:lvl w:ilvl="0" w:tplc="5046F62C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40C6"/>
    <w:multiLevelType w:val="hybridMultilevel"/>
    <w:tmpl w:val="3BC4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24C3"/>
    <w:multiLevelType w:val="hybridMultilevel"/>
    <w:tmpl w:val="131ED526"/>
    <w:lvl w:ilvl="0" w:tplc="6B7E3544">
      <w:numFmt w:val="bullet"/>
      <w:pStyle w:val="ListBullet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4840"/>
    <w:multiLevelType w:val="hybridMultilevel"/>
    <w:tmpl w:val="187A48E0"/>
    <w:lvl w:ilvl="0" w:tplc="084E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4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6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0D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27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A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2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F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994330"/>
    <w:multiLevelType w:val="hybridMultilevel"/>
    <w:tmpl w:val="7128A0B2"/>
    <w:lvl w:ilvl="0" w:tplc="421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D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E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2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B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6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6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14"/>
  </w:num>
  <w:num w:numId="33">
    <w:abstractNumId w:val="0"/>
  </w:num>
  <w:num w:numId="34">
    <w:abstractNumId w:val="11"/>
  </w:num>
  <w:num w:numId="35">
    <w:abstractNumId w:val="17"/>
  </w:num>
  <w:num w:numId="36">
    <w:abstractNumId w:val="18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CB"/>
    <w:rsid w:val="00066A33"/>
    <w:rsid w:val="0007144E"/>
    <w:rsid w:val="000E0F40"/>
    <w:rsid w:val="000F5940"/>
    <w:rsid w:val="000F6228"/>
    <w:rsid w:val="00165144"/>
    <w:rsid w:val="0026335C"/>
    <w:rsid w:val="002B7521"/>
    <w:rsid w:val="00301D80"/>
    <w:rsid w:val="003B0BA4"/>
    <w:rsid w:val="003C20CA"/>
    <w:rsid w:val="003C40B1"/>
    <w:rsid w:val="003C4639"/>
    <w:rsid w:val="00463C7A"/>
    <w:rsid w:val="004D6B82"/>
    <w:rsid w:val="004E2C94"/>
    <w:rsid w:val="004F07A9"/>
    <w:rsid w:val="004F7DCB"/>
    <w:rsid w:val="00537385"/>
    <w:rsid w:val="00623A21"/>
    <w:rsid w:val="006373E0"/>
    <w:rsid w:val="006832A7"/>
    <w:rsid w:val="006B4967"/>
    <w:rsid w:val="006D5223"/>
    <w:rsid w:val="00750E10"/>
    <w:rsid w:val="007B79DF"/>
    <w:rsid w:val="007E72B4"/>
    <w:rsid w:val="00847069"/>
    <w:rsid w:val="008D0378"/>
    <w:rsid w:val="009A30BB"/>
    <w:rsid w:val="009A3D4D"/>
    <w:rsid w:val="009A5664"/>
    <w:rsid w:val="009F5087"/>
    <w:rsid w:val="00A032BC"/>
    <w:rsid w:val="00B3179E"/>
    <w:rsid w:val="00B95B8A"/>
    <w:rsid w:val="00BD0FE5"/>
    <w:rsid w:val="00C00A7D"/>
    <w:rsid w:val="00CA64A5"/>
    <w:rsid w:val="00CB06A0"/>
    <w:rsid w:val="00CB667F"/>
    <w:rsid w:val="00CC6621"/>
    <w:rsid w:val="00CD731B"/>
    <w:rsid w:val="00CF3B1A"/>
    <w:rsid w:val="00D32F90"/>
    <w:rsid w:val="00D3362A"/>
    <w:rsid w:val="00D460C0"/>
    <w:rsid w:val="00D71565"/>
    <w:rsid w:val="00DA7ED7"/>
    <w:rsid w:val="00F02124"/>
    <w:rsid w:val="00F82A9D"/>
    <w:rsid w:val="00F85757"/>
    <w:rsid w:val="00F95F8D"/>
    <w:rsid w:val="00FA16E2"/>
    <w:rsid w:val="00FC7D6D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0B32C"/>
  <w15:docId w15:val="{CCB0F6B6-EDDD-D646-ACE7-C98535D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144"/>
    <w:pPr>
      <w:spacing w:line="300" w:lineRule="atLeast"/>
    </w:pPr>
    <w:rPr>
      <w:bCs/>
      <w:kern w:val="28"/>
      <w:szCs w:val="22"/>
      <w:lang w:val="de-CH"/>
    </w:rPr>
  </w:style>
  <w:style w:type="paragraph" w:styleId="Heading1">
    <w:name w:val="heading 1"/>
    <w:basedOn w:val="Normal"/>
    <w:next w:val="Normal"/>
    <w:link w:val="Heading1Char"/>
    <w:autoRedefine/>
    <w:qFormat/>
    <w:rsid w:val="00B3179E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179E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79E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BodyText">
    <w:name w:val="Body Text"/>
    <w:basedOn w:val="Normal"/>
    <w:link w:val="BodyTextChar"/>
    <w:autoRedefine/>
    <w:unhideWhenUsed/>
    <w:qFormat/>
    <w:rsid w:val="00CB06A0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BodyTextChar">
    <w:name w:val="Body Text Char"/>
    <w:link w:val="BodyText"/>
    <w:rsid w:val="00CB06A0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317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3179E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Normal"/>
    <w:autoRedefine/>
    <w:qFormat/>
    <w:rsid w:val="00F82A9D"/>
    <w:pPr>
      <w:numPr>
        <w:numId w:val="32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B3179E"/>
    <w:rPr>
      <w:color w:val="F4E37A"/>
    </w:rPr>
  </w:style>
  <w:style w:type="character" w:customStyle="1" w:styleId="Farbe10">
    <w:name w:val="Farbe10"/>
    <w:uiPriority w:val="1"/>
    <w:qFormat/>
    <w:rsid w:val="00B3179E"/>
    <w:rPr>
      <w:color w:val="78B9C9"/>
    </w:rPr>
  </w:style>
  <w:style w:type="character" w:customStyle="1" w:styleId="Farbe11">
    <w:name w:val="Farbe11"/>
    <w:uiPriority w:val="1"/>
    <w:qFormat/>
    <w:rsid w:val="00B3179E"/>
    <w:rPr>
      <w:color w:val="6DB340"/>
    </w:rPr>
  </w:style>
  <w:style w:type="character" w:customStyle="1" w:styleId="Farbe12">
    <w:name w:val="Farbe12"/>
    <w:uiPriority w:val="1"/>
    <w:qFormat/>
    <w:rsid w:val="00B3179E"/>
    <w:rPr>
      <w:color w:val="BFD832"/>
    </w:rPr>
  </w:style>
  <w:style w:type="character" w:customStyle="1" w:styleId="Farbe2">
    <w:name w:val="Farbe2"/>
    <w:uiPriority w:val="1"/>
    <w:qFormat/>
    <w:rsid w:val="00B3179E"/>
    <w:rPr>
      <w:color w:val="EAC55B"/>
    </w:rPr>
  </w:style>
  <w:style w:type="character" w:customStyle="1" w:styleId="Farbe3">
    <w:name w:val="Farbe3"/>
    <w:uiPriority w:val="1"/>
    <w:qFormat/>
    <w:rsid w:val="00B3179E"/>
    <w:rPr>
      <w:color w:val="D38429"/>
    </w:rPr>
  </w:style>
  <w:style w:type="character" w:customStyle="1" w:styleId="Farbe4">
    <w:name w:val="Farbe4"/>
    <w:uiPriority w:val="1"/>
    <w:qFormat/>
    <w:rsid w:val="00B3179E"/>
    <w:rPr>
      <w:color w:val="C02427"/>
    </w:rPr>
  </w:style>
  <w:style w:type="character" w:customStyle="1" w:styleId="Farbe5">
    <w:name w:val="Farbe5"/>
    <w:uiPriority w:val="1"/>
    <w:qFormat/>
    <w:rsid w:val="00B3179E"/>
    <w:rPr>
      <w:color w:val="B684AF"/>
    </w:rPr>
  </w:style>
  <w:style w:type="character" w:customStyle="1" w:styleId="Farbe6">
    <w:name w:val="Farbe6"/>
    <w:uiPriority w:val="1"/>
    <w:qFormat/>
    <w:rsid w:val="00B3179E"/>
    <w:rPr>
      <w:color w:val="7B0078"/>
    </w:rPr>
  </w:style>
  <w:style w:type="character" w:customStyle="1" w:styleId="Farbe7">
    <w:name w:val="Farbe7"/>
    <w:uiPriority w:val="1"/>
    <w:qFormat/>
    <w:rsid w:val="00B3179E"/>
    <w:rPr>
      <w:color w:val="383082"/>
    </w:rPr>
  </w:style>
  <w:style w:type="character" w:customStyle="1" w:styleId="Farbe8">
    <w:name w:val="Farbe8"/>
    <w:uiPriority w:val="1"/>
    <w:qFormat/>
    <w:rsid w:val="00B3179E"/>
    <w:rPr>
      <w:color w:val="6D81BB"/>
    </w:rPr>
  </w:style>
  <w:style w:type="character" w:customStyle="1" w:styleId="Farbe9">
    <w:name w:val="Farbe9"/>
    <w:uiPriority w:val="1"/>
    <w:qFormat/>
    <w:rsid w:val="00B3179E"/>
    <w:rPr>
      <w:color w:val="6EB7E2"/>
    </w:rPr>
  </w:style>
  <w:style w:type="character" w:customStyle="1" w:styleId="FettKursiv">
    <w:name w:val="Fett + Kursiv"/>
    <w:qFormat/>
    <w:rsid w:val="00B3179E"/>
    <w:rPr>
      <w:b/>
      <w:i/>
      <w:szCs w:val="16"/>
    </w:rPr>
  </w:style>
  <w:style w:type="character" w:customStyle="1" w:styleId="FettKursivUnterstrichen">
    <w:name w:val="Fett + Kursiv + Unterstrichen"/>
    <w:qFormat/>
    <w:rsid w:val="00B3179E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B3179E"/>
    <w:rPr>
      <w:b/>
      <w:szCs w:val="16"/>
      <w:u w:val="single"/>
    </w:rPr>
  </w:style>
  <w:style w:type="character" w:customStyle="1" w:styleId="Kursiv">
    <w:name w:val="Kursiv"/>
    <w:qFormat/>
    <w:rsid w:val="00B3179E"/>
    <w:rPr>
      <w:i/>
      <w:szCs w:val="16"/>
    </w:rPr>
  </w:style>
  <w:style w:type="character" w:customStyle="1" w:styleId="KursivUnterstrichen">
    <w:name w:val="Kursiv + Unterstrichen"/>
    <w:qFormat/>
    <w:rsid w:val="00B3179E"/>
    <w:rPr>
      <w:i/>
      <w:szCs w:val="16"/>
      <w:u w:val="single"/>
    </w:rPr>
  </w:style>
  <w:style w:type="paragraph" w:styleId="ListNumber">
    <w:name w:val="List Number"/>
    <w:basedOn w:val="Normal"/>
    <w:autoRedefine/>
    <w:uiPriority w:val="99"/>
    <w:unhideWhenUsed/>
    <w:rsid w:val="00B3179E"/>
    <w:pPr>
      <w:numPr>
        <w:numId w:val="12"/>
      </w:numPr>
      <w:contextualSpacing/>
    </w:pPr>
  </w:style>
  <w:style w:type="paragraph" w:customStyle="1" w:styleId="Rechtetext">
    <w:name w:val="Rechtetext"/>
    <w:basedOn w:val="Normal"/>
    <w:qFormat/>
    <w:rsid w:val="00B3179E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Normal"/>
    <w:qFormat/>
    <w:rsid w:val="00165144"/>
  </w:style>
  <w:style w:type="paragraph" w:customStyle="1" w:styleId="Schrift14Pt">
    <w:name w:val="Schrift 14 Pt"/>
    <w:basedOn w:val="Normal"/>
    <w:qFormat/>
    <w:rsid w:val="00165144"/>
    <w:pPr>
      <w:spacing w:line="420" w:lineRule="atLeast"/>
    </w:pPr>
    <w:rPr>
      <w:sz w:val="28"/>
    </w:rPr>
  </w:style>
  <w:style w:type="paragraph" w:customStyle="1" w:styleId="Schrift20Pt">
    <w:name w:val="Schrift 20 Pt"/>
    <w:basedOn w:val="Normal"/>
    <w:qFormat/>
    <w:rsid w:val="00165144"/>
    <w:pPr>
      <w:spacing w:line="600" w:lineRule="atLeast"/>
    </w:pPr>
    <w:rPr>
      <w:sz w:val="40"/>
    </w:rPr>
  </w:style>
  <w:style w:type="paragraph" w:customStyle="1" w:styleId="Schrift28Pt">
    <w:name w:val="Schrift 28 Pt"/>
    <w:basedOn w:val="Normal"/>
    <w:qFormat/>
    <w:rsid w:val="00165144"/>
    <w:pPr>
      <w:spacing w:line="840" w:lineRule="atLeast"/>
    </w:pPr>
    <w:rPr>
      <w:sz w:val="56"/>
    </w:rPr>
  </w:style>
  <w:style w:type="paragraph" w:customStyle="1" w:styleId="Schrift38Pt">
    <w:name w:val="Schrift 38 Pt"/>
    <w:basedOn w:val="Normal"/>
    <w:qFormat/>
    <w:rsid w:val="00165144"/>
    <w:pPr>
      <w:spacing w:line="1140" w:lineRule="atLeast"/>
    </w:pPr>
    <w:rPr>
      <w:sz w:val="76"/>
    </w:rPr>
  </w:style>
  <w:style w:type="paragraph" w:customStyle="1" w:styleId="Schrift6Pt">
    <w:name w:val="Schrift 6 Pt"/>
    <w:basedOn w:val="Normal"/>
    <w:qFormat/>
    <w:rsid w:val="00165144"/>
    <w:pPr>
      <w:spacing w:line="180" w:lineRule="atLeast"/>
    </w:pPr>
    <w:rPr>
      <w:sz w:val="12"/>
    </w:rPr>
  </w:style>
  <w:style w:type="paragraph" w:customStyle="1" w:styleId="Schrift8Pt">
    <w:name w:val="Schrift 8 Pt"/>
    <w:basedOn w:val="Normal"/>
    <w:qFormat/>
    <w:rsid w:val="00165144"/>
    <w:pPr>
      <w:spacing w:line="240" w:lineRule="atLeast"/>
    </w:pPr>
    <w:rPr>
      <w:sz w:val="16"/>
    </w:rPr>
  </w:style>
  <w:style w:type="paragraph" w:styleId="Title">
    <w:name w:val="Title"/>
    <w:basedOn w:val="Normal"/>
    <w:next w:val="Normal"/>
    <w:link w:val="TitleChar"/>
    <w:autoRedefine/>
    <w:qFormat/>
    <w:rsid w:val="00B3179E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leChar">
    <w:name w:val="Title Char"/>
    <w:link w:val="Title"/>
    <w:rsid w:val="00B3179E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B3179E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3179E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3179E"/>
    <w:rPr>
      <w:rFonts w:eastAsia="Times New Roman"/>
      <w:b/>
      <w:bCs/>
      <w:kern w:val="28"/>
      <w:szCs w:val="26"/>
      <w:lang w:eastAsia="en-US"/>
    </w:rPr>
  </w:style>
  <w:style w:type="paragraph" w:styleId="Signature">
    <w:name w:val="Signature"/>
    <w:basedOn w:val="Normal"/>
    <w:link w:val="SignatureChar"/>
    <w:autoRedefine/>
    <w:uiPriority w:val="99"/>
    <w:unhideWhenUsed/>
    <w:qFormat/>
    <w:rsid w:val="00B3179E"/>
    <w:pPr>
      <w:keepNext/>
    </w:pPr>
    <w:rPr>
      <w:bCs w:val="0"/>
      <w:kern w:val="0"/>
      <w:szCs w:val="20"/>
    </w:rPr>
  </w:style>
  <w:style w:type="character" w:customStyle="1" w:styleId="SignatureChar">
    <w:name w:val="Signature Char"/>
    <w:link w:val="Signature"/>
    <w:uiPriority w:val="99"/>
    <w:rsid w:val="00B3179E"/>
    <w:rPr>
      <w:lang w:eastAsia="en-US"/>
    </w:rPr>
  </w:style>
  <w:style w:type="character" w:customStyle="1" w:styleId="Unterstrichen">
    <w:name w:val="Unterstrichen"/>
    <w:qFormat/>
    <w:rsid w:val="00B3179E"/>
    <w:rPr>
      <w:szCs w:val="1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179E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SubtitleChar">
    <w:name w:val="Subtitle Char"/>
    <w:link w:val="Subtitle"/>
    <w:uiPriority w:val="11"/>
    <w:rsid w:val="00B3179E"/>
    <w:rPr>
      <w:rFonts w:eastAsia="Times New Roman"/>
      <w:b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7ED7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ListBullet">
    <w:name w:val="List Bullet"/>
    <w:basedOn w:val="Normal"/>
    <w:uiPriority w:val="99"/>
    <w:rsid w:val="00CB06A0"/>
    <w:pPr>
      <w:numPr>
        <w:numId w:val="27"/>
      </w:numPr>
      <w:ind w:left="357" w:hanging="357"/>
    </w:pPr>
  </w:style>
  <w:style w:type="paragraph" w:styleId="ListBullet2">
    <w:name w:val="List Bullet 2"/>
    <w:basedOn w:val="Normal"/>
    <w:uiPriority w:val="99"/>
    <w:rsid w:val="006373E0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rsid w:val="006373E0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rsid w:val="006373E0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rsid w:val="006373E0"/>
    <w:pPr>
      <w:numPr>
        <w:numId w:val="3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A7ED7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DA7ED7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TOC4">
    <w:name w:val="toc 4"/>
    <w:basedOn w:val="TOC3"/>
    <w:next w:val="Normal"/>
    <w:autoRedefine/>
    <w:uiPriority w:val="39"/>
    <w:unhideWhenUsed/>
    <w:rsid w:val="00DA7ED7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623A21"/>
    <w:pPr>
      <w:spacing w:line="240" w:lineRule="exact"/>
      <w:jc w:val="both"/>
    </w:pPr>
    <w:rPr>
      <w:bCs/>
      <w:kern w:val="28"/>
      <w:sz w:val="16"/>
      <w:szCs w:val="22"/>
      <w:lang w:val="de-CH"/>
    </w:rPr>
  </w:style>
  <w:style w:type="character" w:customStyle="1" w:styleId="AdressfeldZchn">
    <w:name w:val="Adressfeld Zchn"/>
    <w:link w:val="Adressfeld"/>
    <w:rsid w:val="00623A21"/>
    <w:rPr>
      <w:bCs/>
      <w:kern w:val="28"/>
      <w:sz w:val="16"/>
      <w:szCs w:val="22"/>
      <w:lang w:val="de-CH" w:eastAsia="en-US" w:bidi="ar-SA"/>
    </w:rPr>
  </w:style>
  <w:style w:type="character" w:styleId="Hyperlink">
    <w:name w:val="Hyperlink"/>
    <w:basedOn w:val="DefaultParagraphFont"/>
    <w:uiPriority w:val="99"/>
    <w:unhideWhenUsed/>
    <w:rsid w:val="008D0378"/>
    <w:rPr>
      <w:color w:val="0000FF" w:themeColor="hyperlink"/>
      <w:u w:val="single"/>
    </w:rPr>
  </w:style>
  <w:style w:type="paragraph" w:customStyle="1" w:styleId="Flietext">
    <w:name w:val="Fließtext"/>
    <w:rsid w:val="00FA16E2"/>
    <w:rPr>
      <w:rFonts w:ascii="Opus" w:eastAsia="Times New Roman" w:hAnsi="Opus"/>
      <w:color w:val="000000"/>
      <w:lang w:val="de-DE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68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na.frei@kanti-bad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tinafrei:Downloads:A4Hoch_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Macintosh%20HD:Users:christinafrei:Downloads:A4Hoch_Normal.dot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KSB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Frei</dc:creator>
  <cp:keywords/>
  <dc:description/>
  <cp:lastModifiedBy>Christina Frei</cp:lastModifiedBy>
  <cp:revision>6</cp:revision>
  <cp:lastPrinted>2009-03-03T14:09:00Z</cp:lastPrinted>
  <dcterms:created xsi:type="dcterms:W3CDTF">2018-04-06T07:28:00Z</dcterms:created>
  <dcterms:modified xsi:type="dcterms:W3CDTF">2018-07-25T07:15:00Z</dcterms:modified>
</cp:coreProperties>
</file>