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9"/>
        <w:gridCol w:w="1221"/>
        <w:gridCol w:w="3563"/>
        <w:gridCol w:w="3563"/>
        <w:gridCol w:w="4785"/>
      </w:tblGrid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  <w:t>Schultyp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  <w:t>Abt</w:t>
            </w:r>
            <w:r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  <w:t>eilung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  <w:t>Begleitperson 1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  <w:t>Begleitperson 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/>
                <w:color w:val="000000"/>
                <w:kern w:val="0"/>
                <w:szCs w:val="20"/>
                <w:lang w:eastAsia="zh-CN"/>
              </w:rPr>
              <w:t>Ort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a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F9477A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Asako Frey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Beatrice Trummer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PSI</w:t>
            </w:r>
          </w:p>
        </w:tc>
      </w:tr>
      <w:tr w:rsidR="00BA131C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b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 xml:space="preserve">Colin </w:t>
            </w: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Schatzman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Lorenz Böckli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Science Lab</w:t>
            </w:r>
          </w:p>
        </w:tc>
      </w:tr>
      <w:tr w:rsidR="00BA131C" w:rsidRPr="00EC555B" w:rsidTr="00A85C51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Karin Boog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Stefan Thalmann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Technorama</w:t>
            </w:r>
            <w:proofErr w:type="spellEnd"/>
          </w:p>
        </w:tc>
      </w:tr>
      <w:tr w:rsidR="00BA131C" w:rsidRPr="00EC555B" w:rsidTr="00A85C51">
        <w:trPr>
          <w:trHeight w:val="36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d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Andrea Hofmann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86347B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Markus Hack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Focus Terra ETH (morgen) / WSL (Nachmittag)</w:t>
            </w:r>
          </w:p>
        </w:tc>
      </w:tr>
      <w:tr w:rsidR="00BA131C" w:rsidRPr="00EC555B" w:rsidTr="00A85C51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e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Carole Jobin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1D1899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–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Science Lab</w:t>
            </w:r>
          </w:p>
        </w:tc>
      </w:tr>
      <w:tr w:rsidR="00BA131C" w:rsidRPr="00EC555B" w:rsidTr="00A85C51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f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Sarah Knecht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Daniela Tenger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Technorama</w:t>
            </w:r>
            <w:proofErr w:type="spellEnd"/>
          </w:p>
        </w:tc>
      </w:tr>
      <w:tr w:rsidR="00BA131C" w:rsidRPr="00EC555B" w:rsidTr="00A85C51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 xml:space="preserve">Barbara </w:t>
            </w: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Walzik</w:t>
            </w:r>
            <w:proofErr w:type="spellEnd"/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6B3BCB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6B3BC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Miljana</w:t>
            </w:r>
            <w:proofErr w:type="spellEnd"/>
            <w:r w:rsidRPr="006B3BC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 xml:space="preserve"> </w:t>
            </w:r>
            <w:proofErr w:type="spellStart"/>
            <w:r w:rsidRPr="006B3BC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Mirjan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31C" w:rsidRPr="00EC555B" w:rsidRDefault="00BA131C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Technorama</w:t>
            </w:r>
            <w:proofErr w:type="spellEnd"/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h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Paul Schneider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Simone Burkard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PSI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Francesco Anto</w:t>
            </w:r>
            <w:r w:rsidR="003D0D80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nini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1D1899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–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Science Lab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j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Stefan Villiger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3D0D80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Katharina Marti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Science Lab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Gymnasium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Martin Speck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3D0D80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–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Science Lab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IMS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I2a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Gallus Merki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 xml:space="preserve">Georgia </w:t>
            </w: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Antoniadis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A85C51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Technorama</w:t>
            </w:r>
            <w:proofErr w:type="spellEnd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 xml:space="preserve"> 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WMS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a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Caroline Streif Schmid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F9477A" w:rsidP="00F75C14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Stefan Keiser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proofErr w:type="spellStart"/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Technorama</w:t>
            </w:r>
            <w:proofErr w:type="spellEnd"/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WMS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b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Michael Laufer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807D9C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–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Umweltarena</w:t>
            </w:r>
          </w:p>
        </w:tc>
      </w:tr>
      <w:tr w:rsidR="005C191E" w:rsidRPr="00EC555B" w:rsidTr="00BA131C">
        <w:trPr>
          <w:trHeight w:val="36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WMS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W2</w:t>
            </w: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c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Christina Frei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F9477A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Yvonne Stocker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1E" w:rsidRPr="00EC555B" w:rsidRDefault="005C191E" w:rsidP="00EC555B">
            <w:pPr>
              <w:spacing w:line="300" w:lineRule="exact"/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</w:pPr>
            <w:r w:rsidRPr="00EC555B">
              <w:rPr>
                <w:rFonts w:eastAsia="Times New Roman" w:cs="Arial"/>
                <w:bCs w:val="0"/>
                <w:color w:val="000000"/>
                <w:kern w:val="0"/>
                <w:szCs w:val="20"/>
                <w:lang w:eastAsia="zh-CN"/>
              </w:rPr>
              <w:t>Umweltarena</w:t>
            </w:r>
          </w:p>
        </w:tc>
      </w:tr>
    </w:tbl>
    <w:p w:rsidR="00EC555B" w:rsidRDefault="00EC555B" w:rsidP="00EC555B">
      <w:pPr>
        <w:pStyle w:val="Schrift10Pt"/>
      </w:pPr>
      <w:bookmarkStart w:id="0" w:name="_GoBack"/>
      <w:bookmarkEnd w:id="0"/>
    </w:p>
    <w:sectPr w:rsidR="00EC555B" w:rsidSect="000473B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268" w:right="567" w:bottom="284" w:left="567" w:header="127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18" w:rsidRDefault="00F12C18">
      <w:pPr>
        <w:spacing w:line="240" w:lineRule="auto"/>
      </w:pPr>
      <w:r>
        <w:separator/>
      </w:r>
    </w:p>
  </w:endnote>
  <w:endnote w:type="continuationSeparator" w:id="0">
    <w:p w:rsidR="00F12C18" w:rsidRDefault="00F12C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8" w:rsidRDefault="00F12C18">
    <w:pPr>
      <w:pStyle w:val="Fuzeile"/>
      <w:spacing w:line="80" w:lineRule="exact"/>
      <w:rPr>
        <w:sz w:val="8"/>
      </w:rPr>
    </w:pPr>
    <w:r>
      <w:rPr>
        <w:noProof/>
        <w:sz w:val="8"/>
        <w:lang w:eastAsia="de-CH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3CD7EB17" wp14:editId="42629FA8">
              <wp:simplePos x="0" y="0"/>
              <wp:positionH relativeFrom="page">
                <wp:posOffset>314325</wp:posOffset>
              </wp:positionH>
              <wp:positionV relativeFrom="page">
                <wp:posOffset>7098665</wp:posOffset>
              </wp:positionV>
              <wp:extent cx="508635" cy="266700"/>
              <wp:effectExtent l="0" t="2540" r="0" b="6985"/>
              <wp:wrapNone/>
              <wp:docPr id="44" name="Zeichenbereich 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Freeform 46"/>
                      <wps:cNvSpPr>
                        <a:spLocks/>
                      </wps:cNvSpPr>
                      <wps:spPr bwMode="auto">
                        <a:xfrm>
                          <a:off x="400050" y="12065"/>
                          <a:ext cx="104775" cy="99695"/>
                        </a:xfrm>
                        <a:custGeom>
                          <a:avLst/>
                          <a:gdLst>
                            <a:gd name="T0" fmla="*/ 411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9 w 822"/>
                            <a:gd name="T7" fmla="*/ 484 h 781"/>
                            <a:gd name="T8" fmla="*/ 666 w 822"/>
                            <a:gd name="T9" fmla="*/ 781 h 781"/>
                            <a:gd name="T10" fmla="*/ 411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4 h 781"/>
                            <a:gd name="T16" fmla="*/ 0 w 822"/>
                            <a:gd name="T17" fmla="*/ 298 h 781"/>
                            <a:gd name="T18" fmla="*/ 314 w 822"/>
                            <a:gd name="T19" fmla="*/ 298 h 781"/>
                            <a:gd name="T20" fmla="*/ 411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1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9" y="484"/>
                              </a:lnTo>
                              <a:lnTo>
                                <a:pt x="666" y="781"/>
                              </a:lnTo>
                              <a:lnTo>
                                <a:pt x="411" y="598"/>
                              </a:lnTo>
                              <a:lnTo>
                                <a:pt x="156" y="781"/>
                              </a:lnTo>
                              <a:lnTo>
                                <a:pt x="253" y="484"/>
                              </a:lnTo>
                              <a:lnTo>
                                <a:pt x="0" y="298"/>
                              </a:lnTo>
                              <a:lnTo>
                                <a:pt x="314" y="298"/>
                              </a:lnTo>
                              <a:lnTo>
                                <a:pt x="4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7"/>
                      <wps:cNvSpPr>
                        <a:spLocks/>
                      </wps:cNvSpPr>
                      <wps:spPr bwMode="auto">
                        <a:xfrm>
                          <a:off x="273685" y="12065"/>
                          <a:ext cx="104775" cy="99695"/>
                        </a:xfrm>
                        <a:custGeom>
                          <a:avLst/>
                          <a:gdLst>
                            <a:gd name="T0" fmla="*/ 412 w 823"/>
                            <a:gd name="T1" fmla="*/ 0 h 781"/>
                            <a:gd name="T2" fmla="*/ 509 w 823"/>
                            <a:gd name="T3" fmla="*/ 298 h 781"/>
                            <a:gd name="T4" fmla="*/ 823 w 823"/>
                            <a:gd name="T5" fmla="*/ 298 h 781"/>
                            <a:gd name="T6" fmla="*/ 570 w 823"/>
                            <a:gd name="T7" fmla="*/ 484 h 781"/>
                            <a:gd name="T8" fmla="*/ 667 w 823"/>
                            <a:gd name="T9" fmla="*/ 781 h 781"/>
                            <a:gd name="T10" fmla="*/ 412 w 823"/>
                            <a:gd name="T11" fmla="*/ 598 h 781"/>
                            <a:gd name="T12" fmla="*/ 157 w 823"/>
                            <a:gd name="T13" fmla="*/ 781 h 781"/>
                            <a:gd name="T14" fmla="*/ 254 w 823"/>
                            <a:gd name="T15" fmla="*/ 484 h 781"/>
                            <a:gd name="T16" fmla="*/ 0 w 823"/>
                            <a:gd name="T17" fmla="*/ 298 h 781"/>
                            <a:gd name="T18" fmla="*/ 315 w 823"/>
                            <a:gd name="T19" fmla="*/ 298 h 781"/>
                            <a:gd name="T20" fmla="*/ 412 w 823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3" h="781">
                              <a:moveTo>
                                <a:pt x="412" y="0"/>
                              </a:moveTo>
                              <a:lnTo>
                                <a:pt x="509" y="298"/>
                              </a:lnTo>
                              <a:lnTo>
                                <a:pt x="823" y="298"/>
                              </a:lnTo>
                              <a:lnTo>
                                <a:pt x="570" y="484"/>
                              </a:lnTo>
                              <a:lnTo>
                                <a:pt x="667" y="781"/>
                              </a:lnTo>
                              <a:lnTo>
                                <a:pt x="412" y="598"/>
                              </a:lnTo>
                              <a:lnTo>
                                <a:pt x="157" y="781"/>
                              </a:lnTo>
                              <a:lnTo>
                                <a:pt x="254" y="484"/>
                              </a:lnTo>
                              <a:lnTo>
                                <a:pt x="0" y="298"/>
                              </a:lnTo>
                              <a:lnTo>
                                <a:pt x="315" y="298"/>
                              </a:lnTo>
                              <a:lnTo>
                                <a:pt x="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8"/>
                      <wps:cNvSpPr>
                        <a:spLocks/>
                      </wps:cNvSpPr>
                      <wps:spPr bwMode="auto">
                        <a:xfrm>
                          <a:off x="337185" y="99060"/>
                          <a:ext cx="104140" cy="99695"/>
                        </a:xfrm>
                        <a:custGeom>
                          <a:avLst/>
                          <a:gdLst>
                            <a:gd name="T0" fmla="*/ 410 w 822"/>
                            <a:gd name="T1" fmla="*/ 0 h 781"/>
                            <a:gd name="T2" fmla="*/ 509 w 822"/>
                            <a:gd name="T3" fmla="*/ 298 h 781"/>
                            <a:gd name="T4" fmla="*/ 822 w 822"/>
                            <a:gd name="T5" fmla="*/ 298 h 781"/>
                            <a:gd name="T6" fmla="*/ 568 w 822"/>
                            <a:gd name="T7" fmla="*/ 483 h 781"/>
                            <a:gd name="T8" fmla="*/ 665 w 822"/>
                            <a:gd name="T9" fmla="*/ 781 h 781"/>
                            <a:gd name="T10" fmla="*/ 410 w 822"/>
                            <a:gd name="T11" fmla="*/ 598 h 781"/>
                            <a:gd name="T12" fmla="*/ 156 w 822"/>
                            <a:gd name="T13" fmla="*/ 781 h 781"/>
                            <a:gd name="T14" fmla="*/ 253 w 822"/>
                            <a:gd name="T15" fmla="*/ 483 h 781"/>
                            <a:gd name="T16" fmla="*/ 0 w 822"/>
                            <a:gd name="T17" fmla="*/ 298 h 781"/>
                            <a:gd name="T18" fmla="*/ 313 w 822"/>
                            <a:gd name="T19" fmla="*/ 298 h 781"/>
                            <a:gd name="T20" fmla="*/ 410 w 822"/>
                            <a:gd name="T21" fmla="*/ 0 h 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22" h="781">
                              <a:moveTo>
                                <a:pt x="410" y="0"/>
                              </a:moveTo>
                              <a:lnTo>
                                <a:pt x="509" y="298"/>
                              </a:lnTo>
                              <a:lnTo>
                                <a:pt x="822" y="298"/>
                              </a:lnTo>
                              <a:lnTo>
                                <a:pt x="568" y="483"/>
                              </a:lnTo>
                              <a:lnTo>
                                <a:pt x="665" y="781"/>
                              </a:lnTo>
                              <a:lnTo>
                                <a:pt x="410" y="598"/>
                              </a:lnTo>
                              <a:lnTo>
                                <a:pt x="156" y="781"/>
                              </a:lnTo>
                              <a:lnTo>
                                <a:pt x="253" y="483"/>
                              </a:lnTo>
                              <a:lnTo>
                                <a:pt x="0" y="298"/>
                              </a:lnTo>
                              <a:lnTo>
                                <a:pt x="313" y="298"/>
                              </a:lnTo>
                              <a:lnTo>
                                <a:pt x="4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9"/>
                      <wps:cNvSpPr>
                        <a:spLocks/>
                      </wps:cNvSpPr>
                      <wps:spPr bwMode="auto">
                        <a:xfrm>
                          <a:off x="0" y="226695"/>
                          <a:ext cx="33020" cy="40005"/>
                        </a:xfrm>
                        <a:custGeom>
                          <a:avLst/>
                          <a:gdLst>
                            <a:gd name="T0" fmla="*/ 0 w 259"/>
                            <a:gd name="T1" fmla="*/ 0 h 313"/>
                            <a:gd name="T2" fmla="*/ 41 w 259"/>
                            <a:gd name="T3" fmla="*/ 0 h 313"/>
                            <a:gd name="T4" fmla="*/ 41 w 259"/>
                            <a:gd name="T5" fmla="*/ 155 h 313"/>
                            <a:gd name="T6" fmla="*/ 197 w 259"/>
                            <a:gd name="T7" fmla="*/ 0 h 313"/>
                            <a:gd name="T8" fmla="*/ 252 w 259"/>
                            <a:gd name="T9" fmla="*/ 0 h 313"/>
                            <a:gd name="T10" fmla="*/ 121 w 259"/>
                            <a:gd name="T11" fmla="*/ 127 h 313"/>
                            <a:gd name="T12" fmla="*/ 259 w 259"/>
                            <a:gd name="T13" fmla="*/ 313 h 313"/>
                            <a:gd name="T14" fmla="*/ 204 w 259"/>
                            <a:gd name="T15" fmla="*/ 313 h 313"/>
                            <a:gd name="T16" fmla="*/ 92 w 259"/>
                            <a:gd name="T17" fmla="*/ 155 h 313"/>
                            <a:gd name="T18" fmla="*/ 41 w 259"/>
                            <a:gd name="T19" fmla="*/ 205 h 313"/>
                            <a:gd name="T20" fmla="*/ 41 w 259"/>
                            <a:gd name="T21" fmla="*/ 313 h 313"/>
                            <a:gd name="T22" fmla="*/ 0 w 259"/>
                            <a:gd name="T23" fmla="*/ 313 h 313"/>
                            <a:gd name="T24" fmla="*/ 0 w 259"/>
                            <a:gd name="T2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9" h="313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55"/>
                              </a:lnTo>
                              <a:lnTo>
                                <a:pt x="197" y="0"/>
                              </a:lnTo>
                              <a:lnTo>
                                <a:pt x="252" y="0"/>
                              </a:lnTo>
                              <a:lnTo>
                                <a:pt x="121" y="127"/>
                              </a:lnTo>
                              <a:lnTo>
                                <a:pt x="259" y="313"/>
                              </a:lnTo>
                              <a:lnTo>
                                <a:pt x="204" y="313"/>
                              </a:lnTo>
                              <a:lnTo>
                                <a:pt x="92" y="155"/>
                              </a:lnTo>
                              <a:lnTo>
                                <a:pt x="41" y="205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0"/>
                      <wps:cNvSpPr>
                        <a:spLocks noEditPoints="1"/>
                      </wps:cNvSpPr>
                      <wps:spPr bwMode="auto">
                        <a:xfrm>
                          <a:off x="3619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4 h 313"/>
                            <a:gd name="T8" fmla="*/ 196 w 293"/>
                            <a:gd name="T9" fmla="*/ 184 h 313"/>
                            <a:gd name="T10" fmla="*/ 164 w 293"/>
                            <a:gd name="T11" fmla="*/ 98 h 313"/>
                            <a:gd name="T12" fmla="*/ 154 w 293"/>
                            <a:gd name="T13" fmla="*/ 73 h 313"/>
                            <a:gd name="T14" fmla="*/ 141 w 293"/>
                            <a:gd name="T15" fmla="*/ 32 h 313"/>
                            <a:gd name="T16" fmla="*/ 119 w 293"/>
                            <a:gd name="T17" fmla="*/ 0 h 313"/>
                            <a:gd name="T18" fmla="*/ 165 w 293"/>
                            <a:gd name="T19" fmla="*/ 0 h 313"/>
                            <a:gd name="T20" fmla="*/ 293 w 293"/>
                            <a:gd name="T21" fmla="*/ 313 h 313"/>
                            <a:gd name="T22" fmla="*/ 245 w 293"/>
                            <a:gd name="T23" fmla="*/ 313 h 313"/>
                            <a:gd name="T24" fmla="*/ 209 w 293"/>
                            <a:gd name="T25" fmla="*/ 218 h 313"/>
                            <a:gd name="T26" fmla="*/ 78 w 293"/>
                            <a:gd name="T27" fmla="*/ 218 h 313"/>
                            <a:gd name="T28" fmla="*/ 44 w 293"/>
                            <a:gd name="T29" fmla="*/ 313 h 313"/>
                            <a:gd name="T30" fmla="*/ 0 w 293"/>
                            <a:gd name="T31" fmla="*/ 313 h 313"/>
                            <a:gd name="T32" fmla="*/ 119 w 293"/>
                            <a:gd name="T3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4"/>
                              </a:lnTo>
                              <a:lnTo>
                                <a:pt x="196" y="184"/>
                              </a:lnTo>
                              <a:lnTo>
                                <a:pt x="164" y="98"/>
                              </a:lnTo>
                              <a:lnTo>
                                <a:pt x="154" y="73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1"/>
                      <wps:cNvSpPr>
                        <a:spLocks/>
                      </wps:cNvSpPr>
                      <wps:spPr bwMode="auto">
                        <a:xfrm>
                          <a:off x="80010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4"/>
                            <a:gd name="T2" fmla="*/ 43 w 248"/>
                            <a:gd name="T3" fmla="*/ 0 h 314"/>
                            <a:gd name="T4" fmla="*/ 209 w 248"/>
                            <a:gd name="T5" fmla="*/ 247 h 314"/>
                            <a:gd name="T6" fmla="*/ 209 w 248"/>
                            <a:gd name="T7" fmla="*/ 0 h 314"/>
                            <a:gd name="T8" fmla="*/ 248 w 248"/>
                            <a:gd name="T9" fmla="*/ 0 h 314"/>
                            <a:gd name="T10" fmla="*/ 248 w 248"/>
                            <a:gd name="T11" fmla="*/ 314 h 314"/>
                            <a:gd name="T12" fmla="*/ 205 w 248"/>
                            <a:gd name="T13" fmla="*/ 314 h 314"/>
                            <a:gd name="T14" fmla="*/ 40 w 248"/>
                            <a:gd name="T15" fmla="*/ 68 h 314"/>
                            <a:gd name="T16" fmla="*/ 40 w 248"/>
                            <a:gd name="T17" fmla="*/ 314 h 314"/>
                            <a:gd name="T18" fmla="*/ 0 w 248"/>
                            <a:gd name="T19" fmla="*/ 314 h 314"/>
                            <a:gd name="T20" fmla="*/ 0 w 248"/>
                            <a:gd name="T21" fmla="*/ 0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4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9" y="247"/>
                              </a:lnTo>
                              <a:lnTo>
                                <a:pt x="209" y="0"/>
                              </a:lnTo>
                              <a:lnTo>
                                <a:pt x="248" y="0"/>
                              </a:lnTo>
                              <a:lnTo>
                                <a:pt x="248" y="314"/>
                              </a:lnTo>
                              <a:lnTo>
                                <a:pt x="205" y="314"/>
                              </a:lnTo>
                              <a:lnTo>
                                <a:pt x="40" y="68"/>
                              </a:lnTo>
                              <a:lnTo>
                                <a:pt x="40" y="314"/>
                              </a:lnTo>
                              <a:lnTo>
                                <a:pt x="0" y="3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2"/>
                      <wps:cNvSpPr>
                        <a:spLocks/>
                      </wps:cNvSpPr>
                      <wps:spPr bwMode="auto">
                        <a:xfrm>
                          <a:off x="116840" y="226695"/>
                          <a:ext cx="31750" cy="40005"/>
                        </a:xfrm>
                        <a:custGeom>
                          <a:avLst/>
                          <a:gdLst>
                            <a:gd name="T0" fmla="*/ 0 w 247"/>
                            <a:gd name="T1" fmla="*/ 0 h 313"/>
                            <a:gd name="T2" fmla="*/ 247 w 247"/>
                            <a:gd name="T3" fmla="*/ 0 h 313"/>
                            <a:gd name="T4" fmla="*/ 247 w 247"/>
                            <a:gd name="T5" fmla="*/ 37 h 313"/>
                            <a:gd name="T6" fmla="*/ 145 w 247"/>
                            <a:gd name="T7" fmla="*/ 37 h 313"/>
                            <a:gd name="T8" fmla="*/ 145 w 247"/>
                            <a:gd name="T9" fmla="*/ 313 h 313"/>
                            <a:gd name="T10" fmla="*/ 102 w 247"/>
                            <a:gd name="T11" fmla="*/ 313 h 313"/>
                            <a:gd name="T12" fmla="*/ 102 w 247"/>
                            <a:gd name="T13" fmla="*/ 37 h 313"/>
                            <a:gd name="T14" fmla="*/ 0 w 247"/>
                            <a:gd name="T15" fmla="*/ 37 h 313"/>
                            <a:gd name="T16" fmla="*/ 0 w 247"/>
                            <a:gd name="T17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7" h="313">
                              <a:moveTo>
                                <a:pt x="0" y="0"/>
                              </a:moveTo>
                              <a:lnTo>
                                <a:pt x="247" y="0"/>
                              </a:lnTo>
                              <a:lnTo>
                                <a:pt x="247" y="37"/>
                              </a:lnTo>
                              <a:lnTo>
                                <a:pt x="145" y="37"/>
                              </a:lnTo>
                              <a:lnTo>
                                <a:pt x="145" y="313"/>
                              </a:lnTo>
                              <a:lnTo>
                                <a:pt x="102" y="313"/>
                              </a:lnTo>
                              <a:lnTo>
                                <a:pt x="102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3"/>
                      <wps:cNvSpPr>
                        <a:spLocks noEditPoints="1"/>
                      </wps:cNvSpPr>
                      <wps:spPr bwMode="auto">
                        <a:xfrm>
                          <a:off x="149860" y="226060"/>
                          <a:ext cx="38100" cy="40640"/>
                        </a:xfrm>
                        <a:custGeom>
                          <a:avLst/>
                          <a:gdLst>
                            <a:gd name="T0" fmla="*/ 129 w 296"/>
                            <a:gd name="T1" fmla="*/ 37 h 320"/>
                            <a:gd name="T2" fmla="*/ 90 w 296"/>
                            <a:gd name="T3" fmla="*/ 52 h 320"/>
                            <a:gd name="T4" fmla="*/ 61 w 296"/>
                            <a:gd name="T5" fmla="*/ 82 h 320"/>
                            <a:gd name="T6" fmla="*/ 45 w 296"/>
                            <a:gd name="T7" fmla="*/ 132 h 320"/>
                            <a:gd name="T8" fmla="*/ 45 w 296"/>
                            <a:gd name="T9" fmla="*/ 191 h 320"/>
                            <a:gd name="T10" fmla="*/ 60 w 296"/>
                            <a:gd name="T11" fmla="*/ 235 h 320"/>
                            <a:gd name="T12" fmla="*/ 89 w 296"/>
                            <a:gd name="T13" fmla="*/ 267 h 320"/>
                            <a:gd name="T14" fmla="*/ 126 w 296"/>
                            <a:gd name="T15" fmla="*/ 282 h 320"/>
                            <a:gd name="T16" fmla="*/ 170 w 296"/>
                            <a:gd name="T17" fmla="*/ 282 h 320"/>
                            <a:gd name="T18" fmla="*/ 208 w 296"/>
                            <a:gd name="T19" fmla="*/ 267 h 320"/>
                            <a:gd name="T20" fmla="*/ 237 w 296"/>
                            <a:gd name="T21" fmla="*/ 235 h 320"/>
                            <a:gd name="T22" fmla="*/ 251 w 296"/>
                            <a:gd name="T23" fmla="*/ 188 h 320"/>
                            <a:gd name="T24" fmla="*/ 253 w 296"/>
                            <a:gd name="T25" fmla="*/ 136 h 320"/>
                            <a:gd name="T26" fmla="*/ 242 w 296"/>
                            <a:gd name="T27" fmla="*/ 94 h 320"/>
                            <a:gd name="T28" fmla="*/ 220 w 296"/>
                            <a:gd name="T29" fmla="*/ 62 h 320"/>
                            <a:gd name="T30" fmla="*/ 187 w 296"/>
                            <a:gd name="T31" fmla="*/ 42 h 320"/>
                            <a:gd name="T32" fmla="*/ 149 w 296"/>
                            <a:gd name="T33" fmla="*/ 35 h 320"/>
                            <a:gd name="T34" fmla="*/ 176 w 296"/>
                            <a:gd name="T35" fmla="*/ 2 h 320"/>
                            <a:gd name="T36" fmla="*/ 226 w 296"/>
                            <a:gd name="T37" fmla="*/ 21 h 320"/>
                            <a:gd name="T38" fmla="*/ 265 w 296"/>
                            <a:gd name="T39" fmla="*/ 54 h 320"/>
                            <a:gd name="T40" fmla="*/ 288 w 296"/>
                            <a:gd name="T41" fmla="*/ 103 h 320"/>
                            <a:gd name="T42" fmla="*/ 296 w 296"/>
                            <a:gd name="T43" fmla="*/ 161 h 320"/>
                            <a:gd name="T44" fmla="*/ 288 w 296"/>
                            <a:gd name="T45" fmla="*/ 219 h 320"/>
                            <a:gd name="T46" fmla="*/ 263 w 296"/>
                            <a:gd name="T47" fmla="*/ 268 h 320"/>
                            <a:gd name="T48" fmla="*/ 223 w 296"/>
                            <a:gd name="T49" fmla="*/ 301 h 320"/>
                            <a:gd name="T50" fmla="*/ 175 w 296"/>
                            <a:gd name="T51" fmla="*/ 318 h 320"/>
                            <a:gd name="T52" fmla="*/ 120 w 296"/>
                            <a:gd name="T53" fmla="*/ 318 h 320"/>
                            <a:gd name="T54" fmla="*/ 70 w 296"/>
                            <a:gd name="T55" fmla="*/ 299 h 320"/>
                            <a:gd name="T56" fmla="*/ 32 w 296"/>
                            <a:gd name="T57" fmla="*/ 264 h 320"/>
                            <a:gd name="T58" fmla="*/ 9 w 296"/>
                            <a:gd name="T59" fmla="*/ 217 h 320"/>
                            <a:gd name="T60" fmla="*/ 0 w 296"/>
                            <a:gd name="T61" fmla="*/ 164 h 320"/>
                            <a:gd name="T62" fmla="*/ 10 w 296"/>
                            <a:gd name="T63" fmla="*/ 96 h 320"/>
                            <a:gd name="T64" fmla="*/ 41 w 296"/>
                            <a:gd name="T65" fmla="*/ 44 h 320"/>
                            <a:gd name="T66" fmla="*/ 89 w 296"/>
                            <a:gd name="T67" fmla="*/ 11 h 320"/>
                            <a:gd name="T68" fmla="*/ 148 w 296"/>
                            <a:gd name="T69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96" h="320">
                              <a:moveTo>
                                <a:pt x="149" y="35"/>
                              </a:moveTo>
                              <a:lnTo>
                                <a:pt x="129" y="37"/>
                              </a:lnTo>
                              <a:lnTo>
                                <a:pt x="108" y="42"/>
                              </a:lnTo>
                              <a:lnTo>
                                <a:pt x="90" y="52"/>
                              </a:lnTo>
                              <a:lnTo>
                                <a:pt x="74" y="65"/>
                              </a:lnTo>
                              <a:lnTo>
                                <a:pt x="61" y="82"/>
                              </a:lnTo>
                              <a:lnTo>
                                <a:pt x="51" y="105"/>
                              </a:lnTo>
                              <a:lnTo>
                                <a:pt x="45" y="132"/>
                              </a:lnTo>
                              <a:lnTo>
                                <a:pt x="43" y="165"/>
                              </a:lnTo>
                              <a:lnTo>
                                <a:pt x="45" y="191"/>
                              </a:lnTo>
                              <a:lnTo>
                                <a:pt x="50" y="215"/>
                              </a:lnTo>
                              <a:lnTo>
                                <a:pt x="60" y="235"/>
                              </a:lnTo>
                              <a:lnTo>
                                <a:pt x="73" y="253"/>
                              </a:lnTo>
                              <a:lnTo>
                                <a:pt x="89" y="267"/>
                              </a:lnTo>
                              <a:lnTo>
                                <a:pt x="107" y="276"/>
                              </a:lnTo>
                              <a:lnTo>
                                <a:pt x="126" y="282"/>
                              </a:lnTo>
                              <a:lnTo>
                                <a:pt x="148" y="285"/>
                              </a:lnTo>
                              <a:lnTo>
                                <a:pt x="170" y="282"/>
                              </a:lnTo>
                              <a:lnTo>
                                <a:pt x="189" y="276"/>
                              </a:lnTo>
                              <a:lnTo>
                                <a:pt x="208" y="267"/>
                              </a:lnTo>
                              <a:lnTo>
                                <a:pt x="225" y="252"/>
                              </a:lnTo>
                              <a:lnTo>
                                <a:pt x="237" y="235"/>
                              </a:lnTo>
                              <a:lnTo>
                                <a:pt x="246" y="213"/>
                              </a:lnTo>
                              <a:lnTo>
                                <a:pt x="251" y="188"/>
                              </a:lnTo>
                              <a:lnTo>
                                <a:pt x="254" y="160"/>
                              </a:lnTo>
                              <a:lnTo>
                                <a:pt x="253" y="136"/>
                              </a:lnTo>
                              <a:lnTo>
                                <a:pt x="249" y="114"/>
                              </a:lnTo>
                              <a:lnTo>
                                <a:pt x="242" y="94"/>
                              </a:lnTo>
                              <a:lnTo>
                                <a:pt x="232" y="76"/>
                              </a:lnTo>
                              <a:lnTo>
                                <a:pt x="220" y="62"/>
                              </a:lnTo>
                              <a:lnTo>
                                <a:pt x="204" y="51"/>
                              </a:lnTo>
                              <a:lnTo>
                                <a:pt x="187" y="42"/>
                              </a:lnTo>
                              <a:lnTo>
                                <a:pt x="169" y="36"/>
                              </a:lnTo>
                              <a:lnTo>
                                <a:pt x="149" y="35"/>
                              </a:lnTo>
                              <a:close/>
                              <a:moveTo>
                                <a:pt x="148" y="0"/>
                              </a:moveTo>
                              <a:lnTo>
                                <a:pt x="176" y="2"/>
                              </a:lnTo>
                              <a:lnTo>
                                <a:pt x="202" y="10"/>
                              </a:lnTo>
                              <a:lnTo>
                                <a:pt x="226" y="21"/>
                              </a:lnTo>
                              <a:lnTo>
                                <a:pt x="248" y="36"/>
                              </a:lnTo>
                              <a:lnTo>
                                <a:pt x="265" y="54"/>
                              </a:lnTo>
                              <a:lnTo>
                                <a:pt x="278" y="78"/>
                              </a:lnTo>
                              <a:lnTo>
                                <a:pt x="288" y="103"/>
                              </a:lnTo>
                              <a:lnTo>
                                <a:pt x="294" y="131"/>
                              </a:lnTo>
                              <a:lnTo>
                                <a:pt x="296" y="161"/>
                              </a:lnTo>
                              <a:lnTo>
                                <a:pt x="294" y="191"/>
                              </a:lnTo>
                              <a:lnTo>
                                <a:pt x="288" y="219"/>
                              </a:lnTo>
                              <a:lnTo>
                                <a:pt x="278" y="245"/>
                              </a:lnTo>
                              <a:lnTo>
                                <a:pt x="263" y="268"/>
                              </a:lnTo>
                              <a:lnTo>
                                <a:pt x="245" y="286"/>
                              </a:lnTo>
                              <a:lnTo>
                                <a:pt x="223" y="301"/>
                              </a:lnTo>
                              <a:lnTo>
                                <a:pt x="199" y="312"/>
                              </a:lnTo>
                              <a:lnTo>
                                <a:pt x="175" y="318"/>
                              </a:lnTo>
                              <a:lnTo>
                                <a:pt x="148" y="320"/>
                              </a:lnTo>
                              <a:lnTo>
                                <a:pt x="120" y="318"/>
                              </a:lnTo>
                              <a:lnTo>
                                <a:pt x="95" y="310"/>
                              </a:lnTo>
                              <a:lnTo>
                                <a:pt x="70" y="299"/>
                              </a:lnTo>
                              <a:lnTo>
                                <a:pt x="49" y="284"/>
                              </a:lnTo>
                              <a:lnTo>
                                <a:pt x="32" y="264"/>
                              </a:lnTo>
                              <a:lnTo>
                                <a:pt x="18" y="241"/>
                              </a:lnTo>
                              <a:lnTo>
                                <a:pt x="9" y="217"/>
                              </a:lnTo>
                              <a:lnTo>
                                <a:pt x="3" y="190"/>
                              </a:lnTo>
                              <a:lnTo>
                                <a:pt x="0" y="164"/>
                              </a:lnTo>
                              <a:lnTo>
                                <a:pt x="3" y="127"/>
                              </a:lnTo>
                              <a:lnTo>
                                <a:pt x="10" y="96"/>
                              </a:lnTo>
                              <a:lnTo>
                                <a:pt x="23" y="68"/>
                              </a:lnTo>
                              <a:lnTo>
                                <a:pt x="41" y="44"/>
                              </a:lnTo>
                              <a:lnTo>
                                <a:pt x="63" y="24"/>
                              </a:lnTo>
                              <a:lnTo>
                                <a:pt x="89" y="11"/>
                              </a:lnTo>
                              <a:lnTo>
                                <a:pt x="117" y="2"/>
                              </a:ln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4"/>
                      <wps:cNvSpPr>
                        <a:spLocks/>
                      </wps:cNvSpPr>
                      <wps:spPr bwMode="auto">
                        <a:xfrm>
                          <a:off x="194945" y="226695"/>
                          <a:ext cx="31750" cy="40005"/>
                        </a:xfrm>
                        <a:custGeom>
                          <a:avLst/>
                          <a:gdLst>
                            <a:gd name="T0" fmla="*/ 0 w 248"/>
                            <a:gd name="T1" fmla="*/ 0 h 313"/>
                            <a:gd name="T2" fmla="*/ 43 w 248"/>
                            <a:gd name="T3" fmla="*/ 0 h 313"/>
                            <a:gd name="T4" fmla="*/ 208 w 248"/>
                            <a:gd name="T5" fmla="*/ 246 h 313"/>
                            <a:gd name="T6" fmla="*/ 208 w 248"/>
                            <a:gd name="T7" fmla="*/ 0 h 313"/>
                            <a:gd name="T8" fmla="*/ 248 w 248"/>
                            <a:gd name="T9" fmla="*/ 0 h 313"/>
                            <a:gd name="T10" fmla="*/ 248 w 248"/>
                            <a:gd name="T11" fmla="*/ 313 h 313"/>
                            <a:gd name="T12" fmla="*/ 206 w 248"/>
                            <a:gd name="T13" fmla="*/ 313 h 313"/>
                            <a:gd name="T14" fmla="*/ 41 w 248"/>
                            <a:gd name="T15" fmla="*/ 66 h 313"/>
                            <a:gd name="T16" fmla="*/ 41 w 248"/>
                            <a:gd name="T17" fmla="*/ 313 h 313"/>
                            <a:gd name="T18" fmla="*/ 0 w 248"/>
                            <a:gd name="T19" fmla="*/ 313 h 313"/>
                            <a:gd name="T20" fmla="*/ 0 w 248"/>
                            <a:gd name="T21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8" h="313">
                              <a:moveTo>
                                <a:pt x="0" y="0"/>
                              </a:moveTo>
                              <a:lnTo>
                                <a:pt x="43" y="0"/>
                              </a:lnTo>
                              <a:lnTo>
                                <a:pt x="208" y="246"/>
                              </a:lnTo>
                              <a:lnTo>
                                <a:pt x="208" y="0"/>
                              </a:lnTo>
                              <a:lnTo>
                                <a:pt x="248" y="0"/>
                              </a:lnTo>
                              <a:lnTo>
                                <a:pt x="248" y="313"/>
                              </a:lnTo>
                              <a:lnTo>
                                <a:pt x="206" y="313"/>
                              </a:lnTo>
                              <a:lnTo>
                                <a:pt x="41" y="66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5"/>
                      <wps:cNvSpPr>
                        <a:spLocks noEditPoints="1"/>
                      </wps:cNvSpPr>
                      <wps:spPr bwMode="auto">
                        <a:xfrm>
                          <a:off x="252095" y="226695"/>
                          <a:ext cx="37465" cy="40005"/>
                        </a:xfrm>
                        <a:custGeom>
                          <a:avLst/>
                          <a:gdLst>
                            <a:gd name="T0" fmla="*/ 141 w 291"/>
                            <a:gd name="T1" fmla="*/ 32 h 313"/>
                            <a:gd name="T2" fmla="*/ 133 w 291"/>
                            <a:gd name="T3" fmla="*/ 63 h 313"/>
                            <a:gd name="T4" fmla="*/ 124 w 291"/>
                            <a:gd name="T5" fmla="*/ 93 h 313"/>
                            <a:gd name="T6" fmla="*/ 90 w 291"/>
                            <a:gd name="T7" fmla="*/ 185 h 313"/>
                            <a:gd name="T8" fmla="*/ 195 w 291"/>
                            <a:gd name="T9" fmla="*/ 185 h 313"/>
                            <a:gd name="T10" fmla="*/ 162 w 291"/>
                            <a:gd name="T11" fmla="*/ 98 h 313"/>
                            <a:gd name="T12" fmla="*/ 154 w 291"/>
                            <a:gd name="T13" fmla="*/ 74 h 313"/>
                            <a:gd name="T14" fmla="*/ 147 w 291"/>
                            <a:gd name="T15" fmla="*/ 52 h 313"/>
                            <a:gd name="T16" fmla="*/ 141 w 291"/>
                            <a:gd name="T17" fmla="*/ 32 h 313"/>
                            <a:gd name="T18" fmla="*/ 119 w 291"/>
                            <a:gd name="T19" fmla="*/ 0 h 313"/>
                            <a:gd name="T20" fmla="*/ 164 w 291"/>
                            <a:gd name="T21" fmla="*/ 0 h 313"/>
                            <a:gd name="T22" fmla="*/ 291 w 291"/>
                            <a:gd name="T23" fmla="*/ 313 h 313"/>
                            <a:gd name="T24" fmla="*/ 245 w 291"/>
                            <a:gd name="T25" fmla="*/ 313 h 313"/>
                            <a:gd name="T26" fmla="*/ 208 w 291"/>
                            <a:gd name="T27" fmla="*/ 218 h 313"/>
                            <a:gd name="T28" fmla="*/ 77 w 291"/>
                            <a:gd name="T29" fmla="*/ 218 h 313"/>
                            <a:gd name="T30" fmla="*/ 43 w 291"/>
                            <a:gd name="T31" fmla="*/ 313 h 313"/>
                            <a:gd name="T32" fmla="*/ 0 w 291"/>
                            <a:gd name="T33" fmla="*/ 313 h 313"/>
                            <a:gd name="T34" fmla="*/ 119 w 291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1" h="313">
                              <a:moveTo>
                                <a:pt x="141" y="32"/>
                              </a:moveTo>
                              <a:lnTo>
                                <a:pt x="133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5" y="185"/>
                              </a:lnTo>
                              <a:lnTo>
                                <a:pt x="162" y="98"/>
                              </a:lnTo>
                              <a:lnTo>
                                <a:pt x="154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19" y="0"/>
                              </a:moveTo>
                              <a:lnTo>
                                <a:pt x="164" y="0"/>
                              </a:lnTo>
                              <a:lnTo>
                                <a:pt x="291" y="313"/>
                              </a:lnTo>
                              <a:lnTo>
                                <a:pt x="245" y="313"/>
                              </a:lnTo>
                              <a:lnTo>
                                <a:pt x="208" y="218"/>
                              </a:lnTo>
                              <a:lnTo>
                                <a:pt x="77" y="218"/>
                              </a:lnTo>
                              <a:lnTo>
                                <a:pt x="43" y="313"/>
                              </a:lnTo>
                              <a:lnTo>
                                <a:pt x="0" y="313"/>
                              </a:lnTo>
                              <a:lnTo>
                                <a:pt x="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6"/>
                      <wps:cNvSpPr>
                        <a:spLocks noEditPoints="1"/>
                      </wps:cNvSpPr>
                      <wps:spPr bwMode="auto">
                        <a:xfrm>
                          <a:off x="292735" y="226695"/>
                          <a:ext cx="37465" cy="40005"/>
                        </a:xfrm>
                        <a:custGeom>
                          <a:avLst/>
                          <a:gdLst>
                            <a:gd name="T0" fmla="*/ 141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5 w 293"/>
                            <a:gd name="T13" fmla="*/ 74 h 313"/>
                            <a:gd name="T14" fmla="*/ 147 w 293"/>
                            <a:gd name="T15" fmla="*/ 52 h 313"/>
                            <a:gd name="T16" fmla="*/ 141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09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1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5" y="74"/>
                              </a:lnTo>
                              <a:lnTo>
                                <a:pt x="147" y="52"/>
                              </a:lnTo>
                              <a:lnTo>
                                <a:pt x="141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09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7"/>
                      <wps:cNvSpPr>
                        <a:spLocks noEditPoints="1"/>
                      </wps:cNvSpPr>
                      <wps:spPr bwMode="auto">
                        <a:xfrm>
                          <a:off x="334645" y="226695"/>
                          <a:ext cx="34925" cy="40005"/>
                        </a:xfrm>
                        <a:custGeom>
                          <a:avLst/>
                          <a:gdLst>
                            <a:gd name="T0" fmla="*/ 41 w 274"/>
                            <a:gd name="T1" fmla="*/ 35 h 313"/>
                            <a:gd name="T2" fmla="*/ 41 w 274"/>
                            <a:gd name="T3" fmla="*/ 138 h 313"/>
                            <a:gd name="T4" fmla="*/ 130 w 274"/>
                            <a:gd name="T5" fmla="*/ 138 h 313"/>
                            <a:gd name="T6" fmla="*/ 148 w 274"/>
                            <a:gd name="T7" fmla="*/ 137 h 313"/>
                            <a:gd name="T8" fmla="*/ 162 w 274"/>
                            <a:gd name="T9" fmla="*/ 136 h 313"/>
                            <a:gd name="T10" fmla="*/ 175 w 274"/>
                            <a:gd name="T11" fmla="*/ 132 h 313"/>
                            <a:gd name="T12" fmla="*/ 188 w 274"/>
                            <a:gd name="T13" fmla="*/ 125 h 313"/>
                            <a:gd name="T14" fmla="*/ 199 w 274"/>
                            <a:gd name="T15" fmla="*/ 114 h 313"/>
                            <a:gd name="T16" fmla="*/ 205 w 274"/>
                            <a:gd name="T17" fmla="*/ 100 h 313"/>
                            <a:gd name="T18" fmla="*/ 206 w 274"/>
                            <a:gd name="T19" fmla="*/ 86 h 313"/>
                            <a:gd name="T20" fmla="*/ 205 w 274"/>
                            <a:gd name="T21" fmla="*/ 71 h 313"/>
                            <a:gd name="T22" fmla="*/ 199 w 274"/>
                            <a:gd name="T23" fmla="*/ 59 h 313"/>
                            <a:gd name="T24" fmla="*/ 190 w 274"/>
                            <a:gd name="T25" fmla="*/ 49 h 313"/>
                            <a:gd name="T26" fmla="*/ 177 w 274"/>
                            <a:gd name="T27" fmla="*/ 41 h 313"/>
                            <a:gd name="T28" fmla="*/ 160 w 274"/>
                            <a:gd name="T29" fmla="*/ 36 h 313"/>
                            <a:gd name="T30" fmla="*/ 139 w 274"/>
                            <a:gd name="T31" fmla="*/ 35 h 313"/>
                            <a:gd name="T32" fmla="*/ 41 w 274"/>
                            <a:gd name="T33" fmla="*/ 35 h 313"/>
                            <a:gd name="T34" fmla="*/ 0 w 274"/>
                            <a:gd name="T35" fmla="*/ 0 h 313"/>
                            <a:gd name="T36" fmla="*/ 138 w 274"/>
                            <a:gd name="T37" fmla="*/ 0 h 313"/>
                            <a:gd name="T38" fmla="*/ 164 w 274"/>
                            <a:gd name="T39" fmla="*/ 1 h 313"/>
                            <a:gd name="T40" fmla="*/ 184 w 274"/>
                            <a:gd name="T41" fmla="*/ 3 h 313"/>
                            <a:gd name="T42" fmla="*/ 201 w 274"/>
                            <a:gd name="T43" fmla="*/ 8 h 313"/>
                            <a:gd name="T44" fmla="*/ 215 w 274"/>
                            <a:gd name="T45" fmla="*/ 16 h 313"/>
                            <a:gd name="T46" fmla="*/ 227 w 274"/>
                            <a:gd name="T47" fmla="*/ 25 h 313"/>
                            <a:gd name="T48" fmla="*/ 236 w 274"/>
                            <a:gd name="T49" fmla="*/ 39 h 313"/>
                            <a:gd name="T50" fmla="*/ 246 w 274"/>
                            <a:gd name="T51" fmla="*/ 62 h 313"/>
                            <a:gd name="T52" fmla="*/ 250 w 274"/>
                            <a:gd name="T53" fmla="*/ 86 h 313"/>
                            <a:gd name="T54" fmla="*/ 247 w 274"/>
                            <a:gd name="T55" fmla="*/ 106 h 313"/>
                            <a:gd name="T56" fmla="*/ 240 w 274"/>
                            <a:gd name="T57" fmla="*/ 125 h 313"/>
                            <a:gd name="T58" fmla="*/ 228 w 274"/>
                            <a:gd name="T59" fmla="*/ 142 h 313"/>
                            <a:gd name="T60" fmla="*/ 216 w 274"/>
                            <a:gd name="T61" fmla="*/ 153 h 313"/>
                            <a:gd name="T62" fmla="*/ 200 w 274"/>
                            <a:gd name="T63" fmla="*/ 161 h 313"/>
                            <a:gd name="T64" fmla="*/ 182 w 274"/>
                            <a:gd name="T65" fmla="*/ 167 h 313"/>
                            <a:gd name="T66" fmla="*/ 161 w 274"/>
                            <a:gd name="T67" fmla="*/ 171 h 313"/>
                            <a:gd name="T68" fmla="*/ 176 w 274"/>
                            <a:gd name="T69" fmla="*/ 179 h 313"/>
                            <a:gd name="T70" fmla="*/ 187 w 274"/>
                            <a:gd name="T71" fmla="*/ 186 h 313"/>
                            <a:gd name="T72" fmla="*/ 204 w 274"/>
                            <a:gd name="T73" fmla="*/ 205 h 313"/>
                            <a:gd name="T74" fmla="*/ 221 w 274"/>
                            <a:gd name="T75" fmla="*/ 228 h 313"/>
                            <a:gd name="T76" fmla="*/ 274 w 274"/>
                            <a:gd name="T77" fmla="*/ 313 h 313"/>
                            <a:gd name="T78" fmla="*/ 223 w 274"/>
                            <a:gd name="T79" fmla="*/ 313 h 313"/>
                            <a:gd name="T80" fmla="*/ 182 w 274"/>
                            <a:gd name="T81" fmla="*/ 247 h 313"/>
                            <a:gd name="T82" fmla="*/ 165 w 274"/>
                            <a:gd name="T83" fmla="*/ 223 h 313"/>
                            <a:gd name="T84" fmla="*/ 152 w 274"/>
                            <a:gd name="T85" fmla="*/ 205 h 313"/>
                            <a:gd name="T86" fmla="*/ 141 w 274"/>
                            <a:gd name="T87" fmla="*/ 193 h 313"/>
                            <a:gd name="T88" fmla="*/ 131 w 274"/>
                            <a:gd name="T89" fmla="*/ 184 h 313"/>
                            <a:gd name="T90" fmla="*/ 121 w 274"/>
                            <a:gd name="T91" fmla="*/ 179 h 313"/>
                            <a:gd name="T92" fmla="*/ 111 w 274"/>
                            <a:gd name="T93" fmla="*/ 176 h 313"/>
                            <a:gd name="T94" fmla="*/ 102 w 274"/>
                            <a:gd name="T95" fmla="*/ 174 h 313"/>
                            <a:gd name="T96" fmla="*/ 41 w 274"/>
                            <a:gd name="T97" fmla="*/ 174 h 313"/>
                            <a:gd name="T98" fmla="*/ 41 w 274"/>
                            <a:gd name="T99" fmla="*/ 313 h 313"/>
                            <a:gd name="T100" fmla="*/ 0 w 274"/>
                            <a:gd name="T101" fmla="*/ 313 h 313"/>
                            <a:gd name="T102" fmla="*/ 0 w 274"/>
                            <a:gd name="T10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74" h="313">
                              <a:moveTo>
                                <a:pt x="41" y="35"/>
                              </a:moveTo>
                              <a:lnTo>
                                <a:pt x="41" y="138"/>
                              </a:lnTo>
                              <a:lnTo>
                                <a:pt x="130" y="138"/>
                              </a:lnTo>
                              <a:lnTo>
                                <a:pt x="148" y="137"/>
                              </a:lnTo>
                              <a:lnTo>
                                <a:pt x="162" y="136"/>
                              </a:lnTo>
                              <a:lnTo>
                                <a:pt x="175" y="132"/>
                              </a:lnTo>
                              <a:lnTo>
                                <a:pt x="188" y="125"/>
                              </a:lnTo>
                              <a:lnTo>
                                <a:pt x="199" y="114"/>
                              </a:lnTo>
                              <a:lnTo>
                                <a:pt x="205" y="100"/>
                              </a:lnTo>
                              <a:lnTo>
                                <a:pt x="206" y="86"/>
                              </a:lnTo>
                              <a:lnTo>
                                <a:pt x="205" y="71"/>
                              </a:lnTo>
                              <a:lnTo>
                                <a:pt x="199" y="59"/>
                              </a:lnTo>
                              <a:lnTo>
                                <a:pt x="190" y="49"/>
                              </a:lnTo>
                              <a:lnTo>
                                <a:pt x="177" y="41"/>
                              </a:lnTo>
                              <a:lnTo>
                                <a:pt x="160" y="36"/>
                              </a:lnTo>
                              <a:lnTo>
                                <a:pt x="139" y="35"/>
                              </a:lnTo>
                              <a:lnTo>
                                <a:pt x="41" y="35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38" y="0"/>
                              </a:lnTo>
                              <a:lnTo>
                                <a:pt x="164" y="1"/>
                              </a:lnTo>
                              <a:lnTo>
                                <a:pt x="184" y="3"/>
                              </a:lnTo>
                              <a:lnTo>
                                <a:pt x="201" y="8"/>
                              </a:lnTo>
                              <a:lnTo>
                                <a:pt x="215" y="16"/>
                              </a:lnTo>
                              <a:lnTo>
                                <a:pt x="227" y="25"/>
                              </a:lnTo>
                              <a:lnTo>
                                <a:pt x="236" y="39"/>
                              </a:lnTo>
                              <a:lnTo>
                                <a:pt x="246" y="62"/>
                              </a:lnTo>
                              <a:lnTo>
                                <a:pt x="250" y="86"/>
                              </a:lnTo>
                              <a:lnTo>
                                <a:pt x="247" y="106"/>
                              </a:lnTo>
                              <a:lnTo>
                                <a:pt x="240" y="125"/>
                              </a:lnTo>
                              <a:lnTo>
                                <a:pt x="228" y="142"/>
                              </a:lnTo>
                              <a:lnTo>
                                <a:pt x="216" y="153"/>
                              </a:lnTo>
                              <a:lnTo>
                                <a:pt x="200" y="161"/>
                              </a:lnTo>
                              <a:lnTo>
                                <a:pt x="182" y="167"/>
                              </a:lnTo>
                              <a:lnTo>
                                <a:pt x="161" y="171"/>
                              </a:lnTo>
                              <a:lnTo>
                                <a:pt x="176" y="179"/>
                              </a:lnTo>
                              <a:lnTo>
                                <a:pt x="187" y="186"/>
                              </a:lnTo>
                              <a:lnTo>
                                <a:pt x="204" y="205"/>
                              </a:lnTo>
                              <a:lnTo>
                                <a:pt x="221" y="228"/>
                              </a:lnTo>
                              <a:lnTo>
                                <a:pt x="274" y="313"/>
                              </a:lnTo>
                              <a:lnTo>
                                <a:pt x="223" y="313"/>
                              </a:lnTo>
                              <a:lnTo>
                                <a:pt x="182" y="247"/>
                              </a:lnTo>
                              <a:lnTo>
                                <a:pt x="165" y="223"/>
                              </a:lnTo>
                              <a:lnTo>
                                <a:pt x="152" y="205"/>
                              </a:lnTo>
                              <a:lnTo>
                                <a:pt x="141" y="193"/>
                              </a:lnTo>
                              <a:lnTo>
                                <a:pt x="131" y="184"/>
                              </a:lnTo>
                              <a:lnTo>
                                <a:pt x="121" y="179"/>
                              </a:lnTo>
                              <a:lnTo>
                                <a:pt x="111" y="176"/>
                              </a:lnTo>
                              <a:lnTo>
                                <a:pt x="102" y="174"/>
                              </a:lnTo>
                              <a:lnTo>
                                <a:pt x="41" y="174"/>
                              </a:lnTo>
                              <a:lnTo>
                                <a:pt x="41" y="313"/>
                              </a:lnTo>
                              <a:lnTo>
                                <a:pt x="0" y="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8"/>
                      <wps:cNvSpPr>
                        <a:spLocks/>
                      </wps:cNvSpPr>
                      <wps:spPr bwMode="auto">
                        <a:xfrm>
                          <a:off x="372745" y="226060"/>
                          <a:ext cx="36195" cy="40640"/>
                        </a:xfrm>
                        <a:custGeom>
                          <a:avLst/>
                          <a:gdLst>
                            <a:gd name="T0" fmla="*/ 187 w 287"/>
                            <a:gd name="T1" fmla="*/ 2 h 320"/>
                            <a:gd name="T2" fmla="*/ 233 w 287"/>
                            <a:gd name="T3" fmla="*/ 19 h 320"/>
                            <a:gd name="T4" fmla="*/ 259 w 287"/>
                            <a:gd name="T5" fmla="*/ 41 h 320"/>
                            <a:gd name="T6" fmla="*/ 277 w 287"/>
                            <a:gd name="T7" fmla="*/ 73 h 320"/>
                            <a:gd name="T8" fmla="*/ 246 w 287"/>
                            <a:gd name="T9" fmla="*/ 102 h 320"/>
                            <a:gd name="T10" fmla="*/ 229 w 287"/>
                            <a:gd name="T11" fmla="*/ 65 h 320"/>
                            <a:gd name="T12" fmla="*/ 198 w 287"/>
                            <a:gd name="T13" fmla="*/ 44 h 320"/>
                            <a:gd name="T14" fmla="*/ 156 w 287"/>
                            <a:gd name="T15" fmla="*/ 35 h 320"/>
                            <a:gd name="T16" fmla="*/ 107 w 287"/>
                            <a:gd name="T17" fmla="*/ 44 h 320"/>
                            <a:gd name="T18" fmla="*/ 74 w 287"/>
                            <a:gd name="T19" fmla="*/ 67 h 320"/>
                            <a:gd name="T20" fmla="*/ 55 w 287"/>
                            <a:gd name="T21" fmla="*/ 97 h 320"/>
                            <a:gd name="T22" fmla="*/ 43 w 287"/>
                            <a:gd name="T23" fmla="*/ 159 h 320"/>
                            <a:gd name="T24" fmla="*/ 49 w 287"/>
                            <a:gd name="T25" fmla="*/ 208 h 320"/>
                            <a:gd name="T26" fmla="*/ 68 w 287"/>
                            <a:gd name="T27" fmla="*/ 246 h 320"/>
                            <a:gd name="T28" fmla="*/ 99 w 287"/>
                            <a:gd name="T29" fmla="*/ 270 h 320"/>
                            <a:gd name="T30" fmla="*/ 157 w 287"/>
                            <a:gd name="T31" fmla="*/ 284 h 320"/>
                            <a:gd name="T32" fmla="*/ 209 w 287"/>
                            <a:gd name="T33" fmla="*/ 274 h 320"/>
                            <a:gd name="T34" fmla="*/ 247 w 287"/>
                            <a:gd name="T35" fmla="*/ 251 h 320"/>
                            <a:gd name="T36" fmla="*/ 156 w 287"/>
                            <a:gd name="T37" fmla="*/ 194 h 320"/>
                            <a:gd name="T38" fmla="*/ 287 w 287"/>
                            <a:gd name="T39" fmla="*/ 158 h 320"/>
                            <a:gd name="T40" fmla="*/ 256 w 287"/>
                            <a:gd name="T41" fmla="*/ 293 h 320"/>
                            <a:gd name="T42" fmla="*/ 192 w 287"/>
                            <a:gd name="T43" fmla="*/ 318 h 320"/>
                            <a:gd name="T44" fmla="*/ 130 w 287"/>
                            <a:gd name="T45" fmla="*/ 318 h 320"/>
                            <a:gd name="T46" fmla="*/ 76 w 287"/>
                            <a:gd name="T47" fmla="*/ 301 h 320"/>
                            <a:gd name="T48" fmla="*/ 43 w 287"/>
                            <a:gd name="T49" fmla="*/ 276 h 320"/>
                            <a:gd name="T50" fmla="*/ 20 w 287"/>
                            <a:gd name="T51" fmla="*/ 244 h 320"/>
                            <a:gd name="T52" fmla="*/ 3 w 287"/>
                            <a:gd name="T53" fmla="*/ 191 h 320"/>
                            <a:gd name="T54" fmla="*/ 3 w 287"/>
                            <a:gd name="T55" fmla="*/ 132 h 320"/>
                            <a:gd name="T56" fmla="*/ 20 w 287"/>
                            <a:gd name="T57" fmla="*/ 78 h 320"/>
                            <a:gd name="T58" fmla="*/ 53 w 287"/>
                            <a:gd name="T59" fmla="*/ 34 h 320"/>
                            <a:gd name="T60" fmla="*/ 99 w 287"/>
                            <a:gd name="T61" fmla="*/ 8 h 320"/>
                            <a:gd name="T62" fmla="*/ 156 w 287"/>
                            <a:gd name="T63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7" h="320">
                              <a:moveTo>
                                <a:pt x="156" y="0"/>
                              </a:moveTo>
                              <a:lnTo>
                                <a:pt x="187" y="2"/>
                              </a:lnTo>
                              <a:lnTo>
                                <a:pt x="216" y="11"/>
                              </a:lnTo>
                              <a:lnTo>
                                <a:pt x="233" y="19"/>
                              </a:lnTo>
                              <a:lnTo>
                                <a:pt x="248" y="29"/>
                              </a:lnTo>
                              <a:lnTo>
                                <a:pt x="259" y="41"/>
                              </a:lnTo>
                              <a:lnTo>
                                <a:pt x="269" y="56"/>
                              </a:lnTo>
                              <a:lnTo>
                                <a:pt x="277" y="73"/>
                              </a:lnTo>
                              <a:lnTo>
                                <a:pt x="283" y="92"/>
                              </a:lnTo>
                              <a:lnTo>
                                <a:pt x="246" y="102"/>
                              </a:lnTo>
                              <a:lnTo>
                                <a:pt x="237" y="81"/>
                              </a:lnTo>
                              <a:lnTo>
                                <a:pt x="229" y="65"/>
                              </a:lnTo>
                              <a:lnTo>
                                <a:pt x="215" y="53"/>
                              </a:lnTo>
                              <a:lnTo>
                                <a:pt x="198" y="44"/>
                              </a:lnTo>
                              <a:lnTo>
                                <a:pt x="179" y="37"/>
                              </a:lnTo>
                              <a:lnTo>
                                <a:pt x="156" y="35"/>
                              </a:lnTo>
                              <a:lnTo>
                                <a:pt x="130" y="37"/>
                              </a:lnTo>
                              <a:lnTo>
                                <a:pt x="107" y="44"/>
                              </a:lnTo>
                              <a:lnTo>
                                <a:pt x="89" y="53"/>
                              </a:lnTo>
                              <a:lnTo>
                                <a:pt x="74" y="67"/>
                              </a:lnTo>
                              <a:lnTo>
                                <a:pt x="63" y="81"/>
                              </a:lnTo>
                              <a:lnTo>
                                <a:pt x="55" y="97"/>
                              </a:lnTo>
                              <a:lnTo>
                                <a:pt x="46" y="127"/>
                              </a:lnTo>
                              <a:lnTo>
                                <a:pt x="43" y="159"/>
                              </a:lnTo>
                              <a:lnTo>
                                <a:pt x="44" y="185"/>
                              </a:lnTo>
                              <a:lnTo>
                                <a:pt x="49" y="208"/>
                              </a:lnTo>
                              <a:lnTo>
                                <a:pt x="57" y="229"/>
                              </a:lnTo>
                              <a:lnTo>
                                <a:pt x="68" y="246"/>
                              </a:lnTo>
                              <a:lnTo>
                                <a:pt x="82" y="259"/>
                              </a:lnTo>
                              <a:lnTo>
                                <a:pt x="99" y="270"/>
                              </a:lnTo>
                              <a:lnTo>
                                <a:pt x="127" y="280"/>
                              </a:lnTo>
                              <a:lnTo>
                                <a:pt x="157" y="284"/>
                              </a:lnTo>
                              <a:lnTo>
                                <a:pt x="184" y="281"/>
                              </a:lnTo>
                              <a:lnTo>
                                <a:pt x="209" y="274"/>
                              </a:lnTo>
                              <a:lnTo>
                                <a:pt x="231" y="263"/>
                              </a:lnTo>
                              <a:lnTo>
                                <a:pt x="247" y="251"/>
                              </a:lnTo>
                              <a:lnTo>
                                <a:pt x="247" y="194"/>
                              </a:lnTo>
                              <a:lnTo>
                                <a:pt x="156" y="194"/>
                              </a:lnTo>
                              <a:lnTo>
                                <a:pt x="156" y="158"/>
                              </a:lnTo>
                              <a:lnTo>
                                <a:pt x="287" y="158"/>
                              </a:lnTo>
                              <a:lnTo>
                                <a:pt x="287" y="272"/>
                              </a:lnTo>
                              <a:lnTo>
                                <a:pt x="256" y="293"/>
                              </a:lnTo>
                              <a:lnTo>
                                <a:pt x="225" y="308"/>
                              </a:lnTo>
                              <a:lnTo>
                                <a:pt x="192" y="318"/>
                              </a:lnTo>
                              <a:lnTo>
                                <a:pt x="159" y="320"/>
                              </a:lnTo>
                              <a:lnTo>
                                <a:pt x="130" y="318"/>
                              </a:lnTo>
                              <a:lnTo>
                                <a:pt x="102" y="312"/>
                              </a:lnTo>
                              <a:lnTo>
                                <a:pt x="76" y="301"/>
                              </a:lnTo>
                              <a:lnTo>
                                <a:pt x="59" y="290"/>
                              </a:lnTo>
                              <a:lnTo>
                                <a:pt x="43" y="276"/>
                              </a:lnTo>
                              <a:lnTo>
                                <a:pt x="31" y="262"/>
                              </a:lnTo>
                              <a:lnTo>
                                <a:pt x="20" y="244"/>
                              </a:lnTo>
                              <a:lnTo>
                                <a:pt x="9" y="218"/>
                              </a:lnTo>
                              <a:lnTo>
                                <a:pt x="3" y="191"/>
                              </a:lnTo>
                              <a:lnTo>
                                <a:pt x="0" y="161"/>
                              </a:lnTo>
                              <a:lnTo>
                                <a:pt x="3" y="132"/>
                              </a:lnTo>
                              <a:lnTo>
                                <a:pt x="9" y="104"/>
                              </a:lnTo>
                              <a:lnTo>
                                <a:pt x="20" y="78"/>
                              </a:lnTo>
                              <a:lnTo>
                                <a:pt x="34" y="53"/>
                              </a:lnTo>
                              <a:lnTo>
                                <a:pt x="53" y="34"/>
                              </a:lnTo>
                              <a:lnTo>
                                <a:pt x="74" y="19"/>
                              </a:lnTo>
                              <a:lnTo>
                                <a:pt x="99" y="8"/>
                              </a:lnTo>
                              <a:lnTo>
                                <a:pt x="127" y="2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9"/>
                      <wps:cNvSpPr>
                        <a:spLocks noEditPoints="1"/>
                      </wps:cNvSpPr>
                      <wps:spPr bwMode="auto">
                        <a:xfrm>
                          <a:off x="412750" y="226695"/>
                          <a:ext cx="37465" cy="40005"/>
                        </a:xfrm>
                        <a:custGeom>
                          <a:avLst/>
                          <a:gdLst>
                            <a:gd name="T0" fmla="*/ 142 w 293"/>
                            <a:gd name="T1" fmla="*/ 32 h 313"/>
                            <a:gd name="T2" fmla="*/ 134 w 293"/>
                            <a:gd name="T3" fmla="*/ 63 h 313"/>
                            <a:gd name="T4" fmla="*/ 124 w 293"/>
                            <a:gd name="T5" fmla="*/ 93 h 313"/>
                            <a:gd name="T6" fmla="*/ 90 w 293"/>
                            <a:gd name="T7" fmla="*/ 185 h 313"/>
                            <a:gd name="T8" fmla="*/ 197 w 293"/>
                            <a:gd name="T9" fmla="*/ 185 h 313"/>
                            <a:gd name="T10" fmla="*/ 164 w 293"/>
                            <a:gd name="T11" fmla="*/ 98 h 313"/>
                            <a:gd name="T12" fmla="*/ 156 w 293"/>
                            <a:gd name="T13" fmla="*/ 74 h 313"/>
                            <a:gd name="T14" fmla="*/ 148 w 293"/>
                            <a:gd name="T15" fmla="*/ 52 h 313"/>
                            <a:gd name="T16" fmla="*/ 142 w 293"/>
                            <a:gd name="T17" fmla="*/ 32 h 313"/>
                            <a:gd name="T18" fmla="*/ 120 w 293"/>
                            <a:gd name="T19" fmla="*/ 0 h 313"/>
                            <a:gd name="T20" fmla="*/ 165 w 293"/>
                            <a:gd name="T21" fmla="*/ 0 h 313"/>
                            <a:gd name="T22" fmla="*/ 293 w 293"/>
                            <a:gd name="T23" fmla="*/ 313 h 313"/>
                            <a:gd name="T24" fmla="*/ 245 w 293"/>
                            <a:gd name="T25" fmla="*/ 313 h 313"/>
                            <a:gd name="T26" fmla="*/ 210 w 293"/>
                            <a:gd name="T27" fmla="*/ 218 h 313"/>
                            <a:gd name="T28" fmla="*/ 78 w 293"/>
                            <a:gd name="T29" fmla="*/ 218 h 313"/>
                            <a:gd name="T30" fmla="*/ 44 w 293"/>
                            <a:gd name="T31" fmla="*/ 313 h 313"/>
                            <a:gd name="T32" fmla="*/ 0 w 293"/>
                            <a:gd name="T33" fmla="*/ 313 h 313"/>
                            <a:gd name="T34" fmla="*/ 120 w 293"/>
                            <a:gd name="T35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3" h="313">
                              <a:moveTo>
                                <a:pt x="142" y="32"/>
                              </a:moveTo>
                              <a:lnTo>
                                <a:pt x="134" y="63"/>
                              </a:lnTo>
                              <a:lnTo>
                                <a:pt x="124" y="93"/>
                              </a:lnTo>
                              <a:lnTo>
                                <a:pt x="90" y="185"/>
                              </a:lnTo>
                              <a:lnTo>
                                <a:pt x="197" y="185"/>
                              </a:lnTo>
                              <a:lnTo>
                                <a:pt x="164" y="98"/>
                              </a:lnTo>
                              <a:lnTo>
                                <a:pt x="156" y="74"/>
                              </a:lnTo>
                              <a:lnTo>
                                <a:pt x="148" y="52"/>
                              </a:lnTo>
                              <a:lnTo>
                                <a:pt x="142" y="32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165" y="0"/>
                              </a:lnTo>
                              <a:lnTo>
                                <a:pt x="293" y="313"/>
                              </a:lnTo>
                              <a:lnTo>
                                <a:pt x="245" y="313"/>
                              </a:lnTo>
                              <a:lnTo>
                                <a:pt x="210" y="218"/>
                              </a:lnTo>
                              <a:lnTo>
                                <a:pt x="78" y="218"/>
                              </a:lnTo>
                              <a:lnTo>
                                <a:pt x="44" y="313"/>
                              </a:lnTo>
                              <a:lnTo>
                                <a:pt x="0" y="313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0"/>
                      <wps:cNvSpPr>
                        <a:spLocks/>
                      </wps:cNvSpPr>
                      <wps:spPr bwMode="auto">
                        <a:xfrm>
                          <a:off x="453390" y="226695"/>
                          <a:ext cx="31115" cy="40005"/>
                        </a:xfrm>
                        <a:custGeom>
                          <a:avLst/>
                          <a:gdLst>
                            <a:gd name="T0" fmla="*/ 0 w 244"/>
                            <a:gd name="T1" fmla="*/ 0 h 315"/>
                            <a:gd name="T2" fmla="*/ 41 w 244"/>
                            <a:gd name="T3" fmla="*/ 0 h 315"/>
                            <a:gd name="T4" fmla="*/ 41 w 244"/>
                            <a:gd name="T5" fmla="*/ 179 h 315"/>
                            <a:gd name="T6" fmla="*/ 42 w 244"/>
                            <a:gd name="T7" fmla="*/ 203 h 315"/>
                            <a:gd name="T8" fmla="*/ 45 w 244"/>
                            <a:gd name="T9" fmla="*/ 223 h 315"/>
                            <a:gd name="T10" fmla="*/ 48 w 244"/>
                            <a:gd name="T11" fmla="*/ 239 h 315"/>
                            <a:gd name="T12" fmla="*/ 58 w 244"/>
                            <a:gd name="T13" fmla="*/ 256 h 315"/>
                            <a:gd name="T14" fmla="*/ 74 w 244"/>
                            <a:gd name="T15" fmla="*/ 268 h 315"/>
                            <a:gd name="T16" fmla="*/ 94 w 244"/>
                            <a:gd name="T17" fmla="*/ 276 h 315"/>
                            <a:gd name="T18" fmla="*/ 119 w 244"/>
                            <a:gd name="T19" fmla="*/ 279 h 315"/>
                            <a:gd name="T20" fmla="*/ 139 w 244"/>
                            <a:gd name="T21" fmla="*/ 277 h 315"/>
                            <a:gd name="T22" fmla="*/ 158 w 244"/>
                            <a:gd name="T23" fmla="*/ 274 h 315"/>
                            <a:gd name="T24" fmla="*/ 172 w 244"/>
                            <a:gd name="T25" fmla="*/ 267 h 315"/>
                            <a:gd name="T26" fmla="*/ 183 w 244"/>
                            <a:gd name="T27" fmla="*/ 258 h 315"/>
                            <a:gd name="T28" fmla="*/ 191 w 244"/>
                            <a:gd name="T29" fmla="*/ 245 h 315"/>
                            <a:gd name="T30" fmla="*/ 198 w 244"/>
                            <a:gd name="T31" fmla="*/ 228 h 315"/>
                            <a:gd name="T32" fmla="*/ 201 w 244"/>
                            <a:gd name="T33" fmla="*/ 206 h 315"/>
                            <a:gd name="T34" fmla="*/ 202 w 244"/>
                            <a:gd name="T35" fmla="*/ 179 h 315"/>
                            <a:gd name="T36" fmla="*/ 202 w 244"/>
                            <a:gd name="T37" fmla="*/ 0 h 315"/>
                            <a:gd name="T38" fmla="*/ 244 w 244"/>
                            <a:gd name="T39" fmla="*/ 0 h 315"/>
                            <a:gd name="T40" fmla="*/ 244 w 244"/>
                            <a:gd name="T41" fmla="*/ 179 h 315"/>
                            <a:gd name="T42" fmla="*/ 242 w 244"/>
                            <a:gd name="T43" fmla="*/ 208 h 315"/>
                            <a:gd name="T44" fmla="*/ 239 w 244"/>
                            <a:gd name="T45" fmla="*/ 233 h 315"/>
                            <a:gd name="T46" fmla="*/ 233 w 244"/>
                            <a:gd name="T47" fmla="*/ 253 h 315"/>
                            <a:gd name="T48" fmla="*/ 224 w 244"/>
                            <a:gd name="T49" fmla="*/ 270 h 315"/>
                            <a:gd name="T50" fmla="*/ 212 w 244"/>
                            <a:gd name="T51" fmla="*/ 285 h 315"/>
                            <a:gd name="T52" fmla="*/ 195 w 244"/>
                            <a:gd name="T53" fmla="*/ 298 h 315"/>
                            <a:gd name="T54" fmla="*/ 174 w 244"/>
                            <a:gd name="T55" fmla="*/ 308 h 315"/>
                            <a:gd name="T56" fmla="*/ 150 w 244"/>
                            <a:gd name="T57" fmla="*/ 313 h 315"/>
                            <a:gd name="T58" fmla="*/ 122 w 244"/>
                            <a:gd name="T59" fmla="*/ 315 h 315"/>
                            <a:gd name="T60" fmla="*/ 96 w 244"/>
                            <a:gd name="T61" fmla="*/ 314 h 315"/>
                            <a:gd name="T62" fmla="*/ 71 w 244"/>
                            <a:gd name="T63" fmla="*/ 309 h 315"/>
                            <a:gd name="T64" fmla="*/ 51 w 244"/>
                            <a:gd name="T65" fmla="*/ 300 h 315"/>
                            <a:gd name="T66" fmla="*/ 35 w 244"/>
                            <a:gd name="T67" fmla="*/ 290 h 315"/>
                            <a:gd name="T68" fmla="*/ 22 w 244"/>
                            <a:gd name="T69" fmla="*/ 275 h 315"/>
                            <a:gd name="T70" fmla="*/ 12 w 244"/>
                            <a:gd name="T71" fmla="*/ 257 h 315"/>
                            <a:gd name="T72" fmla="*/ 5 w 244"/>
                            <a:gd name="T73" fmla="*/ 235 h 315"/>
                            <a:gd name="T74" fmla="*/ 1 w 244"/>
                            <a:gd name="T75" fmla="*/ 210 h 315"/>
                            <a:gd name="T76" fmla="*/ 0 w 244"/>
                            <a:gd name="T77" fmla="*/ 179 h 315"/>
                            <a:gd name="T78" fmla="*/ 0 w 244"/>
                            <a:gd name="T79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4" h="315">
                              <a:moveTo>
                                <a:pt x="0" y="0"/>
                              </a:moveTo>
                              <a:lnTo>
                                <a:pt x="41" y="0"/>
                              </a:lnTo>
                              <a:lnTo>
                                <a:pt x="41" y="179"/>
                              </a:lnTo>
                              <a:lnTo>
                                <a:pt x="42" y="203"/>
                              </a:lnTo>
                              <a:lnTo>
                                <a:pt x="45" y="223"/>
                              </a:lnTo>
                              <a:lnTo>
                                <a:pt x="48" y="239"/>
                              </a:lnTo>
                              <a:lnTo>
                                <a:pt x="58" y="256"/>
                              </a:lnTo>
                              <a:lnTo>
                                <a:pt x="74" y="268"/>
                              </a:lnTo>
                              <a:lnTo>
                                <a:pt x="94" y="276"/>
                              </a:lnTo>
                              <a:lnTo>
                                <a:pt x="119" y="279"/>
                              </a:lnTo>
                              <a:lnTo>
                                <a:pt x="139" y="277"/>
                              </a:lnTo>
                              <a:lnTo>
                                <a:pt x="158" y="274"/>
                              </a:lnTo>
                              <a:lnTo>
                                <a:pt x="172" y="267"/>
                              </a:lnTo>
                              <a:lnTo>
                                <a:pt x="183" y="258"/>
                              </a:lnTo>
                              <a:lnTo>
                                <a:pt x="191" y="245"/>
                              </a:lnTo>
                              <a:lnTo>
                                <a:pt x="198" y="228"/>
                              </a:lnTo>
                              <a:lnTo>
                                <a:pt x="201" y="206"/>
                              </a:lnTo>
                              <a:lnTo>
                                <a:pt x="202" y="179"/>
                              </a:lnTo>
                              <a:lnTo>
                                <a:pt x="202" y="0"/>
                              </a:lnTo>
                              <a:lnTo>
                                <a:pt x="244" y="0"/>
                              </a:lnTo>
                              <a:lnTo>
                                <a:pt x="244" y="179"/>
                              </a:lnTo>
                              <a:lnTo>
                                <a:pt x="242" y="208"/>
                              </a:lnTo>
                              <a:lnTo>
                                <a:pt x="239" y="233"/>
                              </a:lnTo>
                              <a:lnTo>
                                <a:pt x="233" y="253"/>
                              </a:lnTo>
                              <a:lnTo>
                                <a:pt x="224" y="270"/>
                              </a:lnTo>
                              <a:lnTo>
                                <a:pt x="212" y="285"/>
                              </a:lnTo>
                              <a:lnTo>
                                <a:pt x="195" y="298"/>
                              </a:lnTo>
                              <a:lnTo>
                                <a:pt x="174" y="308"/>
                              </a:lnTo>
                              <a:lnTo>
                                <a:pt x="150" y="313"/>
                              </a:lnTo>
                              <a:lnTo>
                                <a:pt x="122" y="315"/>
                              </a:lnTo>
                              <a:lnTo>
                                <a:pt x="96" y="314"/>
                              </a:lnTo>
                              <a:lnTo>
                                <a:pt x="71" y="309"/>
                              </a:lnTo>
                              <a:lnTo>
                                <a:pt x="51" y="300"/>
                              </a:lnTo>
                              <a:lnTo>
                                <a:pt x="35" y="290"/>
                              </a:lnTo>
                              <a:lnTo>
                                <a:pt x="22" y="275"/>
                              </a:lnTo>
                              <a:lnTo>
                                <a:pt x="12" y="257"/>
                              </a:lnTo>
                              <a:lnTo>
                                <a:pt x="5" y="235"/>
                              </a:lnTo>
                              <a:lnTo>
                                <a:pt x="1" y="210"/>
                              </a:lnTo>
                              <a:lnTo>
                                <a:pt x="0" y="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1"/>
                      <wps:cNvSpPr>
                        <a:spLocks/>
                      </wps:cNvSpPr>
                      <wps:spPr bwMode="auto">
                        <a:xfrm>
                          <a:off x="0" y="20955"/>
                          <a:ext cx="252095" cy="59690"/>
                        </a:xfrm>
                        <a:custGeom>
                          <a:avLst/>
                          <a:gdLst>
                            <a:gd name="T0" fmla="*/ 271 w 1987"/>
                            <a:gd name="T1" fmla="*/ 7 h 469"/>
                            <a:gd name="T2" fmla="*/ 357 w 1987"/>
                            <a:gd name="T3" fmla="*/ 46 h 469"/>
                            <a:gd name="T4" fmla="*/ 413 w 1987"/>
                            <a:gd name="T5" fmla="*/ 81 h 469"/>
                            <a:gd name="T6" fmla="*/ 489 w 1987"/>
                            <a:gd name="T7" fmla="*/ 104 h 469"/>
                            <a:gd name="T8" fmla="*/ 585 w 1987"/>
                            <a:gd name="T9" fmla="*/ 98 h 469"/>
                            <a:gd name="T10" fmla="*/ 671 w 1987"/>
                            <a:gd name="T11" fmla="*/ 60 h 469"/>
                            <a:gd name="T12" fmla="*/ 749 w 1987"/>
                            <a:gd name="T13" fmla="*/ 15 h 469"/>
                            <a:gd name="T14" fmla="*/ 836 w 1987"/>
                            <a:gd name="T15" fmla="*/ 0 h 469"/>
                            <a:gd name="T16" fmla="*/ 924 w 1987"/>
                            <a:gd name="T17" fmla="*/ 15 h 469"/>
                            <a:gd name="T18" fmla="*/ 1002 w 1987"/>
                            <a:gd name="T19" fmla="*/ 60 h 469"/>
                            <a:gd name="T20" fmla="*/ 1063 w 1987"/>
                            <a:gd name="T21" fmla="*/ 91 h 469"/>
                            <a:gd name="T22" fmla="*/ 1151 w 1987"/>
                            <a:gd name="T23" fmla="*/ 106 h 469"/>
                            <a:gd name="T24" fmla="*/ 1238 w 1987"/>
                            <a:gd name="T25" fmla="*/ 91 h 469"/>
                            <a:gd name="T26" fmla="*/ 1316 w 1987"/>
                            <a:gd name="T27" fmla="*/ 46 h 469"/>
                            <a:gd name="T28" fmla="*/ 1402 w 1987"/>
                            <a:gd name="T29" fmla="*/ 7 h 469"/>
                            <a:gd name="T30" fmla="*/ 1498 w 1987"/>
                            <a:gd name="T31" fmla="*/ 1 h 469"/>
                            <a:gd name="T32" fmla="*/ 1573 w 1987"/>
                            <a:gd name="T33" fmla="*/ 24 h 469"/>
                            <a:gd name="T34" fmla="*/ 1668 w 1987"/>
                            <a:gd name="T35" fmla="*/ 81 h 469"/>
                            <a:gd name="T36" fmla="*/ 1743 w 1987"/>
                            <a:gd name="T37" fmla="*/ 104 h 469"/>
                            <a:gd name="T38" fmla="*/ 1847 w 1987"/>
                            <a:gd name="T39" fmla="*/ 98 h 469"/>
                            <a:gd name="T40" fmla="*/ 1922 w 1987"/>
                            <a:gd name="T41" fmla="*/ 66 h 469"/>
                            <a:gd name="T42" fmla="*/ 1967 w 1987"/>
                            <a:gd name="T43" fmla="*/ 28 h 469"/>
                            <a:gd name="T44" fmla="*/ 1986 w 1987"/>
                            <a:gd name="T45" fmla="*/ 3 h 469"/>
                            <a:gd name="T46" fmla="*/ 1986 w 1987"/>
                            <a:gd name="T47" fmla="*/ 365 h 469"/>
                            <a:gd name="T48" fmla="*/ 1959 w 1987"/>
                            <a:gd name="T49" fmla="*/ 394 h 469"/>
                            <a:gd name="T50" fmla="*/ 1902 w 1987"/>
                            <a:gd name="T51" fmla="*/ 438 h 469"/>
                            <a:gd name="T52" fmla="*/ 1813 w 1987"/>
                            <a:gd name="T53" fmla="*/ 467 h 469"/>
                            <a:gd name="T54" fmla="*/ 1717 w 1987"/>
                            <a:gd name="T55" fmla="*/ 463 h 469"/>
                            <a:gd name="T56" fmla="*/ 1654 w 1987"/>
                            <a:gd name="T57" fmla="*/ 434 h 469"/>
                            <a:gd name="T58" fmla="*/ 1579 w 1987"/>
                            <a:gd name="T59" fmla="*/ 388 h 469"/>
                            <a:gd name="T60" fmla="*/ 1498 w 1987"/>
                            <a:gd name="T61" fmla="*/ 366 h 469"/>
                            <a:gd name="T62" fmla="*/ 1399 w 1987"/>
                            <a:gd name="T63" fmla="*/ 371 h 469"/>
                            <a:gd name="T64" fmla="*/ 1328 w 1987"/>
                            <a:gd name="T65" fmla="*/ 399 h 469"/>
                            <a:gd name="T66" fmla="*/ 1254 w 1987"/>
                            <a:gd name="T67" fmla="*/ 445 h 469"/>
                            <a:gd name="T68" fmla="*/ 1182 w 1987"/>
                            <a:gd name="T69" fmla="*/ 468 h 469"/>
                            <a:gd name="T70" fmla="*/ 1098 w 1987"/>
                            <a:gd name="T71" fmla="*/ 464 h 469"/>
                            <a:gd name="T72" fmla="*/ 1041 w 1987"/>
                            <a:gd name="T73" fmla="*/ 443 h 469"/>
                            <a:gd name="T74" fmla="*/ 992 w 1987"/>
                            <a:gd name="T75" fmla="*/ 410 h 469"/>
                            <a:gd name="T76" fmla="*/ 928 w 1987"/>
                            <a:gd name="T77" fmla="*/ 380 h 469"/>
                            <a:gd name="T78" fmla="*/ 836 w 1987"/>
                            <a:gd name="T79" fmla="*/ 365 h 469"/>
                            <a:gd name="T80" fmla="*/ 745 w 1987"/>
                            <a:gd name="T81" fmla="*/ 380 h 469"/>
                            <a:gd name="T82" fmla="*/ 682 w 1987"/>
                            <a:gd name="T83" fmla="*/ 410 h 469"/>
                            <a:gd name="T84" fmla="*/ 632 w 1987"/>
                            <a:gd name="T85" fmla="*/ 443 h 469"/>
                            <a:gd name="T86" fmla="*/ 575 w 1987"/>
                            <a:gd name="T87" fmla="*/ 464 h 469"/>
                            <a:gd name="T88" fmla="*/ 495 w 1987"/>
                            <a:gd name="T89" fmla="*/ 468 h 469"/>
                            <a:gd name="T90" fmla="*/ 431 w 1987"/>
                            <a:gd name="T91" fmla="*/ 451 h 469"/>
                            <a:gd name="T92" fmla="*/ 381 w 1987"/>
                            <a:gd name="T93" fmla="*/ 422 h 469"/>
                            <a:gd name="T94" fmla="*/ 324 w 1987"/>
                            <a:gd name="T95" fmla="*/ 388 h 469"/>
                            <a:gd name="T96" fmla="*/ 244 w 1987"/>
                            <a:gd name="T97" fmla="*/ 366 h 469"/>
                            <a:gd name="T98" fmla="*/ 134 w 1987"/>
                            <a:gd name="T99" fmla="*/ 374 h 469"/>
                            <a:gd name="T100" fmla="*/ 50 w 1987"/>
                            <a:gd name="T101" fmla="*/ 407 h 469"/>
                            <a:gd name="T102" fmla="*/ 0 w 1987"/>
                            <a:gd name="T103" fmla="*/ 450 h 469"/>
                            <a:gd name="T104" fmla="*/ 5 w 1987"/>
                            <a:gd name="T105" fmla="*/ 98 h 469"/>
                            <a:gd name="T106" fmla="*/ 32 w 1987"/>
                            <a:gd name="T107" fmla="*/ 66 h 469"/>
                            <a:gd name="T108" fmla="*/ 85 w 1987"/>
                            <a:gd name="T109" fmla="*/ 28 h 469"/>
                            <a:gd name="T110" fmla="*/ 172 w 1987"/>
                            <a:gd name="T111" fmla="*/ 3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3" y="1"/>
                              </a:lnTo>
                              <a:lnTo>
                                <a:pt x="271" y="7"/>
                              </a:lnTo>
                              <a:lnTo>
                                <a:pt x="296" y="15"/>
                              </a:lnTo>
                              <a:lnTo>
                                <a:pt x="318" y="24"/>
                              </a:lnTo>
                              <a:lnTo>
                                <a:pt x="357" y="46"/>
                              </a:lnTo>
                              <a:lnTo>
                                <a:pt x="375" y="60"/>
                              </a:lnTo>
                              <a:lnTo>
                                <a:pt x="393" y="70"/>
                              </a:lnTo>
                              <a:lnTo>
                                <a:pt x="413" y="81"/>
                              </a:lnTo>
                              <a:lnTo>
                                <a:pt x="436" y="91"/>
                              </a:lnTo>
                              <a:lnTo>
                                <a:pt x="460" y="98"/>
                              </a:lnTo>
                              <a:lnTo>
                                <a:pt x="489" y="104"/>
                              </a:lnTo>
                              <a:lnTo>
                                <a:pt x="523" y="106"/>
                              </a:lnTo>
                              <a:lnTo>
                                <a:pt x="557" y="104"/>
                              </a:lnTo>
                              <a:lnTo>
                                <a:pt x="585" y="98"/>
                              </a:lnTo>
                              <a:lnTo>
                                <a:pt x="610" y="91"/>
                              </a:lnTo>
                              <a:lnTo>
                                <a:pt x="632" y="81"/>
                              </a:lnTo>
                              <a:lnTo>
                                <a:pt x="671" y="60"/>
                              </a:lnTo>
                              <a:lnTo>
                                <a:pt x="688" y="46"/>
                              </a:lnTo>
                              <a:lnTo>
                                <a:pt x="727" y="24"/>
                              </a:lnTo>
                              <a:lnTo>
                                <a:pt x="749" y="15"/>
                              </a:lnTo>
                              <a:lnTo>
                                <a:pt x="774" y="7"/>
                              </a:lnTo>
                              <a:lnTo>
                                <a:pt x="802" y="1"/>
                              </a:lnTo>
                              <a:lnTo>
                                <a:pt x="836" y="0"/>
                              </a:lnTo>
                              <a:lnTo>
                                <a:pt x="870" y="1"/>
                              </a:lnTo>
                              <a:lnTo>
                                <a:pt x="898" y="7"/>
                              </a:lnTo>
                              <a:lnTo>
                                <a:pt x="924" y="15"/>
                              </a:lnTo>
                              <a:lnTo>
                                <a:pt x="945" y="24"/>
                              </a:lnTo>
                              <a:lnTo>
                                <a:pt x="984" y="46"/>
                              </a:lnTo>
                              <a:lnTo>
                                <a:pt x="1002" y="60"/>
                              </a:lnTo>
                              <a:lnTo>
                                <a:pt x="1021" y="70"/>
                              </a:lnTo>
                              <a:lnTo>
                                <a:pt x="1040" y="81"/>
                              </a:lnTo>
                              <a:lnTo>
                                <a:pt x="1063" y="91"/>
                              </a:lnTo>
                              <a:lnTo>
                                <a:pt x="1087" y="98"/>
                              </a:lnTo>
                              <a:lnTo>
                                <a:pt x="1117" y="104"/>
                              </a:lnTo>
                              <a:lnTo>
                                <a:pt x="1151" y="106"/>
                              </a:lnTo>
                              <a:lnTo>
                                <a:pt x="1185" y="104"/>
                              </a:lnTo>
                              <a:lnTo>
                                <a:pt x="1212" y="98"/>
                              </a:lnTo>
                              <a:lnTo>
                                <a:pt x="1238" y="91"/>
                              </a:lnTo>
                              <a:lnTo>
                                <a:pt x="1260" y="81"/>
                              </a:lnTo>
                              <a:lnTo>
                                <a:pt x="1299" y="60"/>
                              </a:lnTo>
                              <a:lnTo>
                                <a:pt x="1316" y="46"/>
                              </a:lnTo>
                              <a:lnTo>
                                <a:pt x="1354" y="24"/>
                              </a:lnTo>
                              <a:lnTo>
                                <a:pt x="1376" y="15"/>
                              </a:lnTo>
                              <a:lnTo>
                                <a:pt x="1402" y="7"/>
                              </a:lnTo>
                              <a:lnTo>
                                <a:pt x="1430" y="1"/>
                              </a:lnTo>
                              <a:lnTo>
                                <a:pt x="1464" y="0"/>
                              </a:lnTo>
                              <a:lnTo>
                                <a:pt x="1498" y="1"/>
                              </a:lnTo>
                              <a:lnTo>
                                <a:pt x="1526" y="7"/>
                              </a:lnTo>
                              <a:lnTo>
                                <a:pt x="1551" y="15"/>
                              </a:lnTo>
                              <a:lnTo>
                                <a:pt x="1573" y="24"/>
                              </a:lnTo>
                              <a:lnTo>
                                <a:pt x="1612" y="46"/>
                              </a:lnTo>
                              <a:lnTo>
                                <a:pt x="1629" y="60"/>
                              </a:lnTo>
                              <a:lnTo>
                                <a:pt x="1668" y="81"/>
                              </a:lnTo>
                              <a:lnTo>
                                <a:pt x="1689" y="91"/>
                              </a:lnTo>
                              <a:lnTo>
                                <a:pt x="1715" y="98"/>
                              </a:lnTo>
                              <a:lnTo>
                                <a:pt x="1743" y="104"/>
                              </a:lnTo>
                              <a:lnTo>
                                <a:pt x="1777" y="106"/>
                              </a:lnTo>
                              <a:lnTo>
                                <a:pt x="1814" y="103"/>
                              </a:lnTo>
                              <a:lnTo>
                                <a:pt x="1847" y="98"/>
                              </a:lnTo>
                              <a:lnTo>
                                <a:pt x="1876" y="89"/>
                              </a:lnTo>
                              <a:lnTo>
                                <a:pt x="1902" y="78"/>
                              </a:lnTo>
                              <a:lnTo>
                                <a:pt x="1922" y="66"/>
                              </a:lnTo>
                              <a:lnTo>
                                <a:pt x="1941" y="52"/>
                              </a:lnTo>
                              <a:lnTo>
                                <a:pt x="1955" y="40"/>
                              </a:lnTo>
                              <a:lnTo>
                                <a:pt x="1967" y="28"/>
                              </a:lnTo>
                              <a:lnTo>
                                <a:pt x="1976" y="17"/>
                              </a:lnTo>
                              <a:lnTo>
                                <a:pt x="1982" y="7"/>
                              </a:lnTo>
                              <a:lnTo>
                                <a:pt x="1986" y="3"/>
                              </a:lnTo>
                              <a:lnTo>
                                <a:pt x="1987" y="0"/>
                              </a:lnTo>
                              <a:lnTo>
                                <a:pt x="1987" y="363"/>
                              </a:lnTo>
                              <a:lnTo>
                                <a:pt x="1986" y="365"/>
                              </a:lnTo>
                              <a:lnTo>
                                <a:pt x="1979" y="372"/>
                              </a:lnTo>
                              <a:lnTo>
                                <a:pt x="1971" y="382"/>
                              </a:lnTo>
                              <a:lnTo>
                                <a:pt x="1959" y="394"/>
                              </a:lnTo>
                              <a:lnTo>
                                <a:pt x="1943" y="409"/>
                              </a:lnTo>
                              <a:lnTo>
                                <a:pt x="1925" y="423"/>
                              </a:lnTo>
                              <a:lnTo>
                                <a:pt x="1902" y="438"/>
                              </a:lnTo>
                              <a:lnTo>
                                <a:pt x="1876" y="450"/>
                              </a:lnTo>
                              <a:lnTo>
                                <a:pt x="1846" y="460"/>
                              </a:lnTo>
                              <a:lnTo>
                                <a:pt x="1813" y="467"/>
                              </a:lnTo>
                              <a:lnTo>
                                <a:pt x="1777" y="469"/>
                              </a:lnTo>
                              <a:lnTo>
                                <a:pt x="1745" y="468"/>
                              </a:lnTo>
                              <a:lnTo>
                                <a:pt x="1717" y="463"/>
                              </a:lnTo>
                              <a:lnTo>
                                <a:pt x="1694" y="455"/>
                              </a:lnTo>
                              <a:lnTo>
                                <a:pt x="1674" y="445"/>
                              </a:lnTo>
                              <a:lnTo>
                                <a:pt x="1654" y="434"/>
                              </a:lnTo>
                              <a:lnTo>
                                <a:pt x="1618" y="410"/>
                              </a:lnTo>
                              <a:lnTo>
                                <a:pt x="1600" y="399"/>
                              </a:lnTo>
                              <a:lnTo>
                                <a:pt x="1579" y="388"/>
                              </a:lnTo>
                              <a:lnTo>
                                <a:pt x="1555" y="380"/>
                              </a:lnTo>
                              <a:lnTo>
                                <a:pt x="1528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399" y="371"/>
                              </a:lnTo>
                              <a:lnTo>
                                <a:pt x="1373" y="380"/>
                              </a:lnTo>
                              <a:lnTo>
                                <a:pt x="1348" y="388"/>
                              </a:lnTo>
                              <a:lnTo>
                                <a:pt x="1328" y="399"/>
                              </a:lnTo>
                              <a:lnTo>
                                <a:pt x="1310" y="410"/>
                              </a:lnTo>
                              <a:lnTo>
                                <a:pt x="1273" y="434"/>
                              </a:lnTo>
                              <a:lnTo>
                                <a:pt x="1254" y="445"/>
                              </a:lnTo>
                              <a:lnTo>
                                <a:pt x="1233" y="455"/>
                              </a:lnTo>
                              <a:lnTo>
                                <a:pt x="1210" y="463"/>
                              </a:lnTo>
                              <a:lnTo>
                                <a:pt x="1182" y="468"/>
                              </a:lnTo>
                              <a:lnTo>
                                <a:pt x="1151" y="469"/>
                              </a:lnTo>
                              <a:lnTo>
                                <a:pt x="1123" y="468"/>
                              </a:lnTo>
                              <a:lnTo>
                                <a:pt x="1098" y="464"/>
                              </a:lnTo>
                              <a:lnTo>
                                <a:pt x="1076" y="458"/>
                              </a:lnTo>
                              <a:lnTo>
                                <a:pt x="1058" y="451"/>
                              </a:lnTo>
                              <a:lnTo>
                                <a:pt x="1041" y="443"/>
                              </a:lnTo>
                              <a:lnTo>
                                <a:pt x="1024" y="433"/>
                              </a:lnTo>
                              <a:lnTo>
                                <a:pt x="1009" y="422"/>
                              </a:lnTo>
                              <a:lnTo>
                                <a:pt x="992" y="410"/>
                              </a:lnTo>
                              <a:lnTo>
                                <a:pt x="972" y="399"/>
                              </a:lnTo>
                              <a:lnTo>
                                <a:pt x="951" y="388"/>
                              </a:lnTo>
                              <a:lnTo>
                                <a:pt x="928" y="380"/>
                              </a:lnTo>
                              <a:lnTo>
                                <a:pt x="902" y="371"/>
                              </a:lnTo>
                              <a:lnTo>
                                <a:pt x="871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2" y="371"/>
                              </a:lnTo>
                              <a:lnTo>
                                <a:pt x="745" y="380"/>
                              </a:lnTo>
                              <a:lnTo>
                                <a:pt x="721" y="388"/>
                              </a:lnTo>
                              <a:lnTo>
                                <a:pt x="700" y="399"/>
                              </a:lnTo>
                              <a:lnTo>
                                <a:pt x="682" y="410"/>
                              </a:lnTo>
                              <a:lnTo>
                                <a:pt x="664" y="422"/>
                              </a:lnTo>
                              <a:lnTo>
                                <a:pt x="648" y="433"/>
                              </a:lnTo>
                              <a:lnTo>
                                <a:pt x="632" y="443"/>
                              </a:lnTo>
                              <a:lnTo>
                                <a:pt x="615" y="451"/>
                              </a:lnTo>
                              <a:lnTo>
                                <a:pt x="596" y="458"/>
                              </a:lnTo>
                              <a:lnTo>
                                <a:pt x="575" y="464"/>
                              </a:lnTo>
                              <a:lnTo>
                                <a:pt x="551" y="468"/>
                              </a:lnTo>
                              <a:lnTo>
                                <a:pt x="523" y="469"/>
                              </a:lnTo>
                              <a:lnTo>
                                <a:pt x="495" y="468"/>
                              </a:lnTo>
                              <a:lnTo>
                                <a:pt x="471" y="464"/>
                              </a:lnTo>
                              <a:lnTo>
                                <a:pt x="450" y="458"/>
                              </a:lnTo>
                              <a:lnTo>
                                <a:pt x="431" y="451"/>
                              </a:lnTo>
                              <a:lnTo>
                                <a:pt x="414" y="443"/>
                              </a:lnTo>
                              <a:lnTo>
                                <a:pt x="398" y="433"/>
                              </a:lnTo>
                              <a:lnTo>
                                <a:pt x="381" y="422"/>
                              </a:lnTo>
                              <a:lnTo>
                                <a:pt x="364" y="410"/>
                              </a:lnTo>
                              <a:lnTo>
                                <a:pt x="345" y="399"/>
                              </a:lnTo>
                              <a:lnTo>
                                <a:pt x="324" y="388"/>
                              </a:lnTo>
                              <a:lnTo>
                                <a:pt x="301" y="380"/>
                              </a:lnTo>
                              <a:lnTo>
                                <a:pt x="274" y="371"/>
                              </a:lnTo>
                              <a:lnTo>
                                <a:pt x="244" y="366"/>
                              </a:lnTo>
                              <a:lnTo>
                                <a:pt x="209" y="365"/>
                              </a:lnTo>
                              <a:lnTo>
                                <a:pt x="169" y="367"/>
                              </a:lnTo>
                              <a:lnTo>
                                <a:pt x="134" y="374"/>
                              </a:lnTo>
                              <a:lnTo>
                                <a:pt x="102" y="383"/>
                              </a:lnTo>
                              <a:lnTo>
                                <a:pt x="74" y="394"/>
                              </a:lnTo>
                              <a:lnTo>
                                <a:pt x="50" y="407"/>
                              </a:lnTo>
                              <a:lnTo>
                                <a:pt x="30" y="422"/>
                              </a:lnTo>
                              <a:lnTo>
                                <a:pt x="13" y="437"/>
                              </a:lnTo>
                              <a:lnTo>
                                <a:pt x="0" y="450"/>
                              </a:lnTo>
                              <a:lnTo>
                                <a:pt x="0" y="106"/>
                              </a:lnTo>
                              <a:lnTo>
                                <a:pt x="1" y="103"/>
                              </a:lnTo>
                              <a:lnTo>
                                <a:pt x="5" y="98"/>
                              </a:lnTo>
                              <a:lnTo>
                                <a:pt x="11" y="89"/>
                              </a:lnTo>
                              <a:lnTo>
                                <a:pt x="19" y="78"/>
                              </a:lnTo>
                              <a:lnTo>
                                <a:pt x="32" y="66"/>
                              </a:lnTo>
                              <a:lnTo>
                                <a:pt x="46" y="52"/>
                              </a:lnTo>
                              <a:lnTo>
                                <a:pt x="63" y="40"/>
                              </a:lnTo>
                              <a:lnTo>
                                <a:pt x="85" y="28"/>
                              </a:lnTo>
                              <a:lnTo>
                                <a:pt x="110" y="17"/>
                              </a:lnTo>
                              <a:lnTo>
                                <a:pt x="138" y="7"/>
                              </a:lnTo>
                              <a:lnTo>
                                <a:pt x="172" y="3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2"/>
                      <wps:cNvSpPr>
                        <a:spLocks/>
                      </wps:cNvSpPr>
                      <wps:spPr bwMode="auto">
                        <a:xfrm>
                          <a:off x="0" y="74295"/>
                          <a:ext cx="252095" cy="59055"/>
                        </a:xfrm>
                        <a:custGeom>
                          <a:avLst/>
                          <a:gdLst>
                            <a:gd name="T0" fmla="*/ 261 w 1987"/>
                            <a:gd name="T1" fmla="*/ 4 h 466"/>
                            <a:gd name="T2" fmla="*/ 318 w 1987"/>
                            <a:gd name="T3" fmla="*/ 26 h 466"/>
                            <a:gd name="T4" fmla="*/ 368 w 1987"/>
                            <a:gd name="T5" fmla="*/ 59 h 466"/>
                            <a:gd name="T6" fmla="*/ 431 w 1987"/>
                            <a:gd name="T7" fmla="*/ 89 h 466"/>
                            <a:gd name="T8" fmla="*/ 523 w 1987"/>
                            <a:gd name="T9" fmla="*/ 104 h 466"/>
                            <a:gd name="T10" fmla="*/ 614 w 1987"/>
                            <a:gd name="T11" fmla="*/ 89 h 466"/>
                            <a:gd name="T12" fmla="*/ 677 w 1987"/>
                            <a:gd name="T13" fmla="*/ 59 h 466"/>
                            <a:gd name="T14" fmla="*/ 727 w 1987"/>
                            <a:gd name="T15" fmla="*/ 26 h 466"/>
                            <a:gd name="T16" fmla="*/ 784 w 1987"/>
                            <a:gd name="T17" fmla="*/ 4 h 466"/>
                            <a:gd name="T18" fmla="*/ 864 w 1987"/>
                            <a:gd name="T19" fmla="*/ 1 h 466"/>
                            <a:gd name="T20" fmla="*/ 928 w 1987"/>
                            <a:gd name="T21" fmla="*/ 18 h 466"/>
                            <a:gd name="T22" fmla="*/ 978 w 1987"/>
                            <a:gd name="T23" fmla="*/ 47 h 466"/>
                            <a:gd name="T24" fmla="*/ 1035 w 1987"/>
                            <a:gd name="T25" fmla="*/ 81 h 466"/>
                            <a:gd name="T26" fmla="*/ 1115 w 1987"/>
                            <a:gd name="T27" fmla="*/ 103 h 466"/>
                            <a:gd name="T28" fmla="*/ 1215 w 1987"/>
                            <a:gd name="T29" fmla="*/ 98 h 466"/>
                            <a:gd name="T30" fmla="*/ 1285 w 1987"/>
                            <a:gd name="T31" fmla="*/ 70 h 466"/>
                            <a:gd name="T32" fmla="*/ 1339 w 1987"/>
                            <a:gd name="T33" fmla="*/ 36 h 466"/>
                            <a:gd name="T34" fmla="*/ 1391 w 1987"/>
                            <a:gd name="T35" fmla="*/ 11 h 466"/>
                            <a:gd name="T36" fmla="*/ 1464 w 1987"/>
                            <a:gd name="T37" fmla="*/ 0 h 466"/>
                            <a:gd name="T38" fmla="*/ 1536 w 1987"/>
                            <a:gd name="T39" fmla="*/ 11 h 466"/>
                            <a:gd name="T40" fmla="*/ 1589 w 1987"/>
                            <a:gd name="T41" fmla="*/ 36 h 466"/>
                            <a:gd name="T42" fmla="*/ 1642 w 1987"/>
                            <a:gd name="T43" fmla="*/ 70 h 466"/>
                            <a:gd name="T44" fmla="*/ 1712 w 1987"/>
                            <a:gd name="T45" fmla="*/ 98 h 466"/>
                            <a:gd name="T46" fmla="*/ 1817 w 1987"/>
                            <a:gd name="T47" fmla="*/ 101 h 466"/>
                            <a:gd name="T48" fmla="*/ 1913 w 1987"/>
                            <a:gd name="T49" fmla="*/ 75 h 466"/>
                            <a:gd name="T50" fmla="*/ 1973 w 1987"/>
                            <a:gd name="T51" fmla="*/ 32 h 466"/>
                            <a:gd name="T52" fmla="*/ 1986 w 1987"/>
                            <a:gd name="T53" fmla="*/ 362 h 466"/>
                            <a:gd name="T54" fmla="*/ 1960 w 1987"/>
                            <a:gd name="T55" fmla="*/ 392 h 466"/>
                            <a:gd name="T56" fmla="*/ 1903 w 1987"/>
                            <a:gd name="T57" fmla="*/ 435 h 466"/>
                            <a:gd name="T58" fmla="*/ 1813 w 1987"/>
                            <a:gd name="T59" fmla="*/ 463 h 466"/>
                            <a:gd name="T60" fmla="*/ 1717 w 1987"/>
                            <a:gd name="T61" fmla="*/ 460 h 466"/>
                            <a:gd name="T62" fmla="*/ 1654 w 1987"/>
                            <a:gd name="T63" fmla="*/ 431 h 466"/>
                            <a:gd name="T64" fmla="*/ 1579 w 1987"/>
                            <a:gd name="T65" fmla="*/ 385 h 466"/>
                            <a:gd name="T66" fmla="*/ 1498 w 1987"/>
                            <a:gd name="T67" fmla="*/ 363 h 466"/>
                            <a:gd name="T68" fmla="*/ 1399 w 1987"/>
                            <a:gd name="T69" fmla="*/ 368 h 466"/>
                            <a:gd name="T70" fmla="*/ 1328 w 1987"/>
                            <a:gd name="T71" fmla="*/ 396 h 466"/>
                            <a:gd name="T72" fmla="*/ 1254 w 1987"/>
                            <a:gd name="T73" fmla="*/ 442 h 466"/>
                            <a:gd name="T74" fmla="*/ 1182 w 1987"/>
                            <a:gd name="T75" fmla="*/ 465 h 466"/>
                            <a:gd name="T76" fmla="*/ 1098 w 1987"/>
                            <a:gd name="T77" fmla="*/ 462 h 466"/>
                            <a:gd name="T78" fmla="*/ 1041 w 1987"/>
                            <a:gd name="T79" fmla="*/ 440 h 466"/>
                            <a:gd name="T80" fmla="*/ 992 w 1987"/>
                            <a:gd name="T81" fmla="*/ 407 h 466"/>
                            <a:gd name="T82" fmla="*/ 928 w 1987"/>
                            <a:gd name="T83" fmla="*/ 377 h 466"/>
                            <a:gd name="T84" fmla="*/ 836 w 1987"/>
                            <a:gd name="T85" fmla="*/ 362 h 466"/>
                            <a:gd name="T86" fmla="*/ 745 w 1987"/>
                            <a:gd name="T87" fmla="*/ 377 h 466"/>
                            <a:gd name="T88" fmla="*/ 682 w 1987"/>
                            <a:gd name="T89" fmla="*/ 407 h 466"/>
                            <a:gd name="T90" fmla="*/ 632 w 1987"/>
                            <a:gd name="T91" fmla="*/ 440 h 466"/>
                            <a:gd name="T92" fmla="*/ 575 w 1987"/>
                            <a:gd name="T93" fmla="*/ 462 h 466"/>
                            <a:gd name="T94" fmla="*/ 495 w 1987"/>
                            <a:gd name="T95" fmla="*/ 465 h 466"/>
                            <a:gd name="T96" fmla="*/ 431 w 1987"/>
                            <a:gd name="T97" fmla="*/ 448 h 466"/>
                            <a:gd name="T98" fmla="*/ 381 w 1987"/>
                            <a:gd name="T99" fmla="*/ 419 h 466"/>
                            <a:gd name="T100" fmla="*/ 324 w 1987"/>
                            <a:gd name="T101" fmla="*/ 385 h 466"/>
                            <a:gd name="T102" fmla="*/ 244 w 1987"/>
                            <a:gd name="T103" fmla="*/ 363 h 466"/>
                            <a:gd name="T104" fmla="*/ 134 w 1987"/>
                            <a:gd name="T105" fmla="*/ 371 h 466"/>
                            <a:gd name="T106" fmla="*/ 50 w 1987"/>
                            <a:gd name="T107" fmla="*/ 406 h 466"/>
                            <a:gd name="T108" fmla="*/ 0 w 1987"/>
                            <a:gd name="T109" fmla="*/ 448 h 466"/>
                            <a:gd name="T110" fmla="*/ 6 w 1987"/>
                            <a:gd name="T111" fmla="*/ 97 h 466"/>
                            <a:gd name="T112" fmla="*/ 41 w 1987"/>
                            <a:gd name="T113" fmla="*/ 60 h 466"/>
                            <a:gd name="T114" fmla="*/ 108 w 1987"/>
                            <a:gd name="T115" fmla="*/ 19 h 466"/>
                            <a:gd name="T116" fmla="*/ 209 w 1987"/>
                            <a:gd name="T117" fmla="*/ 0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87" h="466">
                              <a:moveTo>
                                <a:pt x="209" y="0"/>
                              </a:moveTo>
                              <a:lnTo>
                                <a:pt x="237" y="1"/>
                              </a:lnTo>
                              <a:lnTo>
                                <a:pt x="261" y="4"/>
                              </a:lnTo>
                              <a:lnTo>
                                <a:pt x="282" y="11"/>
                              </a:lnTo>
                              <a:lnTo>
                                <a:pt x="301" y="18"/>
                              </a:lnTo>
                              <a:lnTo>
                                <a:pt x="318" y="26"/>
                              </a:lnTo>
                              <a:lnTo>
                                <a:pt x="334" y="36"/>
                              </a:lnTo>
                              <a:lnTo>
                                <a:pt x="351" y="47"/>
                              </a:lnTo>
                              <a:lnTo>
                                <a:pt x="368" y="59"/>
                              </a:lnTo>
                              <a:lnTo>
                                <a:pt x="387" y="70"/>
                              </a:lnTo>
                              <a:lnTo>
                                <a:pt x="408" y="81"/>
                              </a:lnTo>
                              <a:lnTo>
                                <a:pt x="431" y="89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89"/>
                              </a:lnTo>
                              <a:lnTo>
                                <a:pt x="637" y="81"/>
                              </a:lnTo>
                              <a:lnTo>
                                <a:pt x="658" y="70"/>
                              </a:lnTo>
                              <a:lnTo>
                                <a:pt x="677" y="59"/>
                              </a:lnTo>
                              <a:lnTo>
                                <a:pt x="694" y="47"/>
                              </a:lnTo>
                              <a:lnTo>
                                <a:pt x="711" y="36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4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4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6"/>
                              </a:lnTo>
                              <a:lnTo>
                                <a:pt x="978" y="47"/>
                              </a:lnTo>
                              <a:lnTo>
                                <a:pt x="995" y="59"/>
                              </a:lnTo>
                              <a:lnTo>
                                <a:pt x="1015" y="70"/>
                              </a:lnTo>
                              <a:lnTo>
                                <a:pt x="1035" y="81"/>
                              </a:lnTo>
                              <a:lnTo>
                                <a:pt x="1058" y="89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89"/>
                              </a:lnTo>
                              <a:lnTo>
                                <a:pt x="1265" y="81"/>
                              </a:lnTo>
                              <a:lnTo>
                                <a:pt x="1285" y="70"/>
                              </a:lnTo>
                              <a:lnTo>
                                <a:pt x="1305" y="59"/>
                              </a:lnTo>
                              <a:lnTo>
                                <a:pt x="1322" y="47"/>
                              </a:lnTo>
                              <a:lnTo>
                                <a:pt x="1339" y="36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4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4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6"/>
                              </a:lnTo>
                              <a:lnTo>
                                <a:pt x="1606" y="47"/>
                              </a:lnTo>
                              <a:lnTo>
                                <a:pt x="1623" y="59"/>
                              </a:lnTo>
                              <a:lnTo>
                                <a:pt x="1642" y="70"/>
                              </a:lnTo>
                              <a:lnTo>
                                <a:pt x="1663" y="81"/>
                              </a:lnTo>
                              <a:lnTo>
                                <a:pt x="1686" y="89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1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1"/>
                              </a:lnTo>
                              <a:lnTo>
                                <a:pt x="1956" y="47"/>
                              </a:lnTo>
                              <a:lnTo>
                                <a:pt x="1973" y="32"/>
                              </a:lnTo>
                              <a:lnTo>
                                <a:pt x="1987" y="18"/>
                              </a:lnTo>
                              <a:lnTo>
                                <a:pt x="1987" y="360"/>
                              </a:lnTo>
                              <a:lnTo>
                                <a:pt x="1986" y="362"/>
                              </a:lnTo>
                              <a:lnTo>
                                <a:pt x="1979" y="369"/>
                              </a:lnTo>
                              <a:lnTo>
                                <a:pt x="1971" y="379"/>
                              </a:lnTo>
                              <a:lnTo>
                                <a:pt x="1960" y="392"/>
                              </a:lnTo>
                              <a:lnTo>
                                <a:pt x="1944" y="406"/>
                              </a:lnTo>
                              <a:lnTo>
                                <a:pt x="1925" y="420"/>
                              </a:lnTo>
                              <a:lnTo>
                                <a:pt x="1903" y="435"/>
                              </a:lnTo>
                              <a:lnTo>
                                <a:pt x="1876" y="447"/>
                              </a:lnTo>
                              <a:lnTo>
                                <a:pt x="1847" y="458"/>
                              </a:lnTo>
                              <a:lnTo>
                                <a:pt x="1813" y="463"/>
                              </a:lnTo>
                              <a:lnTo>
                                <a:pt x="1777" y="466"/>
                              </a:lnTo>
                              <a:lnTo>
                                <a:pt x="1745" y="465"/>
                              </a:lnTo>
                              <a:lnTo>
                                <a:pt x="1717" y="460"/>
                              </a:lnTo>
                              <a:lnTo>
                                <a:pt x="1694" y="452"/>
                              </a:lnTo>
                              <a:lnTo>
                                <a:pt x="1674" y="442"/>
                              </a:lnTo>
                              <a:lnTo>
                                <a:pt x="1654" y="431"/>
                              </a:lnTo>
                              <a:lnTo>
                                <a:pt x="1618" y="407"/>
                              </a:lnTo>
                              <a:lnTo>
                                <a:pt x="1600" y="396"/>
                              </a:lnTo>
                              <a:lnTo>
                                <a:pt x="1579" y="385"/>
                              </a:lnTo>
                              <a:lnTo>
                                <a:pt x="1555" y="377"/>
                              </a:lnTo>
                              <a:lnTo>
                                <a:pt x="1528" y="368"/>
                              </a:lnTo>
                              <a:lnTo>
                                <a:pt x="1498" y="363"/>
                              </a:lnTo>
                              <a:lnTo>
                                <a:pt x="1464" y="362"/>
                              </a:lnTo>
                              <a:lnTo>
                                <a:pt x="1430" y="363"/>
                              </a:lnTo>
                              <a:lnTo>
                                <a:pt x="1399" y="368"/>
                              </a:lnTo>
                              <a:lnTo>
                                <a:pt x="1373" y="377"/>
                              </a:lnTo>
                              <a:lnTo>
                                <a:pt x="1348" y="385"/>
                              </a:lnTo>
                              <a:lnTo>
                                <a:pt x="1328" y="396"/>
                              </a:lnTo>
                              <a:lnTo>
                                <a:pt x="1310" y="407"/>
                              </a:lnTo>
                              <a:lnTo>
                                <a:pt x="1273" y="431"/>
                              </a:lnTo>
                              <a:lnTo>
                                <a:pt x="1254" y="442"/>
                              </a:lnTo>
                              <a:lnTo>
                                <a:pt x="1233" y="452"/>
                              </a:lnTo>
                              <a:lnTo>
                                <a:pt x="1210" y="460"/>
                              </a:lnTo>
                              <a:lnTo>
                                <a:pt x="1182" y="465"/>
                              </a:lnTo>
                              <a:lnTo>
                                <a:pt x="1151" y="466"/>
                              </a:lnTo>
                              <a:lnTo>
                                <a:pt x="1123" y="465"/>
                              </a:lnTo>
                              <a:lnTo>
                                <a:pt x="1098" y="462"/>
                              </a:lnTo>
                              <a:lnTo>
                                <a:pt x="1076" y="456"/>
                              </a:lnTo>
                              <a:lnTo>
                                <a:pt x="1058" y="448"/>
                              </a:lnTo>
                              <a:lnTo>
                                <a:pt x="1041" y="440"/>
                              </a:lnTo>
                              <a:lnTo>
                                <a:pt x="1024" y="430"/>
                              </a:lnTo>
                              <a:lnTo>
                                <a:pt x="1009" y="419"/>
                              </a:lnTo>
                              <a:lnTo>
                                <a:pt x="992" y="407"/>
                              </a:lnTo>
                              <a:lnTo>
                                <a:pt x="972" y="396"/>
                              </a:lnTo>
                              <a:lnTo>
                                <a:pt x="951" y="385"/>
                              </a:lnTo>
                              <a:lnTo>
                                <a:pt x="928" y="377"/>
                              </a:lnTo>
                              <a:lnTo>
                                <a:pt x="902" y="368"/>
                              </a:lnTo>
                              <a:lnTo>
                                <a:pt x="871" y="363"/>
                              </a:lnTo>
                              <a:lnTo>
                                <a:pt x="836" y="362"/>
                              </a:lnTo>
                              <a:lnTo>
                                <a:pt x="802" y="363"/>
                              </a:lnTo>
                              <a:lnTo>
                                <a:pt x="772" y="368"/>
                              </a:lnTo>
                              <a:lnTo>
                                <a:pt x="745" y="377"/>
                              </a:lnTo>
                              <a:lnTo>
                                <a:pt x="721" y="385"/>
                              </a:lnTo>
                              <a:lnTo>
                                <a:pt x="700" y="396"/>
                              </a:lnTo>
                              <a:lnTo>
                                <a:pt x="682" y="407"/>
                              </a:lnTo>
                              <a:lnTo>
                                <a:pt x="664" y="419"/>
                              </a:lnTo>
                              <a:lnTo>
                                <a:pt x="648" y="430"/>
                              </a:lnTo>
                              <a:lnTo>
                                <a:pt x="632" y="440"/>
                              </a:lnTo>
                              <a:lnTo>
                                <a:pt x="615" y="448"/>
                              </a:lnTo>
                              <a:lnTo>
                                <a:pt x="596" y="456"/>
                              </a:lnTo>
                              <a:lnTo>
                                <a:pt x="575" y="462"/>
                              </a:lnTo>
                              <a:lnTo>
                                <a:pt x="551" y="465"/>
                              </a:lnTo>
                              <a:lnTo>
                                <a:pt x="523" y="466"/>
                              </a:lnTo>
                              <a:lnTo>
                                <a:pt x="495" y="465"/>
                              </a:lnTo>
                              <a:lnTo>
                                <a:pt x="471" y="462"/>
                              </a:lnTo>
                              <a:lnTo>
                                <a:pt x="450" y="456"/>
                              </a:lnTo>
                              <a:lnTo>
                                <a:pt x="431" y="448"/>
                              </a:lnTo>
                              <a:lnTo>
                                <a:pt x="414" y="440"/>
                              </a:lnTo>
                              <a:lnTo>
                                <a:pt x="398" y="430"/>
                              </a:lnTo>
                              <a:lnTo>
                                <a:pt x="381" y="419"/>
                              </a:lnTo>
                              <a:lnTo>
                                <a:pt x="364" y="407"/>
                              </a:lnTo>
                              <a:lnTo>
                                <a:pt x="345" y="396"/>
                              </a:lnTo>
                              <a:lnTo>
                                <a:pt x="324" y="385"/>
                              </a:lnTo>
                              <a:lnTo>
                                <a:pt x="301" y="377"/>
                              </a:lnTo>
                              <a:lnTo>
                                <a:pt x="274" y="368"/>
                              </a:lnTo>
                              <a:lnTo>
                                <a:pt x="244" y="363"/>
                              </a:lnTo>
                              <a:lnTo>
                                <a:pt x="209" y="362"/>
                              </a:lnTo>
                              <a:lnTo>
                                <a:pt x="169" y="365"/>
                              </a:lnTo>
                              <a:lnTo>
                                <a:pt x="134" y="371"/>
                              </a:lnTo>
                              <a:lnTo>
                                <a:pt x="102" y="380"/>
                              </a:lnTo>
                              <a:lnTo>
                                <a:pt x="74" y="392"/>
                              </a:lnTo>
                              <a:lnTo>
                                <a:pt x="50" y="406"/>
                              </a:lnTo>
                              <a:lnTo>
                                <a:pt x="30" y="420"/>
                              </a:lnTo>
                              <a:lnTo>
                                <a:pt x="13" y="435"/>
                              </a:lnTo>
                              <a:lnTo>
                                <a:pt x="0" y="448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6" y="97"/>
                              </a:lnTo>
                              <a:lnTo>
                                <a:pt x="15" y="87"/>
                              </a:lnTo>
                              <a:lnTo>
                                <a:pt x="25" y="75"/>
                              </a:lnTo>
                              <a:lnTo>
                                <a:pt x="41" y="60"/>
                              </a:lnTo>
                              <a:lnTo>
                                <a:pt x="59" y="46"/>
                              </a:lnTo>
                              <a:lnTo>
                                <a:pt x="81" y="31"/>
                              </a:lnTo>
                              <a:lnTo>
                                <a:pt x="108" y="19"/>
                              </a:lnTo>
                              <a:lnTo>
                                <a:pt x="137" y="9"/>
                              </a:lnTo>
                              <a:lnTo>
                                <a:pt x="171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3"/>
                      <wps:cNvSpPr>
                        <a:spLocks/>
                      </wps:cNvSpPr>
                      <wps:spPr bwMode="auto">
                        <a:xfrm>
                          <a:off x="0" y="127635"/>
                          <a:ext cx="252095" cy="59055"/>
                        </a:xfrm>
                        <a:custGeom>
                          <a:avLst/>
                          <a:gdLst>
                            <a:gd name="T0" fmla="*/ 268 w 1987"/>
                            <a:gd name="T1" fmla="*/ 7 h 469"/>
                            <a:gd name="T2" fmla="*/ 331 w 1987"/>
                            <a:gd name="T3" fmla="*/ 35 h 469"/>
                            <a:gd name="T4" fmla="*/ 387 w 1987"/>
                            <a:gd name="T5" fmla="*/ 71 h 469"/>
                            <a:gd name="T6" fmla="*/ 458 w 1987"/>
                            <a:gd name="T7" fmla="*/ 98 h 469"/>
                            <a:gd name="T8" fmla="*/ 557 w 1987"/>
                            <a:gd name="T9" fmla="*/ 103 h 469"/>
                            <a:gd name="T10" fmla="*/ 637 w 1987"/>
                            <a:gd name="T11" fmla="*/ 81 h 469"/>
                            <a:gd name="T12" fmla="*/ 711 w 1987"/>
                            <a:gd name="T13" fmla="*/ 37 h 469"/>
                            <a:gd name="T14" fmla="*/ 763 w 1987"/>
                            <a:gd name="T15" fmla="*/ 11 h 469"/>
                            <a:gd name="T16" fmla="*/ 836 w 1987"/>
                            <a:gd name="T17" fmla="*/ 0 h 469"/>
                            <a:gd name="T18" fmla="*/ 909 w 1987"/>
                            <a:gd name="T19" fmla="*/ 11 h 469"/>
                            <a:gd name="T20" fmla="*/ 961 w 1987"/>
                            <a:gd name="T21" fmla="*/ 37 h 469"/>
                            <a:gd name="T22" fmla="*/ 1035 w 1987"/>
                            <a:gd name="T23" fmla="*/ 81 h 469"/>
                            <a:gd name="T24" fmla="*/ 1115 w 1987"/>
                            <a:gd name="T25" fmla="*/ 103 h 469"/>
                            <a:gd name="T26" fmla="*/ 1215 w 1987"/>
                            <a:gd name="T27" fmla="*/ 98 h 469"/>
                            <a:gd name="T28" fmla="*/ 1285 w 1987"/>
                            <a:gd name="T29" fmla="*/ 71 h 469"/>
                            <a:gd name="T30" fmla="*/ 1354 w 1987"/>
                            <a:gd name="T31" fmla="*/ 26 h 469"/>
                            <a:gd name="T32" fmla="*/ 1411 w 1987"/>
                            <a:gd name="T33" fmla="*/ 5 h 469"/>
                            <a:gd name="T34" fmla="*/ 1492 w 1987"/>
                            <a:gd name="T35" fmla="*/ 1 h 469"/>
                            <a:gd name="T36" fmla="*/ 1556 w 1987"/>
                            <a:gd name="T37" fmla="*/ 18 h 469"/>
                            <a:gd name="T38" fmla="*/ 1623 w 1987"/>
                            <a:gd name="T39" fmla="*/ 59 h 469"/>
                            <a:gd name="T40" fmla="*/ 1686 w 1987"/>
                            <a:gd name="T41" fmla="*/ 91 h 469"/>
                            <a:gd name="T42" fmla="*/ 1777 w 1987"/>
                            <a:gd name="T43" fmla="*/ 104 h 469"/>
                            <a:gd name="T44" fmla="*/ 1885 w 1987"/>
                            <a:gd name="T45" fmla="*/ 86 h 469"/>
                            <a:gd name="T46" fmla="*/ 1956 w 1987"/>
                            <a:gd name="T47" fmla="*/ 46 h 469"/>
                            <a:gd name="T48" fmla="*/ 1987 w 1987"/>
                            <a:gd name="T49" fmla="*/ 365 h 469"/>
                            <a:gd name="T50" fmla="*/ 1976 w 1987"/>
                            <a:gd name="T51" fmla="*/ 380 h 469"/>
                            <a:gd name="T52" fmla="*/ 1941 w 1987"/>
                            <a:gd name="T53" fmla="*/ 417 h 469"/>
                            <a:gd name="T54" fmla="*/ 1876 w 1987"/>
                            <a:gd name="T55" fmla="*/ 453 h 469"/>
                            <a:gd name="T56" fmla="*/ 1777 w 1987"/>
                            <a:gd name="T57" fmla="*/ 469 h 469"/>
                            <a:gd name="T58" fmla="*/ 1689 w 1987"/>
                            <a:gd name="T59" fmla="*/ 454 h 469"/>
                            <a:gd name="T60" fmla="*/ 1629 w 1987"/>
                            <a:gd name="T61" fmla="*/ 423 h 469"/>
                            <a:gd name="T62" fmla="*/ 1573 w 1987"/>
                            <a:gd name="T63" fmla="*/ 388 h 469"/>
                            <a:gd name="T64" fmla="*/ 1498 w 1987"/>
                            <a:gd name="T65" fmla="*/ 366 h 469"/>
                            <a:gd name="T66" fmla="*/ 1402 w 1987"/>
                            <a:gd name="T67" fmla="*/ 371 h 469"/>
                            <a:gd name="T68" fmla="*/ 1335 w 1987"/>
                            <a:gd name="T69" fmla="*/ 399 h 469"/>
                            <a:gd name="T70" fmla="*/ 1279 w 1987"/>
                            <a:gd name="T71" fmla="*/ 435 h 469"/>
                            <a:gd name="T72" fmla="*/ 1212 w 1987"/>
                            <a:gd name="T73" fmla="*/ 463 h 469"/>
                            <a:gd name="T74" fmla="*/ 1117 w 1987"/>
                            <a:gd name="T75" fmla="*/ 468 h 469"/>
                            <a:gd name="T76" fmla="*/ 1040 w 1987"/>
                            <a:gd name="T77" fmla="*/ 446 h 469"/>
                            <a:gd name="T78" fmla="*/ 965 w 1987"/>
                            <a:gd name="T79" fmla="*/ 399 h 469"/>
                            <a:gd name="T80" fmla="*/ 898 w 1987"/>
                            <a:gd name="T81" fmla="*/ 371 h 469"/>
                            <a:gd name="T82" fmla="*/ 802 w 1987"/>
                            <a:gd name="T83" fmla="*/ 366 h 469"/>
                            <a:gd name="T84" fmla="*/ 727 w 1987"/>
                            <a:gd name="T85" fmla="*/ 388 h 469"/>
                            <a:gd name="T86" fmla="*/ 671 w 1987"/>
                            <a:gd name="T87" fmla="*/ 423 h 469"/>
                            <a:gd name="T88" fmla="*/ 610 w 1987"/>
                            <a:gd name="T89" fmla="*/ 454 h 469"/>
                            <a:gd name="T90" fmla="*/ 523 w 1987"/>
                            <a:gd name="T91" fmla="*/ 469 h 469"/>
                            <a:gd name="T92" fmla="*/ 436 w 1987"/>
                            <a:gd name="T93" fmla="*/ 454 h 469"/>
                            <a:gd name="T94" fmla="*/ 357 w 1987"/>
                            <a:gd name="T95" fmla="*/ 411 h 469"/>
                            <a:gd name="T96" fmla="*/ 296 w 1987"/>
                            <a:gd name="T97" fmla="*/ 379 h 469"/>
                            <a:gd name="T98" fmla="*/ 209 w 1987"/>
                            <a:gd name="T99" fmla="*/ 365 h 469"/>
                            <a:gd name="T100" fmla="*/ 110 w 1987"/>
                            <a:gd name="T101" fmla="*/ 380 h 469"/>
                            <a:gd name="T102" fmla="*/ 46 w 1987"/>
                            <a:gd name="T103" fmla="*/ 417 h 469"/>
                            <a:gd name="T104" fmla="*/ 11 w 1987"/>
                            <a:gd name="T105" fmla="*/ 453 h 469"/>
                            <a:gd name="T106" fmla="*/ 0 w 1987"/>
                            <a:gd name="T107" fmla="*/ 469 h 469"/>
                            <a:gd name="T108" fmla="*/ 7 w 1987"/>
                            <a:gd name="T109" fmla="*/ 97 h 469"/>
                            <a:gd name="T110" fmla="*/ 42 w 1987"/>
                            <a:gd name="T111" fmla="*/ 60 h 469"/>
                            <a:gd name="T112" fmla="*/ 110 w 1987"/>
                            <a:gd name="T113" fmla="*/ 19 h 469"/>
                            <a:gd name="T114" fmla="*/ 209 w 1987"/>
                            <a:gd name="T115" fmla="*/ 0 h 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987" h="469">
                              <a:moveTo>
                                <a:pt x="209" y="0"/>
                              </a:moveTo>
                              <a:lnTo>
                                <a:pt x="242" y="2"/>
                              </a:lnTo>
                              <a:lnTo>
                                <a:pt x="268" y="7"/>
                              </a:lnTo>
                              <a:lnTo>
                                <a:pt x="291" y="14"/>
                              </a:lnTo>
                              <a:lnTo>
                                <a:pt x="312" y="24"/>
                              </a:lnTo>
                              <a:lnTo>
                                <a:pt x="331" y="35"/>
                              </a:lnTo>
                              <a:lnTo>
                                <a:pt x="351" y="48"/>
                              </a:lnTo>
                              <a:lnTo>
                                <a:pt x="368" y="59"/>
                              </a:lnTo>
                              <a:lnTo>
                                <a:pt x="387" y="71"/>
                              </a:lnTo>
                              <a:lnTo>
                                <a:pt x="408" y="81"/>
                              </a:lnTo>
                              <a:lnTo>
                                <a:pt x="431" y="91"/>
                              </a:lnTo>
                              <a:lnTo>
                                <a:pt x="458" y="98"/>
                              </a:lnTo>
                              <a:lnTo>
                                <a:pt x="488" y="103"/>
                              </a:lnTo>
                              <a:lnTo>
                                <a:pt x="523" y="104"/>
                              </a:lnTo>
                              <a:lnTo>
                                <a:pt x="557" y="103"/>
                              </a:lnTo>
                              <a:lnTo>
                                <a:pt x="587" y="98"/>
                              </a:lnTo>
                              <a:lnTo>
                                <a:pt x="614" y="91"/>
                              </a:lnTo>
                              <a:lnTo>
                                <a:pt x="637" y="81"/>
                              </a:lnTo>
                              <a:lnTo>
                                <a:pt x="658" y="71"/>
                              </a:lnTo>
                              <a:lnTo>
                                <a:pt x="677" y="59"/>
                              </a:lnTo>
                              <a:lnTo>
                                <a:pt x="711" y="37"/>
                              </a:lnTo>
                              <a:lnTo>
                                <a:pt x="727" y="26"/>
                              </a:lnTo>
                              <a:lnTo>
                                <a:pt x="744" y="18"/>
                              </a:lnTo>
                              <a:lnTo>
                                <a:pt x="763" y="11"/>
                              </a:lnTo>
                              <a:lnTo>
                                <a:pt x="784" y="5"/>
                              </a:lnTo>
                              <a:lnTo>
                                <a:pt x="808" y="1"/>
                              </a:lnTo>
                              <a:lnTo>
                                <a:pt x="836" y="0"/>
                              </a:lnTo>
                              <a:lnTo>
                                <a:pt x="864" y="1"/>
                              </a:lnTo>
                              <a:lnTo>
                                <a:pt x="888" y="5"/>
                              </a:lnTo>
                              <a:lnTo>
                                <a:pt x="909" y="11"/>
                              </a:lnTo>
                              <a:lnTo>
                                <a:pt x="928" y="18"/>
                              </a:lnTo>
                              <a:lnTo>
                                <a:pt x="945" y="26"/>
                              </a:lnTo>
                              <a:lnTo>
                                <a:pt x="961" y="37"/>
                              </a:lnTo>
                              <a:lnTo>
                                <a:pt x="995" y="59"/>
                              </a:lnTo>
                              <a:lnTo>
                                <a:pt x="1015" y="71"/>
                              </a:lnTo>
                              <a:lnTo>
                                <a:pt x="1035" y="81"/>
                              </a:lnTo>
                              <a:lnTo>
                                <a:pt x="1058" y="91"/>
                              </a:lnTo>
                              <a:lnTo>
                                <a:pt x="1085" y="98"/>
                              </a:lnTo>
                              <a:lnTo>
                                <a:pt x="1115" y="103"/>
                              </a:lnTo>
                              <a:lnTo>
                                <a:pt x="1151" y="104"/>
                              </a:lnTo>
                              <a:lnTo>
                                <a:pt x="1185" y="103"/>
                              </a:lnTo>
                              <a:lnTo>
                                <a:pt x="1215" y="98"/>
                              </a:lnTo>
                              <a:lnTo>
                                <a:pt x="1242" y="91"/>
                              </a:lnTo>
                              <a:lnTo>
                                <a:pt x="1265" y="81"/>
                              </a:lnTo>
                              <a:lnTo>
                                <a:pt x="1285" y="71"/>
                              </a:lnTo>
                              <a:lnTo>
                                <a:pt x="1305" y="59"/>
                              </a:lnTo>
                              <a:lnTo>
                                <a:pt x="1339" y="37"/>
                              </a:lnTo>
                              <a:lnTo>
                                <a:pt x="1354" y="26"/>
                              </a:lnTo>
                              <a:lnTo>
                                <a:pt x="1371" y="18"/>
                              </a:lnTo>
                              <a:lnTo>
                                <a:pt x="1391" y="11"/>
                              </a:lnTo>
                              <a:lnTo>
                                <a:pt x="1411" y="5"/>
                              </a:lnTo>
                              <a:lnTo>
                                <a:pt x="1436" y="1"/>
                              </a:lnTo>
                              <a:lnTo>
                                <a:pt x="1464" y="0"/>
                              </a:lnTo>
                              <a:lnTo>
                                <a:pt x="1492" y="1"/>
                              </a:lnTo>
                              <a:lnTo>
                                <a:pt x="1516" y="5"/>
                              </a:lnTo>
                              <a:lnTo>
                                <a:pt x="1536" y="11"/>
                              </a:lnTo>
                              <a:lnTo>
                                <a:pt x="1556" y="18"/>
                              </a:lnTo>
                              <a:lnTo>
                                <a:pt x="1573" y="26"/>
                              </a:lnTo>
                              <a:lnTo>
                                <a:pt x="1589" y="37"/>
                              </a:lnTo>
                              <a:lnTo>
                                <a:pt x="1623" y="59"/>
                              </a:lnTo>
                              <a:lnTo>
                                <a:pt x="1642" y="71"/>
                              </a:lnTo>
                              <a:lnTo>
                                <a:pt x="1663" y="81"/>
                              </a:lnTo>
                              <a:lnTo>
                                <a:pt x="1686" y="91"/>
                              </a:lnTo>
                              <a:lnTo>
                                <a:pt x="1712" y="98"/>
                              </a:lnTo>
                              <a:lnTo>
                                <a:pt x="1743" y="103"/>
                              </a:lnTo>
                              <a:lnTo>
                                <a:pt x="1777" y="104"/>
                              </a:lnTo>
                              <a:lnTo>
                                <a:pt x="1817" y="102"/>
                              </a:lnTo>
                              <a:lnTo>
                                <a:pt x="1853" y="95"/>
                              </a:lnTo>
                              <a:lnTo>
                                <a:pt x="1885" y="86"/>
                              </a:lnTo>
                              <a:lnTo>
                                <a:pt x="1913" y="75"/>
                              </a:lnTo>
                              <a:lnTo>
                                <a:pt x="1937" y="62"/>
                              </a:lnTo>
                              <a:lnTo>
                                <a:pt x="1956" y="46"/>
                              </a:lnTo>
                              <a:lnTo>
                                <a:pt x="1973" y="32"/>
                              </a:lnTo>
                              <a:lnTo>
                                <a:pt x="1987" y="19"/>
                              </a:lnTo>
                              <a:lnTo>
                                <a:pt x="1987" y="365"/>
                              </a:lnTo>
                              <a:lnTo>
                                <a:pt x="1986" y="367"/>
                              </a:lnTo>
                              <a:lnTo>
                                <a:pt x="1982" y="372"/>
                              </a:lnTo>
                              <a:lnTo>
                                <a:pt x="1976" y="380"/>
                              </a:lnTo>
                              <a:lnTo>
                                <a:pt x="1967" y="391"/>
                              </a:lnTo>
                              <a:lnTo>
                                <a:pt x="1955" y="403"/>
                              </a:lnTo>
                              <a:lnTo>
                                <a:pt x="1941" y="417"/>
                              </a:lnTo>
                              <a:lnTo>
                                <a:pt x="1922" y="430"/>
                              </a:lnTo>
                              <a:lnTo>
                                <a:pt x="1902" y="442"/>
                              </a:lnTo>
                              <a:lnTo>
                                <a:pt x="1876" y="453"/>
                              </a:lnTo>
                              <a:lnTo>
                                <a:pt x="1847" y="462"/>
                              </a:lnTo>
                              <a:lnTo>
                                <a:pt x="1814" y="467"/>
                              </a:lnTo>
                              <a:lnTo>
                                <a:pt x="1777" y="469"/>
                              </a:lnTo>
                              <a:lnTo>
                                <a:pt x="1743" y="468"/>
                              </a:lnTo>
                              <a:lnTo>
                                <a:pt x="1715" y="463"/>
                              </a:lnTo>
                              <a:lnTo>
                                <a:pt x="1689" y="454"/>
                              </a:lnTo>
                              <a:lnTo>
                                <a:pt x="1668" y="446"/>
                              </a:lnTo>
                              <a:lnTo>
                                <a:pt x="1648" y="435"/>
                              </a:lnTo>
                              <a:lnTo>
                                <a:pt x="1629" y="423"/>
                              </a:lnTo>
                              <a:lnTo>
                                <a:pt x="1612" y="411"/>
                              </a:lnTo>
                              <a:lnTo>
                                <a:pt x="1592" y="399"/>
                              </a:lnTo>
                              <a:lnTo>
                                <a:pt x="1573" y="388"/>
                              </a:lnTo>
                              <a:lnTo>
                                <a:pt x="1551" y="379"/>
                              </a:lnTo>
                              <a:lnTo>
                                <a:pt x="1526" y="371"/>
                              </a:lnTo>
                              <a:lnTo>
                                <a:pt x="1498" y="366"/>
                              </a:lnTo>
                              <a:lnTo>
                                <a:pt x="1464" y="365"/>
                              </a:lnTo>
                              <a:lnTo>
                                <a:pt x="1430" y="366"/>
                              </a:lnTo>
                              <a:lnTo>
                                <a:pt x="1402" y="371"/>
                              </a:lnTo>
                              <a:lnTo>
                                <a:pt x="1376" y="379"/>
                              </a:lnTo>
                              <a:lnTo>
                                <a:pt x="1354" y="388"/>
                              </a:lnTo>
                              <a:lnTo>
                                <a:pt x="1335" y="399"/>
                              </a:lnTo>
                              <a:lnTo>
                                <a:pt x="1316" y="411"/>
                              </a:lnTo>
                              <a:lnTo>
                                <a:pt x="1299" y="423"/>
                              </a:lnTo>
                              <a:lnTo>
                                <a:pt x="1279" y="435"/>
                              </a:lnTo>
                              <a:lnTo>
                                <a:pt x="1260" y="446"/>
                              </a:lnTo>
                              <a:lnTo>
                                <a:pt x="1238" y="454"/>
                              </a:lnTo>
                              <a:lnTo>
                                <a:pt x="1212" y="463"/>
                              </a:lnTo>
                              <a:lnTo>
                                <a:pt x="1185" y="468"/>
                              </a:lnTo>
                              <a:lnTo>
                                <a:pt x="1151" y="469"/>
                              </a:lnTo>
                              <a:lnTo>
                                <a:pt x="1117" y="468"/>
                              </a:lnTo>
                              <a:lnTo>
                                <a:pt x="1087" y="463"/>
                              </a:lnTo>
                              <a:lnTo>
                                <a:pt x="1063" y="454"/>
                              </a:lnTo>
                              <a:lnTo>
                                <a:pt x="1040" y="446"/>
                              </a:lnTo>
                              <a:lnTo>
                                <a:pt x="1021" y="435"/>
                              </a:lnTo>
                              <a:lnTo>
                                <a:pt x="984" y="411"/>
                              </a:lnTo>
                              <a:lnTo>
                                <a:pt x="965" y="399"/>
                              </a:lnTo>
                              <a:lnTo>
                                <a:pt x="945" y="388"/>
                              </a:lnTo>
                              <a:lnTo>
                                <a:pt x="924" y="379"/>
                              </a:lnTo>
                              <a:lnTo>
                                <a:pt x="898" y="371"/>
                              </a:lnTo>
                              <a:lnTo>
                                <a:pt x="870" y="366"/>
                              </a:lnTo>
                              <a:lnTo>
                                <a:pt x="836" y="365"/>
                              </a:lnTo>
                              <a:lnTo>
                                <a:pt x="802" y="366"/>
                              </a:lnTo>
                              <a:lnTo>
                                <a:pt x="774" y="371"/>
                              </a:lnTo>
                              <a:lnTo>
                                <a:pt x="749" y="379"/>
                              </a:lnTo>
                              <a:lnTo>
                                <a:pt x="727" y="388"/>
                              </a:lnTo>
                              <a:lnTo>
                                <a:pt x="708" y="399"/>
                              </a:lnTo>
                              <a:lnTo>
                                <a:pt x="688" y="411"/>
                              </a:lnTo>
                              <a:lnTo>
                                <a:pt x="671" y="423"/>
                              </a:lnTo>
                              <a:lnTo>
                                <a:pt x="652" y="435"/>
                              </a:lnTo>
                              <a:lnTo>
                                <a:pt x="632" y="446"/>
                              </a:lnTo>
                              <a:lnTo>
                                <a:pt x="610" y="454"/>
                              </a:lnTo>
                              <a:lnTo>
                                <a:pt x="585" y="463"/>
                              </a:lnTo>
                              <a:lnTo>
                                <a:pt x="557" y="468"/>
                              </a:lnTo>
                              <a:lnTo>
                                <a:pt x="523" y="469"/>
                              </a:lnTo>
                              <a:lnTo>
                                <a:pt x="489" y="468"/>
                              </a:lnTo>
                              <a:lnTo>
                                <a:pt x="460" y="463"/>
                              </a:lnTo>
                              <a:lnTo>
                                <a:pt x="436" y="454"/>
                              </a:lnTo>
                              <a:lnTo>
                                <a:pt x="413" y="446"/>
                              </a:lnTo>
                              <a:lnTo>
                                <a:pt x="393" y="435"/>
                              </a:lnTo>
                              <a:lnTo>
                                <a:pt x="357" y="411"/>
                              </a:lnTo>
                              <a:lnTo>
                                <a:pt x="337" y="399"/>
                              </a:lnTo>
                              <a:lnTo>
                                <a:pt x="318" y="388"/>
                              </a:lnTo>
                              <a:lnTo>
                                <a:pt x="296" y="379"/>
                              </a:lnTo>
                              <a:lnTo>
                                <a:pt x="271" y="371"/>
                              </a:lnTo>
                              <a:lnTo>
                                <a:pt x="243" y="366"/>
                              </a:lnTo>
                              <a:lnTo>
                                <a:pt x="209" y="365"/>
                              </a:lnTo>
                              <a:lnTo>
                                <a:pt x="172" y="367"/>
                              </a:lnTo>
                              <a:lnTo>
                                <a:pt x="138" y="372"/>
                              </a:lnTo>
                              <a:lnTo>
                                <a:pt x="110" y="380"/>
                              </a:lnTo>
                              <a:lnTo>
                                <a:pt x="85" y="391"/>
                              </a:lnTo>
                              <a:lnTo>
                                <a:pt x="63" y="403"/>
                              </a:lnTo>
                              <a:lnTo>
                                <a:pt x="46" y="417"/>
                              </a:lnTo>
                              <a:lnTo>
                                <a:pt x="32" y="430"/>
                              </a:lnTo>
                              <a:lnTo>
                                <a:pt x="19" y="442"/>
                              </a:lnTo>
                              <a:lnTo>
                                <a:pt x="11" y="453"/>
                              </a:lnTo>
                              <a:lnTo>
                                <a:pt x="5" y="462"/>
                              </a:lnTo>
                              <a:lnTo>
                                <a:pt x="1" y="467"/>
                              </a:lnTo>
                              <a:lnTo>
                                <a:pt x="0" y="469"/>
                              </a:lnTo>
                              <a:lnTo>
                                <a:pt x="0" y="106"/>
                              </a:lnTo>
                              <a:lnTo>
                                <a:pt x="1" y="104"/>
                              </a:lnTo>
                              <a:lnTo>
                                <a:pt x="7" y="97"/>
                              </a:lnTo>
                              <a:lnTo>
                                <a:pt x="16" y="87"/>
                              </a:lnTo>
                              <a:lnTo>
                                <a:pt x="28" y="74"/>
                              </a:lnTo>
                              <a:lnTo>
                                <a:pt x="42" y="60"/>
                              </a:lnTo>
                              <a:lnTo>
                                <a:pt x="62" y="46"/>
                              </a:lnTo>
                              <a:lnTo>
                                <a:pt x="85" y="31"/>
                              </a:lnTo>
                              <a:lnTo>
                                <a:pt x="110" y="19"/>
                              </a:lnTo>
                              <a:lnTo>
                                <a:pt x="140" y="8"/>
                              </a:lnTo>
                              <a:lnTo>
                                <a:pt x="172" y="2"/>
                              </a:lnTo>
                              <a:lnTo>
                                <a:pt x="2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44" o:spid="_x0000_s1026" editas="canvas" style="position:absolute;margin-left:24.75pt;margin-top:558.95pt;width:40.05pt;height:21pt;z-index:-251657216;mso-position-horizontal-relative:page;mso-position-vertical-relative:page" coordsize="50863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266700;visibility:visible;mso-wrap-style:square">
                <v:fill o:detectmouseclick="t"/>
                <v:path o:connecttype="none"/>
              </v:shape>
              <v:shape id="Freeform 46" o:spid="_x0000_s1028" style="position:absolute;left:400050;top:12065;width:104775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iL8EA&#10;AADbAAAADwAAAGRycy9kb3ducmV2LnhtbERP24rCMBB9F/yHMIJvmq4PunaNsniBIojXDxia2bbY&#10;TGoTtfr1RljwbQ7nOpNZY0pxo9oVlhV89SMQxKnVBWcKTsdV7xuE88gaS8uk4EEOZtN2a4Kxtnfe&#10;0+3gMxFC2MWoIPe+iqV0aU4GXd9WxIH7s7VBH2CdSV3jPYSbUg6iaCgNFhwacqxonlN6PlyNgvNp&#10;vN8mu2I5Hpr19rJJnokcLZTqdprfHxCeGv8R/7sTHeYP4P1LO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DIi/BAAAA2wAAAA8AAAAAAAAAAAAAAAAAmAIAAGRycy9kb3du&#10;cmV2LnhtbFBLBQYAAAAABAAEAPUAAACGAwAAAAA=&#10;" path="m411,r98,298l822,298,569,484r97,297l411,598,156,781,253,484,,298r314,l411,xe" fillcolor="black" stroked="f" strokeweight="0">
                <v:path arrowok="t" o:connecttype="custom" o:connectlocs="52388,0;64879,38040;104775,38040;72527,61783;84891,99695;52388,76335;19884,99695;32248,61783;0,38040;40024,38040;52388,0" o:connectangles="0,0,0,0,0,0,0,0,0,0,0"/>
              </v:shape>
              <v:shape id="Freeform 47" o:spid="_x0000_s1029" style="position:absolute;left:273685;top:12065;width:104775;height:99695;visibility:visible;mso-wrap-style:square;v-text-anchor:top" coordsize="823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/dsIA&#10;AADbAAAADwAAAGRycy9kb3ducmV2LnhtbERPS2vCQBC+F/oflil4qxsjlBJdRaSh2kOLD/A6Zsck&#10;mJ2N2TWJ/94tCN7m43vOdN6bSrTUuNKygtEwAkGcWV1yrmC/S98/QTiPrLGyTApu5GA+e32ZYqJt&#10;xxtqtz4XIYRdggoK7+tESpcVZNANbU0cuJNtDPoAm1zqBrsQbioZR9GHNFhyaCiwpmVB2Xl7NQqy&#10;OD2sx4fFH//ysV72l8vm6/tHqcFbv5iA8NT7p/jhXukwfwz/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T92wgAAANsAAAAPAAAAAAAAAAAAAAAAAJgCAABkcnMvZG93&#10;bnJldi54bWxQSwUGAAAAAAQABAD1AAAAhwMAAAAA&#10;" path="m412,r97,298l823,298,570,484r97,297l412,598,157,781,254,484,,298r315,l412,xe" fillcolor="black" stroked="f" strokeweight="0">
                <v:path arrowok="t" o:connecttype="custom" o:connectlocs="52451,0;64800,38040;104775,38040;72566,61783;84915,99695;52451,76335;19987,99695;32336,61783;0,38040;40102,38040;52451,0" o:connectangles="0,0,0,0,0,0,0,0,0,0,0"/>
              </v:shape>
              <v:shape id="Freeform 48" o:spid="_x0000_s1030" style="position:absolute;left:337185;top:99060;width:104140;height:99695;visibility:visible;mso-wrap-style:square;v-text-anchor:top" coordsize="82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fwMIA&#10;AADbAAAADwAAAGRycy9kb3ducmV2LnhtbERP24rCMBB9X/Afwgi+rakiunaNIl6gLIiX9QOGZrYt&#10;NpPaRK379UYQfJvDuc5k1phSXKl2hWUFvW4Egji1uuBMwfF3/fkFwnlkjaVlUnAnB7Np62OCsbY3&#10;3tP14DMRQtjFqCD3voqldGlOBl3XVsSB+7O1QR9gnUld4y2Em1L2o2goDRYcGnKsaJFTejpcjILT&#10;cbzfJrtiNR6an+15k/wncrRUqtNu5t8gPDX+LX65Ex3mD+D5Szh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h/AwgAAANsAAAAPAAAAAAAAAAAAAAAAAJgCAABkcnMvZG93&#10;bnJldi54bWxQSwUGAAAAAAQABAD1AAAAhwMAAAAA&#10;" path="m410,r99,298l822,298,568,483r97,298l410,598,156,781,253,483,,298r313,l410,xe" fillcolor="black" stroked="f" strokeweight="0">
                <v:path arrowok="t" o:connecttype="custom" o:connectlocs="51943,0;64486,38040;104140,38040;71960,61655;84250,99695;51943,76335;19764,99695;32053,61655;0,38040;39654,38040;51943,0" o:connectangles="0,0,0,0,0,0,0,0,0,0,0"/>
              </v:shape>
              <v:shape id="Freeform 49" o:spid="_x0000_s1031" style="position:absolute;top:226695;width:33020;height:40005;visibility:visible;mso-wrap-style:square;v-text-anchor:top" coordsize="25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MvcMA&#10;AADbAAAADwAAAGRycy9kb3ducmV2LnhtbERPTWvCQBC9F/oflil4KbppIUWiqxQlUKEeYkTIbciO&#10;SWh2NmS3Sdpf3xUK3ubxPme9nUwrBupdY1nByyICQVxa3XCl4Jyn8yUI55E1tpZJwQ852G4eH9aY&#10;aDtyRsPJVyKEsEtQQe19l0jpypoMuoXtiAN3tb1BH2BfSd3jGMJNK1+j6E0abDg01NjRrqby6/Rt&#10;FAy8/zxm7vd5uOTpIU5dp4uxUGr2NL2vQHia/F387/7QYX4Mt1/C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MvcMAAADbAAAADwAAAAAAAAAAAAAAAACYAgAAZHJzL2Rv&#10;d25yZXYueG1sUEsFBgAAAAAEAAQA9QAAAIgDAAAAAA==&#10;" path="m,l41,r,155l197,r55,l121,127,259,313r-55,l92,155,41,205r,108l,313,,xe" fillcolor="black" stroked="f" strokeweight="0">
                <v:path arrowok="t" o:connecttype="custom" o:connectlocs="0,0;5227,0;5227,19811;25116,0;32128,0;15426,16232;33020,40005;26008,40005;11729,19811;5227,26201;5227,40005;0,40005;0,0" o:connectangles="0,0,0,0,0,0,0,0,0,0,0,0,0"/>
              </v:shape>
              <v:shape id="Freeform 50" o:spid="_x0000_s1032" style="position:absolute;left:3619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DmcAA&#10;AADbAAAADwAAAGRycy9kb3ducmV2LnhtbERPTYvCMBC9C/6HMMLeNNWDK13TIoLgsl7U7n1oxra2&#10;mZQmrd1/bxYEb/N4n7NNR9OIgTpXWVawXEQgiHOrKy4UZNfDfAPCeWSNjWVS8EcO0mQ62WKs7YPP&#10;NFx8IUIIuxgVlN63sZQuL8mgW9iWOHA32xn0AXaF1B0+Qrhp5CqK1tJgxaGhxJb2JeX1pTcK+vtw&#10;6vPqOzvXEV2b3/rHb8ZPpT5m4+4LhKfRv8Uv91GH+Wv4/yUcIJ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nDmcAAAADbAAAADwAAAAAAAAAAAAAAAACYAgAAZHJzL2Rvd25y&#10;ZXYueG1sUEsFBgAAAAAEAAQA9QAAAIUDAAAAAA==&#10;" path="m141,32r-7,31l124,93,90,184r106,l164,98,154,73,141,32xm119,r46,l293,313r-48,l209,218r-131,l44,313,,313,119,xe" fillcolor="black" stroked="f" strokeweight="0">
                <v:path arrowok="t" o:connecttype="custom" o:connectlocs="18029,4090;17134,8052;15855,11886;11508,23517;25062,23517;20970,12526;19692,9330;18029,4090;15216,0;21098,0;37465,40005;31327,40005;26724,27863;9974,27863;5626,40005;0,40005;15216,0" o:connectangles="0,0,0,0,0,0,0,0,0,0,0,0,0,0,0,0,0"/>
                <o:lock v:ext="edit" verticies="t"/>
              </v:shape>
              <v:shape id="Freeform 51" o:spid="_x0000_s1033" style="position:absolute;left:80010;top:226695;width:31750;height:40005;visibility:visible;mso-wrap-style:square;v-text-anchor:top" coordsize="248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yxLwA&#10;AADbAAAADwAAAGRycy9kb3ducmV2LnhtbERPvQrCMBDeBd8hnOCmqQ4q1ShSEHS06tDtaM622FxK&#10;E219eyMIbvfx/d5m15tavKh1lWUFs2kEgji3uuJCwfVymKxAOI+ssbZMCt7kYLcdDjYYa9vxmV6p&#10;L0QIYRejgtL7JpbS5SUZdFPbEAfubluDPsC2kLrFLoSbWs6jaCENVhwaSmwoKSl/pE+jIF1KwxnN&#10;kkOS+XkX9cntdE2VGo/6/RqEp97/xT/3UYf5S/j+Eg6Q2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ArLEvAAAANsAAAAPAAAAAAAAAAAAAAAAAJgCAABkcnMvZG93bnJldi54&#10;bWxQSwUGAAAAAAQABAD1AAAAgQMAAAAA&#10;" path="m,l43,,209,247,209,r39,l248,314r-43,l40,68r,246l,314,,xe" fillcolor="black" stroked="f" strokeweight="0">
                <v:path arrowok="t" o:connecttype="custom" o:connectlocs="0,0;5505,0;26757,31469;26757,0;31750,0;31750,40005;26245,40005;5121,8664;5121,40005;0,40005;0,0" o:connectangles="0,0,0,0,0,0,0,0,0,0,0"/>
              </v:shape>
              <v:shape id="Freeform 52" o:spid="_x0000_s1034" style="position:absolute;left:116840;top:226695;width:31750;height:40005;visibility:visible;mso-wrap-style:square;v-text-anchor:top" coordsize="247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9kcUA&#10;AADbAAAADwAAAGRycy9kb3ducmV2LnhtbESPQUvDQBCF74L/YRmhN7upRS2x2xLEQEFQWq3nITsm&#10;odnZsLtNUn+9cxC8zfDevPfNeju5Tg0UYuvZwGKegSKuvG25NvD5Ud6uQMWEbLHzTAYuFGG7ub5a&#10;Y279yHsaDqlWEsIxRwNNSn2udawachjnvicW7dsHh0nWUGsbcJRw1+m7LHvQDluWhgZ7em6oOh3O&#10;zsDbohhPr+/11+N98RP255dyOZRHY2Y3U/EEKtGU/s1/1zs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72RxQAAANsAAAAPAAAAAAAAAAAAAAAAAJgCAABkcnMv&#10;ZG93bnJldi54bWxQSwUGAAAAAAQABAD1AAAAigMAAAAA&#10;" path="m,l247,r,37l145,37r,276l102,313r,-276l,37,,xe" fillcolor="black" stroked="f" strokeweight="0">
                <v:path arrowok="t" o:connecttype="custom" o:connectlocs="0,0;31750,0;31750,4729;18639,4729;18639,40005;13111,40005;13111,4729;0,4729;0,0" o:connectangles="0,0,0,0,0,0,0,0,0"/>
              </v:shape>
              <v:shape id="Freeform 53" o:spid="_x0000_s1035" style="position:absolute;left:149860;top:226060;width:38100;height:40640;visibility:visible;mso-wrap-style:square;v-text-anchor:top" coordsize="2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/b8IA&#10;AADbAAAADwAAAGRycy9kb3ducmV2LnhtbERPS2vCQBC+F/wPywi91Y1SRKOr1IjQgz34oMXbmB2z&#10;odnZkN3G+O/dguBtPr7nzJedrURLjS8dKxgOEhDEudMlFwqOh83bBIQPyBorx6TgRh6Wi97LHFPt&#10;rryjdh8KEUPYp6jAhFCnUvrckEU/cDVx5C6usRgibAqpG7zGcFvJUZKMpcWSY4PBmjJD+e/+zyr4&#10;oVO2fU+yc4U7Niv/vW6HXwelXvvdxwxEoC48xQ/3p47zp/D/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79vwgAAANsAAAAPAAAAAAAAAAAAAAAAAJgCAABkcnMvZG93&#10;bnJldi54bWxQSwUGAAAAAAQABAD1AAAAhwMAAAAA&#10;" path="m149,35r-20,2l108,42,90,52,74,65,61,82,51,105r-6,27l43,165r2,26l50,215r10,20l73,253r16,14l107,276r19,6l148,285r22,-3l189,276r19,-9l225,252r12,-17l246,213r5,-25l254,160r-1,-24l249,114,242,94,232,76,220,62,204,51,187,42,169,36,149,35xm148,r28,2l202,10r24,11l248,36r17,18l278,78r10,25l294,131r2,30l294,191r-6,28l278,245r-15,23l245,286r-22,15l199,312r-24,6l148,320r-28,-2l95,310,70,299,49,284,32,264,18,241,9,217,3,190,,164,3,127,10,96,23,68,41,44,63,24,89,11,117,2,148,xe" fillcolor="black" stroked="f" strokeweight="0">
                <v:path arrowok="t" o:connecttype="custom" o:connectlocs="16604,4699;11584,6604;7852,10414;5792,16764;5792,24257;7723,29845;11456,33909;16218,35814;21882,35814;26773,33909;30506,29845;32308,23876;32565,17272;31149,11938;28318,7874;24070,5334;19179,4445;22654,254;29090,2667;34110,6858;37070,13081;38100,20447;37070,27813;33852,34036;28704,38227;22525,40386;15446,40386;9010,37973;4119,33528;1158,27559;0,20828;1287,12192;5277,5588;11456,1397;19050,0" o:connectangles="0,0,0,0,0,0,0,0,0,0,0,0,0,0,0,0,0,0,0,0,0,0,0,0,0,0,0,0,0,0,0,0,0,0,0"/>
                <o:lock v:ext="edit" verticies="t"/>
              </v:shape>
              <v:shape id="Freeform 54" o:spid="_x0000_s1036" style="position:absolute;left:194945;top:226695;width:31750;height:40005;visibility:visible;mso-wrap-style:square;v-text-anchor:top" coordsize="248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5qkrwA&#10;AADbAAAADwAAAGRycy9kb3ducmV2LnhtbERPSwrCMBDdC94hjODOpnZRtBpFBEHEhb8DDM3YVptJ&#10;baLW25uF4PLx/vNlZ2rxotZVlhWMoxgEcW51xYWCy3kzmoBwHlljbZkUfMjBctHvzTHT9s1Hep18&#10;IUIIuwwVlN43mZQuL8mgi2xDHLirbQ36ANtC6hbfIdzUMonjVBqsODSU2NC6pPx+ehoFGN+SdDvZ&#10;p7vHKvnIYpof0mqv1HDQrWYgPHX+L/65t1pB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DmqSvAAAANsAAAAPAAAAAAAAAAAAAAAAAJgCAABkcnMvZG93bnJldi54&#10;bWxQSwUGAAAAAAQABAD1AAAAgQMAAAAA&#10;" path="m,l43,,208,246,208,r40,l248,313r-42,l41,66r,247l,313,,xe" fillcolor="black" stroked="f" strokeweight="0">
                <v:path arrowok="t" o:connecttype="custom" o:connectlocs="0,0;5505,0;26629,31442;26629,0;31750,0;31750,40005;26373,40005;5249,8436;5249,40005;0,40005;0,0" o:connectangles="0,0,0,0,0,0,0,0,0,0,0"/>
              </v:shape>
              <v:shape id="Freeform 55" o:spid="_x0000_s1037" style="position:absolute;left:252095;top:226695;width:37465;height:40005;visibility:visible;mso-wrap-style:square;v-text-anchor:top" coordsize="291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+o8MA&#10;AADbAAAADwAAAGRycy9kb3ducmV2LnhtbESPQWsCMRSE74X+h/CE3mrWhUq7GkULorey6qHH5+a5&#10;Wd28LElc13/fFAo9DjPzDTNfDrYVPfnQOFYwGWcgiCunG64VHA+b13cQISJrbB2TggcFWC6en+ZY&#10;aHfnkvp9rEWCcChQgYmxK6QMlSGLYew64uSdnbcYk/S11B7vCW5bmWfZVFpsOC0Y7OjTUHXd36wC&#10;15/W33hZf0399u3jmh9LLDdGqZfRsJqBiDTE//Bfe6cV5B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J+o8MAAADbAAAADwAAAAAAAAAAAAAAAACYAgAAZHJzL2Rv&#10;d25yZXYueG1sUEsFBgAAAAAEAAQA9QAAAIgDAAAAAA==&#10;" path="m141,32r-8,31l124,93,90,185r105,l162,98,154,74,147,52,141,32xm119,r45,l291,313r-46,l208,218r-131,l43,313,,313,119,xe" fillcolor="black" stroked="f" strokeweight="0">
                <v:path arrowok="t" o:connecttype="custom" o:connectlocs="18153,4090;17123,8052;15964,11886;11587,23645;25105,23645;20857,12526;19827,9458;18926,6646;18153,4090;15321,0;21114,0;37465,40005;31543,40005;26779,27863;9913,27863;5536,40005;0,40005;15321,0" o:connectangles="0,0,0,0,0,0,0,0,0,0,0,0,0,0,0,0,0,0"/>
                <o:lock v:ext="edit" verticies="t"/>
              </v:shape>
              <v:shape id="Freeform 56" o:spid="_x0000_s1038" style="position:absolute;left:292735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PJ8IA&#10;AADbAAAADwAAAGRycy9kb3ducmV2LnhtbESPS4vCQBCE74L/YWjBm07MwZXoGJYFYRe9+Lo3md4k&#10;m0xPyEwe/ntnQfBYVNVX1C4dTS16al1pWcFqGYEgzqwuOVdwux4WGxDOI2usLZOCBzlI99PJDhNt&#10;Bz5Tf/G5CBB2CSoovG8SKV1WkEG3tA1x8H5ta9AH2eZStzgEuKllHEVrabDksFBgQ18FZdWlMwq6&#10;v/7UZeXP7VxFdK3v1dFvxg+l5rPxcwvC0+jf4Vf7WyuIY/j/En6A3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g8nwgAAANsAAAAPAAAAAAAAAAAAAAAAAJgCAABkcnMvZG93&#10;bnJldi54bWxQSwUGAAAAAAQABAD1AAAAhwMAAAAA&#10;" path="m141,32r-7,31l124,93,90,185r107,l164,98,155,74,147,52,141,32xm120,r45,l293,313r-48,l209,218r-131,l44,313,,313,120,xe" fillcolor="black" stroked="f" strokeweight="0">
                <v:path arrowok="t" o:connecttype="custom" o:connectlocs="18029,4090;17134,8052;15855,11886;11508,23645;25190,23645;20970,12526;19819,9458;18796,6646;18029,4090;15344,0;21098,0;37465,40005;31327,40005;26724,27863;9974,27863;5626,40005;0,40005;15344,0" o:connectangles="0,0,0,0,0,0,0,0,0,0,0,0,0,0,0,0,0,0"/>
                <o:lock v:ext="edit" verticies="t"/>
              </v:shape>
              <v:shape id="Freeform 57" o:spid="_x0000_s1039" style="position:absolute;left:334645;top:226695;width:34925;height:40005;visibility:visible;mso-wrap-style:square;v-text-anchor:top" coordsize="27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9vlMMA&#10;AADbAAAADwAAAGRycy9kb3ducmV2LnhtbESPQYvCMBSE74L/ITzBm6brgrjVKKuusl6UVfH8aJ5t&#10;sXkpTazVX78RBI/DzHzDTGaNKURNlcstK/joRyCIE6tzThUcD6veCITzyBoLy6TgTg5m03ZrgrG2&#10;N/6jeu9TESDsYlSQeV/GUrokI4Oub0vi4J1tZdAHWaVSV3gLcFPIQRQNpcGcw0KGJS0ySi77q1Gw&#10;rEs9pPll87O97h73+Wj91ZxPSnU7zfcYhKfGv8Ov9q9WMPiE55fw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9vlMMAAADbAAAADwAAAAAAAAAAAAAAAACYAgAAZHJzL2Rv&#10;d25yZXYueG1sUEsFBgAAAAAEAAQA9QAAAIgDAAAAAA==&#10;" path="m41,35r,103l130,138r18,-1l162,136r13,-4l188,125r11,-11l205,100r1,-14l205,71,199,59,190,49,177,41,160,36,139,35r-98,xm,l138,r26,1l184,3r17,5l215,16r12,9l236,39r10,23l250,86r-3,20l240,125r-12,17l216,153r-16,8l182,167r-21,4l176,179r11,7l204,205r17,23l274,313r-51,l182,247,165,223,152,205,141,193r-10,-9l121,179r-10,-3l102,174r-61,l41,313,,313,,xe" fillcolor="black" stroked="f" strokeweight="0">
                <v:path arrowok="t" o:connecttype="custom" o:connectlocs="5226,4473;5226,17638;16570,17638;18865,17510;20649,17382;22306,16871;23963,15976;25365,14571;26130,12781;26257,10992;26130,9075;25365,7541;24218,6263;22561,5240;20394,4601;17717,4473;5226,4473;0,0;17590,0;20904,128;23453,383;25620,1022;27405,2045;28934,3195;30081,4985;31356,7924;31866,10992;31483,13548;30591,15976;29062,18149;27532,19555;25493,20578;23198,21345;20522,21856;22434,22878;23836,23773;26003,26201;28169,29141;34925,40005;28424,40005;23198,31569;21031,28502;19374,26201;17972,24668;16698,23517;15423,22878;14148,22495;13001,22239;5226,22239;5226,40005;0,40005;0,0" o:connectangles="0,0,0,0,0,0,0,0,0,0,0,0,0,0,0,0,0,0,0,0,0,0,0,0,0,0,0,0,0,0,0,0,0,0,0,0,0,0,0,0,0,0,0,0,0,0,0,0,0,0,0,0"/>
                <o:lock v:ext="edit" verticies="t"/>
              </v:shape>
              <v:shape id="Freeform 58" o:spid="_x0000_s1040" style="position:absolute;left:372745;top:226060;width:36195;height:40640;visibility:visible;mso-wrap-style:square;v-text-anchor:top" coordsize="28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cJscA&#10;AADbAAAADwAAAGRycy9kb3ducmV2LnhtbESP3WrCQBSE7wt9h+UI3tWNItVGVxHFUqVQqhZ6ecwe&#10;k9Ds2ZDd/LRP3xUEL4eZ+YaZLztTiIYql1tWMBxEIIgTq3NOFZyO26cpCOeRNRaWScEvOVguHh/m&#10;GGvb8ic1B5+KAGEXo4LM+zKW0iUZGXQDWxIH72Irgz7IKpW6wjbATSFHUfQsDeYcFjIsaZ1R8nOo&#10;jYKXzfc4/du/786rdtd9rOvz69dmolS/161mIDx1/h6+td+0gtEYrl/CD5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5XCbHAAAA2wAAAA8AAAAAAAAAAAAAAAAAmAIAAGRy&#10;cy9kb3ducmV2LnhtbFBLBQYAAAAABAAEAPUAAACMAwAAAAA=&#10;" path="m156,r31,2l216,11r17,8l248,29r11,12l269,56r8,17l283,92r-37,10l237,81,229,65,215,53,198,44,179,37,156,35r-26,2l107,44,89,53,74,67,63,81,55,97r-9,30l43,159r1,26l49,208r8,21l68,246r14,13l99,270r28,10l157,284r27,-3l209,274r22,-11l247,251r,-57l156,194r,-36l287,158r,114l256,293r-31,15l192,318r-33,2l130,318r-28,-6l76,301,59,290,43,276,31,262,20,244,9,218,3,191,,161,3,132,9,104,20,78,34,53,53,34,74,19,99,8,127,2,156,xe" fillcolor="black" stroked="f" strokeweight="0">
                <v:path arrowok="t" o:connecttype="custom" o:connectlocs="23584,254;29385,2413;32664,5207;34934,9271;31024,12954;28880,8255;24971,5588;19674,4445;13494,5588;9333,8509;6936,12319;5423,20193;6180,26416;8576,31242;12485,34290;19800,36068;26358,34798;31150,31877;19674,24638;36195,20066;32285,37211;24214,40386;16395,40386;9585,38227;5423,35052;2522,30988;378,24257;378,16764;2522,9906;6684,4318;12485,1016;19674,0" o:connectangles="0,0,0,0,0,0,0,0,0,0,0,0,0,0,0,0,0,0,0,0,0,0,0,0,0,0,0,0,0,0,0,0"/>
              </v:shape>
              <v:shape id="Freeform 59" o:spid="_x0000_s1041" style="position:absolute;left:412750;top:226695;width:37465;height:40005;visibility:visible;mso-wrap-style:square;v-text-anchor:top" coordsize="293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XU8MA&#10;AADbAAAADwAAAGRycy9kb3ducmV2LnhtbESPT2vCQBTE7wW/w/KE3upGoSqpqxSh0KKXmHh/ZF+T&#10;NNm3Ibv502/vCoLHYWZ+w+wOk2nEQJ2rLCtYLiIQxLnVFRcKsvTrbQvCeWSNjWVS8E8ODvvZyw5j&#10;bUdOaLj4QgQIuxgVlN63sZQuL8mgW9iWOHi/tjPog+wKqTscA9w0chVFa2mw4rBQYkvHkvL60hsF&#10;/d9w7vPqJ0vqiNLmWp/8dtoo9TqfPj9AeJr8M/xof2sFq3e4fwk/QO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eXU8MAAADbAAAADwAAAAAAAAAAAAAAAACYAgAAZHJzL2Rv&#10;d25yZXYueG1sUEsFBgAAAAAEAAQA9QAAAIgDAAAAAA==&#10;" path="m142,32r-8,31l124,93,90,185r107,l164,98,156,74,148,52,142,32xm120,r45,l293,313r-48,l210,218r-132,l44,313,,313,120,xe" fillcolor="black" stroked="f" strokeweight="0">
                <v:path arrowok="t" o:connecttype="custom" o:connectlocs="18157,4090;17134,8052;15855,11886;11508,23645;25190,23645;20970,12526;19947,9458;18924,6646;18157,4090;15344,0;21098,0;37465,40005;31327,40005;26852,27863;9974,27863;5626,40005;0,40005;15344,0" o:connectangles="0,0,0,0,0,0,0,0,0,0,0,0,0,0,0,0,0,0"/>
                <o:lock v:ext="edit" verticies="t"/>
              </v:shape>
              <v:shape id="Freeform 60" o:spid="_x0000_s1042" style="position:absolute;left:453390;top:226695;width:31115;height:40005;visibility:visible;mso-wrap-style:square;v-text-anchor:top" coordsize="244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hssQA&#10;AADbAAAADwAAAGRycy9kb3ducmV2LnhtbESPQWvCQBSE70L/w/IK3nSjVivRVUpB8eCl0UOPz+xL&#10;Njb7NmS3Gvvr3YLgcZiZb5jlurO1uFDrK8cKRsMEBHHudMWlguNhM5iD8AFZY+2YFNzIw3r10lti&#10;qt2Vv+iShVJECPsUFZgQmlRKnxuy6IeuIY5e4VqLIcq2lLrFa4TbWo6TZCYtVhwXDDb0aSj/yX6t&#10;gun5+N1MCzq9m2I/mmSHfPv35pXqv3YfCxCBuvAMP9o7rWA8g/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wYbLEAAAA2wAAAA8AAAAAAAAAAAAAAAAAmAIAAGRycy9k&#10;b3ducmV2LnhtbFBLBQYAAAAABAAEAPUAAACJAwAAAAA=&#10;" path="m,l41,r,179l42,203r3,20l48,239r10,17l74,268r20,8l119,279r20,-2l158,274r14,-7l183,258r8,-13l198,228r3,-22l202,179,202,r42,l244,179r-2,29l239,233r-6,20l224,270r-12,15l195,298r-21,10l150,313r-28,2l96,314,71,309,51,300,35,290,22,275,12,257,5,235,1,210,,179,,xe" fillcolor="black" stroked="f" strokeweight="0">
                <v:path arrowok="t" o:connecttype="custom" o:connectlocs="0,0;5228,0;5228,22733;5356,25781;5738,28321;6121,30353;7396,32512;9437,34036;11987,35052;15175,35433;17725,35179;20148,34798;21934,33909;23336,32766;24356,31115;25249,28956;25632,26162;25759,22733;25759,0;31115,0;31115,22733;30860,26416;30477,29591;29712,32131;28565,34290;27034,36195;24866,37846;22189,39116;19128,39751;15558,40005;12242,39878;9054,39243;6504,38100;4463,36830;2805,34925;1530,32639;638,29845;128,26670;0,22733;0,0" o:connectangles="0,0,0,0,0,0,0,0,0,0,0,0,0,0,0,0,0,0,0,0,0,0,0,0,0,0,0,0,0,0,0,0,0,0,0,0,0,0,0,0"/>
              </v:shape>
              <v:shape id="Freeform 61" o:spid="_x0000_s1043" style="position:absolute;top:20955;width:252095;height:59690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6ds8QA&#10;AADbAAAADwAAAGRycy9kb3ducmV2LnhtbESP3WrCQBSE7wu+w3IEb4rZKLRqzCpWaCm9EPx5gGP2&#10;mCxmz4bsNiZv3y0UejnMzDdMvu1tLTpqvXGsYJakIIgLpw2XCi7n9+kShA/IGmvHpGAgD9vN6CnH&#10;TLsHH6k7hVJECPsMFVQhNJmUvqjIok9cQxy9m2sthijbUuoWHxFuazlP01dp0XBcqLChfUXF/fRt&#10;FXyZoXizhrqhOQyX68dilb48B6Um4363BhGoD//hv/anVjBf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+nbPEAAAA2wAAAA8AAAAAAAAAAAAAAAAAmAIAAGRycy9k&#10;b3ducmV2LnhtbFBLBQYAAAAABAAEAPUAAACJAwAAAAA=&#10;" path="m209,r34,1l271,7r25,8l318,24r39,22l375,60r18,10l413,81r23,10l460,98r29,6l523,106r34,-2l585,98r25,-7l632,81,671,60,688,46,727,24r22,-9l774,7,802,1,836,r34,1l898,7r26,8l945,24r39,22l1002,60r19,10l1040,81r23,10l1087,98r30,6l1151,106r34,-2l1212,98r26,-7l1260,81r39,-21l1316,46r38,-22l1376,15r26,-8l1430,1,1464,r34,1l1526,7r25,8l1573,24r39,22l1629,60r39,21l1689,91r26,7l1743,104r34,2l1814,103r33,-5l1876,89r26,-11l1922,66r19,-14l1955,40r12,-12l1976,17r6,-10l1986,3r1,-3l1987,363r-1,2l1979,372r-8,10l1959,394r-16,15l1925,423r-23,15l1876,450r-30,10l1813,467r-36,2l1745,468r-28,-5l1694,455r-20,-10l1654,434r-36,-24l1600,399r-21,-11l1555,380r-27,-9l1498,366r-34,-1l1430,366r-31,5l1373,380r-25,8l1328,399r-18,11l1273,434r-19,11l1233,455r-23,8l1182,468r-31,1l1123,468r-25,-4l1076,458r-18,-7l1041,443r-17,-10l1009,422,992,410,972,399,951,388r-23,-8l902,371r-31,-5l836,365r-34,1l772,371r-27,9l721,388r-21,11l682,410r-18,12l648,433r-16,10l615,451r-19,7l575,464r-24,4l523,469r-28,-1l471,464r-21,-6l431,451r-17,-8l398,433,381,422,364,410,345,399,324,388r-23,-8l274,371r-30,-5l209,365r-40,2l134,374r-32,9l74,394,50,407,30,422,13,437,,450,,106r1,-3l5,98r6,-9l19,78,32,66,46,52,63,40,85,28,110,17,138,7,172,3,209,xe" fillcolor="black" stroked="f" strokeweight="0">
                <v:path arrowok="t" o:connecttype="custom" o:connectlocs="34382,891;45293,5854;52398,10309;62040,13236;74220,12473;85131,7636;95027,1909;106065,0;117230,1909;127126,7636;134865,11582;146030,13491;157068,11582;166964,5854;177875,891;190055,127;199570,3054;211623,10309;221138,13236;234333,12473;243848,8400;249558,3564;251968,382;251968,46454;248543,50145;241311,55745;230019,59435;217840,58926;209847,55236;200331,49381;190055,46581;177494,47217;168486,50781;159098,56636;149963,59563;139306,59054;132074,56381;125857,52181;117737,48363;106065,46454;94520,48363;86527,52181;80183,56381;72951,59054;62802,59563;54682,57399;48338,53708;41107,49381;30957,46581;17001,47599;6344,51799;0,57272;634,12473;4060,8400;10784,3564;21822,382" o:connectangles="0,0,0,0,0,0,0,0,0,0,0,0,0,0,0,0,0,0,0,0,0,0,0,0,0,0,0,0,0,0,0,0,0,0,0,0,0,0,0,0,0,0,0,0,0,0,0,0,0,0,0,0,0,0,0,0"/>
              </v:shape>
              <v:shape id="Freeform 62" o:spid="_x0000_s1044" style="position:absolute;top:74295;width:252095;height:59055;visibility:visible;mso-wrap-style:square;v-text-anchor:top" coordsize="198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TVcIA&#10;AADbAAAADwAAAGRycy9kb3ducmV2LnhtbERP3WrCMBS+F/YO4Qx2p6mujK42yhgMnIKsdQ9w2hzb&#10;YnPSNZlWn95cDHb58f1n69F04kyDay0rmM8iEMSV1S3XCr4PH9MEhPPIGjvLpOBKDtarh0mGqbYX&#10;zulc+FqEEHYpKmi871MpXdWQQTezPXHgjnYw6AMcaqkHvIRw08lFFL1Igy2HhgZ7em+oOhW/RkH+&#10;87xN8HV/i9qvcvN5KOOadrFST4/j2xKEp9H/i//cG61gEc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JNVwgAAANsAAAAPAAAAAAAAAAAAAAAAAJgCAABkcnMvZG93&#10;bnJldi54bWxQSwUGAAAAAAQABAD1AAAAhwMAAAAA&#10;" path="m209,r28,1l261,4r21,7l301,18r17,8l334,36r17,11l368,59r19,11l408,81r23,8l458,98r30,5l523,104r34,-1l587,98r27,-9l637,81,658,70,677,59,694,47,711,36,727,26r17,-8l763,11,784,4,808,1,836,r28,1l888,4r21,7l928,18r17,8l961,36r17,11l995,59r20,11l1035,81r23,8l1085,98r30,5l1151,104r34,-1l1215,98r27,-9l1265,81r20,-11l1305,59r17,-12l1339,36r15,-10l1371,18r20,-7l1411,4r25,-3l1464,r28,1l1516,4r20,7l1556,18r17,8l1589,36r17,11l1623,59r19,11l1663,81r23,8l1712,98r31,5l1777,104r40,-3l1853,95r32,-9l1913,75r24,-14l1956,47r17,-15l1987,18r,342l1986,362r-7,7l1971,379r-11,13l1944,406r-19,14l1903,435r-27,12l1847,458r-34,5l1777,466r-32,-1l1717,460r-23,-8l1674,442r-20,-11l1618,407r-18,-11l1579,385r-24,-8l1528,368r-30,-5l1464,362r-34,1l1399,368r-26,9l1348,385r-20,11l1310,407r-37,24l1254,442r-21,10l1210,460r-28,5l1151,466r-28,-1l1098,462r-22,-6l1058,448r-17,-8l1024,430r-15,-11l992,407,972,396,951,385r-23,-8l902,368r-31,-5l836,362r-34,1l772,368r-27,9l721,385r-21,11l682,407r-18,12l648,430r-16,10l615,448r-19,8l575,462r-24,3l523,466r-28,-1l471,462r-21,-6l431,448r-17,-8l398,430,381,419,364,407,345,396,324,385r-23,-8l274,368r-30,-5l209,362r-40,3l134,371r-32,9l74,392,50,406,30,420,13,435,,448,,106r1,-2l6,97,15,87,25,75,41,60,59,46,81,31,108,19,137,9,171,2,209,xe" fillcolor="black" stroked="f" strokeweight="0">
                <v:path arrowok="t" o:connecttype="custom" o:connectlocs="33114,507;40345,3295;46689,7477;54682,11279;66354,13180;77900,11279;85892,7477;92236,3295;99468,507;109618,127;117737,2281;124081,5956;131313,10265;141462,13053;154150,12419;163031,8871;169882,4562;176479,1394;185741,0;194876,1394;201600,4562;208324,8871;217205,12419;230527,12799;242706,9505;250319,4055;251968,45875;248669,49677;241438,55126;230019,58675;217840,58295;209847,54620;200331,48790;190055,46002;177494,46636;168486,50184;159098,56014;149963,58928;139306,58548;132074,55760;125857,51578;117737,47776;106065,45875;94520,47776;86527,51578;80183,55760;72951,58548;62802,58928;54682,56774;48338,53099;41107,48790;30957,46002;17001,47016;6344,51451;0,56774;761,12293;5202,7604;13702,2408;26516,0" o:connectangles="0,0,0,0,0,0,0,0,0,0,0,0,0,0,0,0,0,0,0,0,0,0,0,0,0,0,0,0,0,0,0,0,0,0,0,0,0,0,0,0,0,0,0,0,0,0,0,0,0,0,0,0,0,0,0,0,0,0,0"/>
              </v:shape>
              <v:shape id="Freeform 63" o:spid="_x0000_s1045" style="position:absolute;top:127635;width:252095;height:59055;visibility:visible;mso-wrap-style:square;v-text-anchor:top" coordsize="198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sWsQA&#10;AADbAAAADwAAAGRycy9kb3ducmV2LnhtbESP0WrCQBRE3wX/YblCX6RuFLQ1dRUtKOJDoakfcJu9&#10;TZZm74bsGpO/dwXBx2FmzjCrTWcr0VLjjWMF00kCgjh32nCh4Pyzf30H4QOyxsoxKejJw2Y9HKww&#10;1e7K39RmoRARwj5FBWUIdSqlz0uy6CeuJo7en2sshiibQuoGrxFuKzlLkoW0aDgulFjTZ0n5f3ax&#10;Ck6mz3fWUNvXX/359/C2TObjoNTLqNt+gAjUhWf40T5qBbMl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rFrEAAAA2wAAAA8AAAAAAAAAAAAAAAAAmAIAAGRycy9k&#10;b3ducmV2LnhtbFBLBQYAAAAABAAEAPUAAACJAwAAAAA=&#10;" path="m209,r33,2l268,7r23,7l312,24r19,11l351,48r17,11l387,71r21,10l431,91r27,7l488,103r35,1l557,103r30,-5l614,91,637,81,658,71,677,59,711,37,727,26r17,-8l763,11,784,5,808,1,836,r28,1l888,5r21,6l928,18r17,8l961,37r34,22l1015,71r20,10l1058,91r27,7l1115,103r36,1l1185,103r30,-5l1242,91r23,-10l1285,71r20,-12l1339,37r15,-11l1371,18r20,-7l1411,5r25,-4l1464,r28,1l1516,5r20,6l1556,18r17,8l1589,37r34,22l1642,71r21,10l1686,91r26,7l1743,103r34,1l1817,102r36,-7l1885,86r28,-11l1937,62r19,-16l1973,32r14,-13l1987,365r-1,2l1982,372r-6,8l1967,391r-12,12l1941,417r-19,13l1902,442r-26,11l1847,462r-33,5l1777,469r-34,-1l1715,463r-26,-9l1668,446r-20,-11l1629,423r-17,-12l1592,399r-19,-11l1551,379r-25,-8l1498,366r-34,-1l1430,366r-28,5l1376,379r-22,9l1335,399r-19,12l1299,423r-20,12l1260,446r-22,8l1212,463r-27,5l1151,469r-34,-1l1087,463r-24,-9l1040,446r-19,-11l984,411,965,399,945,388r-21,-9l898,371r-28,-5l836,365r-34,1l774,371r-25,8l727,388r-19,11l688,411r-17,12l652,435r-20,11l610,454r-25,9l557,468r-34,1l489,468r-29,-5l436,454r-23,-8l393,435,357,411,337,399,318,388r-22,-9l271,371r-28,-5l209,365r-37,2l138,372r-28,8l85,391,63,403,46,417,32,430,19,442r-8,11l5,462r-4,5l,469,,106r1,-2l7,97,16,87,28,74,42,60,62,46,85,31,110,19,140,8,172,2,209,xe" fillcolor="black" stroked="f" strokeweight="0">
                <v:path arrowok="t" o:connecttype="custom" o:connectlocs="34002,881;41995,4407;49100,8940;58107,12340;70668,12969;80818,10199;90206,4659;96803,1385;106065,0;115327,1385;121924,4659;131313,10199;141462,12969;154150,12340;163031,8940;171785,3274;179017,630;189293,126;197413,2267;205914,7429;213906,11458;225452,13095;239154,10829;248162,5792;252095,45960;250699,47848;246259,52507;238012,57040;225452,59055;214287,57166;206675,53263;199570,48856;190055,46086;177875,46715;169374,50241;162270,54774;153769,58299;141716,58929;131947,56159;122432,50241;113931,46715;101751,46086;92236,48856;85131,53263;77392,57166;66354,59055;55316,57166;45293,51752;37554,47722;26516,45960;13956,47848;5836,52507;1396,57040;0,59055;888,12214;5329,7555;13956,2392;26516,0" o:connectangles="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8" w:rsidRDefault="00F12C18" w:rsidP="00E20FAC">
    <w:pPr>
      <w:pStyle w:val="Fuzeile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18" w:rsidRDefault="00F12C18">
      <w:pPr>
        <w:spacing w:line="240" w:lineRule="auto"/>
      </w:pPr>
      <w:r>
        <w:separator/>
      </w:r>
    </w:p>
  </w:footnote>
  <w:footnote w:type="continuationSeparator" w:id="0">
    <w:p w:rsidR="00F12C18" w:rsidRDefault="00F12C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8" w:rsidRPr="000473BE" w:rsidRDefault="000473BE" w:rsidP="000473BE">
    <w:pPr>
      <w:pStyle w:val="Kopfzeile"/>
      <w:tabs>
        <w:tab w:val="clear" w:pos="2665"/>
        <w:tab w:val="left" w:pos="2268"/>
      </w:tabs>
      <w:spacing w:line="240" w:lineRule="auto"/>
      <w:rPr>
        <w:sz w:val="28"/>
        <w:szCs w:val="28"/>
      </w:rPr>
    </w:pPr>
    <w:r w:rsidRPr="000473BE">
      <w:rPr>
        <w:noProof/>
        <w:sz w:val="28"/>
        <w:szCs w:val="28"/>
        <w:lang w:eastAsia="de-CH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66BC975" wp14:editId="601C683E">
              <wp:simplePos x="0" y="0"/>
              <wp:positionH relativeFrom="page">
                <wp:posOffset>380365</wp:posOffset>
              </wp:positionH>
              <wp:positionV relativeFrom="page">
                <wp:posOffset>536575</wp:posOffset>
              </wp:positionV>
              <wp:extent cx="720090" cy="480060"/>
              <wp:effectExtent l="8890" t="3175" r="4445" b="2540"/>
              <wp:wrapNone/>
              <wp:docPr id="3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31" name="Freeform 2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7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9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0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.95pt;margin-top:42.25pt;width:56.7pt;height:37.8pt;z-index:-251655168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">
              <v:shape id="Freeform 2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zIsIA&#10;AADbAAAADwAAAGRycy9kb3ducmV2LnhtbESPT2uDQBTE74V+h+UVcqurCUixrlLyB0JutaHnh/uq&#10;ovvWuBtjvn22UOhxmJnfMHm5mEHMNLnOsoIkikEQ11Z33Cg4fx1e30A4j6xxsEwK7uSgLJ6fcsy0&#10;vfEnzZVvRICwy1BB6/2YSenqlgy6yI7Ewfuxk0Ef5NRIPeEtwM0g13GcSoMdh4UWR9q2VPfV1SgY&#10;z7vTjuWS7vuZL5fvartJ/V2p1cvy8Q7C0+L/w3/to1awSeD3S/g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HMiwgAAANsAAAAPAAAAAAAAAAAAAAAAAJgCAABkcnMvZG93&#10;bnJldi54bWxQSwUGAAAAAAQABAD1AAAAhwMAAAAA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saNscA&#10;AADbAAAADwAAAGRycy9kb3ducmV2LnhtbESP3WrCQBSE74W+w3IK3hTdxBYN0VW0IAQKBX/Q9u6Q&#10;PSZps2fT7Krp23cLgpfDzHzDzBadqcWFWldZVhAPIxDEudUVFwr2u/UgAeE8ssbaMin4JQeL+UNv&#10;hqm2V97QZesLESDsUlRQet+kUrq8JINuaBvi4J1sa9AH2RZSt3gNcFPLURSNpcGKw0KJDb2WlH9v&#10;z0bB6vj0oif27eMz/jq8Jz8uc+s4U6r/2C2nIDx1/h6+tTOt4HkE/1/C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LGjbHAAAA2wAAAA8AAAAAAAAAAAAAAAAAmAIAAGRy&#10;cy9kb3ducmV2LnhtbFBLBQYAAAAABAAEAPUAAACMAwAAAAA=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4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KjtsQA&#10;AADbAAAADwAAAGRycy9kb3ducmV2LnhtbESPT2sCMRTE70K/Q3iF3jSrgpR1o6ggLQULtfXg7bF5&#10;+0eTlyVJ1+23bwoFj8PM/IYp1oM1oicfWscKppMMBHHpdMu1gq/P/fgZRIjIGo1jUvBDAdarh1GB&#10;uXY3/qD+GGuRIBxyVNDE2OVShrIhi2HiOuLkVc5bjEn6WmqPtwS3Rs6ybCEttpwWGuxo11B5PX5b&#10;BYfty9b40+X8ZrKa31u5r8r+pNTT47BZgog0xHv4v/2qFczn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o7bEAAAA2wAAAA8AAAAAAAAAAAAAAAAAmAIAAGRycy9k&#10;b3ducmV2LnhtbFBLBQYAAAAABAAEAPUAAACJAw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5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sEMIA&#10;AADbAAAADwAAAGRycy9kb3ducmV2LnhtbESPT4vCMBTE78J+h/AWvIimu4qs1VTWBf/cRFfvj+bZ&#10;ljYvpYm1fnsjCB6HmfkNs1h2phItNa6wrOBrFIEgTq0uOFNw+l8Pf0A4j6yxskwK7uRgmXz0Fhhr&#10;e+MDtUefiQBhF6OC3Ps6ltKlORl0I1sTB+9iG4M+yCaTusFbgJtKfkfRVBosOCzkWNNfTml5vBoF&#10;s9Wmm1ImB4cxnffWV+221K1S/c/udw7CU+ff4Vd7pxWMJ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HiwQwgAAANsAAAAPAAAAAAAAAAAAAAAAAJgCAABkcnMvZG93&#10;bnJldi54bWxQSwUGAAAAAAQABAD1AAAAhwMAAAAA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zw8QA&#10;AADbAAAADwAAAGRycy9kb3ducmV2LnhtbESP3WrCQBSE7wu+w3KE3unGVkWiq6hQKv5c+PMAh+wx&#10;CWbPht1tEt/eLRR6OczMN8xi1ZlKNOR8aVnBaJiAIM6sLjlXcLt+DWYgfEDWWFkmBU/ysFr23haY&#10;atvymZpLyEWEsE9RQRFCnUrps4IM+qGtiaN3t85giNLlUjtsI9xU8iNJptJgyXGhwJq2BWWPy49R&#10;0OzbbR4m3yPdHNyjvB3P49Nzo9R7v1vPQQTqwn/4r73TCj4n8Psl/gC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us8PEAAAA2wAAAA8AAAAAAAAAAAAAAAAAmAIAAGRycy9k&#10;b3ducmV2LnhtbFBLBQYAAAAABAAEAPUAAACJAwAAAAA=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7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Z7sMA&#10;AADbAAAADwAAAGRycy9kb3ducmV2LnhtbESP0YrCMBRE3xf8h3AFXxZNVZClGkVlBUVfWv2AS3Nt&#10;i81NbbJa/XojCPs4zMwZZrZoTSVu1LjSsoLhIAJBnFldcq7gdNz0f0A4j6yxskwKHuRgMe98zTDW&#10;9s4J3VKfiwBhF6OCwvs6ltJlBRl0A1sTB+9sG4M+yCaXusF7gJtKjqJoIg2WHBYKrGldUHZJ/4wC&#10;PCT7dfq9eo7G1331SK7172a4U6rXbZdTEJ5a/x/+tLdawXgC7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LZ7sMAAADbAAAADwAAAAAAAAAAAAAAAACYAgAAZHJzL2Rv&#10;d25yZXYueG1sUEsFBgAAAAAEAAQA9QAAAIgDAAAAAA==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8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E8BMUA&#10;AADbAAAADwAAAGRycy9kb3ducmV2LnhtbESPQWvCQBSE74L/YXlCL1I3NmDT1FVEED1YsKlKj4/s&#10;axLMvg3ZVeO/7wqCx2FmvmGm887U4kKtqywrGI8iEMS51RUXCvY/q9cEhPPIGmvLpOBGDuazfm+K&#10;qbZX/qZL5gsRIOxSVFB636RSurwkg25kG+Lg/dnWoA+yLaRu8RrgppZvUTSRBisOCyU2tCwpP2Vn&#10;o+DjSy52w+NqvT0l1SHWv0l8tFulXgbd4hOEp84/w4/2RiuI3+H+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TwExQAAANsAAAAPAAAAAAAAAAAAAAAAAJgCAABkcnMv&#10;ZG93bnJldi54bWxQSwUGAAAAAAQABAD1AAAAigMAAAAA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9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Gw8EA&#10;AADbAAAADwAAAGRycy9kb3ducmV2LnhtbERP3WrCMBS+H+wdwhF2N1MrDqnGMgoDKerU7QFOm2Nb&#10;15yUJqv17c3FYJcf3/86HU0rBupdY1nBbBqBIC6tbrhS8P318boE4TyyxtYyKbiTg3Tz/LTGRNsb&#10;n2g4+0qEEHYJKqi97xIpXVmTQTe1HXHgLrY36APsK6l7vIVw08o4it6kwYZDQ40dZTWVP+dfo8Bx&#10;ERe4OOijya75Lo8vxb77VOplMr6vQHga/b/4z73VCuZhbPg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LhsPBAAAA2wAAAA8AAAAAAAAAAAAAAAAAmAIAAGRycy9kb3du&#10;cmV2LnhtbFBLBQYAAAAABAAEAPUAAACGAwAAAAA=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10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9C8QA&#10;AADbAAAADwAAAGRycy9kb3ducmV2LnhtbESP0WrCQBRE3wv+w3IFX4rZaEvQ6CpSKG3ah5LoB1yy&#10;1ySYvRuya5L+fbdQ6OMwM2eY/XEyrRiod41lBasoBkFcWt1wpeByfl1uQDiPrLG1TAq+ycHxMHvY&#10;Y6rtyDkNha9EgLBLUUHtfZdK6cqaDLrIdsTBu9reoA+yr6TucQxw08p1HCfSYMNhocaOXmoqb8Xd&#10;KHjLksd7rgvLw0dVPn9+ZZKSTqnFfDrtQHia/H/4r/2uFTxt4f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j/QvEAAAA2wAAAA8AAAAAAAAAAAAAAAAAmAIAAGRycy9k&#10;b3ducmV2LnhtbFBLBQYAAAAABAAEAPUAAACJ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11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AmMEA&#10;AADbAAAADwAAAGRycy9kb3ducmV2LnhtbERPy2rCQBTdC/7DcIVuRCctIhodRQJtA3ZTK7i9ZK6T&#10;YOZOyEzz+PvOQujycN7742Br0VHrK8cKXpcJCOLC6YqNguvP+2IDwgdkjbVjUjCSh+NhOtljql3P&#10;39RdghExhH2KCsoQmlRKX5Rk0S9dQxy5u2sthghbI3WLfQy3tXxLkrW0WHFsKLGhrKTicfm1Cm7m&#10;w1Wrrfna3Odz83k759mYO6VeZsNpByLQEP7FT3euFazi+vgl/g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SwJjBAAAA2wAAAA8AAAAAAAAAAAAAAAAAmAIAAGRycy9kb3du&#10;cmV2LnhtbFBLBQYAAAAABAAEAPUAAACGAwAAAAA=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0473BE">
      <w:rPr>
        <w:sz w:val="28"/>
        <w:szCs w:val="28"/>
      </w:rPr>
      <w:tab/>
    </w:r>
    <w:r w:rsidRPr="000473BE">
      <w:rPr>
        <w:rFonts w:cs="Arial"/>
        <w:b/>
        <w:sz w:val="28"/>
        <w:szCs w:val="28"/>
      </w:rPr>
      <w:t>MINT-Tag, 26. September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18" w:rsidRPr="008F617F" w:rsidRDefault="00F12C18" w:rsidP="006465D8">
    <w:pPr>
      <w:pStyle w:val="Adressfeld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93C2C0" wp14:editId="2BA32DF9">
              <wp:simplePos x="0" y="0"/>
              <wp:positionH relativeFrom="page">
                <wp:posOffset>540385</wp:posOffset>
              </wp:positionH>
              <wp:positionV relativeFrom="page">
                <wp:posOffset>536575</wp:posOffset>
              </wp:positionV>
              <wp:extent cx="720090" cy="480060"/>
              <wp:effectExtent l="6985" t="3175" r="6350" b="254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480060"/>
                        <a:chOff x="567" y="7329"/>
                        <a:chExt cx="1134" cy="756"/>
                      </a:xfrm>
                    </wpg:grpSpPr>
                    <wps:wsp>
                      <wps:cNvPr id="2" name="Freeform 34"/>
                      <wps:cNvSpPr>
                        <a:spLocks/>
                      </wps:cNvSpPr>
                      <wps:spPr bwMode="auto">
                        <a:xfrm>
                          <a:off x="1617" y="7329"/>
                          <a:ext cx="84" cy="378"/>
                        </a:xfrm>
                        <a:custGeom>
                          <a:avLst/>
                          <a:gdLst>
                            <a:gd name="T0" fmla="*/ 60 w 251"/>
                            <a:gd name="T1" fmla="*/ 0 h 1133"/>
                            <a:gd name="T2" fmla="*/ 191 w 251"/>
                            <a:gd name="T3" fmla="*/ 0 h 1133"/>
                            <a:gd name="T4" fmla="*/ 210 w 251"/>
                            <a:gd name="T5" fmla="*/ 3 h 1133"/>
                            <a:gd name="T6" fmla="*/ 226 w 251"/>
                            <a:gd name="T7" fmla="*/ 12 h 1133"/>
                            <a:gd name="T8" fmla="*/ 240 w 251"/>
                            <a:gd name="T9" fmla="*/ 25 h 1133"/>
                            <a:gd name="T10" fmla="*/ 248 w 251"/>
                            <a:gd name="T11" fmla="*/ 42 h 1133"/>
                            <a:gd name="T12" fmla="*/ 251 w 251"/>
                            <a:gd name="T13" fmla="*/ 61 h 1133"/>
                            <a:gd name="T14" fmla="*/ 251 w 251"/>
                            <a:gd name="T15" fmla="*/ 1073 h 1133"/>
                            <a:gd name="T16" fmla="*/ 248 w 251"/>
                            <a:gd name="T17" fmla="*/ 1091 h 1133"/>
                            <a:gd name="T18" fmla="*/ 240 w 251"/>
                            <a:gd name="T19" fmla="*/ 1108 h 1133"/>
                            <a:gd name="T20" fmla="*/ 226 w 251"/>
                            <a:gd name="T21" fmla="*/ 1122 h 1133"/>
                            <a:gd name="T22" fmla="*/ 210 w 251"/>
                            <a:gd name="T23" fmla="*/ 1130 h 1133"/>
                            <a:gd name="T24" fmla="*/ 191 w 251"/>
                            <a:gd name="T25" fmla="*/ 1133 h 1133"/>
                            <a:gd name="T26" fmla="*/ 60 w 251"/>
                            <a:gd name="T27" fmla="*/ 1133 h 1133"/>
                            <a:gd name="T28" fmla="*/ 41 w 251"/>
                            <a:gd name="T29" fmla="*/ 1130 h 1133"/>
                            <a:gd name="T30" fmla="*/ 24 w 251"/>
                            <a:gd name="T31" fmla="*/ 1122 h 1133"/>
                            <a:gd name="T32" fmla="*/ 11 w 251"/>
                            <a:gd name="T33" fmla="*/ 1108 h 1133"/>
                            <a:gd name="T34" fmla="*/ 3 w 251"/>
                            <a:gd name="T35" fmla="*/ 1091 h 1133"/>
                            <a:gd name="T36" fmla="*/ 0 w 251"/>
                            <a:gd name="T37" fmla="*/ 1073 h 1133"/>
                            <a:gd name="T38" fmla="*/ 0 w 251"/>
                            <a:gd name="T39" fmla="*/ 61 h 1133"/>
                            <a:gd name="T40" fmla="*/ 3 w 251"/>
                            <a:gd name="T41" fmla="*/ 42 h 1133"/>
                            <a:gd name="T42" fmla="*/ 11 w 251"/>
                            <a:gd name="T43" fmla="*/ 25 h 1133"/>
                            <a:gd name="T44" fmla="*/ 24 w 251"/>
                            <a:gd name="T45" fmla="*/ 12 h 1133"/>
                            <a:gd name="T46" fmla="*/ 41 w 251"/>
                            <a:gd name="T47" fmla="*/ 3 h 1133"/>
                            <a:gd name="T48" fmla="*/ 60 w 251"/>
                            <a:gd name="T4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51" h="1133">
                              <a:moveTo>
                                <a:pt x="60" y="0"/>
                              </a:moveTo>
                              <a:lnTo>
                                <a:pt x="191" y="0"/>
                              </a:lnTo>
                              <a:lnTo>
                                <a:pt x="210" y="3"/>
                              </a:lnTo>
                              <a:lnTo>
                                <a:pt x="226" y="12"/>
                              </a:lnTo>
                              <a:lnTo>
                                <a:pt x="240" y="25"/>
                              </a:lnTo>
                              <a:lnTo>
                                <a:pt x="248" y="42"/>
                              </a:lnTo>
                              <a:lnTo>
                                <a:pt x="251" y="6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6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"/>
                      <wps:cNvSpPr>
                        <a:spLocks/>
                      </wps:cNvSpPr>
                      <wps:spPr bwMode="auto">
                        <a:xfrm>
                          <a:off x="567" y="7329"/>
                          <a:ext cx="241" cy="378"/>
                        </a:xfrm>
                        <a:custGeom>
                          <a:avLst/>
                          <a:gdLst>
                            <a:gd name="T0" fmla="*/ 60 w 723"/>
                            <a:gd name="T1" fmla="*/ 0 h 1133"/>
                            <a:gd name="T2" fmla="*/ 192 w 723"/>
                            <a:gd name="T3" fmla="*/ 0 h 1133"/>
                            <a:gd name="T4" fmla="*/ 210 w 723"/>
                            <a:gd name="T5" fmla="*/ 3 h 1133"/>
                            <a:gd name="T6" fmla="*/ 227 w 723"/>
                            <a:gd name="T7" fmla="*/ 12 h 1133"/>
                            <a:gd name="T8" fmla="*/ 240 w 723"/>
                            <a:gd name="T9" fmla="*/ 25 h 1133"/>
                            <a:gd name="T10" fmla="*/ 249 w 723"/>
                            <a:gd name="T11" fmla="*/ 42 h 1133"/>
                            <a:gd name="T12" fmla="*/ 252 w 723"/>
                            <a:gd name="T13" fmla="*/ 61 h 1133"/>
                            <a:gd name="T14" fmla="*/ 252 w 723"/>
                            <a:gd name="T15" fmla="*/ 443 h 1133"/>
                            <a:gd name="T16" fmla="*/ 428 w 723"/>
                            <a:gd name="T17" fmla="*/ 61 h 1133"/>
                            <a:gd name="T18" fmla="*/ 435 w 723"/>
                            <a:gd name="T19" fmla="*/ 45 h 1133"/>
                            <a:gd name="T20" fmla="*/ 445 w 723"/>
                            <a:gd name="T21" fmla="*/ 30 h 1133"/>
                            <a:gd name="T22" fmla="*/ 455 w 723"/>
                            <a:gd name="T23" fmla="*/ 18 h 1133"/>
                            <a:gd name="T24" fmla="*/ 466 w 723"/>
                            <a:gd name="T25" fmla="*/ 8 h 1133"/>
                            <a:gd name="T26" fmla="*/ 480 w 723"/>
                            <a:gd name="T27" fmla="*/ 2 h 1133"/>
                            <a:gd name="T28" fmla="*/ 495 w 723"/>
                            <a:gd name="T29" fmla="*/ 0 h 1133"/>
                            <a:gd name="T30" fmla="*/ 626 w 723"/>
                            <a:gd name="T31" fmla="*/ 0 h 1133"/>
                            <a:gd name="T32" fmla="*/ 639 w 723"/>
                            <a:gd name="T33" fmla="*/ 2 h 1133"/>
                            <a:gd name="T34" fmla="*/ 651 w 723"/>
                            <a:gd name="T35" fmla="*/ 4 h 1133"/>
                            <a:gd name="T36" fmla="*/ 661 w 723"/>
                            <a:gd name="T37" fmla="*/ 8 h 1133"/>
                            <a:gd name="T38" fmla="*/ 669 w 723"/>
                            <a:gd name="T39" fmla="*/ 16 h 1133"/>
                            <a:gd name="T40" fmla="*/ 674 w 723"/>
                            <a:gd name="T41" fmla="*/ 24 h 1133"/>
                            <a:gd name="T42" fmla="*/ 676 w 723"/>
                            <a:gd name="T43" fmla="*/ 37 h 1133"/>
                            <a:gd name="T44" fmla="*/ 675 w 723"/>
                            <a:gd name="T45" fmla="*/ 48 h 1133"/>
                            <a:gd name="T46" fmla="*/ 671 w 723"/>
                            <a:gd name="T47" fmla="*/ 63 h 1133"/>
                            <a:gd name="T48" fmla="*/ 663 w 723"/>
                            <a:gd name="T49" fmla="*/ 79 h 1133"/>
                            <a:gd name="T50" fmla="*/ 469 w 723"/>
                            <a:gd name="T51" fmla="*/ 512 h 1133"/>
                            <a:gd name="T52" fmla="*/ 716 w 723"/>
                            <a:gd name="T53" fmla="*/ 1052 h 1133"/>
                            <a:gd name="T54" fmla="*/ 720 w 723"/>
                            <a:gd name="T55" fmla="*/ 1063 h 1133"/>
                            <a:gd name="T56" fmla="*/ 723 w 723"/>
                            <a:gd name="T57" fmla="*/ 1074 h 1133"/>
                            <a:gd name="T58" fmla="*/ 723 w 723"/>
                            <a:gd name="T59" fmla="*/ 1085 h 1133"/>
                            <a:gd name="T60" fmla="*/ 721 w 723"/>
                            <a:gd name="T61" fmla="*/ 1099 h 1133"/>
                            <a:gd name="T62" fmla="*/ 716 w 723"/>
                            <a:gd name="T63" fmla="*/ 1111 h 1133"/>
                            <a:gd name="T64" fmla="*/ 707 w 723"/>
                            <a:gd name="T65" fmla="*/ 1119 h 1133"/>
                            <a:gd name="T66" fmla="*/ 694 w 723"/>
                            <a:gd name="T67" fmla="*/ 1128 h 1133"/>
                            <a:gd name="T68" fmla="*/ 680 w 723"/>
                            <a:gd name="T69" fmla="*/ 1132 h 1133"/>
                            <a:gd name="T70" fmla="*/ 662 w 723"/>
                            <a:gd name="T71" fmla="*/ 1133 h 1133"/>
                            <a:gd name="T72" fmla="*/ 532 w 723"/>
                            <a:gd name="T73" fmla="*/ 1133 h 1133"/>
                            <a:gd name="T74" fmla="*/ 516 w 723"/>
                            <a:gd name="T75" fmla="*/ 1131 h 1133"/>
                            <a:gd name="T76" fmla="*/ 501 w 723"/>
                            <a:gd name="T77" fmla="*/ 1124 h 1133"/>
                            <a:gd name="T78" fmla="*/ 487 w 723"/>
                            <a:gd name="T79" fmla="*/ 1114 h 1133"/>
                            <a:gd name="T80" fmla="*/ 476 w 723"/>
                            <a:gd name="T81" fmla="*/ 1102 h 1133"/>
                            <a:gd name="T82" fmla="*/ 466 w 723"/>
                            <a:gd name="T83" fmla="*/ 1087 h 1133"/>
                            <a:gd name="T84" fmla="*/ 459 w 723"/>
                            <a:gd name="T85" fmla="*/ 1073 h 1133"/>
                            <a:gd name="T86" fmla="*/ 252 w 723"/>
                            <a:gd name="T87" fmla="*/ 605 h 1133"/>
                            <a:gd name="T88" fmla="*/ 252 w 723"/>
                            <a:gd name="T89" fmla="*/ 1073 h 1133"/>
                            <a:gd name="T90" fmla="*/ 249 w 723"/>
                            <a:gd name="T91" fmla="*/ 1091 h 1133"/>
                            <a:gd name="T92" fmla="*/ 240 w 723"/>
                            <a:gd name="T93" fmla="*/ 1108 h 1133"/>
                            <a:gd name="T94" fmla="*/ 227 w 723"/>
                            <a:gd name="T95" fmla="*/ 1122 h 1133"/>
                            <a:gd name="T96" fmla="*/ 210 w 723"/>
                            <a:gd name="T97" fmla="*/ 1130 h 1133"/>
                            <a:gd name="T98" fmla="*/ 192 w 723"/>
                            <a:gd name="T99" fmla="*/ 1133 h 1133"/>
                            <a:gd name="T100" fmla="*/ 60 w 723"/>
                            <a:gd name="T101" fmla="*/ 1133 h 1133"/>
                            <a:gd name="T102" fmla="*/ 41 w 723"/>
                            <a:gd name="T103" fmla="*/ 1130 h 1133"/>
                            <a:gd name="T104" fmla="*/ 25 w 723"/>
                            <a:gd name="T105" fmla="*/ 1122 h 1133"/>
                            <a:gd name="T106" fmla="*/ 11 w 723"/>
                            <a:gd name="T107" fmla="*/ 1108 h 1133"/>
                            <a:gd name="T108" fmla="*/ 3 w 723"/>
                            <a:gd name="T109" fmla="*/ 1091 h 1133"/>
                            <a:gd name="T110" fmla="*/ 0 w 723"/>
                            <a:gd name="T111" fmla="*/ 1073 h 1133"/>
                            <a:gd name="T112" fmla="*/ 0 w 723"/>
                            <a:gd name="T113" fmla="*/ 61 h 1133"/>
                            <a:gd name="T114" fmla="*/ 3 w 723"/>
                            <a:gd name="T115" fmla="*/ 42 h 1133"/>
                            <a:gd name="T116" fmla="*/ 11 w 723"/>
                            <a:gd name="T117" fmla="*/ 25 h 1133"/>
                            <a:gd name="T118" fmla="*/ 25 w 723"/>
                            <a:gd name="T119" fmla="*/ 12 h 1133"/>
                            <a:gd name="T120" fmla="*/ 41 w 723"/>
                            <a:gd name="T121" fmla="*/ 3 h 1133"/>
                            <a:gd name="T122" fmla="*/ 60 w 723"/>
                            <a:gd name="T123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23" h="1133">
                              <a:moveTo>
                                <a:pt x="60" y="0"/>
                              </a:moveTo>
                              <a:lnTo>
                                <a:pt x="192" y="0"/>
                              </a:lnTo>
                              <a:lnTo>
                                <a:pt x="210" y="3"/>
                              </a:lnTo>
                              <a:lnTo>
                                <a:pt x="227" y="12"/>
                              </a:lnTo>
                              <a:lnTo>
                                <a:pt x="240" y="25"/>
                              </a:lnTo>
                              <a:lnTo>
                                <a:pt x="249" y="42"/>
                              </a:lnTo>
                              <a:lnTo>
                                <a:pt x="252" y="61"/>
                              </a:lnTo>
                              <a:lnTo>
                                <a:pt x="252" y="443"/>
                              </a:lnTo>
                              <a:lnTo>
                                <a:pt x="428" y="61"/>
                              </a:lnTo>
                              <a:lnTo>
                                <a:pt x="435" y="45"/>
                              </a:lnTo>
                              <a:lnTo>
                                <a:pt x="445" y="30"/>
                              </a:lnTo>
                              <a:lnTo>
                                <a:pt x="455" y="18"/>
                              </a:lnTo>
                              <a:lnTo>
                                <a:pt x="466" y="8"/>
                              </a:lnTo>
                              <a:lnTo>
                                <a:pt x="480" y="2"/>
                              </a:lnTo>
                              <a:lnTo>
                                <a:pt x="495" y="0"/>
                              </a:lnTo>
                              <a:lnTo>
                                <a:pt x="626" y="0"/>
                              </a:lnTo>
                              <a:lnTo>
                                <a:pt x="639" y="2"/>
                              </a:lnTo>
                              <a:lnTo>
                                <a:pt x="651" y="4"/>
                              </a:lnTo>
                              <a:lnTo>
                                <a:pt x="661" y="8"/>
                              </a:lnTo>
                              <a:lnTo>
                                <a:pt x="669" y="16"/>
                              </a:lnTo>
                              <a:lnTo>
                                <a:pt x="674" y="24"/>
                              </a:lnTo>
                              <a:lnTo>
                                <a:pt x="676" y="37"/>
                              </a:lnTo>
                              <a:lnTo>
                                <a:pt x="675" y="48"/>
                              </a:lnTo>
                              <a:lnTo>
                                <a:pt x="671" y="63"/>
                              </a:lnTo>
                              <a:lnTo>
                                <a:pt x="663" y="79"/>
                              </a:lnTo>
                              <a:lnTo>
                                <a:pt x="469" y="512"/>
                              </a:lnTo>
                              <a:lnTo>
                                <a:pt x="716" y="1052"/>
                              </a:lnTo>
                              <a:lnTo>
                                <a:pt x="720" y="1063"/>
                              </a:lnTo>
                              <a:lnTo>
                                <a:pt x="723" y="1074"/>
                              </a:lnTo>
                              <a:lnTo>
                                <a:pt x="723" y="1085"/>
                              </a:lnTo>
                              <a:lnTo>
                                <a:pt x="721" y="1099"/>
                              </a:lnTo>
                              <a:lnTo>
                                <a:pt x="716" y="1111"/>
                              </a:lnTo>
                              <a:lnTo>
                                <a:pt x="707" y="1119"/>
                              </a:lnTo>
                              <a:lnTo>
                                <a:pt x="694" y="1128"/>
                              </a:lnTo>
                              <a:lnTo>
                                <a:pt x="680" y="1132"/>
                              </a:lnTo>
                              <a:lnTo>
                                <a:pt x="662" y="1133"/>
                              </a:lnTo>
                              <a:lnTo>
                                <a:pt x="532" y="1133"/>
                              </a:lnTo>
                              <a:lnTo>
                                <a:pt x="516" y="1131"/>
                              </a:lnTo>
                              <a:lnTo>
                                <a:pt x="501" y="1124"/>
                              </a:lnTo>
                              <a:lnTo>
                                <a:pt x="487" y="1114"/>
                              </a:lnTo>
                              <a:lnTo>
                                <a:pt x="476" y="1102"/>
                              </a:lnTo>
                              <a:lnTo>
                                <a:pt x="466" y="1087"/>
                              </a:lnTo>
                              <a:lnTo>
                                <a:pt x="459" y="1073"/>
                              </a:lnTo>
                              <a:lnTo>
                                <a:pt x="252" y="605"/>
                              </a:lnTo>
                              <a:lnTo>
                                <a:pt x="252" y="1073"/>
                              </a:lnTo>
                              <a:lnTo>
                                <a:pt x="249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2" y="1133"/>
                              </a:lnTo>
                              <a:lnTo>
                                <a:pt x="60" y="1133"/>
                              </a:lnTo>
                              <a:lnTo>
                                <a:pt x="41" y="1130"/>
                              </a:lnTo>
                              <a:lnTo>
                                <a:pt x="25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5" y="12"/>
                              </a:lnTo>
                              <a:lnTo>
                                <a:pt x="41" y="3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6"/>
                      <wps:cNvSpPr>
                        <a:spLocks/>
                      </wps:cNvSpPr>
                      <wps:spPr bwMode="auto">
                        <a:xfrm>
                          <a:off x="1105" y="7329"/>
                          <a:ext cx="256" cy="378"/>
                        </a:xfrm>
                        <a:custGeom>
                          <a:avLst/>
                          <a:gdLst>
                            <a:gd name="T0" fmla="*/ 59 w 768"/>
                            <a:gd name="T1" fmla="*/ 0 h 1133"/>
                            <a:gd name="T2" fmla="*/ 211 w 768"/>
                            <a:gd name="T3" fmla="*/ 0 h 1133"/>
                            <a:gd name="T4" fmla="*/ 227 w 768"/>
                            <a:gd name="T5" fmla="*/ 2 h 1133"/>
                            <a:gd name="T6" fmla="*/ 240 w 768"/>
                            <a:gd name="T7" fmla="*/ 6 h 1133"/>
                            <a:gd name="T8" fmla="*/ 250 w 768"/>
                            <a:gd name="T9" fmla="*/ 15 h 1133"/>
                            <a:gd name="T10" fmla="*/ 259 w 768"/>
                            <a:gd name="T11" fmla="*/ 24 h 1133"/>
                            <a:gd name="T12" fmla="*/ 266 w 768"/>
                            <a:gd name="T13" fmla="*/ 36 h 1133"/>
                            <a:gd name="T14" fmla="*/ 272 w 768"/>
                            <a:gd name="T15" fmla="*/ 48 h 1133"/>
                            <a:gd name="T16" fmla="*/ 277 w 768"/>
                            <a:gd name="T17" fmla="*/ 61 h 1133"/>
                            <a:gd name="T18" fmla="*/ 516 w 768"/>
                            <a:gd name="T19" fmla="*/ 623 h 1133"/>
                            <a:gd name="T20" fmla="*/ 516 w 768"/>
                            <a:gd name="T21" fmla="*/ 61 h 1133"/>
                            <a:gd name="T22" fmla="*/ 519 w 768"/>
                            <a:gd name="T23" fmla="*/ 42 h 1133"/>
                            <a:gd name="T24" fmla="*/ 527 w 768"/>
                            <a:gd name="T25" fmla="*/ 25 h 1133"/>
                            <a:gd name="T26" fmla="*/ 541 w 768"/>
                            <a:gd name="T27" fmla="*/ 12 h 1133"/>
                            <a:gd name="T28" fmla="*/ 557 w 768"/>
                            <a:gd name="T29" fmla="*/ 3 h 1133"/>
                            <a:gd name="T30" fmla="*/ 576 w 768"/>
                            <a:gd name="T31" fmla="*/ 0 h 1133"/>
                            <a:gd name="T32" fmla="*/ 707 w 768"/>
                            <a:gd name="T33" fmla="*/ 0 h 1133"/>
                            <a:gd name="T34" fmla="*/ 726 w 768"/>
                            <a:gd name="T35" fmla="*/ 3 h 1133"/>
                            <a:gd name="T36" fmla="*/ 743 w 768"/>
                            <a:gd name="T37" fmla="*/ 12 h 1133"/>
                            <a:gd name="T38" fmla="*/ 756 w 768"/>
                            <a:gd name="T39" fmla="*/ 25 h 1133"/>
                            <a:gd name="T40" fmla="*/ 764 w 768"/>
                            <a:gd name="T41" fmla="*/ 42 h 1133"/>
                            <a:gd name="T42" fmla="*/ 768 w 768"/>
                            <a:gd name="T43" fmla="*/ 61 h 1133"/>
                            <a:gd name="T44" fmla="*/ 768 w 768"/>
                            <a:gd name="T45" fmla="*/ 1073 h 1133"/>
                            <a:gd name="T46" fmla="*/ 764 w 768"/>
                            <a:gd name="T47" fmla="*/ 1091 h 1133"/>
                            <a:gd name="T48" fmla="*/ 756 w 768"/>
                            <a:gd name="T49" fmla="*/ 1108 h 1133"/>
                            <a:gd name="T50" fmla="*/ 743 w 768"/>
                            <a:gd name="T51" fmla="*/ 1122 h 1133"/>
                            <a:gd name="T52" fmla="*/ 726 w 768"/>
                            <a:gd name="T53" fmla="*/ 1130 h 1133"/>
                            <a:gd name="T54" fmla="*/ 707 w 768"/>
                            <a:gd name="T55" fmla="*/ 1133 h 1133"/>
                            <a:gd name="T56" fmla="*/ 553 w 768"/>
                            <a:gd name="T57" fmla="*/ 1133 h 1133"/>
                            <a:gd name="T58" fmla="*/ 539 w 768"/>
                            <a:gd name="T59" fmla="*/ 1131 h 1133"/>
                            <a:gd name="T60" fmla="*/ 526 w 768"/>
                            <a:gd name="T61" fmla="*/ 1127 h 1133"/>
                            <a:gd name="T62" fmla="*/ 516 w 768"/>
                            <a:gd name="T63" fmla="*/ 1119 h 1133"/>
                            <a:gd name="T64" fmla="*/ 507 w 768"/>
                            <a:gd name="T65" fmla="*/ 1109 h 1133"/>
                            <a:gd name="T66" fmla="*/ 500 w 768"/>
                            <a:gd name="T67" fmla="*/ 1099 h 1133"/>
                            <a:gd name="T68" fmla="*/ 493 w 768"/>
                            <a:gd name="T69" fmla="*/ 1086 h 1133"/>
                            <a:gd name="T70" fmla="*/ 487 w 768"/>
                            <a:gd name="T71" fmla="*/ 1073 h 1133"/>
                            <a:gd name="T72" fmla="*/ 251 w 768"/>
                            <a:gd name="T73" fmla="*/ 521 h 1133"/>
                            <a:gd name="T74" fmla="*/ 251 w 768"/>
                            <a:gd name="T75" fmla="*/ 1073 h 1133"/>
                            <a:gd name="T76" fmla="*/ 248 w 768"/>
                            <a:gd name="T77" fmla="*/ 1091 h 1133"/>
                            <a:gd name="T78" fmla="*/ 240 w 768"/>
                            <a:gd name="T79" fmla="*/ 1108 h 1133"/>
                            <a:gd name="T80" fmla="*/ 227 w 768"/>
                            <a:gd name="T81" fmla="*/ 1122 h 1133"/>
                            <a:gd name="T82" fmla="*/ 210 w 768"/>
                            <a:gd name="T83" fmla="*/ 1130 h 1133"/>
                            <a:gd name="T84" fmla="*/ 191 w 768"/>
                            <a:gd name="T85" fmla="*/ 1133 h 1133"/>
                            <a:gd name="T86" fmla="*/ 59 w 768"/>
                            <a:gd name="T87" fmla="*/ 1133 h 1133"/>
                            <a:gd name="T88" fmla="*/ 40 w 768"/>
                            <a:gd name="T89" fmla="*/ 1130 h 1133"/>
                            <a:gd name="T90" fmla="*/ 24 w 768"/>
                            <a:gd name="T91" fmla="*/ 1122 h 1133"/>
                            <a:gd name="T92" fmla="*/ 11 w 768"/>
                            <a:gd name="T93" fmla="*/ 1108 h 1133"/>
                            <a:gd name="T94" fmla="*/ 3 w 768"/>
                            <a:gd name="T95" fmla="*/ 1091 h 1133"/>
                            <a:gd name="T96" fmla="*/ 0 w 768"/>
                            <a:gd name="T97" fmla="*/ 1073 h 1133"/>
                            <a:gd name="T98" fmla="*/ 0 w 768"/>
                            <a:gd name="T99" fmla="*/ 61 h 1133"/>
                            <a:gd name="T100" fmla="*/ 3 w 768"/>
                            <a:gd name="T101" fmla="*/ 42 h 1133"/>
                            <a:gd name="T102" fmla="*/ 11 w 768"/>
                            <a:gd name="T103" fmla="*/ 25 h 1133"/>
                            <a:gd name="T104" fmla="*/ 24 w 768"/>
                            <a:gd name="T105" fmla="*/ 12 h 1133"/>
                            <a:gd name="T106" fmla="*/ 40 w 768"/>
                            <a:gd name="T107" fmla="*/ 3 h 1133"/>
                            <a:gd name="T108" fmla="*/ 59 w 768"/>
                            <a:gd name="T109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768" h="1133">
                              <a:moveTo>
                                <a:pt x="59" y="0"/>
                              </a:moveTo>
                              <a:lnTo>
                                <a:pt x="211" y="0"/>
                              </a:lnTo>
                              <a:lnTo>
                                <a:pt x="227" y="2"/>
                              </a:lnTo>
                              <a:lnTo>
                                <a:pt x="240" y="6"/>
                              </a:lnTo>
                              <a:lnTo>
                                <a:pt x="250" y="15"/>
                              </a:lnTo>
                              <a:lnTo>
                                <a:pt x="259" y="24"/>
                              </a:lnTo>
                              <a:lnTo>
                                <a:pt x="266" y="36"/>
                              </a:lnTo>
                              <a:lnTo>
                                <a:pt x="272" y="48"/>
                              </a:lnTo>
                              <a:lnTo>
                                <a:pt x="277" y="61"/>
                              </a:lnTo>
                              <a:lnTo>
                                <a:pt x="516" y="623"/>
                              </a:lnTo>
                              <a:lnTo>
                                <a:pt x="516" y="61"/>
                              </a:lnTo>
                              <a:lnTo>
                                <a:pt x="519" y="42"/>
                              </a:lnTo>
                              <a:lnTo>
                                <a:pt x="527" y="25"/>
                              </a:lnTo>
                              <a:lnTo>
                                <a:pt x="541" y="12"/>
                              </a:lnTo>
                              <a:lnTo>
                                <a:pt x="557" y="3"/>
                              </a:lnTo>
                              <a:lnTo>
                                <a:pt x="576" y="0"/>
                              </a:lnTo>
                              <a:lnTo>
                                <a:pt x="707" y="0"/>
                              </a:lnTo>
                              <a:lnTo>
                                <a:pt x="726" y="3"/>
                              </a:lnTo>
                              <a:lnTo>
                                <a:pt x="743" y="12"/>
                              </a:lnTo>
                              <a:lnTo>
                                <a:pt x="756" y="25"/>
                              </a:lnTo>
                              <a:lnTo>
                                <a:pt x="764" y="42"/>
                              </a:lnTo>
                              <a:lnTo>
                                <a:pt x="768" y="61"/>
                              </a:lnTo>
                              <a:lnTo>
                                <a:pt x="768" y="1073"/>
                              </a:lnTo>
                              <a:lnTo>
                                <a:pt x="764" y="1091"/>
                              </a:lnTo>
                              <a:lnTo>
                                <a:pt x="756" y="1108"/>
                              </a:lnTo>
                              <a:lnTo>
                                <a:pt x="743" y="1122"/>
                              </a:lnTo>
                              <a:lnTo>
                                <a:pt x="726" y="1130"/>
                              </a:lnTo>
                              <a:lnTo>
                                <a:pt x="707" y="1133"/>
                              </a:lnTo>
                              <a:lnTo>
                                <a:pt x="553" y="1133"/>
                              </a:lnTo>
                              <a:lnTo>
                                <a:pt x="539" y="1131"/>
                              </a:lnTo>
                              <a:lnTo>
                                <a:pt x="526" y="1127"/>
                              </a:lnTo>
                              <a:lnTo>
                                <a:pt x="516" y="1119"/>
                              </a:lnTo>
                              <a:lnTo>
                                <a:pt x="507" y="1109"/>
                              </a:lnTo>
                              <a:lnTo>
                                <a:pt x="500" y="1099"/>
                              </a:lnTo>
                              <a:lnTo>
                                <a:pt x="493" y="1086"/>
                              </a:lnTo>
                              <a:lnTo>
                                <a:pt x="487" y="1073"/>
                              </a:lnTo>
                              <a:lnTo>
                                <a:pt x="251" y="521"/>
                              </a:lnTo>
                              <a:lnTo>
                                <a:pt x="251" y="1073"/>
                              </a:lnTo>
                              <a:lnTo>
                                <a:pt x="248" y="1091"/>
                              </a:lnTo>
                              <a:lnTo>
                                <a:pt x="240" y="1108"/>
                              </a:lnTo>
                              <a:lnTo>
                                <a:pt x="227" y="1122"/>
                              </a:lnTo>
                              <a:lnTo>
                                <a:pt x="210" y="1130"/>
                              </a:lnTo>
                              <a:lnTo>
                                <a:pt x="191" y="1133"/>
                              </a:lnTo>
                              <a:lnTo>
                                <a:pt x="59" y="1133"/>
                              </a:lnTo>
                              <a:lnTo>
                                <a:pt x="40" y="1130"/>
                              </a:lnTo>
                              <a:lnTo>
                                <a:pt x="24" y="1122"/>
                              </a:lnTo>
                              <a:lnTo>
                                <a:pt x="11" y="1108"/>
                              </a:lnTo>
                              <a:lnTo>
                                <a:pt x="3" y="1091"/>
                              </a:lnTo>
                              <a:lnTo>
                                <a:pt x="0" y="1073"/>
                              </a:lnTo>
                              <a:lnTo>
                                <a:pt x="0" y="61"/>
                              </a:lnTo>
                              <a:lnTo>
                                <a:pt x="3" y="42"/>
                              </a:lnTo>
                              <a:lnTo>
                                <a:pt x="11" y="25"/>
                              </a:lnTo>
                              <a:lnTo>
                                <a:pt x="24" y="12"/>
                              </a:lnTo>
                              <a:lnTo>
                                <a:pt x="40" y="3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7"/>
                      <wps:cNvSpPr>
                        <a:spLocks noEditPoints="1"/>
                      </wps:cNvSpPr>
                      <wps:spPr bwMode="auto">
                        <a:xfrm>
                          <a:off x="817" y="7329"/>
                          <a:ext cx="271" cy="378"/>
                        </a:xfrm>
                        <a:custGeom>
                          <a:avLst/>
                          <a:gdLst>
                            <a:gd name="T0" fmla="*/ 407 w 813"/>
                            <a:gd name="T1" fmla="*/ 295 h 1133"/>
                            <a:gd name="T2" fmla="*/ 326 w 813"/>
                            <a:gd name="T3" fmla="*/ 701 h 1133"/>
                            <a:gd name="T4" fmla="*/ 486 w 813"/>
                            <a:gd name="T5" fmla="*/ 701 h 1133"/>
                            <a:gd name="T6" fmla="*/ 407 w 813"/>
                            <a:gd name="T7" fmla="*/ 295 h 1133"/>
                            <a:gd name="T8" fmla="*/ 275 w 813"/>
                            <a:gd name="T9" fmla="*/ 0 h 1133"/>
                            <a:gd name="T10" fmla="*/ 539 w 813"/>
                            <a:gd name="T11" fmla="*/ 0 h 1133"/>
                            <a:gd name="T12" fmla="*/ 554 w 813"/>
                            <a:gd name="T13" fmla="*/ 2 h 1133"/>
                            <a:gd name="T14" fmla="*/ 567 w 813"/>
                            <a:gd name="T15" fmla="*/ 8 h 1133"/>
                            <a:gd name="T16" fmla="*/ 578 w 813"/>
                            <a:gd name="T17" fmla="*/ 18 h 1133"/>
                            <a:gd name="T18" fmla="*/ 586 w 813"/>
                            <a:gd name="T19" fmla="*/ 30 h 1133"/>
                            <a:gd name="T20" fmla="*/ 593 w 813"/>
                            <a:gd name="T21" fmla="*/ 45 h 1133"/>
                            <a:gd name="T22" fmla="*/ 597 w 813"/>
                            <a:gd name="T23" fmla="*/ 61 h 1133"/>
                            <a:gd name="T24" fmla="*/ 812 w 813"/>
                            <a:gd name="T25" fmla="*/ 1073 h 1133"/>
                            <a:gd name="T26" fmla="*/ 813 w 813"/>
                            <a:gd name="T27" fmla="*/ 1076 h 1133"/>
                            <a:gd name="T28" fmla="*/ 813 w 813"/>
                            <a:gd name="T29" fmla="*/ 1082 h 1133"/>
                            <a:gd name="T30" fmla="*/ 811 w 813"/>
                            <a:gd name="T31" fmla="*/ 1095 h 1133"/>
                            <a:gd name="T32" fmla="*/ 804 w 813"/>
                            <a:gd name="T33" fmla="*/ 1108 h 1133"/>
                            <a:gd name="T34" fmla="*/ 793 w 813"/>
                            <a:gd name="T35" fmla="*/ 1118 h 1133"/>
                            <a:gd name="T36" fmla="*/ 781 w 813"/>
                            <a:gd name="T37" fmla="*/ 1126 h 1133"/>
                            <a:gd name="T38" fmla="*/ 766 w 813"/>
                            <a:gd name="T39" fmla="*/ 1131 h 1133"/>
                            <a:gd name="T40" fmla="*/ 752 w 813"/>
                            <a:gd name="T41" fmla="*/ 1133 h 1133"/>
                            <a:gd name="T42" fmla="*/ 620 w 813"/>
                            <a:gd name="T43" fmla="*/ 1133 h 1133"/>
                            <a:gd name="T44" fmla="*/ 605 w 813"/>
                            <a:gd name="T45" fmla="*/ 1131 h 1133"/>
                            <a:gd name="T46" fmla="*/ 591 w 813"/>
                            <a:gd name="T47" fmla="*/ 1125 h 1133"/>
                            <a:gd name="T48" fmla="*/ 580 w 813"/>
                            <a:gd name="T49" fmla="*/ 1115 h 1133"/>
                            <a:gd name="T50" fmla="*/ 571 w 813"/>
                            <a:gd name="T51" fmla="*/ 1103 h 1133"/>
                            <a:gd name="T52" fmla="*/ 564 w 813"/>
                            <a:gd name="T53" fmla="*/ 1088 h 1133"/>
                            <a:gd name="T54" fmla="*/ 559 w 813"/>
                            <a:gd name="T55" fmla="*/ 1073 h 1133"/>
                            <a:gd name="T56" fmla="*/ 526 w 813"/>
                            <a:gd name="T57" fmla="*/ 911 h 1133"/>
                            <a:gd name="T58" fmla="*/ 286 w 813"/>
                            <a:gd name="T59" fmla="*/ 911 h 1133"/>
                            <a:gd name="T60" fmla="*/ 254 w 813"/>
                            <a:gd name="T61" fmla="*/ 1073 h 1133"/>
                            <a:gd name="T62" fmla="*/ 250 w 813"/>
                            <a:gd name="T63" fmla="*/ 1088 h 1133"/>
                            <a:gd name="T64" fmla="*/ 243 w 813"/>
                            <a:gd name="T65" fmla="*/ 1103 h 1133"/>
                            <a:gd name="T66" fmla="*/ 235 w 813"/>
                            <a:gd name="T67" fmla="*/ 1115 h 1133"/>
                            <a:gd name="T68" fmla="*/ 224 w 813"/>
                            <a:gd name="T69" fmla="*/ 1125 h 1133"/>
                            <a:gd name="T70" fmla="*/ 211 w 813"/>
                            <a:gd name="T71" fmla="*/ 1131 h 1133"/>
                            <a:gd name="T72" fmla="*/ 196 w 813"/>
                            <a:gd name="T73" fmla="*/ 1133 h 1133"/>
                            <a:gd name="T74" fmla="*/ 63 w 813"/>
                            <a:gd name="T75" fmla="*/ 1133 h 1133"/>
                            <a:gd name="T76" fmla="*/ 47 w 813"/>
                            <a:gd name="T77" fmla="*/ 1131 h 1133"/>
                            <a:gd name="T78" fmla="*/ 34 w 813"/>
                            <a:gd name="T79" fmla="*/ 1126 h 1133"/>
                            <a:gd name="T80" fmla="*/ 20 w 813"/>
                            <a:gd name="T81" fmla="*/ 1118 h 1133"/>
                            <a:gd name="T82" fmla="*/ 10 w 813"/>
                            <a:gd name="T83" fmla="*/ 1108 h 1133"/>
                            <a:gd name="T84" fmla="*/ 2 w 813"/>
                            <a:gd name="T85" fmla="*/ 1095 h 1133"/>
                            <a:gd name="T86" fmla="*/ 0 w 813"/>
                            <a:gd name="T87" fmla="*/ 1082 h 1133"/>
                            <a:gd name="T88" fmla="*/ 0 w 813"/>
                            <a:gd name="T89" fmla="*/ 1078 h 1133"/>
                            <a:gd name="T90" fmla="*/ 1 w 813"/>
                            <a:gd name="T91" fmla="*/ 1076 h 1133"/>
                            <a:gd name="T92" fmla="*/ 2 w 813"/>
                            <a:gd name="T93" fmla="*/ 1073 h 1133"/>
                            <a:gd name="T94" fmla="*/ 217 w 813"/>
                            <a:gd name="T95" fmla="*/ 61 h 1133"/>
                            <a:gd name="T96" fmla="*/ 221 w 813"/>
                            <a:gd name="T97" fmla="*/ 45 h 1133"/>
                            <a:gd name="T98" fmla="*/ 228 w 813"/>
                            <a:gd name="T99" fmla="*/ 30 h 1133"/>
                            <a:gd name="T100" fmla="*/ 237 w 813"/>
                            <a:gd name="T101" fmla="*/ 18 h 1133"/>
                            <a:gd name="T102" fmla="*/ 247 w 813"/>
                            <a:gd name="T103" fmla="*/ 8 h 1133"/>
                            <a:gd name="T104" fmla="*/ 260 w 813"/>
                            <a:gd name="T105" fmla="*/ 2 h 1133"/>
                            <a:gd name="T106" fmla="*/ 275 w 813"/>
                            <a:gd name="T10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3" h="1133">
                              <a:moveTo>
                                <a:pt x="407" y="295"/>
                              </a:moveTo>
                              <a:lnTo>
                                <a:pt x="326" y="701"/>
                              </a:lnTo>
                              <a:lnTo>
                                <a:pt x="486" y="701"/>
                              </a:lnTo>
                              <a:lnTo>
                                <a:pt x="407" y="295"/>
                              </a:lnTo>
                              <a:close/>
                              <a:moveTo>
                                <a:pt x="275" y="0"/>
                              </a:moveTo>
                              <a:lnTo>
                                <a:pt x="539" y="0"/>
                              </a:lnTo>
                              <a:lnTo>
                                <a:pt x="554" y="2"/>
                              </a:lnTo>
                              <a:lnTo>
                                <a:pt x="567" y="8"/>
                              </a:lnTo>
                              <a:lnTo>
                                <a:pt x="578" y="18"/>
                              </a:lnTo>
                              <a:lnTo>
                                <a:pt x="586" y="30"/>
                              </a:lnTo>
                              <a:lnTo>
                                <a:pt x="593" y="45"/>
                              </a:lnTo>
                              <a:lnTo>
                                <a:pt x="597" y="61"/>
                              </a:lnTo>
                              <a:lnTo>
                                <a:pt x="812" y="1073"/>
                              </a:lnTo>
                              <a:lnTo>
                                <a:pt x="813" y="1076"/>
                              </a:lnTo>
                              <a:lnTo>
                                <a:pt x="813" y="1082"/>
                              </a:lnTo>
                              <a:lnTo>
                                <a:pt x="811" y="1095"/>
                              </a:lnTo>
                              <a:lnTo>
                                <a:pt x="804" y="1108"/>
                              </a:lnTo>
                              <a:lnTo>
                                <a:pt x="793" y="1118"/>
                              </a:lnTo>
                              <a:lnTo>
                                <a:pt x="781" y="1126"/>
                              </a:lnTo>
                              <a:lnTo>
                                <a:pt x="766" y="1131"/>
                              </a:lnTo>
                              <a:lnTo>
                                <a:pt x="752" y="1133"/>
                              </a:lnTo>
                              <a:lnTo>
                                <a:pt x="620" y="1133"/>
                              </a:lnTo>
                              <a:lnTo>
                                <a:pt x="605" y="1131"/>
                              </a:lnTo>
                              <a:lnTo>
                                <a:pt x="591" y="1125"/>
                              </a:lnTo>
                              <a:lnTo>
                                <a:pt x="580" y="1115"/>
                              </a:lnTo>
                              <a:lnTo>
                                <a:pt x="571" y="1103"/>
                              </a:lnTo>
                              <a:lnTo>
                                <a:pt x="564" y="1088"/>
                              </a:lnTo>
                              <a:lnTo>
                                <a:pt x="559" y="1073"/>
                              </a:lnTo>
                              <a:lnTo>
                                <a:pt x="526" y="911"/>
                              </a:lnTo>
                              <a:lnTo>
                                <a:pt x="286" y="911"/>
                              </a:lnTo>
                              <a:lnTo>
                                <a:pt x="254" y="1073"/>
                              </a:lnTo>
                              <a:lnTo>
                                <a:pt x="250" y="1088"/>
                              </a:lnTo>
                              <a:lnTo>
                                <a:pt x="243" y="1103"/>
                              </a:lnTo>
                              <a:lnTo>
                                <a:pt x="235" y="1115"/>
                              </a:lnTo>
                              <a:lnTo>
                                <a:pt x="224" y="1125"/>
                              </a:lnTo>
                              <a:lnTo>
                                <a:pt x="211" y="1131"/>
                              </a:lnTo>
                              <a:lnTo>
                                <a:pt x="196" y="1133"/>
                              </a:lnTo>
                              <a:lnTo>
                                <a:pt x="63" y="1133"/>
                              </a:lnTo>
                              <a:lnTo>
                                <a:pt x="47" y="1131"/>
                              </a:lnTo>
                              <a:lnTo>
                                <a:pt x="34" y="1126"/>
                              </a:lnTo>
                              <a:lnTo>
                                <a:pt x="20" y="1118"/>
                              </a:lnTo>
                              <a:lnTo>
                                <a:pt x="10" y="1108"/>
                              </a:lnTo>
                              <a:lnTo>
                                <a:pt x="2" y="1095"/>
                              </a:lnTo>
                              <a:lnTo>
                                <a:pt x="0" y="1082"/>
                              </a:lnTo>
                              <a:lnTo>
                                <a:pt x="0" y="1078"/>
                              </a:lnTo>
                              <a:lnTo>
                                <a:pt x="1" y="1076"/>
                              </a:lnTo>
                              <a:lnTo>
                                <a:pt x="2" y="1073"/>
                              </a:lnTo>
                              <a:lnTo>
                                <a:pt x="217" y="61"/>
                              </a:lnTo>
                              <a:lnTo>
                                <a:pt x="221" y="45"/>
                              </a:lnTo>
                              <a:lnTo>
                                <a:pt x="228" y="30"/>
                              </a:lnTo>
                              <a:lnTo>
                                <a:pt x="237" y="18"/>
                              </a:lnTo>
                              <a:lnTo>
                                <a:pt x="247" y="8"/>
                              </a:lnTo>
                              <a:lnTo>
                                <a:pt x="26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8"/>
                      <wps:cNvSpPr>
                        <a:spLocks/>
                      </wps:cNvSpPr>
                      <wps:spPr bwMode="auto">
                        <a:xfrm>
                          <a:off x="1380" y="7329"/>
                          <a:ext cx="218" cy="378"/>
                        </a:xfrm>
                        <a:custGeom>
                          <a:avLst/>
                          <a:gdLst>
                            <a:gd name="T0" fmla="*/ 58 w 654"/>
                            <a:gd name="T1" fmla="*/ 0 h 1133"/>
                            <a:gd name="T2" fmla="*/ 597 w 654"/>
                            <a:gd name="T3" fmla="*/ 0 h 1133"/>
                            <a:gd name="T4" fmla="*/ 615 w 654"/>
                            <a:gd name="T5" fmla="*/ 3 h 1133"/>
                            <a:gd name="T6" fmla="*/ 631 w 654"/>
                            <a:gd name="T7" fmla="*/ 11 h 1133"/>
                            <a:gd name="T8" fmla="*/ 643 w 654"/>
                            <a:gd name="T9" fmla="*/ 23 h 1133"/>
                            <a:gd name="T10" fmla="*/ 650 w 654"/>
                            <a:gd name="T11" fmla="*/ 39 h 1133"/>
                            <a:gd name="T12" fmla="*/ 654 w 654"/>
                            <a:gd name="T13" fmla="*/ 57 h 1133"/>
                            <a:gd name="T14" fmla="*/ 654 w 654"/>
                            <a:gd name="T15" fmla="*/ 163 h 1133"/>
                            <a:gd name="T16" fmla="*/ 650 w 654"/>
                            <a:gd name="T17" fmla="*/ 181 h 1133"/>
                            <a:gd name="T18" fmla="*/ 643 w 654"/>
                            <a:gd name="T19" fmla="*/ 195 h 1133"/>
                            <a:gd name="T20" fmla="*/ 631 w 654"/>
                            <a:gd name="T21" fmla="*/ 208 h 1133"/>
                            <a:gd name="T22" fmla="*/ 615 w 654"/>
                            <a:gd name="T23" fmla="*/ 215 h 1133"/>
                            <a:gd name="T24" fmla="*/ 597 w 654"/>
                            <a:gd name="T25" fmla="*/ 218 h 1133"/>
                            <a:gd name="T26" fmla="*/ 453 w 654"/>
                            <a:gd name="T27" fmla="*/ 218 h 1133"/>
                            <a:gd name="T28" fmla="*/ 453 w 654"/>
                            <a:gd name="T29" fmla="*/ 1073 h 1133"/>
                            <a:gd name="T30" fmla="*/ 450 w 654"/>
                            <a:gd name="T31" fmla="*/ 1091 h 1133"/>
                            <a:gd name="T32" fmla="*/ 442 w 654"/>
                            <a:gd name="T33" fmla="*/ 1108 h 1133"/>
                            <a:gd name="T34" fmla="*/ 429 w 654"/>
                            <a:gd name="T35" fmla="*/ 1122 h 1133"/>
                            <a:gd name="T36" fmla="*/ 412 w 654"/>
                            <a:gd name="T37" fmla="*/ 1130 h 1133"/>
                            <a:gd name="T38" fmla="*/ 393 w 654"/>
                            <a:gd name="T39" fmla="*/ 1133 h 1133"/>
                            <a:gd name="T40" fmla="*/ 259 w 654"/>
                            <a:gd name="T41" fmla="*/ 1133 h 1133"/>
                            <a:gd name="T42" fmla="*/ 241 w 654"/>
                            <a:gd name="T43" fmla="*/ 1130 h 1133"/>
                            <a:gd name="T44" fmla="*/ 224 w 654"/>
                            <a:gd name="T45" fmla="*/ 1122 h 1133"/>
                            <a:gd name="T46" fmla="*/ 212 w 654"/>
                            <a:gd name="T47" fmla="*/ 1108 h 1133"/>
                            <a:gd name="T48" fmla="*/ 204 w 654"/>
                            <a:gd name="T49" fmla="*/ 1091 h 1133"/>
                            <a:gd name="T50" fmla="*/ 201 w 654"/>
                            <a:gd name="T51" fmla="*/ 1073 h 1133"/>
                            <a:gd name="T52" fmla="*/ 201 w 654"/>
                            <a:gd name="T53" fmla="*/ 218 h 1133"/>
                            <a:gd name="T54" fmla="*/ 58 w 654"/>
                            <a:gd name="T55" fmla="*/ 218 h 1133"/>
                            <a:gd name="T56" fmla="*/ 39 w 654"/>
                            <a:gd name="T57" fmla="*/ 215 h 1133"/>
                            <a:gd name="T58" fmla="*/ 23 w 654"/>
                            <a:gd name="T59" fmla="*/ 208 h 1133"/>
                            <a:gd name="T60" fmla="*/ 11 w 654"/>
                            <a:gd name="T61" fmla="*/ 195 h 1133"/>
                            <a:gd name="T62" fmla="*/ 3 w 654"/>
                            <a:gd name="T63" fmla="*/ 181 h 1133"/>
                            <a:gd name="T64" fmla="*/ 0 w 654"/>
                            <a:gd name="T65" fmla="*/ 163 h 1133"/>
                            <a:gd name="T66" fmla="*/ 0 w 654"/>
                            <a:gd name="T67" fmla="*/ 57 h 1133"/>
                            <a:gd name="T68" fmla="*/ 3 w 654"/>
                            <a:gd name="T69" fmla="*/ 39 h 1133"/>
                            <a:gd name="T70" fmla="*/ 11 w 654"/>
                            <a:gd name="T71" fmla="*/ 23 h 1133"/>
                            <a:gd name="T72" fmla="*/ 23 w 654"/>
                            <a:gd name="T73" fmla="*/ 11 h 1133"/>
                            <a:gd name="T74" fmla="*/ 39 w 654"/>
                            <a:gd name="T75" fmla="*/ 3 h 1133"/>
                            <a:gd name="T76" fmla="*/ 58 w 654"/>
                            <a:gd name="T77" fmla="*/ 0 h 1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4" h="1133">
                              <a:moveTo>
                                <a:pt x="58" y="0"/>
                              </a:moveTo>
                              <a:lnTo>
                                <a:pt x="597" y="0"/>
                              </a:lnTo>
                              <a:lnTo>
                                <a:pt x="615" y="3"/>
                              </a:lnTo>
                              <a:lnTo>
                                <a:pt x="631" y="11"/>
                              </a:lnTo>
                              <a:lnTo>
                                <a:pt x="643" y="23"/>
                              </a:lnTo>
                              <a:lnTo>
                                <a:pt x="650" y="39"/>
                              </a:lnTo>
                              <a:lnTo>
                                <a:pt x="654" y="57"/>
                              </a:lnTo>
                              <a:lnTo>
                                <a:pt x="654" y="163"/>
                              </a:lnTo>
                              <a:lnTo>
                                <a:pt x="650" y="181"/>
                              </a:lnTo>
                              <a:lnTo>
                                <a:pt x="643" y="195"/>
                              </a:lnTo>
                              <a:lnTo>
                                <a:pt x="631" y="208"/>
                              </a:lnTo>
                              <a:lnTo>
                                <a:pt x="615" y="215"/>
                              </a:lnTo>
                              <a:lnTo>
                                <a:pt x="597" y="218"/>
                              </a:lnTo>
                              <a:lnTo>
                                <a:pt x="453" y="218"/>
                              </a:lnTo>
                              <a:lnTo>
                                <a:pt x="453" y="1073"/>
                              </a:lnTo>
                              <a:lnTo>
                                <a:pt x="450" y="1091"/>
                              </a:lnTo>
                              <a:lnTo>
                                <a:pt x="442" y="1108"/>
                              </a:lnTo>
                              <a:lnTo>
                                <a:pt x="429" y="1122"/>
                              </a:lnTo>
                              <a:lnTo>
                                <a:pt x="412" y="1130"/>
                              </a:lnTo>
                              <a:lnTo>
                                <a:pt x="393" y="1133"/>
                              </a:lnTo>
                              <a:lnTo>
                                <a:pt x="259" y="1133"/>
                              </a:lnTo>
                              <a:lnTo>
                                <a:pt x="241" y="1130"/>
                              </a:lnTo>
                              <a:lnTo>
                                <a:pt x="224" y="1122"/>
                              </a:lnTo>
                              <a:lnTo>
                                <a:pt x="212" y="1108"/>
                              </a:lnTo>
                              <a:lnTo>
                                <a:pt x="204" y="1091"/>
                              </a:lnTo>
                              <a:lnTo>
                                <a:pt x="201" y="1073"/>
                              </a:lnTo>
                              <a:lnTo>
                                <a:pt x="201" y="218"/>
                              </a:lnTo>
                              <a:lnTo>
                                <a:pt x="58" y="218"/>
                              </a:lnTo>
                              <a:lnTo>
                                <a:pt x="39" y="215"/>
                              </a:lnTo>
                              <a:lnTo>
                                <a:pt x="23" y="208"/>
                              </a:lnTo>
                              <a:lnTo>
                                <a:pt x="11" y="195"/>
                              </a:lnTo>
                              <a:lnTo>
                                <a:pt x="3" y="181"/>
                              </a:lnTo>
                              <a:lnTo>
                                <a:pt x="0" y="163"/>
                              </a:lnTo>
                              <a:lnTo>
                                <a:pt x="0" y="57"/>
                              </a:lnTo>
                              <a:lnTo>
                                <a:pt x="3" y="39"/>
                              </a:lnTo>
                              <a:lnTo>
                                <a:pt x="11" y="23"/>
                              </a:lnTo>
                              <a:lnTo>
                                <a:pt x="23" y="11"/>
                              </a:lnTo>
                              <a:lnTo>
                                <a:pt x="39" y="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9"/>
                      <wps:cNvSpPr>
                        <a:spLocks noEditPoints="1"/>
                      </wps:cNvSpPr>
                      <wps:spPr bwMode="auto">
                        <a:xfrm>
                          <a:off x="567" y="7749"/>
                          <a:ext cx="200" cy="336"/>
                        </a:xfrm>
                        <a:custGeom>
                          <a:avLst/>
                          <a:gdLst>
                            <a:gd name="T0" fmla="*/ 218 w 600"/>
                            <a:gd name="T1" fmla="*/ 824 h 1009"/>
                            <a:gd name="T2" fmla="*/ 333 w 600"/>
                            <a:gd name="T3" fmla="*/ 823 h 1009"/>
                            <a:gd name="T4" fmla="*/ 357 w 600"/>
                            <a:gd name="T5" fmla="*/ 817 h 1009"/>
                            <a:gd name="T6" fmla="*/ 374 w 600"/>
                            <a:gd name="T7" fmla="*/ 799 h 1009"/>
                            <a:gd name="T8" fmla="*/ 380 w 600"/>
                            <a:gd name="T9" fmla="*/ 768 h 1009"/>
                            <a:gd name="T10" fmla="*/ 379 w 600"/>
                            <a:gd name="T11" fmla="*/ 620 h 1009"/>
                            <a:gd name="T12" fmla="*/ 369 w 600"/>
                            <a:gd name="T13" fmla="*/ 594 h 1009"/>
                            <a:gd name="T14" fmla="*/ 352 w 600"/>
                            <a:gd name="T15" fmla="*/ 580 h 1009"/>
                            <a:gd name="T16" fmla="*/ 332 w 600"/>
                            <a:gd name="T17" fmla="*/ 575 h 1009"/>
                            <a:gd name="T18" fmla="*/ 218 w 600"/>
                            <a:gd name="T19" fmla="*/ 185 h 1009"/>
                            <a:gd name="T20" fmla="*/ 315 w 600"/>
                            <a:gd name="T21" fmla="*/ 403 h 1009"/>
                            <a:gd name="T22" fmla="*/ 339 w 600"/>
                            <a:gd name="T23" fmla="*/ 400 h 1009"/>
                            <a:gd name="T24" fmla="*/ 359 w 600"/>
                            <a:gd name="T25" fmla="*/ 387 h 1009"/>
                            <a:gd name="T26" fmla="*/ 370 w 600"/>
                            <a:gd name="T27" fmla="*/ 364 h 1009"/>
                            <a:gd name="T28" fmla="*/ 371 w 600"/>
                            <a:gd name="T29" fmla="*/ 242 h 1009"/>
                            <a:gd name="T30" fmla="*/ 365 w 600"/>
                            <a:gd name="T31" fmla="*/ 209 h 1009"/>
                            <a:gd name="T32" fmla="*/ 345 w 600"/>
                            <a:gd name="T33" fmla="*/ 190 h 1009"/>
                            <a:gd name="T34" fmla="*/ 315 w 600"/>
                            <a:gd name="T35" fmla="*/ 185 h 1009"/>
                            <a:gd name="T36" fmla="*/ 52 w 600"/>
                            <a:gd name="T37" fmla="*/ 0 h 1009"/>
                            <a:gd name="T38" fmla="*/ 419 w 600"/>
                            <a:gd name="T39" fmla="*/ 3 h 1009"/>
                            <a:gd name="T40" fmla="*/ 481 w 600"/>
                            <a:gd name="T41" fmla="*/ 25 h 1009"/>
                            <a:gd name="T42" fmla="*/ 529 w 600"/>
                            <a:gd name="T43" fmla="*/ 67 h 1009"/>
                            <a:gd name="T44" fmla="*/ 561 w 600"/>
                            <a:gd name="T45" fmla="*/ 122 h 1009"/>
                            <a:gd name="T46" fmla="*/ 572 w 600"/>
                            <a:gd name="T47" fmla="*/ 188 h 1009"/>
                            <a:gd name="T48" fmla="*/ 571 w 600"/>
                            <a:gd name="T49" fmla="*/ 319 h 1009"/>
                            <a:gd name="T50" fmla="*/ 564 w 600"/>
                            <a:gd name="T51" fmla="*/ 376 h 1009"/>
                            <a:gd name="T52" fmla="*/ 545 w 600"/>
                            <a:gd name="T53" fmla="*/ 422 h 1009"/>
                            <a:gd name="T54" fmla="*/ 512 w 600"/>
                            <a:gd name="T55" fmla="*/ 456 h 1009"/>
                            <a:gd name="T56" fmla="*/ 461 w 600"/>
                            <a:gd name="T57" fmla="*/ 481 h 1009"/>
                            <a:gd name="T58" fmla="*/ 516 w 600"/>
                            <a:gd name="T59" fmla="*/ 501 h 1009"/>
                            <a:gd name="T60" fmla="*/ 558 w 600"/>
                            <a:gd name="T61" fmla="*/ 530 h 1009"/>
                            <a:gd name="T62" fmla="*/ 585 w 600"/>
                            <a:gd name="T63" fmla="*/ 571 h 1009"/>
                            <a:gd name="T64" fmla="*/ 598 w 600"/>
                            <a:gd name="T65" fmla="*/ 625 h 1009"/>
                            <a:gd name="T66" fmla="*/ 600 w 600"/>
                            <a:gd name="T67" fmla="*/ 821 h 1009"/>
                            <a:gd name="T68" fmla="*/ 590 w 600"/>
                            <a:gd name="T69" fmla="*/ 882 h 1009"/>
                            <a:gd name="T70" fmla="*/ 560 w 600"/>
                            <a:gd name="T71" fmla="*/ 933 h 1009"/>
                            <a:gd name="T72" fmla="*/ 516 w 600"/>
                            <a:gd name="T73" fmla="*/ 974 h 1009"/>
                            <a:gd name="T74" fmla="*/ 460 w 600"/>
                            <a:gd name="T75" fmla="*/ 1000 h 1009"/>
                            <a:gd name="T76" fmla="*/ 398 w 600"/>
                            <a:gd name="T77" fmla="*/ 1009 h 1009"/>
                            <a:gd name="T78" fmla="*/ 35 w 600"/>
                            <a:gd name="T79" fmla="*/ 1006 h 1009"/>
                            <a:gd name="T80" fmla="*/ 10 w 600"/>
                            <a:gd name="T81" fmla="*/ 987 h 1009"/>
                            <a:gd name="T82" fmla="*/ 0 w 600"/>
                            <a:gd name="T83" fmla="*/ 955 h 1009"/>
                            <a:gd name="T84" fmla="*/ 3 w 600"/>
                            <a:gd name="T85" fmla="*/ 37 h 1009"/>
                            <a:gd name="T86" fmla="*/ 21 w 600"/>
                            <a:gd name="T87" fmla="*/ 11 h 1009"/>
                            <a:gd name="T88" fmla="*/ 52 w 600"/>
                            <a:gd name="T89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00" h="1009">
                              <a:moveTo>
                                <a:pt x="218" y="575"/>
                              </a:moveTo>
                              <a:lnTo>
                                <a:pt x="218" y="824"/>
                              </a:lnTo>
                              <a:lnTo>
                                <a:pt x="320" y="824"/>
                              </a:lnTo>
                              <a:lnTo>
                                <a:pt x="333" y="823"/>
                              </a:lnTo>
                              <a:lnTo>
                                <a:pt x="345" y="821"/>
                              </a:lnTo>
                              <a:lnTo>
                                <a:pt x="357" y="817"/>
                              </a:lnTo>
                              <a:lnTo>
                                <a:pt x="366" y="810"/>
                              </a:lnTo>
                              <a:lnTo>
                                <a:pt x="374" y="799"/>
                              </a:lnTo>
                              <a:lnTo>
                                <a:pt x="378" y="786"/>
                              </a:lnTo>
                              <a:lnTo>
                                <a:pt x="380" y="768"/>
                              </a:lnTo>
                              <a:lnTo>
                                <a:pt x="380" y="639"/>
                              </a:lnTo>
                              <a:lnTo>
                                <a:pt x="379" y="620"/>
                              </a:lnTo>
                              <a:lnTo>
                                <a:pt x="375" y="605"/>
                              </a:lnTo>
                              <a:lnTo>
                                <a:pt x="369" y="594"/>
                              </a:lnTo>
                              <a:lnTo>
                                <a:pt x="362" y="585"/>
                              </a:lnTo>
                              <a:lnTo>
                                <a:pt x="352" y="580"/>
                              </a:lnTo>
                              <a:lnTo>
                                <a:pt x="342" y="577"/>
                              </a:lnTo>
                              <a:lnTo>
                                <a:pt x="332" y="575"/>
                              </a:lnTo>
                              <a:lnTo>
                                <a:pt x="218" y="575"/>
                              </a:lnTo>
                              <a:close/>
                              <a:moveTo>
                                <a:pt x="218" y="185"/>
                              </a:moveTo>
                              <a:lnTo>
                                <a:pt x="218" y="403"/>
                              </a:lnTo>
                              <a:lnTo>
                                <a:pt x="315" y="403"/>
                              </a:lnTo>
                              <a:lnTo>
                                <a:pt x="327" y="402"/>
                              </a:lnTo>
                              <a:lnTo>
                                <a:pt x="339" y="400"/>
                              </a:lnTo>
                              <a:lnTo>
                                <a:pt x="349" y="395"/>
                              </a:lnTo>
                              <a:lnTo>
                                <a:pt x="359" y="387"/>
                              </a:lnTo>
                              <a:lnTo>
                                <a:pt x="365" y="378"/>
                              </a:lnTo>
                              <a:lnTo>
                                <a:pt x="370" y="364"/>
                              </a:lnTo>
                              <a:lnTo>
                                <a:pt x="371" y="348"/>
                              </a:lnTo>
                              <a:lnTo>
                                <a:pt x="371" y="242"/>
                              </a:lnTo>
                              <a:lnTo>
                                <a:pt x="369" y="223"/>
                              </a:lnTo>
                              <a:lnTo>
                                <a:pt x="365" y="209"/>
                              </a:lnTo>
                              <a:lnTo>
                                <a:pt x="357" y="197"/>
                              </a:lnTo>
                              <a:lnTo>
                                <a:pt x="345" y="190"/>
                              </a:lnTo>
                              <a:lnTo>
                                <a:pt x="332" y="186"/>
                              </a:lnTo>
                              <a:lnTo>
                                <a:pt x="315" y="185"/>
                              </a:lnTo>
                              <a:lnTo>
                                <a:pt x="218" y="185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84" y="0"/>
                              </a:lnTo>
                              <a:lnTo>
                                <a:pt x="419" y="3"/>
                              </a:lnTo>
                              <a:lnTo>
                                <a:pt x="451" y="12"/>
                              </a:lnTo>
                              <a:lnTo>
                                <a:pt x="481" y="25"/>
                              </a:lnTo>
                              <a:lnTo>
                                <a:pt x="507" y="44"/>
                              </a:lnTo>
                              <a:lnTo>
                                <a:pt x="529" y="67"/>
                              </a:lnTo>
                              <a:lnTo>
                                <a:pt x="547" y="93"/>
                              </a:lnTo>
                              <a:lnTo>
                                <a:pt x="561" y="122"/>
                              </a:lnTo>
                              <a:lnTo>
                                <a:pt x="569" y="154"/>
                              </a:lnTo>
                              <a:lnTo>
                                <a:pt x="572" y="188"/>
                              </a:lnTo>
                              <a:lnTo>
                                <a:pt x="572" y="286"/>
                              </a:lnTo>
                              <a:lnTo>
                                <a:pt x="571" y="319"/>
                              </a:lnTo>
                              <a:lnTo>
                                <a:pt x="569" y="350"/>
                              </a:lnTo>
                              <a:lnTo>
                                <a:pt x="564" y="376"/>
                              </a:lnTo>
                              <a:lnTo>
                                <a:pt x="557" y="400"/>
                              </a:lnTo>
                              <a:lnTo>
                                <a:pt x="545" y="422"/>
                              </a:lnTo>
                              <a:lnTo>
                                <a:pt x="531" y="439"/>
                              </a:lnTo>
                              <a:lnTo>
                                <a:pt x="512" y="456"/>
                              </a:lnTo>
                              <a:lnTo>
                                <a:pt x="489" y="470"/>
                              </a:lnTo>
                              <a:lnTo>
                                <a:pt x="461" y="481"/>
                              </a:lnTo>
                              <a:lnTo>
                                <a:pt x="490" y="489"/>
                              </a:lnTo>
                              <a:lnTo>
                                <a:pt x="516" y="501"/>
                              </a:lnTo>
                              <a:lnTo>
                                <a:pt x="539" y="513"/>
                              </a:lnTo>
                              <a:lnTo>
                                <a:pt x="558" y="530"/>
                              </a:lnTo>
                              <a:lnTo>
                                <a:pt x="573" y="549"/>
                              </a:lnTo>
                              <a:lnTo>
                                <a:pt x="585" y="571"/>
                              </a:lnTo>
                              <a:lnTo>
                                <a:pt x="593" y="596"/>
                              </a:lnTo>
                              <a:lnTo>
                                <a:pt x="598" y="625"/>
                              </a:lnTo>
                              <a:lnTo>
                                <a:pt x="600" y="657"/>
                              </a:lnTo>
                              <a:lnTo>
                                <a:pt x="600" y="821"/>
                              </a:lnTo>
                              <a:lnTo>
                                <a:pt x="597" y="853"/>
                              </a:lnTo>
                              <a:lnTo>
                                <a:pt x="590" y="882"/>
                              </a:lnTo>
                              <a:lnTo>
                                <a:pt x="577" y="908"/>
                              </a:lnTo>
                              <a:lnTo>
                                <a:pt x="560" y="933"/>
                              </a:lnTo>
                              <a:lnTo>
                                <a:pt x="539" y="955"/>
                              </a:lnTo>
                              <a:lnTo>
                                <a:pt x="516" y="974"/>
                              </a:lnTo>
                              <a:lnTo>
                                <a:pt x="489" y="988"/>
                              </a:lnTo>
                              <a:lnTo>
                                <a:pt x="460" y="1000"/>
                              </a:lnTo>
                              <a:lnTo>
                                <a:pt x="430" y="1007"/>
                              </a:lnTo>
                              <a:lnTo>
                                <a:pt x="398" y="1009"/>
                              </a:lnTo>
                              <a:lnTo>
                                <a:pt x="52" y="1009"/>
                              </a:lnTo>
                              <a:lnTo>
                                <a:pt x="35" y="1006"/>
                              </a:lnTo>
                              <a:lnTo>
                                <a:pt x="21" y="999"/>
                              </a:lnTo>
                              <a:lnTo>
                                <a:pt x="10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0" y="22"/>
                              </a:lnTo>
                              <a:lnTo>
                                <a:pt x="21" y="11"/>
                              </a:lnTo>
                              <a:lnTo>
                                <a:pt x="35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0"/>
                      <wps:cNvSpPr>
                        <a:spLocks noEditPoints="1"/>
                      </wps:cNvSpPr>
                      <wps:spPr bwMode="auto">
                        <a:xfrm>
                          <a:off x="773" y="7749"/>
                          <a:ext cx="241" cy="336"/>
                        </a:xfrm>
                        <a:custGeom>
                          <a:avLst/>
                          <a:gdLst>
                            <a:gd name="T0" fmla="*/ 361 w 723"/>
                            <a:gd name="T1" fmla="*/ 263 h 1009"/>
                            <a:gd name="T2" fmla="*/ 289 w 723"/>
                            <a:gd name="T3" fmla="*/ 625 h 1009"/>
                            <a:gd name="T4" fmla="*/ 432 w 723"/>
                            <a:gd name="T5" fmla="*/ 625 h 1009"/>
                            <a:gd name="T6" fmla="*/ 361 w 723"/>
                            <a:gd name="T7" fmla="*/ 263 h 1009"/>
                            <a:gd name="T8" fmla="*/ 244 w 723"/>
                            <a:gd name="T9" fmla="*/ 0 h 1009"/>
                            <a:gd name="T10" fmla="*/ 478 w 723"/>
                            <a:gd name="T11" fmla="*/ 0 h 1009"/>
                            <a:gd name="T12" fmla="*/ 492 w 723"/>
                            <a:gd name="T13" fmla="*/ 2 h 1009"/>
                            <a:gd name="T14" fmla="*/ 503 w 723"/>
                            <a:gd name="T15" fmla="*/ 8 h 1009"/>
                            <a:gd name="T16" fmla="*/ 514 w 723"/>
                            <a:gd name="T17" fmla="*/ 16 h 1009"/>
                            <a:gd name="T18" fmla="*/ 521 w 723"/>
                            <a:gd name="T19" fmla="*/ 27 h 1009"/>
                            <a:gd name="T20" fmla="*/ 527 w 723"/>
                            <a:gd name="T21" fmla="*/ 40 h 1009"/>
                            <a:gd name="T22" fmla="*/ 531 w 723"/>
                            <a:gd name="T23" fmla="*/ 54 h 1009"/>
                            <a:gd name="T24" fmla="*/ 722 w 723"/>
                            <a:gd name="T25" fmla="*/ 955 h 1009"/>
                            <a:gd name="T26" fmla="*/ 723 w 723"/>
                            <a:gd name="T27" fmla="*/ 958 h 1009"/>
                            <a:gd name="T28" fmla="*/ 723 w 723"/>
                            <a:gd name="T29" fmla="*/ 963 h 1009"/>
                            <a:gd name="T30" fmla="*/ 720 w 723"/>
                            <a:gd name="T31" fmla="*/ 978 h 1009"/>
                            <a:gd name="T32" fmla="*/ 712 w 723"/>
                            <a:gd name="T33" fmla="*/ 990 h 1009"/>
                            <a:gd name="T34" fmla="*/ 699 w 723"/>
                            <a:gd name="T35" fmla="*/ 1001 h 1009"/>
                            <a:gd name="T36" fmla="*/ 684 w 723"/>
                            <a:gd name="T37" fmla="*/ 1007 h 1009"/>
                            <a:gd name="T38" fmla="*/ 668 w 723"/>
                            <a:gd name="T39" fmla="*/ 1009 h 1009"/>
                            <a:gd name="T40" fmla="*/ 551 w 723"/>
                            <a:gd name="T41" fmla="*/ 1009 h 1009"/>
                            <a:gd name="T42" fmla="*/ 538 w 723"/>
                            <a:gd name="T43" fmla="*/ 1007 h 1009"/>
                            <a:gd name="T44" fmla="*/ 525 w 723"/>
                            <a:gd name="T45" fmla="*/ 1002 h 1009"/>
                            <a:gd name="T46" fmla="*/ 516 w 723"/>
                            <a:gd name="T47" fmla="*/ 993 h 1009"/>
                            <a:gd name="T48" fmla="*/ 507 w 723"/>
                            <a:gd name="T49" fmla="*/ 982 h 1009"/>
                            <a:gd name="T50" fmla="*/ 501 w 723"/>
                            <a:gd name="T51" fmla="*/ 969 h 1009"/>
                            <a:gd name="T52" fmla="*/ 497 w 723"/>
                            <a:gd name="T53" fmla="*/ 955 h 1009"/>
                            <a:gd name="T54" fmla="*/ 467 w 723"/>
                            <a:gd name="T55" fmla="*/ 811 h 1009"/>
                            <a:gd name="T56" fmla="*/ 254 w 723"/>
                            <a:gd name="T57" fmla="*/ 811 h 1009"/>
                            <a:gd name="T58" fmla="*/ 226 w 723"/>
                            <a:gd name="T59" fmla="*/ 955 h 1009"/>
                            <a:gd name="T60" fmla="*/ 220 w 723"/>
                            <a:gd name="T61" fmla="*/ 972 h 1009"/>
                            <a:gd name="T62" fmla="*/ 213 w 723"/>
                            <a:gd name="T63" fmla="*/ 987 h 1009"/>
                            <a:gd name="T64" fmla="*/ 203 w 723"/>
                            <a:gd name="T65" fmla="*/ 999 h 1009"/>
                            <a:gd name="T66" fmla="*/ 189 w 723"/>
                            <a:gd name="T67" fmla="*/ 1006 h 1009"/>
                            <a:gd name="T68" fmla="*/ 174 w 723"/>
                            <a:gd name="T69" fmla="*/ 1009 h 1009"/>
                            <a:gd name="T70" fmla="*/ 55 w 723"/>
                            <a:gd name="T71" fmla="*/ 1009 h 1009"/>
                            <a:gd name="T72" fmla="*/ 39 w 723"/>
                            <a:gd name="T73" fmla="*/ 1007 h 1009"/>
                            <a:gd name="T74" fmla="*/ 23 w 723"/>
                            <a:gd name="T75" fmla="*/ 1001 h 1009"/>
                            <a:gd name="T76" fmla="*/ 11 w 723"/>
                            <a:gd name="T77" fmla="*/ 990 h 1009"/>
                            <a:gd name="T78" fmla="*/ 3 w 723"/>
                            <a:gd name="T79" fmla="*/ 978 h 1009"/>
                            <a:gd name="T80" fmla="*/ 0 w 723"/>
                            <a:gd name="T81" fmla="*/ 963 h 1009"/>
                            <a:gd name="T82" fmla="*/ 0 w 723"/>
                            <a:gd name="T83" fmla="*/ 958 h 1009"/>
                            <a:gd name="T84" fmla="*/ 1 w 723"/>
                            <a:gd name="T85" fmla="*/ 955 h 1009"/>
                            <a:gd name="T86" fmla="*/ 191 w 723"/>
                            <a:gd name="T87" fmla="*/ 54 h 1009"/>
                            <a:gd name="T88" fmla="*/ 197 w 723"/>
                            <a:gd name="T89" fmla="*/ 37 h 1009"/>
                            <a:gd name="T90" fmla="*/ 205 w 723"/>
                            <a:gd name="T91" fmla="*/ 22 h 1009"/>
                            <a:gd name="T92" fmla="*/ 215 w 723"/>
                            <a:gd name="T93" fmla="*/ 11 h 1009"/>
                            <a:gd name="T94" fmla="*/ 229 w 723"/>
                            <a:gd name="T95" fmla="*/ 3 h 1009"/>
                            <a:gd name="T96" fmla="*/ 244 w 723"/>
                            <a:gd name="T97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23" h="1009">
                              <a:moveTo>
                                <a:pt x="361" y="263"/>
                              </a:moveTo>
                              <a:lnTo>
                                <a:pt x="289" y="625"/>
                              </a:lnTo>
                              <a:lnTo>
                                <a:pt x="432" y="625"/>
                              </a:lnTo>
                              <a:lnTo>
                                <a:pt x="361" y="263"/>
                              </a:lnTo>
                              <a:close/>
                              <a:moveTo>
                                <a:pt x="244" y="0"/>
                              </a:moveTo>
                              <a:lnTo>
                                <a:pt x="478" y="0"/>
                              </a:lnTo>
                              <a:lnTo>
                                <a:pt x="492" y="2"/>
                              </a:lnTo>
                              <a:lnTo>
                                <a:pt x="503" y="8"/>
                              </a:lnTo>
                              <a:lnTo>
                                <a:pt x="514" y="16"/>
                              </a:lnTo>
                              <a:lnTo>
                                <a:pt x="521" y="27"/>
                              </a:lnTo>
                              <a:lnTo>
                                <a:pt x="527" y="40"/>
                              </a:lnTo>
                              <a:lnTo>
                                <a:pt x="531" y="54"/>
                              </a:lnTo>
                              <a:lnTo>
                                <a:pt x="722" y="955"/>
                              </a:lnTo>
                              <a:lnTo>
                                <a:pt x="723" y="958"/>
                              </a:lnTo>
                              <a:lnTo>
                                <a:pt x="723" y="963"/>
                              </a:lnTo>
                              <a:lnTo>
                                <a:pt x="720" y="978"/>
                              </a:lnTo>
                              <a:lnTo>
                                <a:pt x="712" y="990"/>
                              </a:lnTo>
                              <a:lnTo>
                                <a:pt x="699" y="1001"/>
                              </a:lnTo>
                              <a:lnTo>
                                <a:pt x="684" y="1007"/>
                              </a:lnTo>
                              <a:lnTo>
                                <a:pt x="668" y="1009"/>
                              </a:lnTo>
                              <a:lnTo>
                                <a:pt x="551" y="1009"/>
                              </a:lnTo>
                              <a:lnTo>
                                <a:pt x="538" y="1007"/>
                              </a:lnTo>
                              <a:lnTo>
                                <a:pt x="525" y="1002"/>
                              </a:lnTo>
                              <a:lnTo>
                                <a:pt x="516" y="993"/>
                              </a:lnTo>
                              <a:lnTo>
                                <a:pt x="507" y="982"/>
                              </a:lnTo>
                              <a:lnTo>
                                <a:pt x="501" y="969"/>
                              </a:lnTo>
                              <a:lnTo>
                                <a:pt x="497" y="955"/>
                              </a:lnTo>
                              <a:lnTo>
                                <a:pt x="467" y="811"/>
                              </a:lnTo>
                              <a:lnTo>
                                <a:pt x="254" y="811"/>
                              </a:lnTo>
                              <a:lnTo>
                                <a:pt x="226" y="955"/>
                              </a:lnTo>
                              <a:lnTo>
                                <a:pt x="220" y="972"/>
                              </a:lnTo>
                              <a:lnTo>
                                <a:pt x="213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4" y="1009"/>
                              </a:lnTo>
                              <a:lnTo>
                                <a:pt x="55" y="1009"/>
                              </a:lnTo>
                              <a:lnTo>
                                <a:pt x="39" y="1007"/>
                              </a:lnTo>
                              <a:lnTo>
                                <a:pt x="23" y="1001"/>
                              </a:lnTo>
                              <a:lnTo>
                                <a:pt x="11" y="990"/>
                              </a:lnTo>
                              <a:lnTo>
                                <a:pt x="3" y="978"/>
                              </a:lnTo>
                              <a:lnTo>
                                <a:pt x="0" y="963"/>
                              </a:lnTo>
                              <a:lnTo>
                                <a:pt x="0" y="958"/>
                              </a:lnTo>
                              <a:lnTo>
                                <a:pt x="1" y="955"/>
                              </a:lnTo>
                              <a:lnTo>
                                <a:pt x="191" y="54"/>
                              </a:lnTo>
                              <a:lnTo>
                                <a:pt x="197" y="37"/>
                              </a:lnTo>
                              <a:lnTo>
                                <a:pt x="205" y="22"/>
                              </a:lnTo>
                              <a:lnTo>
                                <a:pt x="215" y="11"/>
                              </a:lnTo>
                              <a:lnTo>
                                <a:pt x="229" y="3"/>
                              </a:lnTo>
                              <a:lnTo>
                                <a:pt x="2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1"/>
                      <wps:cNvSpPr>
                        <a:spLocks noEditPoints="1"/>
                      </wps:cNvSpPr>
                      <wps:spPr bwMode="auto">
                        <a:xfrm>
                          <a:off x="1027" y="7749"/>
                          <a:ext cx="206" cy="336"/>
                        </a:xfrm>
                        <a:custGeom>
                          <a:avLst/>
                          <a:gdLst>
                            <a:gd name="T0" fmla="*/ 225 w 617"/>
                            <a:gd name="T1" fmla="*/ 185 h 1009"/>
                            <a:gd name="T2" fmla="*/ 225 w 617"/>
                            <a:gd name="T3" fmla="*/ 824 h 1009"/>
                            <a:gd name="T4" fmla="*/ 324 w 617"/>
                            <a:gd name="T5" fmla="*/ 824 h 1009"/>
                            <a:gd name="T6" fmla="*/ 341 w 617"/>
                            <a:gd name="T7" fmla="*/ 822 h 1009"/>
                            <a:gd name="T8" fmla="*/ 357 w 617"/>
                            <a:gd name="T9" fmla="*/ 816 h 1009"/>
                            <a:gd name="T10" fmla="*/ 370 w 617"/>
                            <a:gd name="T11" fmla="*/ 807 h 1009"/>
                            <a:gd name="T12" fmla="*/ 381 w 617"/>
                            <a:gd name="T13" fmla="*/ 794 h 1009"/>
                            <a:gd name="T14" fmla="*/ 387 w 617"/>
                            <a:gd name="T15" fmla="*/ 778 h 1009"/>
                            <a:gd name="T16" fmla="*/ 389 w 617"/>
                            <a:gd name="T17" fmla="*/ 762 h 1009"/>
                            <a:gd name="T18" fmla="*/ 389 w 617"/>
                            <a:gd name="T19" fmla="*/ 247 h 1009"/>
                            <a:gd name="T20" fmla="*/ 387 w 617"/>
                            <a:gd name="T21" fmla="*/ 231 h 1009"/>
                            <a:gd name="T22" fmla="*/ 381 w 617"/>
                            <a:gd name="T23" fmla="*/ 215 h 1009"/>
                            <a:gd name="T24" fmla="*/ 370 w 617"/>
                            <a:gd name="T25" fmla="*/ 203 h 1009"/>
                            <a:gd name="T26" fmla="*/ 357 w 617"/>
                            <a:gd name="T27" fmla="*/ 193 h 1009"/>
                            <a:gd name="T28" fmla="*/ 341 w 617"/>
                            <a:gd name="T29" fmla="*/ 187 h 1009"/>
                            <a:gd name="T30" fmla="*/ 324 w 617"/>
                            <a:gd name="T31" fmla="*/ 185 h 1009"/>
                            <a:gd name="T32" fmla="*/ 225 w 617"/>
                            <a:gd name="T33" fmla="*/ 185 h 1009"/>
                            <a:gd name="T34" fmla="*/ 54 w 617"/>
                            <a:gd name="T35" fmla="*/ 0 h 1009"/>
                            <a:gd name="T36" fmla="*/ 413 w 617"/>
                            <a:gd name="T37" fmla="*/ 0 h 1009"/>
                            <a:gd name="T38" fmla="*/ 444 w 617"/>
                            <a:gd name="T39" fmla="*/ 2 h 1009"/>
                            <a:gd name="T40" fmla="*/ 474 w 617"/>
                            <a:gd name="T41" fmla="*/ 10 h 1009"/>
                            <a:gd name="T42" fmla="*/ 503 w 617"/>
                            <a:gd name="T43" fmla="*/ 21 h 1009"/>
                            <a:gd name="T44" fmla="*/ 530 w 617"/>
                            <a:gd name="T45" fmla="*/ 36 h 1009"/>
                            <a:gd name="T46" fmla="*/ 554 w 617"/>
                            <a:gd name="T47" fmla="*/ 53 h 1009"/>
                            <a:gd name="T48" fmla="*/ 575 w 617"/>
                            <a:gd name="T49" fmla="*/ 75 h 1009"/>
                            <a:gd name="T50" fmla="*/ 592 w 617"/>
                            <a:gd name="T51" fmla="*/ 99 h 1009"/>
                            <a:gd name="T52" fmla="*/ 606 w 617"/>
                            <a:gd name="T53" fmla="*/ 126 h 1009"/>
                            <a:gd name="T54" fmla="*/ 614 w 617"/>
                            <a:gd name="T55" fmla="*/ 155 h 1009"/>
                            <a:gd name="T56" fmla="*/ 617 w 617"/>
                            <a:gd name="T57" fmla="*/ 185 h 1009"/>
                            <a:gd name="T58" fmla="*/ 617 w 617"/>
                            <a:gd name="T59" fmla="*/ 813 h 1009"/>
                            <a:gd name="T60" fmla="*/ 614 w 617"/>
                            <a:gd name="T61" fmla="*/ 847 h 1009"/>
                            <a:gd name="T62" fmla="*/ 604 w 617"/>
                            <a:gd name="T63" fmla="*/ 880 h 1009"/>
                            <a:gd name="T64" fmla="*/ 587 w 617"/>
                            <a:gd name="T65" fmla="*/ 910 h 1009"/>
                            <a:gd name="T66" fmla="*/ 566 w 617"/>
                            <a:gd name="T67" fmla="*/ 937 h 1009"/>
                            <a:gd name="T68" fmla="*/ 540 w 617"/>
                            <a:gd name="T69" fmla="*/ 961 h 1009"/>
                            <a:gd name="T70" fmla="*/ 512 w 617"/>
                            <a:gd name="T71" fmla="*/ 981 h 1009"/>
                            <a:gd name="T72" fmla="*/ 480 w 617"/>
                            <a:gd name="T73" fmla="*/ 996 h 1009"/>
                            <a:gd name="T74" fmla="*/ 447 w 617"/>
                            <a:gd name="T75" fmla="*/ 1006 h 1009"/>
                            <a:gd name="T76" fmla="*/ 413 w 617"/>
                            <a:gd name="T77" fmla="*/ 1009 h 1009"/>
                            <a:gd name="T78" fmla="*/ 54 w 617"/>
                            <a:gd name="T79" fmla="*/ 1009 h 1009"/>
                            <a:gd name="T80" fmla="*/ 37 w 617"/>
                            <a:gd name="T81" fmla="*/ 1006 h 1009"/>
                            <a:gd name="T82" fmla="*/ 22 w 617"/>
                            <a:gd name="T83" fmla="*/ 999 h 1009"/>
                            <a:gd name="T84" fmla="*/ 11 w 617"/>
                            <a:gd name="T85" fmla="*/ 987 h 1009"/>
                            <a:gd name="T86" fmla="*/ 4 w 617"/>
                            <a:gd name="T87" fmla="*/ 972 h 1009"/>
                            <a:gd name="T88" fmla="*/ 0 w 617"/>
                            <a:gd name="T89" fmla="*/ 955 h 1009"/>
                            <a:gd name="T90" fmla="*/ 0 w 617"/>
                            <a:gd name="T91" fmla="*/ 54 h 1009"/>
                            <a:gd name="T92" fmla="*/ 4 w 617"/>
                            <a:gd name="T93" fmla="*/ 37 h 1009"/>
                            <a:gd name="T94" fmla="*/ 11 w 617"/>
                            <a:gd name="T95" fmla="*/ 22 h 1009"/>
                            <a:gd name="T96" fmla="*/ 22 w 617"/>
                            <a:gd name="T97" fmla="*/ 11 h 1009"/>
                            <a:gd name="T98" fmla="*/ 37 w 617"/>
                            <a:gd name="T99" fmla="*/ 3 h 1009"/>
                            <a:gd name="T100" fmla="*/ 54 w 617"/>
                            <a:gd name="T101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17" h="1009">
                              <a:moveTo>
                                <a:pt x="225" y="185"/>
                              </a:moveTo>
                              <a:lnTo>
                                <a:pt x="225" y="824"/>
                              </a:lnTo>
                              <a:lnTo>
                                <a:pt x="324" y="824"/>
                              </a:lnTo>
                              <a:lnTo>
                                <a:pt x="341" y="822"/>
                              </a:lnTo>
                              <a:lnTo>
                                <a:pt x="357" y="816"/>
                              </a:lnTo>
                              <a:lnTo>
                                <a:pt x="370" y="807"/>
                              </a:lnTo>
                              <a:lnTo>
                                <a:pt x="381" y="794"/>
                              </a:lnTo>
                              <a:lnTo>
                                <a:pt x="387" y="778"/>
                              </a:lnTo>
                              <a:lnTo>
                                <a:pt x="389" y="762"/>
                              </a:lnTo>
                              <a:lnTo>
                                <a:pt x="389" y="247"/>
                              </a:lnTo>
                              <a:lnTo>
                                <a:pt x="387" y="231"/>
                              </a:lnTo>
                              <a:lnTo>
                                <a:pt x="381" y="215"/>
                              </a:lnTo>
                              <a:lnTo>
                                <a:pt x="370" y="203"/>
                              </a:lnTo>
                              <a:lnTo>
                                <a:pt x="357" y="193"/>
                              </a:lnTo>
                              <a:lnTo>
                                <a:pt x="341" y="187"/>
                              </a:lnTo>
                              <a:lnTo>
                                <a:pt x="324" y="185"/>
                              </a:lnTo>
                              <a:lnTo>
                                <a:pt x="225" y="185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13" y="0"/>
                              </a:lnTo>
                              <a:lnTo>
                                <a:pt x="444" y="2"/>
                              </a:lnTo>
                              <a:lnTo>
                                <a:pt x="474" y="10"/>
                              </a:lnTo>
                              <a:lnTo>
                                <a:pt x="503" y="21"/>
                              </a:lnTo>
                              <a:lnTo>
                                <a:pt x="530" y="36"/>
                              </a:lnTo>
                              <a:lnTo>
                                <a:pt x="554" y="53"/>
                              </a:lnTo>
                              <a:lnTo>
                                <a:pt x="575" y="75"/>
                              </a:lnTo>
                              <a:lnTo>
                                <a:pt x="592" y="99"/>
                              </a:lnTo>
                              <a:lnTo>
                                <a:pt x="606" y="126"/>
                              </a:lnTo>
                              <a:lnTo>
                                <a:pt x="614" y="155"/>
                              </a:lnTo>
                              <a:lnTo>
                                <a:pt x="617" y="185"/>
                              </a:lnTo>
                              <a:lnTo>
                                <a:pt x="617" y="813"/>
                              </a:lnTo>
                              <a:lnTo>
                                <a:pt x="614" y="847"/>
                              </a:lnTo>
                              <a:lnTo>
                                <a:pt x="604" y="880"/>
                              </a:lnTo>
                              <a:lnTo>
                                <a:pt x="587" y="910"/>
                              </a:lnTo>
                              <a:lnTo>
                                <a:pt x="566" y="937"/>
                              </a:lnTo>
                              <a:lnTo>
                                <a:pt x="540" y="961"/>
                              </a:lnTo>
                              <a:lnTo>
                                <a:pt x="512" y="981"/>
                              </a:lnTo>
                              <a:lnTo>
                                <a:pt x="480" y="996"/>
                              </a:lnTo>
                              <a:lnTo>
                                <a:pt x="447" y="1006"/>
                              </a:lnTo>
                              <a:lnTo>
                                <a:pt x="413" y="1009"/>
                              </a:lnTo>
                              <a:lnTo>
                                <a:pt x="54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4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4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2"/>
                      <wps:cNvSpPr>
                        <a:spLocks/>
                      </wps:cNvSpPr>
                      <wps:spPr bwMode="auto">
                        <a:xfrm>
                          <a:off x="1264" y="7749"/>
                          <a:ext cx="185" cy="336"/>
                        </a:xfrm>
                        <a:custGeom>
                          <a:avLst/>
                          <a:gdLst>
                            <a:gd name="T0" fmla="*/ 51 w 553"/>
                            <a:gd name="T1" fmla="*/ 0 h 1009"/>
                            <a:gd name="T2" fmla="*/ 495 w 553"/>
                            <a:gd name="T3" fmla="*/ 0 h 1009"/>
                            <a:gd name="T4" fmla="*/ 510 w 553"/>
                            <a:gd name="T5" fmla="*/ 3 h 1009"/>
                            <a:gd name="T6" fmla="*/ 524 w 553"/>
                            <a:gd name="T7" fmla="*/ 10 h 1009"/>
                            <a:gd name="T8" fmla="*/ 535 w 553"/>
                            <a:gd name="T9" fmla="*/ 21 h 1009"/>
                            <a:gd name="T10" fmla="*/ 542 w 553"/>
                            <a:gd name="T11" fmla="*/ 36 h 1009"/>
                            <a:gd name="T12" fmla="*/ 545 w 553"/>
                            <a:gd name="T13" fmla="*/ 51 h 1009"/>
                            <a:gd name="T14" fmla="*/ 545 w 553"/>
                            <a:gd name="T15" fmla="*/ 153 h 1009"/>
                            <a:gd name="T16" fmla="*/ 542 w 553"/>
                            <a:gd name="T17" fmla="*/ 168 h 1009"/>
                            <a:gd name="T18" fmla="*/ 535 w 553"/>
                            <a:gd name="T19" fmla="*/ 183 h 1009"/>
                            <a:gd name="T20" fmla="*/ 524 w 553"/>
                            <a:gd name="T21" fmla="*/ 194 h 1009"/>
                            <a:gd name="T22" fmla="*/ 510 w 553"/>
                            <a:gd name="T23" fmla="*/ 201 h 1009"/>
                            <a:gd name="T24" fmla="*/ 495 w 553"/>
                            <a:gd name="T25" fmla="*/ 204 h 1009"/>
                            <a:gd name="T26" fmla="*/ 226 w 553"/>
                            <a:gd name="T27" fmla="*/ 204 h 1009"/>
                            <a:gd name="T28" fmla="*/ 226 w 553"/>
                            <a:gd name="T29" fmla="*/ 386 h 1009"/>
                            <a:gd name="T30" fmla="*/ 464 w 553"/>
                            <a:gd name="T31" fmla="*/ 386 h 1009"/>
                            <a:gd name="T32" fmla="*/ 479 w 553"/>
                            <a:gd name="T33" fmla="*/ 388 h 1009"/>
                            <a:gd name="T34" fmla="*/ 494 w 553"/>
                            <a:gd name="T35" fmla="*/ 396 h 1009"/>
                            <a:gd name="T36" fmla="*/ 505 w 553"/>
                            <a:gd name="T37" fmla="*/ 407 h 1009"/>
                            <a:gd name="T38" fmla="*/ 511 w 553"/>
                            <a:gd name="T39" fmla="*/ 421 h 1009"/>
                            <a:gd name="T40" fmla="*/ 514 w 553"/>
                            <a:gd name="T41" fmla="*/ 437 h 1009"/>
                            <a:gd name="T42" fmla="*/ 514 w 553"/>
                            <a:gd name="T43" fmla="*/ 529 h 1009"/>
                            <a:gd name="T44" fmla="*/ 511 w 553"/>
                            <a:gd name="T45" fmla="*/ 546 h 1009"/>
                            <a:gd name="T46" fmla="*/ 505 w 553"/>
                            <a:gd name="T47" fmla="*/ 559 h 1009"/>
                            <a:gd name="T48" fmla="*/ 494 w 553"/>
                            <a:gd name="T49" fmla="*/ 571 h 1009"/>
                            <a:gd name="T50" fmla="*/ 479 w 553"/>
                            <a:gd name="T51" fmla="*/ 578 h 1009"/>
                            <a:gd name="T52" fmla="*/ 464 w 553"/>
                            <a:gd name="T53" fmla="*/ 580 h 1009"/>
                            <a:gd name="T54" fmla="*/ 226 w 553"/>
                            <a:gd name="T55" fmla="*/ 580 h 1009"/>
                            <a:gd name="T56" fmla="*/ 226 w 553"/>
                            <a:gd name="T57" fmla="*/ 806 h 1009"/>
                            <a:gd name="T58" fmla="*/ 502 w 553"/>
                            <a:gd name="T59" fmla="*/ 806 h 1009"/>
                            <a:gd name="T60" fmla="*/ 518 w 553"/>
                            <a:gd name="T61" fmla="*/ 809 h 1009"/>
                            <a:gd name="T62" fmla="*/ 532 w 553"/>
                            <a:gd name="T63" fmla="*/ 815 h 1009"/>
                            <a:gd name="T64" fmla="*/ 543 w 553"/>
                            <a:gd name="T65" fmla="*/ 826 h 1009"/>
                            <a:gd name="T66" fmla="*/ 550 w 553"/>
                            <a:gd name="T67" fmla="*/ 841 h 1009"/>
                            <a:gd name="T68" fmla="*/ 553 w 553"/>
                            <a:gd name="T69" fmla="*/ 857 h 1009"/>
                            <a:gd name="T70" fmla="*/ 553 w 553"/>
                            <a:gd name="T71" fmla="*/ 958 h 1009"/>
                            <a:gd name="T72" fmla="*/ 550 w 553"/>
                            <a:gd name="T73" fmla="*/ 974 h 1009"/>
                            <a:gd name="T74" fmla="*/ 543 w 553"/>
                            <a:gd name="T75" fmla="*/ 988 h 1009"/>
                            <a:gd name="T76" fmla="*/ 532 w 553"/>
                            <a:gd name="T77" fmla="*/ 1000 h 1009"/>
                            <a:gd name="T78" fmla="*/ 518 w 553"/>
                            <a:gd name="T79" fmla="*/ 1006 h 1009"/>
                            <a:gd name="T80" fmla="*/ 502 w 553"/>
                            <a:gd name="T81" fmla="*/ 1009 h 1009"/>
                            <a:gd name="T82" fmla="*/ 51 w 553"/>
                            <a:gd name="T83" fmla="*/ 1009 h 1009"/>
                            <a:gd name="T84" fmla="*/ 36 w 553"/>
                            <a:gd name="T85" fmla="*/ 1006 h 1009"/>
                            <a:gd name="T86" fmla="*/ 21 w 553"/>
                            <a:gd name="T87" fmla="*/ 1000 h 1009"/>
                            <a:gd name="T88" fmla="*/ 10 w 553"/>
                            <a:gd name="T89" fmla="*/ 988 h 1009"/>
                            <a:gd name="T90" fmla="*/ 4 w 553"/>
                            <a:gd name="T91" fmla="*/ 974 h 1009"/>
                            <a:gd name="T92" fmla="*/ 0 w 553"/>
                            <a:gd name="T93" fmla="*/ 958 h 1009"/>
                            <a:gd name="T94" fmla="*/ 0 w 553"/>
                            <a:gd name="T95" fmla="*/ 51 h 1009"/>
                            <a:gd name="T96" fmla="*/ 4 w 553"/>
                            <a:gd name="T97" fmla="*/ 36 h 1009"/>
                            <a:gd name="T98" fmla="*/ 10 w 553"/>
                            <a:gd name="T99" fmla="*/ 21 h 1009"/>
                            <a:gd name="T100" fmla="*/ 21 w 553"/>
                            <a:gd name="T101" fmla="*/ 10 h 1009"/>
                            <a:gd name="T102" fmla="*/ 36 w 553"/>
                            <a:gd name="T103" fmla="*/ 3 h 1009"/>
                            <a:gd name="T104" fmla="*/ 51 w 553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53" h="1009">
                              <a:moveTo>
                                <a:pt x="51" y="0"/>
                              </a:moveTo>
                              <a:lnTo>
                                <a:pt x="495" y="0"/>
                              </a:lnTo>
                              <a:lnTo>
                                <a:pt x="510" y="3"/>
                              </a:lnTo>
                              <a:lnTo>
                                <a:pt x="524" y="10"/>
                              </a:lnTo>
                              <a:lnTo>
                                <a:pt x="535" y="21"/>
                              </a:lnTo>
                              <a:lnTo>
                                <a:pt x="542" y="36"/>
                              </a:lnTo>
                              <a:lnTo>
                                <a:pt x="545" y="51"/>
                              </a:lnTo>
                              <a:lnTo>
                                <a:pt x="545" y="153"/>
                              </a:lnTo>
                              <a:lnTo>
                                <a:pt x="542" y="168"/>
                              </a:lnTo>
                              <a:lnTo>
                                <a:pt x="535" y="183"/>
                              </a:lnTo>
                              <a:lnTo>
                                <a:pt x="524" y="194"/>
                              </a:lnTo>
                              <a:lnTo>
                                <a:pt x="510" y="201"/>
                              </a:lnTo>
                              <a:lnTo>
                                <a:pt x="495" y="204"/>
                              </a:lnTo>
                              <a:lnTo>
                                <a:pt x="226" y="204"/>
                              </a:lnTo>
                              <a:lnTo>
                                <a:pt x="226" y="386"/>
                              </a:lnTo>
                              <a:lnTo>
                                <a:pt x="464" y="386"/>
                              </a:lnTo>
                              <a:lnTo>
                                <a:pt x="479" y="388"/>
                              </a:lnTo>
                              <a:lnTo>
                                <a:pt x="494" y="396"/>
                              </a:lnTo>
                              <a:lnTo>
                                <a:pt x="505" y="407"/>
                              </a:lnTo>
                              <a:lnTo>
                                <a:pt x="511" y="421"/>
                              </a:lnTo>
                              <a:lnTo>
                                <a:pt x="514" y="437"/>
                              </a:lnTo>
                              <a:lnTo>
                                <a:pt x="514" y="529"/>
                              </a:lnTo>
                              <a:lnTo>
                                <a:pt x="511" y="546"/>
                              </a:lnTo>
                              <a:lnTo>
                                <a:pt x="505" y="559"/>
                              </a:lnTo>
                              <a:lnTo>
                                <a:pt x="494" y="571"/>
                              </a:lnTo>
                              <a:lnTo>
                                <a:pt x="479" y="578"/>
                              </a:lnTo>
                              <a:lnTo>
                                <a:pt x="464" y="580"/>
                              </a:lnTo>
                              <a:lnTo>
                                <a:pt x="226" y="580"/>
                              </a:lnTo>
                              <a:lnTo>
                                <a:pt x="226" y="806"/>
                              </a:lnTo>
                              <a:lnTo>
                                <a:pt x="502" y="806"/>
                              </a:lnTo>
                              <a:lnTo>
                                <a:pt x="518" y="809"/>
                              </a:lnTo>
                              <a:lnTo>
                                <a:pt x="532" y="815"/>
                              </a:lnTo>
                              <a:lnTo>
                                <a:pt x="543" y="826"/>
                              </a:lnTo>
                              <a:lnTo>
                                <a:pt x="550" y="841"/>
                              </a:lnTo>
                              <a:lnTo>
                                <a:pt x="553" y="857"/>
                              </a:lnTo>
                              <a:lnTo>
                                <a:pt x="553" y="958"/>
                              </a:lnTo>
                              <a:lnTo>
                                <a:pt x="550" y="974"/>
                              </a:lnTo>
                              <a:lnTo>
                                <a:pt x="543" y="988"/>
                              </a:lnTo>
                              <a:lnTo>
                                <a:pt x="532" y="1000"/>
                              </a:lnTo>
                              <a:lnTo>
                                <a:pt x="518" y="1006"/>
                              </a:lnTo>
                              <a:lnTo>
                                <a:pt x="502" y="1009"/>
                              </a:lnTo>
                              <a:lnTo>
                                <a:pt x="51" y="1009"/>
                              </a:lnTo>
                              <a:lnTo>
                                <a:pt x="36" y="1006"/>
                              </a:lnTo>
                              <a:lnTo>
                                <a:pt x="21" y="1000"/>
                              </a:lnTo>
                              <a:lnTo>
                                <a:pt x="10" y="988"/>
                              </a:lnTo>
                              <a:lnTo>
                                <a:pt x="4" y="974"/>
                              </a:lnTo>
                              <a:lnTo>
                                <a:pt x="0" y="958"/>
                              </a:lnTo>
                              <a:lnTo>
                                <a:pt x="0" y="51"/>
                              </a:lnTo>
                              <a:lnTo>
                                <a:pt x="4" y="36"/>
                              </a:lnTo>
                              <a:lnTo>
                                <a:pt x="10" y="21"/>
                              </a:lnTo>
                              <a:lnTo>
                                <a:pt x="21" y="10"/>
                              </a:lnTo>
                              <a:lnTo>
                                <a:pt x="36" y="3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3"/>
                      <wps:cNvSpPr>
                        <a:spLocks/>
                      </wps:cNvSpPr>
                      <wps:spPr bwMode="auto">
                        <a:xfrm>
                          <a:off x="1472" y="7749"/>
                          <a:ext cx="229" cy="336"/>
                        </a:xfrm>
                        <a:custGeom>
                          <a:avLst/>
                          <a:gdLst>
                            <a:gd name="T0" fmla="*/ 53 w 685"/>
                            <a:gd name="T1" fmla="*/ 0 h 1009"/>
                            <a:gd name="T2" fmla="*/ 189 w 685"/>
                            <a:gd name="T3" fmla="*/ 0 h 1009"/>
                            <a:gd name="T4" fmla="*/ 203 w 685"/>
                            <a:gd name="T5" fmla="*/ 2 h 1009"/>
                            <a:gd name="T6" fmla="*/ 215 w 685"/>
                            <a:gd name="T7" fmla="*/ 7 h 1009"/>
                            <a:gd name="T8" fmla="*/ 224 w 685"/>
                            <a:gd name="T9" fmla="*/ 13 h 1009"/>
                            <a:gd name="T10" fmla="*/ 231 w 685"/>
                            <a:gd name="T11" fmla="*/ 22 h 1009"/>
                            <a:gd name="T12" fmla="*/ 238 w 685"/>
                            <a:gd name="T13" fmla="*/ 32 h 1009"/>
                            <a:gd name="T14" fmla="*/ 248 w 685"/>
                            <a:gd name="T15" fmla="*/ 54 h 1009"/>
                            <a:gd name="T16" fmla="*/ 460 w 685"/>
                            <a:gd name="T17" fmla="*/ 555 h 1009"/>
                            <a:gd name="T18" fmla="*/ 460 w 685"/>
                            <a:gd name="T19" fmla="*/ 54 h 1009"/>
                            <a:gd name="T20" fmla="*/ 464 w 685"/>
                            <a:gd name="T21" fmla="*/ 37 h 1009"/>
                            <a:gd name="T22" fmla="*/ 471 w 685"/>
                            <a:gd name="T23" fmla="*/ 22 h 1009"/>
                            <a:gd name="T24" fmla="*/ 482 w 685"/>
                            <a:gd name="T25" fmla="*/ 11 h 1009"/>
                            <a:gd name="T26" fmla="*/ 497 w 685"/>
                            <a:gd name="T27" fmla="*/ 3 h 1009"/>
                            <a:gd name="T28" fmla="*/ 514 w 685"/>
                            <a:gd name="T29" fmla="*/ 0 h 1009"/>
                            <a:gd name="T30" fmla="*/ 631 w 685"/>
                            <a:gd name="T31" fmla="*/ 0 h 1009"/>
                            <a:gd name="T32" fmla="*/ 649 w 685"/>
                            <a:gd name="T33" fmla="*/ 3 h 1009"/>
                            <a:gd name="T34" fmla="*/ 664 w 685"/>
                            <a:gd name="T35" fmla="*/ 11 h 1009"/>
                            <a:gd name="T36" fmla="*/ 675 w 685"/>
                            <a:gd name="T37" fmla="*/ 22 h 1009"/>
                            <a:gd name="T38" fmla="*/ 682 w 685"/>
                            <a:gd name="T39" fmla="*/ 37 h 1009"/>
                            <a:gd name="T40" fmla="*/ 685 w 685"/>
                            <a:gd name="T41" fmla="*/ 54 h 1009"/>
                            <a:gd name="T42" fmla="*/ 685 w 685"/>
                            <a:gd name="T43" fmla="*/ 955 h 1009"/>
                            <a:gd name="T44" fmla="*/ 682 w 685"/>
                            <a:gd name="T45" fmla="*/ 972 h 1009"/>
                            <a:gd name="T46" fmla="*/ 675 w 685"/>
                            <a:gd name="T47" fmla="*/ 987 h 1009"/>
                            <a:gd name="T48" fmla="*/ 664 w 685"/>
                            <a:gd name="T49" fmla="*/ 999 h 1009"/>
                            <a:gd name="T50" fmla="*/ 649 w 685"/>
                            <a:gd name="T51" fmla="*/ 1006 h 1009"/>
                            <a:gd name="T52" fmla="*/ 631 w 685"/>
                            <a:gd name="T53" fmla="*/ 1009 h 1009"/>
                            <a:gd name="T54" fmla="*/ 495 w 685"/>
                            <a:gd name="T55" fmla="*/ 1009 h 1009"/>
                            <a:gd name="T56" fmla="*/ 479 w 685"/>
                            <a:gd name="T57" fmla="*/ 1007 h 1009"/>
                            <a:gd name="T58" fmla="*/ 467 w 685"/>
                            <a:gd name="T59" fmla="*/ 1002 h 1009"/>
                            <a:gd name="T60" fmla="*/ 457 w 685"/>
                            <a:gd name="T61" fmla="*/ 993 h 1009"/>
                            <a:gd name="T62" fmla="*/ 449 w 685"/>
                            <a:gd name="T63" fmla="*/ 982 h 1009"/>
                            <a:gd name="T64" fmla="*/ 442 w 685"/>
                            <a:gd name="T65" fmla="*/ 969 h 1009"/>
                            <a:gd name="T66" fmla="*/ 436 w 685"/>
                            <a:gd name="T67" fmla="*/ 955 h 1009"/>
                            <a:gd name="T68" fmla="*/ 225 w 685"/>
                            <a:gd name="T69" fmla="*/ 464 h 1009"/>
                            <a:gd name="T70" fmla="*/ 225 w 685"/>
                            <a:gd name="T71" fmla="*/ 955 h 1009"/>
                            <a:gd name="T72" fmla="*/ 222 w 685"/>
                            <a:gd name="T73" fmla="*/ 972 h 1009"/>
                            <a:gd name="T74" fmla="*/ 215 w 685"/>
                            <a:gd name="T75" fmla="*/ 987 h 1009"/>
                            <a:gd name="T76" fmla="*/ 203 w 685"/>
                            <a:gd name="T77" fmla="*/ 999 h 1009"/>
                            <a:gd name="T78" fmla="*/ 189 w 685"/>
                            <a:gd name="T79" fmla="*/ 1006 h 1009"/>
                            <a:gd name="T80" fmla="*/ 172 w 685"/>
                            <a:gd name="T81" fmla="*/ 1009 h 1009"/>
                            <a:gd name="T82" fmla="*/ 53 w 685"/>
                            <a:gd name="T83" fmla="*/ 1009 h 1009"/>
                            <a:gd name="T84" fmla="*/ 37 w 685"/>
                            <a:gd name="T85" fmla="*/ 1006 h 1009"/>
                            <a:gd name="T86" fmla="*/ 22 w 685"/>
                            <a:gd name="T87" fmla="*/ 999 h 1009"/>
                            <a:gd name="T88" fmla="*/ 11 w 685"/>
                            <a:gd name="T89" fmla="*/ 987 h 1009"/>
                            <a:gd name="T90" fmla="*/ 3 w 685"/>
                            <a:gd name="T91" fmla="*/ 972 h 1009"/>
                            <a:gd name="T92" fmla="*/ 0 w 685"/>
                            <a:gd name="T93" fmla="*/ 955 h 1009"/>
                            <a:gd name="T94" fmla="*/ 0 w 685"/>
                            <a:gd name="T95" fmla="*/ 54 h 1009"/>
                            <a:gd name="T96" fmla="*/ 3 w 685"/>
                            <a:gd name="T97" fmla="*/ 37 h 1009"/>
                            <a:gd name="T98" fmla="*/ 11 w 685"/>
                            <a:gd name="T99" fmla="*/ 22 h 1009"/>
                            <a:gd name="T100" fmla="*/ 22 w 685"/>
                            <a:gd name="T101" fmla="*/ 11 h 1009"/>
                            <a:gd name="T102" fmla="*/ 37 w 685"/>
                            <a:gd name="T103" fmla="*/ 3 h 1009"/>
                            <a:gd name="T104" fmla="*/ 53 w 685"/>
                            <a:gd name="T105" fmla="*/ 0 h 1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85" h="1009">
                              <a:moveTo>
                                <a:pt x="53" y="0"/>
                              </a:moveTo>
                              <a:lnTo>
                                <a:pt x="189" y="0"/>
                              </a:lnTo>
                              <a:lnTo>
                                <a:pt x="203" y="2"/>
                              </a:lnTo>
                              <a:lnTo>
                                <a:pt x="215" y="7"/>
                              </a:lnTo>
                              <a:lnTo>
                                <a:pt x="224" y="13"/>
                              </a:lnTo>
                              <a:lnTo>
                                <a:pt x="231" y="22"/>
                              </a:lnTo>
                              <a:lnTo>
                                <a:pt x="238" y="32"/>
                              </a:lnTo>
                              <a:lnTo>
                                <a:pt x="248" y="54"/>
                              </a:lnTo>
                              <a:lnTo>
                                <a:pt x="460" y="555"/>
                              </a:lnTo>
                              <a:lnTo>
                                <a:pt x="460" y="54"/>
                              </a:lnTo>
                              <a:lnTo>
                                <a:pt x="464" y="37"/>
                              </a:lnTo>
                              <a:lnTo>
                                <a:pt x="471" y="22"/>
                              </a:lnTo>
                              <a:lnTo>
                                <a:pt x="482" y="11"/>
                              </a:lnTo>
                              <a:lnTo>
                                <a:pt x="497" y="3"/>
                              </a:lnTo>
                              <a:lnTo>
                                <a:pt x="514" y="0"/>
                              </a:lnTo>
                              <a:lnTo>
                                <a:pt x="631" y="0"/>
                              </a:lnTo>
                              <a:lnTo>
                                <a:pt x="649" y="3"/>
                              </a:lnTo>
                              <a:lnTo>
                                <a:pt x="664" y="11"/>
                              </a:lnTo>
                              <a:lnTo>
                                <a:pt x="675" y="22"/>
                              </a:lnTo>
                              <a:lnTo>
                                <a:pt x="682" y="37"/>
                              </a:lnTo>
                              <a:lnTo>
                                <a:pt x="685" y="54"/>
                              </a:lnTo>
                              <a:lnTo>
                                <a:pt x="685" y="955"/>
                              </a:lnTo>
                              <a:lnTo>
                                <a:pt x="682" y="972"/>
                              </a:lnTo>
                              <a:lnTo>
                                <a:pt x="675" y="987"/>
                              </a:lnTo>
                              <a:lnTo>
                                <a:pt x="664" y="999"/>
                              </a:lnTo>
                              <a:lnTo>
                                <a:pt x="649" y="1006"/>
                              </a:lnTo>
                              <a:lnTo>
                                <a:pt x="631" y="1009"/>
                              </a:lnTo>
                              <a:lnTo>
                                <a:pt x="495" y="1009"/>
                              </a:lnTo>
                              <a:lnTo>
                                <a:pt x="479" y="1007"/>
                              </a:lnTo>
                              <a:lnTo>
                                <a:pt x="467" y="1002"/>
                              </a:lnTo>
                              <a:lnTo>
                                <a:pt x="457" y="993"/>
                              </a:lnTo>
                              <a:lnTo>
                                <a:pt x="449" y="982"/>
                              </a:lnTo>
                              <a:lnTo>
                                <a:pt x="442" y="969"/>
                              </a:lnTo>
                              <a:lnTo>
                                <a:pt x="436" y="955"/>
                              </a:lnTo>
                              <a:lnTo>
                                <a:pt x="225" y="464"/>
                              </a:lnTo>
                              <a:lnTo>
                                <a:pt x="225" y="955"/>
                              </a:lnTo>
                              <a:lnTo>
                                <a:pt x="222" y="972"/>
                              </a:lnTo>
                              <a:lnTo>
                                <a:pt x="215" y="987"/>
                              </a:lnTo>
                              <a:lnTo>
                                <a:pt x="203" y="999"/>
                              </a:lnTo>
                              <a:lnTo>
                                <a:pt x="189" y="1006"/>
                              </a:lnTo>
                              <a:lnTo>
                                <a:pt x="172" y="1009"/>
                              </a:lnTo>
                              <a:lnTo>
                                <a:pt x="53" y="1009"/>
                              </a:lnTo>
                              <a:lnTo>
                                <a:pt x="37" y="1006"/>
                              </a:lnTo>
                              <a:lnTo>
                                <a:pt x="22" y="999"/>
                              </a:lnTo>
                              <a:lnTo>
                                <a:pt x="11" y="987"/>
                              </a:lnTo>
                              <a:lnTo>
                                <a:pt x="3" y="972"/>
                              </a:lnTo>
                              <a:lnTo>
                                <a:pt x="0" y="955"/>
                              </a:lnTo>
                              <a:lnTo>
                                <a:pt x="0" y="54"/>
                              </a:lnTo>
                              <a:lnTo>
                                <a:pt x="3" y="37"/>
                              </a:lnTo>
                              <a:lnTo>
                                <a:pt x="11" y="22"/>
                              </a:lnTo>
                              <a:lnTo>
                                <a:pt x="22" y="11"/>
                              </a:lnTo>
                              <a:lnTo>
                                <a:pt x="37" y="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42.55pt;margin-top:42.25pt;width:56.7pt;height:37.8pt;z-index:-251658240;mso-position-horizontal-relative:page;mso-position-vertical-relative:page" coordorigin="567,7329" coordsize="113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">
              <v:shape id="Freeform 34" o:spid="_x0000_s1027" style="position:absolute;left:1617;top:7329;width:84;height:378;visibility:visible;mso-wrap-style:square;v-text-anchor:top" coordsize="251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GMAA&#10;AADaAAAADwAAAGRycy9kb3ducmV2LnhtbESPzarCMBSE94LvEI7gTtOrUKTXKBd/QNxZi+tDc25b&#10;bE5qE2t9eyMILoeZ+YZZrntTi45aV1lW8DONQBDnVldcKMjO+8kChPPIGmvLpOBJDtar4WCJibYP&#10;PlGX+kIECLsEFZTeN4mULi/JoJvahjh4/7Y16INsC6lbfAS4qeUsimJpsOKwUGJDm5Lya3o3Cpps&#10;e9yy7OPdtePb7ZJu5rF/KjUe9X+/IDz1/hv+tA9awQze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RFGMAAAADaAAAADwAAAAAAAAAAAAAAAACYAgAAZHJzL2Rvd25y&#10;ZXYueG1sUEsFBgAAAAAEAAQA9QAAAIUDAAAAAA==&#10;" path="m60,l191,r19,3l226,12r14,13l248,42r3,19l251,1073r-3,18l240,1108r-14,14l210,1130r-19,3l60,1133r-19,-3l24,1122,11,1108,3,1091,,1073,,61,3,42,11,25,24,12,41,3,60,xe" fillcolor="black" stroked="f" strokeweight="0">
                <v:path arrowok="t" o:connecttype="custom" o:connectlocs="20,0;64,0;70,1;76,4;80,8;83,14;84,20;84,358;83,364;80,370;76,374;70,377;64,378;20,378;14,377;8,374;4,370;1,364;0,358;0,20;1,14;4,8;8,4;14,1;20,0" o:connectangles="0,0,0,0,0,0,0,0,0,0,0,0,0,0,0,0,0,0,0,0,0,0,0,0,0"/>
              </v:shape>
              <v:shape id="Freeform 35" o:spid="_x0000_s1028" style="position:absolute;left:567;top:7329;width:241;height:378;visibility:visible;mso-wrap-style:square;v-text-anchor:top" coordsize="72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BcsUA&#10;AADaAAAADwAAAGRycy9kb3ducmV2LnhtbESPQWvCQBSE70L/w/IKXkrdpBYboqvYghAQBLW09fbI&#10;viap2bdpdtX4711B8DjMzDfMZNaZWhypdZVlBfEgAkGcW11xoeBzu3hOQDiPrLG2TArO5GA2fehN&#10;MNX2xGs6bnwhAoRdigpK75tUSpeXZNANbEMcvF/bGvRBtoXULZ4C3NTyJYpG0mDFYaHEhj5Kyveb&#10;g1Hw/v30qt/s8mcX/32tkn+XuUWcKdV/7OZjEJ46fw/f2plWMITrlXA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0FyxQAAANoAAAAPAAAAAAAAAAAAAAAAAJgCAABkcnMv&#10;ZG93bnJldi54bWxQSwUGAAAAAAQABAD1AAAAigMAAAAA&#10;" path="m60,l192,r18,3l227,12r13,13l249,42r3,19l252,443,428,61r7,-16l445,30,455,18,466,8,480,2,495,,626,r13,2l651,4r10,4l669,16r5,8l676,37r-1,11l671,63r-8,16l469,512r247,540l720,1063r3,11l723,1085r-2,14l716,1111r-9,8l694,1128r-14,4l662,1133r-130,l516,1131r-15,-7l487,1114r-11,-12l466,1087r-7,-14l252,605r,468l249,1091r-9,17l227,1122r-17,8l192,1133r-132,l41,1130r-16,-8l11,1108,3,1091,,1073,,61,3,42,11,25,25,12,41,3,60,xe" fillcolor="black" stroked="f" strokeweight="0">
                <v:path arrowok="t" o:connecttype="custom" o:connectlocs="20,0;64,0;70,1;76,4;80,8;83,14;84,20;84,148;143,20;145,15;148,10;152,6;155,3;160,1;165,0;209,0;213,1;217,1;220,3;223,5;225,8;225,12;225,16;224,21;221,26;156,171;239,351;240,355;241,358;241,362;240,367;239,371;236,373;231,376;227,378;221,378;177,378;172,377;167,375;162,372;159,368;155,363;153,358;84,202;84,358;83,364;80,370;76,374;70,377;64,378;20,378;14,377;8,374;4,370;1,364;0,358;0,20;1,14;4,8;8,4;14,1;20,0" o:connectangles="0,0,0,0,0,0,0,0,0,0,0,0,0,0,0,0,0,0,0,0,0,0,0,0,0,0,0,0,0,0,0,0,0,0,0,0,0,0,0,0,0,0,0,0,0,0,0,0,0,0,0,0,0,0,0,0,0,0,0,0,0,0"/>
              </v:shape>
              <v:shape id="Freeform 36" o:spid="_x0000_s1029" style="position:absolute;left:1105;top:7329;width:256;height:378;visibility:visible;mso-wrap-style:square;v-text-anchor:top" coordsize="768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pG8QA&#10;AADaAAAADwAAAGRycy9kb3ducmV2LnhtbESPQWsCMRSE7wX/Q3hCbzVrKaWsZhcVpCK0UKsHb4/N&#10;c3c1eVmSuK7/vikUehxm5htmXg7WiJ58aB0rmE4yEMSV0y3XCvbf66c3ECEiazSOScGdApTF6GGO&#10;uXY3/qJ+F2uRIBxyVNDE2OVShqohi2HiOuLknZy3GJP0tdQebwlujXzOsldpseW00GBHq4aqy+5q&#10;FXws35fGH87Hrclq/mzl+lT1B6Uex8NiBiLSEP/Df+2NVvACv1fS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D6RvEAAAA2gAAAA8AAAAAAAAAAAAAAAAAmAIAAGRycy9k&#10;b3ducmV2LnhtbFBLBQYAAAAABAAEAPUAAACJAwAAAAA=&#10;" path="m59,l211,r16,2l240,6r10,9l259,24r7,12l272,48r5,13l516,623r,-562l519,42r8,-17l541,12,557,3,576,,707,r19,3l743,12r13,13l764,42r4,19l768,1073r-4,18l756,1108r-13,14l726,1130r-19,3l553,1133r-14,-2l526,1127r-10,-8l507,1109r-7,-10l493,1086r-6,-13l251,521r,552l248,1091r-8,17l227,1122r-17,8l191,1133r-132,l40,1130r-16,-8l11,1108,3,1091,,1073,,61,3,42,11,25,24,12,40,3,59,xe" fillcolor="black" stroked="f" strokeweight="0">
                <v:path arrowok="t" o:connecttype="custom" o:connectlocs="20,0;70,0;76,1;80,2;83,5;86,8;89,12;91,16;92,20;172,208;172,20;173,14;176,8;180,4;186,1;192,0;236,0;242,1;248,4;252,8;255,14;256,20;256,358;255,364;252,370;248,374;242,377;236,378;184,378;180,377;175,376;172,373;169,370;167,367;164,362;162,358;84,174;84,358;83,364;80,370;76,374;70,377;64,378;20,378;13,377;8,374;4,370;1,364;0,358;0,20;1,14;4,8;8,4;13,1;20,0" o:connectangles="0,0,0,0,0,0,0,0,0,0,0,0,0,0,0,0,0,0,0,0,0,0,0,0,0,0,0,0,0,0,0,0,0,0,0,0,0,0,0,0,0,0,0,0,0,0,0,0,0,0,0,0,0,0,0"/>
              </v:shape>
              <v:shape id="Freeform 37" o:spid="_x0000_s1030" style="position:absolute;left:817;top:7329;width:271;height:378;visibility:visible;mso-wrap-style:square;v-text-anchor:top" coordsize="81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smsEA&#10;AADaAAAADwAAAGRycy9kb3ducmV2LnhtbESPS4vCQBCE78L+h6EXvMg6UVF2s05kFXzcxNe9yfQm&#10;IZmekBlj/PeOIHgsquorar7oTCVaalxhWcFoGIEgTq0uOFNwPq2/vkE4j6yxskwK7uRgkXz05hhr&#10;e+MDtUefiQBhF6OC3Ps6ltKlORl0Q1sTB+/fNgZ9kE0mdYO3ADeVHEfRTBosOCzkWNMqp7Q8Xo2C&#10;n+Wmm1EmB4cJXfbWV+221K1S/c/u7xeEp86/w6/2TiuYwvNKuA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B7JrBAAAA2gAAAA8AAAAAAAAAAAAAAAAAmAIAAGRycy9kb3du&#10;cmV2LnhtbFBLBQYAAAAABAAEAPUAAACGAwAAAAA=&#10;" path="m407,295l326,701r160,l407,295xm275,l539,r15,2l567,8r11,10l586,30r7,15l597,61,812,1073r1,3l813,1082r-2,13l804,1108r-11,10l781,1126r-15,5l752,1133r-132,l605,1131r-14,-6l580,1115r-9,-12l564,1088r-5,-15l526,911r-240,l254,1073r-4,15l243,1103r-8,12l224,1125r-13,6l196,1133r-133,l47,1131r-13,-5l20,1118,10,1108,2,1095,,1082r,-4l1,1076r1,-3l217,61r4,-16l228,30r9,-12l247,8,260,2,275,xe" fillcolor="black" stroked="f" strokeweight="0">
                <v:path arrowok="t" o:connecttype="custom" o:connectlocs="136,98;109,234;162,234;136,98;92,0;180,0;185,1;189,3;193,6;195,10;198,15;199,20;271,358;271,359;271,361;270,365;268,370;264,373;260,376;255,377;251,378;207,378;202,377;197,375;193,372;190,368;188,363;186,358;175,304;95,304;85,358;83,363;81,368;78,372;75,375;70,377;65,378;21,378;16,377;11,376;7,373;3,370;1,365;0,361;0,360;0,359;1,358;72,20;74,15;76,10;79,6;82,3;87,1;92,0" o:connectangles="0,0,0,0,0,0,0,0,0,0,0,0,0,0,0,0,0,0,0,0,0,0,0,0,0,0,0,0,0,0,0,0,0,0,0,0,0,0,0,0,0,0,0,0,0,0,0,0,0,0,0,0,0,0"/>
                <o:lock v:ext="edit" verticies="t"/>
              </v:shape>
              <v:shape id="Freeform 38" o:spid="_x0000_s1031" style="position:absolute;left:1380;top:7329;width:218;height:378;visibility:visible;mso-wrap-style:square;v-text-anchor:top" coordsize="654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4ZcIA&#10;AADaAAAADwAAAGRycy9kb3ducmV2LnhtbESP3YrCMBSE7wXfIRxh7zRVVJZqFBUWF9298OcBDs2x&#10;LTYnJcm29e2NIOzlMDPfMMt1ZyrRkPOlZQXjUQKCOLO65FzB9fI1/AThA7LGyjIpeJCH9arfW2Kq&#10;bcsnas4hFxHCPkUFRQh1KqXPCjLoR7Ymjt7NOoMhSpdL7bCNcFPJSZLMpcGS40KBNe0Kyu7nP6Og&#10;ObS7PMz2Y90c3b28/pymv4+tUh+DbrMAEagL/+F3+1srmMPrSr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ThlwgAAANoAAAAPAAAAAAAAAAAAAAAAAJgCAABkcnMvZG93&#10;bnJldi54bWxQSwUGAAAAAAQABAD1AAAAhwMAAAAA&#10;" path="m58,l597,r18,3l631,11r12,12l650,39r4,18l654,163r-4,18l643,195r-12,13l615,215r-18,3l453,218r,855l450,1091r-8,17l429,1122r-17,8l393,1133r-134,l241,1130r-17,-8l212,1108r-8,-17l201,1073r,-855l58,218,39,215,23,208,11,195,3,181,,163,,57,3,39,11,23,23,11,39,3,58,xe" fillcolor="black" stroked="f" strokeweight="0">
                <v:path arrowok="t" o:connecttype="custom" o:connectlocs="19,0;199,0;205,1;210,4;214,8;217,13;218,19;218,54;217,60;214,65;210,69;205,72;199,73;151,73;151,358;150,364;147,370;143,374;137,377;131,378;86,378;80,377;75,374;71,370;68,364;67,358;67,73;19,73;13,72;8,69;4,65;1,60;0,54;0,19;1,13;4,8;8,4;13,1;19,0" o:connectangles="0,0,0,0,0,0,0,0,0,0,0,0,0,0,0,0,0,0,0,0,0,0,0,0,0,0,0,0,0,0,0,0,0,0,0,0,0,0,0"/>
              </v:shape>
              <v:shape id="Freeform 39" o:spid="_x0000_s1032" style="position:absolute;left:567;top:7749;width:200;height:336;visibility:visible;mso-wrap-style:square;v-text-anchor:top" coordsize="600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MD8UA&#10;AADaAAAADwAAAGRycy9kb3ducmV2LnhtbESP0WrCQBRE3wv+w3KFvhTdmEKVmI2oVGjRl0Q/4JK9&#10;TUKzd2N2a2K/vlso9HGYmTNMuhlNK27Uu8aygsU8AkFcWt1wpeByPsxWIJxH1thaJgV3crDJJg8p&#10;JtoOnNOt8JUIEHYJKqi97xIpXVmTQTe3HXHwPmxv0AfZV1L3OAS4aWUcRS/SYMNhocaO9jWVn8WX&#10;UYCn/Lgvnnbf8fP12N7za/d6WLwr9Tgdt2sQnkb/H/5rv2kFS/i9Em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QwPxQAAANoAAAAPAAAAAAAAAAAAAAAAAJgCAABkcnMv&#10;ZG93bnJldi54bWxQSwUGAAAAAAQABAD1AAAAigMAAAAA&#10;" path="m218,575r,249l320,824r13,-1l345,821r12,-4l366,810r8,-11l378,786r2,-18l380,639r-1,-19l375,605r-6,-11l362,585r-10,-5l342,577r-10,-2l218,575xm218,185r,218l315,403r12,-1l339,400r10,-5l359,387r6,-9l370,364r1,-16l371,242r-2,-19l365,209r-8,-12l345,190r-13,-4l315,185r-97,xm52,l384,r35,3l451,12r30,13l507,44r22,23l547,93r14,29l569,154r3,34l572,286r-1,33l569,350r-5,26l557,400r-12,22l531,439r-19,17l489,470r-28,11l490,489r26,12l539,513r19,17l573,549r12,22l593,596r5,29l600,657r,164l597,853r-7,29l577,908r-17,25l539,955r-23,19l489,988r-29,12l430,1007r-32,2l52,1009r-17,-3l21,999,10,987,3,972,,955,,54,3,37,10,22,21,11,35,3,52,xe" fillcolor="black" stroked="f" strokeweight="0">
                <v:path arrowok="t" o:connecttype="custom" o:connectlocs="73,274;111,274;119,272;125,266;127,256;126,206;123,198;117,193;111,191;73,62;105,134;113,133;120,129;123,121;124,81;122,70;115,63;105,62;17,0;140,1;160,8;176,22;187,41;191,63;190,106;188,125;182,141;171,152;154,160;172,167;186,176;195,190;199,208;200,273;197,294;187,311;172,324;153,333;133,336;12,335;3,329;0,318;1,12;7,4;17,0" o:connectangles="0,0,0,0,0,0,0,0,0,0,0,0,0,0,0,0,0,0,0,0,0,0,0,0,0,0,0,0,0,0,0,0,0,0,0,0,0,0,0,0,0,0,0,0,0"/>
                <o:lock v:ext="edit" verticies="t"/>
              </v:shape>
              <v:shape id="Freeform 40" o:spid="_x0000_s1033" style="position:absolute;left:773;top:7749;width:241;height:336;visibility:visible;mso-wrap-style:square;v-text-anchor:top" coordsize="72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SjMAA&#10;AADaAAAADwAAAGRycy9kb3ducmV2LnhtbERPy4rCMBTdC/MP4Q7MRmw6I0itjSIDMi4UfOPy0txp&#10;i81NaaLWvzcLweXhvLNZZ2pxo9ZVlhV8RzEI4tzqigsFh/1ikIBwHlljbZkUPMjBbPrRyzDV9s5b&#10;uu18IUIIuxQVlN43qZQuL8mgi2xDHLh/2xr0AbaF1C3eQ7ip5U8cj6TBikNDiQ39lpRfdlejYLyW&#10;803/tPhbXZLqONTnZHiyK6W+Prv5BISnzr/FL/dSKwhbw5VwA+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XSjMAAAADaAAAADwAAAAAAAAAAAAAAAACYAgAAZHJzL2Rvd25y&#10;ZXYueG1sUEsFBgAAAAAEAAQA9QAAAIUDAAAAAA==&#10;" path="m361,263l289,625r143,l361,263xm244,l478,r14,2l503,8r11,8l521,27r6,13l531,54,722,955r1,3l723,963r-3,15l712,990r-13,11l684,1007r-16,2l551,1009r-13,-2l525,1002r-9,-9l507,982r-6,-13l497,955,467,811r-213,l226,955r-6,17l213,987r-10,12l189,1006r-15,3l55,1009r-16,-2l23,1001,11,990,3,978,,963r,-5l1,955,191,54r6,-17l205,22,215,11,229,3,244,xe" fillcolor="black" stroked="f" strokeweight="0">
                <v:path arrowok="t" o:connecttype="custom" o:connectlocs="120,88;96,208;144,208;120,88;81,0;159,0;164,1;168,3;171,5;174,9;176,13;177,18;241,318;241,319;241,321;240,326;237,330;233,333;228,335;223,336;184,336;179,335;175,334;172,331;169,327;167,323;166,318;156,270;85,270;75,318;73,324;71,329;68,333;63,335;58,336;18,336;13,335;8,333;4,330;1,326;0,321;0,319;0,318;64,18;66,12;68,7;72,4;76,1;81,0" o:connectangles="0,0,0,0,0,0,0,0,0,0,0,0,0,0,0,0,0,0,0,0,0,0,0,0,0,0,0,0,0,0,0,0,0,0,0,0,0,0,0,0,0,0,0,0,0,0,0,0,0"/>
                <o:lock v:ext="edit" verticies="t"/>
              </v:shape>
              <v:shape id="Freeform 41" o:spid="_x0000_s1034" style="position:absolute;left:1027;top:7749;width:206;height:336;visibility:visible;mso-wrap-style:square;v-text-anchor:top" coordsize="617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d6cIA&#10;AADaAAAADwAAAGRycy9kb3ducmV2LnhtbESP0YrCMBRE3xf8h3AF3zS1oKzVKCIIIuruqh9w21zb&#10;anNTmqjdv98Iwj4OM3OGmS1aU4kHNa60rGA4iEAQZ1aXnCs4n9b9TxDOI2usLJOCX3KwmHc+Zpho&#10;++Qfehx9LgKEXYIKCu/rREqXFWTQDWxNHLyLbQz6IJtc6gafAW4qGUfRWBosOSwUWNOqoOx2vBsF&#10;jtM4xdFBf5vVdbvbxpd0X38p1eu2yykIT63/D7/bG61gAq8r4Qb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13pwgAAANoAAAAPAAAAAAAAAAAAAAAAAJgCAABkcnMvZG93&#10;bnJldi54bWxQSwUGAAAAAAQABAD1AAAAhwMAAAAA&#10;" path="m225,185r,639l324,824r17,-2l357,816r13,-9l381,794r6,-16l389,762r,-515l387,231r-6,-16l370,203,357,193r-16,-6l324,185r-99,xm54,l413,r31,2l474,10r29,11l530,36r24,17l575,75r17,24l606,126r8,29l617,185r,628l614,847r-10,33l587,910r-21,27l540,961r-28,20l480,996r-33,10l413,1009r-359,l37,1006,22,999,11,987,4,972,,955,,54,4,37,11,22,22,11,37,3,54,xe" fillcolor="black" stroked="f" strokeweight="0">
                <v:path arrowok="t" o:connecttype="custom" o:connectlocs="75,62;75,274;108,274;114,274;119,272;124,269;127,264;129,259;130,254;130,82;129,77;127,72;124,68;119,64;114,62;108,62;75,62;18,0;138,0;148,1;158,3;168,7;177,12;185,18;192,25;198,33;202,42;205,52;206,62;206,271;205,282;202,293;196,303;189,312;180,320;171,327;160,332;149,335;138,336;18,336;12,335;7,333;4,329;1,324;0,318;0,18;1,12;4,7;7,4;12,1;18,0" o:connectangles="0,0,0,0,0,0,0,0,0,0,0,0,0,0,0,0,0,0,0,0,0,0,0,0,0,0,0,0,0,0,0,0,0,0,0,0,0,0,0,0,0,0,0,0,0,0,0,0,0,0,0"/>
                <o:lock v:ext="edit" verticies="t"/>
              </v:shape>
              <v:shape id="Freeform 42" o:spid="_x0000_s1035" style="position:absolute;left:1264;top:7749;width:185;height:336;visibility:visible;mso-wrap-style:square;v-text-anchor:top" coordsize="553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I9sQA&#10;AADbAAAADwAAAGRycy9kb3ducmV2LnhtbESP3WrCQBCF7wu+wzKCN0U3lRIkuooIpbW9KEYfYMiO&#10;STA7G7Kbn75956LQuxnOmXO+2R0m16iBulB7NvCySkARF97WXBq4Xd+WG1AhIltsPJOBHwpw2M+e&#10;dphZP/KFhjyWSkI4ZGigirHNtA5FRQ7DyrfEot195zDK2pXadjhKuGv0OklS7bBmaaiwpVNFxSPv&#10;nYH3c/rcX2zuefgsi9ev77OmtDVmMZ+OW1CRpvhv/rv+sIIv9PKLD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sCPbEAAAA2wAAAA8AAAAAAAAAAAAAAAAAmAIAAGRycy9k&#10;b3ducmV2LnhtbFBLBQYAAAAABAAEAPUAAACJAwAAAAA=&#10;" path="m51,l495,r15,3l524,10r11,11l542,36r3,15l545,153r-3,15l535,183r-11,11l510,201r-15,3l226,204r,182l464,386r15,2l494,396r11,11l511,421r3,16l514,529r-3,17l505,559r-11,12l479,578r-15,2l226,580r,226l502,806r16,3l532,815r11,11l550,841r3,16l553,958r-3,16l543,988r-11,12l518,1006r-16,3l51,1009r-15,-3l21,1000,10,988,4,974,,958,,51,4,36,10,21,21,10,36,3,51,xe" fillcolor="black" stroked="f" strokeweight="0">
                <v:path arrowok="t" o:connecttype="custom" o:connectlocs="17,0;166,0;171,1;175,3;179,7;181,12;182,17;182,51;181,56;179,61;175,65;171,67;166,68;76,68;76,129;155,129;160,129;165,132;169,136;171,140;172,146;172,176;171,182;169,186;165,190;160,192;155,193;76,193;76,268;168,268;173,269;178,271;182,275;184,280;185,285;185,319;184,324;182,329;178,333;173,335;168,336;17,336;12,335;7,333;3,329;1,324;0,319;0,17;1,12;3,7;7,3;12,1;17,0" o:connectangles="0,0,0,0,0,0,0,0,0,0,0,0,0,0,0,0,0,0,0,0,0,0,0,0,0,0,0,0,0,0,0,0,0,0,0,0,0,0,0,0,0,0,0,0,0,0,0,0,0,0,0,0,0"/>
              </v:shape>
              <v:shape id="Freeform 43" o:spid="_x0000_s1036" style="position:absolute;left:1472;top:7749;width:229;height:336;visibility:visible;mso-wrap-style:square;v-text-anchor:top" coordsize="685,1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KHsIA&#10;AADbAAAADwAAAGRycy9kb3ducmV2LnhtbERPS2vCQBC+F/oflil4Ed1EStHUNYhgDbQXH+B1yI6b&#10;0OxsyG5N8u/dQqG3+fies84H24g7db52rCCdJyCIS6drNgou5/1sCcIHZI2NY1Iwkod88/y0xky7&#10;no90PwUjYgj7DBVUIbSZlL6syKKfu5Y4cjfXWQwRdkbqDvsYbhu5SJI3abHm2FBhS7uKyu/Tj1Vw&#10;NR+ufl2Zr+VtOjWH62exGwun1ORl2L6DCDSEf/Gfu9Bxfgq/v8Q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UoewgAAANsAAAAPAAAAAAAAAAAAAAAAAJgCAABkcnMvZG93&#10;bnJldi54bWxQSwUGAAAAAAQABAD1AAAAhwMAAAAA&#10;" path="m53,l189,r14,2l215,7r9,6l231,22r7,10l248,54,460,555r,-501l464,37r7,-15l482,11,497,3,514,,631,r18,3l664,11r11,11l682,37r3,17l685,955r-3,17l675,987r-11,12l649,1006r-18,3l495,1009r-16,-2l467,1002r-10,-9l449,982r-7,-13l436,955,225,464r,491l222,972r-7,15l203,999r-14,7l172,1009r-119,l37,1006,22,999,11,987,3,972,,955,,54,3,37,11,22,22,11,37,3,53,xe" fillcolor="black" stroked="f" strokeweight="0">
                <v:path arrowok="t" o:connecttype="custom" o:connectlocs="18,0;63,0;68,1;72,2;75,4;77,7;80,11;83,18;154,185;154,18;155,12;157,7;161,4;166,1;172,0;211,0;217,1;222,4;226,7;228,12;229,18;229,318;228,324;226,329;222,333;217,335;211,336;165,336;160,335;156,334;153,331;150,327;148,323;146,318;75,155;75,318;74,324;72,329;68,333;63,335;58,336;18,336;12,335;7,333;4,329;1,324;0,318;0,18;1,12;4,7;7,4;12,1;18,0" o:connectangles="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8F617F">
      <w:tab/>
    </w:r>
    <w:r w:rsidRPr="008F617F">
      <w:rPr>
        <w:b/>
      </w:rPr>
      <w:t>Kantonsschule Baden</w:t>
    </w:r>
    <w:r w:rsidRPr="008F617F">
      <w:t xml:space="preserve">  5400 Baden  www.kanti-baden.ch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48F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60A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C0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322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E41BAC"/>
    <w:lvl w:ilvl="0">
      <w:numFmt w:val="bullet"/>
      <w:pStyle w:val="Aufzhlungszeichen5"/>
      <w:lvlText w:val="–"/>
      <w:lvlJc w:val="left"/>
      <w:pPr>
        <w:ind w:left="1492" w:hanging="360"/>
      </w:pPr>
      <w:rPr>
        <w:rFonts w:ascii="Arial" w:hAnsi="Arial" w:hint="default"/>
        <w:b/>
        <w:i w:val="0"/>
        <w:sz w:val="20"/>
      </w:rPr>
    </w:lvl>
  </w:abstractNum>
  <w:abstractNum w:abstractNumId="5">
    <w:nsid w:val="FFFFFF81"/>
    <w:multiLevelType w:val="singleLevel"/>
    <w:tmpl w:val="816A5090"/>
    <w:lvl w:ilvl="0">
      <w:numFmt w:val="bullet"/>
      <w:pStyle w:val="Aufzhlungszeichen4"/>
      <w:lvlText w:val="–"/>
      <w:lvlJc w:val="left"/>
      <w:pPr>
        <w:ind w:left="1209" w:hanging="360"/>
      </w:pPr>
      <w:rPr>
        <w:rFonts w:ascii="Arial" w:hAnsi="Arial" w:hint="default"/>
        <w:b/>
        <w:i w:val="0"/>
        <w:sz w:val="20"/>
      </w:rPr>
    </w:lvl>
  </w:abstractNum>
  <w:abstractNum w:abstractNumId="6">
    <w:nsid w:val="FFFFFF82"/>
    <w:multiLevelType w:val="singleLevel"/>
    <w:tmpl w:val="DFF669AE"/>
    <w:lvl w:ilvl="0"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  <w:b/>
        <w:i w:val="0"/>
        <w:sz w:val="20"/>
      </w:rPr>
    </w:lvl>
  </w:abstractNum>
  <w:abstractNum w:abstractNumId="7">
    <w:nsid w:val="FFFFFF83"/>
    <w:multiLevelType w:val="singleLevel"/>
    <w:tmpl w:val="EE5A8FB4"/>
    <w:lvl w:ilvl="0"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  <w:b/>
        <w:i w:val="0"/>
        <w:sz w:val="20"/>
      </w:rPr>
    </w:lvl>
  </w:abstractNum>
  <w:abstractNum w:abstractNumId="8">
    <w:nsid w:val="FFFFFF88"/>
    <w:multiLevelType w:val="singleLevel"/>
    <w:tmpl w:val="A854422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1E1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B8F"/>
    <w:multiLevelType w:val="hybridMultilevel"/>
    <w:tmpl w:val="5B5E833E"/>
    <w:lvl w:ilvl="0" w:tplc="877657B0"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2163"/>
    <w:multiLevelType w:val="hybridMultilevel"/>
    <w:tmpl w:val="5E8C7ACA"/>
    <w:lvl w:ilvl="0" w:tplc="19705620">
      <w:numFmt w:val="bullet"/>
      <w:pStyle w:val="Aufzhlung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B24C3"/>
    <w:multiLevelType w:val="hybridMultilevel"/>
    <w:tmpl w:val="131ED526"/>
    <w:lvl w:ilvl="0" w:tplc="6B7E3544"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E6362E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A8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A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6C6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2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0F5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27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C7E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2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5B"/>
    <w:rsid w:val="00005639"/>
    <w:rsid w:val="00005EE4"/>
    <w:rsid w:val="000473BE"/>
    <w:rsid w:val="000716E2"/>
    <w:rsid w:val="000A1989"/>
    <w:rsid w:val="000D4631"/>
    <w:rsid w:val="001D1899"/>
    <w:rsid w:val="002717BD"/>
    <w:rsid w:val="003006AA"/>
    <w:rsid w:val="00336C57"/>
    <w:rsid w:val="00364182"/>
    <w:rsid w:val="003975DD"/>
    <w:rsid w:val="003D0D80"/>
    <w:rsid w:val="004B062B"/>
    <w:rsid w:val="004B7D8D"/>
    <w:rsid w:val="005C191E"/>
    <w:rsid w:val="005F5628"/>
    <w:rsid w:val="00643F75"/>
    <w:rsid w:val="006465D8"/>
    <w:rsid w:val="00656CEE"/>
    <w:rsid w:val="00690CC4"/>
    <w:rsid w:val="006B3BCB"/>
    <w:rsid w:val="00705420"/>
    <w:rsid w:val="0072494B"/>
    <w:rsid w:val="00747F96"/>
    <w:rsid w:val="00762EE9"/>
    <w:rsid w:val="00770CD9"/>
    <w:rsid w:val="007B6F89"/>
    <w:rsid w:val="007D10D5"/>
    <w:rsid w:val="00807D9C"/>
    <w:rsid w:val="008551F0"/>
    <w:rsid w:val="0086347B"/>
    <w:rsid w:val="0089758A"/>
    <w:rsid w:val="008F617F"/>
    <w:rsid w:val="009216E6"/>
    <w:rsid w:val="00925615"/>
    <w:rsid w:val="00992ED4"/>
    <w:rsid w:val="009E0173"/>
    <w:rsid w:val="00A30B95"/>
    <w:rsid w:val="00A37D51"/>
    <w:rsid w:val="00A42EF3"/>
    <w:rsid w:val="00A82C19"/>
    <w:rsid w:val="00A87647"/>
    <w:rsid w:val="00AB5CF3"/>
    <w:rsid w:val="00AE4214"/>
    <w:rsid w:val="00AF1925"/>
    <w:rsid w:val="00B21CFE"/>
    <w:rsid w:val="00BA131C"/>
    <w:rsid w:val="00C00FC8"/>
    <w:rsid w:val="00C05F99"/>
    <w:rsid w:val="00C2444A"/>
    <w:rsid w:val="00C44304"/>
    <w:rsid w:val="00CD78C9"/>
    <w:rsid w:val="00D12894"/>
    <w:rsid w:val="00D13E53"/>
    <w:rsid w:val="00D4537A"/>
    <w:rsid w:val="00D8281D"/>
    <w:rsid w:val="00DF2EF5"/>
    <w:rsid w:val="00E20FAC"/>
    <w:rsid w:val="00EA4DC0"/>
    <w:rsid w:val="00EB7B59"/>
    <w:rsid w:val="00EC555B"/>
    <w:rsid w:val="00EF78B1"/>
    <w:rsid w:val="00F12C18"/>
    <w:rsid w:val="00F5186D"/>
    <w:rsid w:val="00F75C14"/>
    <w:rsid w:val="00F9477A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CEE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A4DC0"/>
    <w:pPr>
      <w:spacing w:before="900" w:after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4DC0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4DC0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AB5CF3"/>
    <w:pPr>
      <w:tabs>
        <w:tab w:val="left" w:pos="2665"/>
      </w:tabs>
      <w:spacing w:line="160" w:lineRule="atLeast"/>
    </w:pPr>
    <w:rPr>
      <w:sz w:val="16"/>
      <w:szCs w:val="16"/>
    </w:r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8551F0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8551F0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A4DC0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A4DC0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762EE9"/>
    <w:pPr>
      <w:numPr>
        <w:numId w:val="27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EA4DC0"/>
    <w:rPr>
      <w:color w:val="F4E37A"/>
    </w:rPr>
  </w:style>
  <w:style w:type="character" w:customStyle="1" w:styleId="Farbe10">
    <w:name w:val="Farbe10"/>
    <w:uiPriority w:val="1"/>
    <w:qFormat/>
    <w:rsid w:val="00EA4DC0"/>
    <w:rPr>
      <w:color w:val="78B9C9"/>
    </w:rPr>
  </w:style>
  <w:style w:type="character" w:customStyle="1" w:styleId="Farbe11">
    <w:name w:val="Farbe11"/>
    <w:uiPriority w:val="1"/>
    <w:qFormat/>
    <w:rsid w:val="00EA4DC0"/>
    <w:rPr>
      <w:color w:val="6DB340"/>
    </w:rPr>
  </w:style>
  <w:style w:type="character" w:customStyle="1" w:styleId="Farbe12">
    <w:name w:val="Farbe12"/>
    <w:uiPriority w:val="1"/>
    <w:qFormat/>
    <w:rsid w:val="00EA4DC0"/>
    <w:rPr>
      <w:color w:val="BFD832"/>
    </w:rPr>
  </w:style>
  <w:style w:type="character" w:customStyle="1" w:styleId="Farbe2">
    <w:name w:val="Farbe2"/>
    <w:uiPriority w:val="1"/>
    <w:qFormat/>
    <w:rsid w:val="00EA4DC0"/>
    <w:rPr>
      <w:color w:val="EAC55B"/>
    </w:rPr>
  </w:style>
  <w:style w:type="character" w:customStyle="1" w:styleId="Farbe3">
    <w:name w:val="Farbe3"/>
    <w:uiPriority w:val="1"/>
    <w:qFormat/>
    <w:rsid w:val="00EA4DC0"/>
    <w:rPr>
      <w:color w:val="D38429"/>
    </w:rPr>
  </w:style>
  <w:style w:type="character" w:customStyle="1" w:styleId="Farbe4">
    <w:name w:val="Farbe4"/>
    <w:uiPriority w:val="1"/>
    <w:qFormat/>
    <w:rsid w:val="00EA4DC0"/>
    <w:rPr>
      <w:color w:val="C02427"/>
    </w:rPr>
  </w:style>
  <w:style w:type="character" w:customStyle="1" w:styleId="Farbe5">
    <w:name w:val="Farbe5"/>
    <w:uiPriority w:val="1"/>
    <w:qFormat/>
    <w:rsid w:val="00EA4DC0"/>
    <w:rPr>
      <w:color w:val="B684AF"/>
    </w:rPr>
  </w:style>
  <w:style w:type="character" w:customStyle="1" w:styleId="Farbe6">
    <w:name w:val="Farbe6"/>
    <w:uiPriority w:val="1"/>
    <w:qFormat/>
    <w:rsid w:val="00EA4DC0"/>
    <w:rPr>
      <w:color w:val="7B0078"/>
    </w:rPr>
  </w:style>
  <w:style w:type="character" w:customStyle="1" w:styleId="Farbe7">
    <w:name w:val="Farbe7"/>
    <w:uiPriority w:val="1"/>
    <w:qFormat/>
    <w:rsid w:val="00EA4DC0"/>
    <w:rPr>
      <w:color w:val="383082"/>
    </w:rPr>
  </w:style>
  <w:style w:type="character" w:customStyle="1" w:styleId="Farbe8">
    <w:name w:val="Farbe8"/>
    <w:uiPriority w:val="1"/>
    <w:qFormat/>
    <w:rsid w:val="00EA4DC0"/>
    <w:rPr>
      <w:color w:val="6D81BB"/>
    </w:rPr>
  </w:style>
  <w:style w:type="character" w:customStyle="1" w:styleId="Farbe9">
    <w:name w:val="Farbe9"/>
    <w:uiPriority w:val="1"/>
    <w:qFormat/>
    <w:rsid w:val="00EA4DC0"/>
    <w:rPr>
      <w:color w:val="6EB7E2"/>
    </w:rPr>
  </w:style>
  <w:style w:type="character" w:customStyle="1" w:styleId="FettKursiv">
    <w:name w:val="Fett + Kursiv"/>
    <w:qFormat/>
    <w:rsid w:val="00EA4DC0"/>
    <w:rPr>
      <w:b/>
      <w:i/>
      <w:szCs w:val="16"/>
    </w:rPr>
  </w:style>
  <w:style w:type="character" w:customStyle="1" w:styleId="FettKursivUnterstrichen">
    <w:name w:val="Fett + Kursiv + Unterstrichen"/>
    <w:qFormat/>
    <w:rsid w:val="00EA4DC0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EA4DC0"/>
    <w:rPr>
      <w:b/>
      <w:szCs w:val="16"/>
      <w:u w:val="single"/>
    </w:rPr>
  </w:style>
  <w:style w:type="character" w:customStyle="1" w:styleId="Kursiv">
    <w:name w:val="Kursiv"/>
    <w:qFormat/>
    <w:rsid w:val="00EA4DC0"/>
    <w:rPr>
      <w:i/>
      <w:szCs w:val="16"/>
    </w:rPr>
  </w:style>
  <w:style w:type="character" w:customStyle="1" w:styleId="KursivUnterstrichen">
    <w:name w:val="Kursiv + Unterstrichen"/>
    <w:qFormat/>
    <w:rsid w:val="00EA4DC0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EA4DC0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EA4DC0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656CEE"/>
  </w:style>
  <w:style w:type="paragraph" w:customStyle="1" w:styleId="Schrift14Pt">
    <w:name w:val="Schrift 14 Pt"/>
    <w:basedOn w:val="Standard"/>
    <w:qFormat/>
    <w:rsid w:val="00656CEE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656CEE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656CEE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656CEE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656CEE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656CEE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EA4DC0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EA4DC0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EA4DC0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EA4DC0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EA4DC0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EA4DC0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EA4DC0"/>
    <w:rPr>
      <w:lang w:eastAsia="en-US"/>
    </w:rPr>
  </w:style>
  <w:style w:type="character" w:customStyle="1" w:styleId="Unterstrichen">
    <w:name w:val="Unterstrichen"/>
    <w:qFormat/>
    <w:rsid w:val="00EA4DC0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EA4DC0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EA4DC0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64182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8551F0"/>
    <w:pPr>
      <w:numPr>
        <w:numId w:val="22"/>
      </w:numPr>
      <w:ind w:left="357" w:hanging="357"/>
    </w:pPr>
  </w:style>
  <w:style w:type="paragraph" w:styleId="Aufzhlungszeichen2">
    <w:name w:val="List Bullet 2"/>
    <w:basedOn w:val="Standard"/>
    <w:uiPriority w:val="99"/>
    <w:rsid w:val="00F5186D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rsid w:val="00F5186D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rsid w:val="00F5186D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rsid w:val="00F5186D"/>
    <w:pPr>
      <w:numPr>
        <w:numId w:val="26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64182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364182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364182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6465D8"/>
    <w:pPr>
      <w:tabs>
        <w:tab w:val="left" w:pos="2665"/>
      </w:tabs>
      <w:spacing w:line="160" w:lineRule="atLeast"/>
    </w:pPr>
    <w:rPr>
      <w:bCs/>
      <w:kern w:val="28"/>
      <w:sz w:val="16"/>
      <w:szCs w:val="16"/>
      <w:lang w:eastAsia="en-US"/>
    </w:rPr>
  </w:style>
  <w:style w:type="character" w:customStyle="1" w:styleId="AdressfeldZchn">
    <w:name w:val="Adressfeld Zchn"/>
    <w:link w:val="Adressfeld"/>
    <w:rsid w:val="006465D8"/>
    <w:rPr>
      <w:bCs/>
      <w:kern w:val="28"/>
      <w:sz w:val="16"/>
      <w:szCs w:val="16"/>
      <w:lang w:val="de-CH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6CEE"/>
    <w:pPr>
      <w:spacing w:line="300" w:lineRule="atLeast"/>
    </w:pPr>
    <w:rPr>
      <w:bCs/>
      <w:kern w:val="28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A4DC0"/>
    <w:pPr>
      <w:spacing w:before="900" w:after="600" w:line="420" w:lineRule="exact"/>
      <w:outlineLvl w:val="0"/>
    </w:pPr>
    <w:rPr>
      <w:rFonts w:eastAsia="Times New Roman"/>
      <w:b/>
      <w:kern w:val="32"/>
      <w:sz w:val="4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A4DC0"/>
    <w:pPr>
      <w:keepNext/>
      <w:spacing w:before="900" w:after="300" w:line="420" w:lineRule="exact"/>
      <w:outlineLvl w:val="1"/>
    </w:pPr>
    <w:rPr>
      <w:rFonts w:eastAsia="Times New Roman"/>
      <w:b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A4DC0"/>
    <w:pPr>
      <w:keepNext/>
      <w:spacing w:before="600" w:after="300"/>
      <w:outlineLvl w:val="2"/>
    </w:pPr>
    <w:rPr>
      <w:rFonts w:eastAsia="Times New Roman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AB5CF3"/>
    <w:pPr>
      <w:tabs>
        <w:tab w:val="left" w:pos="2665"/>
      </w:tabs>
      <w:spacing w:line="160" w:lineRule="atLeast"/>
    </w:pPr>
    <w:rPr>
      <w:sz w:val="16"/>
      <w:szCs w:val="16"/>
    </w:rPr>
  </w:style>
  <w:style w:type="character" w:customStyle="1" w:styleId="KopfzeileZchn">
    <w:name w:val="Kopfzeile Zchn"/>
    <w:semiHidden/>
    <w:rPr>
      <w:bCs w:val="0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bCs w:val="0"/>
      <w:lang w:eastAsia="en-US"/>
    </w:rPr>
  </w:style>
  <w:style w:type="paragraph" w:styleId="Textkrper">
    <w:name w:val="Body Text"/>
    <w:basedOn w:val="Standard"/>
    <w:link w:val="TextkrperZchn"/>
    <w:autoRedefine/>
    <w:unhideWhenUsed/>
    <w:qFormat/>
    <w:rsid w:val="008551F0"/>
    <w:pPr>
      <w:spacing w:line="200" w:lineRule="atLeast"/>
      <w:jc w:val="both"/>
    </w:pPr>
    <w:rPr>
      <w:bCs w:val="0"/>
      <w:kern w:val="0"/>
      <w:szCs w:val="20"/>
    </w:rPr>
  </w:style>
  <w:style w:type="character" w:customStyle="1" w:styleId="TextkrperZchn">
    <w:name w:val="Textkörper Zchn"/>
    <w:link w:val="Textkrper"/>
    <w:rsid w:val="008551F0"/>
    <w:rPr>
      <w:lang w:eastAsia="en-US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EA4DC0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EA4DC0"/>
    <w:rPr>
      <w:bCs/>
      <w:i/>
      <w:iCs/>
      <w:color w:val="000000"/>
      <w:kern w:val="28"/>
      <w:szCs w:val="22"/>
      <w:lang w:eastAsia="en-US"/>
    </w:rPr>
  </w:style>
  <w:style w:type="paragraph" w:customStyle="1" w:styleId="Aufzhlung">
    <w:name w:val="Aufzählung"/>
    <w:basedOn w:val="Standard"/>
    <w:autoRedefine/>
    <w:qFormat/>
    <w:rsid w:val="00762EE9"/>
    <w:pPr>
      <w:numPr>
        <w:numId w:val="27"/>
      </w:numPr>
      <w:ind w:left="170" w:hanging="170"/>
    </w:pPr>
    <w:rPr>
      <w:rFonts w:eastAsia="Times New Roman" w:cs="Arial"/>
      <w:bCs w:val="0"/>
      <w:kern w:val="0"/>
      <w:szCs w:val="20"/>
      <w:lang w:bidi="en-US"/>
    </w:rPr>
  </w:style>
  <w:style w:type="character" w:customStyle="1" w:styleId="Farbe1">
    <w:name w:val="Farbe1"/>
    <w:uiPriority w:val="1"/>
    <w:qFormat/>
    <w:rsid w:val="00EA4DC0"/>
    <w:rPr>
      <w:color w:val="F4E37A"/>
    </w:rPr>
  </w:style>
  <w:style w:type="character" w:customStyle="1" w:styleId="Farbe10">
    <w:name w:val="Farbe10"/>
    <w:uiPriority w:val="1"/>
    <w:qFormat/>
    <w:rsid w:val="00EA4DC0"/>
    <w:rPr>
      <w:color w:val="78B9C9"/>
    </w:rPr>
  </w:style>
  <w:style w:type="character" w:customStyle="1" w:styleId="Farbe11">
    <w:name w:val="Farbe11"/>
    <w:uiPriority w:val="1"/>
    <w:qFormat/>
    <w:rsid w:val="00EA4DC0"/>
    <w:rPr>
      <w:color w:val="6DB340"/>
    </w:rPr>
  </w:style>
  <w:style w:type="character" w:customStyle="1" w:styleId="Farbe12">
    <w:name w:val="Farbe12"/>
    <w:uiPriority w:val="1"/>
    <w:qFormat/>
    <w:rsid w:val="00EA4DC0"/>
    <w:rPr>
      <w:color w:val="BFD832"/>
    </w:rPr>
  </w:style>
  <w:style w:type="character" w:customStyle="1" w:styleId="Farbe2">
    <w:name w:val="Farbe2"/>
    <w:uiPriority w:val="1"/>
    <w:qFormat/>
    <w:rsid w:val="00EA4DC0"/>
    <w:rPr>
      <w:color w:val="EAC55B"/>
    </w:rPr>
  </w:style>
  <w:style w:type="character" w:customStyle="1" w:styleId="Farbe3">
    <w:name w:val="Farbe3"/>
    <w:uiPriority w:val="1"/>
    <w:qFormat/>
    <w:rsid w:val="00EA4DC0"/>
    <w:rPr>
      <w:color w:val="D38429"/>
    </w:rPr>
  </w:style>
  <w:style w:type="character" w:customStyle="1" w:styleId="Farbe4">
    <w:name w:val="Farbe4"/>
    <w:uiPriority w:val="1"/>
    <w:qFormat/>
    <w:rsid w:val="00EA4DC0"/>
    <w:rPr>
      <w:color w:val="C02427"/>
    </w:rPr>
  </w:style>
  <w:style w:type="character" w:customStyle="1" w:styleId="Farbe5">
    <w:name w:val="Farbe5"/>
    <w:uiPriority w:val="1"/>
    <w:qFormat/>
    <w:rsid w:val="00EA4DC0"/>
    <w:rPr>
      <w:color w:val="B684AF"/>
    </w:rPr>
  </w:style>
  <w:style w:type="character" w:customStyle="1" w:styleId="Farbe6">
    <w:name w:val="Farbe6"/>
    <w:uiPriority w:val="1"/>
    <w:qFormat/>
    <w:rsid w:val="00EA4DC0"/>
    <w:rPr>
      <w:color w:val="7B0078"/>
    </w:rPr>
  </w:style>
  <w:style w:type="character" w:customStyle="1" w:styleId="Farbe7">
    <w:name w:val="Farbe7"/>
    <w:uiPriority w:val="1"/>
    <w:qFormat/>
    <w:rsid w:val="00EA4DC0"/>
    <w:rPr>
      <w:color w:val="383082"/>
    </w:rPr>
  </w:style>
  <w:style w:type="character" w:customStyle="1" w:styleId="Farbe8">
    <w:name w:val="Farbe8"/>
    <w:uiPriority w:val="1"/>
    <w:qFormat/>
    <w:rsid w:val="00EA4DC0"/>
    <w:rPr>
      <w:color w:val="6D81BB"/>
    </w:rPr>
  </w:style>
  <w:style w:type="character" w:customStyle="1" w:styleId="Farbe9">
    <w:name w:val="Farbe9"/>
    <w:uiPriority w:val="1"/>
    <w:qFormat/>
    <w:rsid w:val="00EA4DC0"/>
    <w:rPr>
      <w:color w:val="6EB7E2"/>
    </w:rPr>
  </w:style>
  <w:style w:type="character" w:customStyle="1" w:styleId="FettKursiv">
    <w:name w:val="Fett + Kursiv"/>
    <w:qFormat/>
    <w:rsid w:val="00EA4DC0"/>
    <w:rPr>
      <w:b/>
      <w:i/>
      <w:szCs w:val="16"/>
    </w:rPr>
  </w:style>
  <w:style w:type="character" w:customStyle="1" w:styleId="FettKursivUnterstrichen">
    <w:name w:val="Fett + Kursiv + Unterstrichen"/>
    <w:qFormat/>
    <w:rsid w:val="00EA4DC0"/>
    <w:rPr>
      <w:b/>
      <w:i/>
      <w:szCs w:val="16"/>
      <w:u w:val="single"/>
    </w:rPr>
  </w:style>
  <w:style w:type="character" w:customStyle="1" w:styleId="FettUnterstrichen">
    <w:name w:val="Fett + Unterstrichen"/>
    <w:qFormat/>
    <w:rsid w:val="00EA4DC0"/>
    <w:rPr>
      <w:b/>
      <w:szCs w:val="16"/>
      <w:u w:val="single"/>
    </w:rPr>
  </w:style>
  <w:style w:type="character" w:customStyle="1" w:styleId="Kursiv">
    <w:name w:val="Kursiv"/>
    <w:qFormat/>
    <w:rsid w:val="00EA4DC0"/>
    <w:rPr>
      <w:i/>
      <w:szCs w:val="16"/>
    </w:rPr>
  </w:style>
  <w:style w:type="character" w:customStyle="1" w:styleId="KursivUnterstrichen">
    <w:name w:val="Kursiv + Unterstrichen"/>
    <w:qFormat/>
    <w:rsid w:val="00EA4DC0"/>
    <w:rPr>
      <w:i/>
      <w:szCs w:val="16"/>
      <w:u w:val="single"/>
    </w:rPr>
  </w:style>
  <w:style w:type="paragraph" w:styleId="Listennummer">
    <w:name w:val="List Number"/>
    <w:basedOn w:val="Standard"/>
    <w:autoRedefine/>
    <w:uiPriority w:val="99"/>
    <w:unhideWhenUsed/>
    <w:rsid w:val="00EA4DC0"/>
    <w:pPr>
      <w:numPr>
        <w:numId w:val="12"/>
      </w:numPr>
      <w:contextualSpacing/>
    </w:pPr>
  </w:style>
  <w:style w:type="paragraph" w:customStyle="1" w:styleId="Rechtetext">
    <w:name w:val="Rechtetext"/>
    <w:basedOn w:val="Standard"/>
    <w:qFormat/>
    <w:rsid w:val="00EA4DC0"/>
    <w:pPr>
      <w:spacing w:line="180" w:lineRule="exact"/>
      <w:ind w:left="170" w:hanging="170"/>
    </w:pPr>
    <w:rPr>
      <w:rFonts w:eastAsia="Times New Roman" w:cs="Arial"/>
      <w:bCs w:val="0"/>
      <w:kern w:val="0"/>
      <w:sz w:val="12"/>
      <w:szCs w:val="20"/>
      <w:lang w:bidi="en-US"/>
    </w:rPr>
  </w:style>
  <w:style w:type="paragraph" w:customStyle="1" w:styleId="Schrift10Pt">
    <w:name w:val="Schrift 10 Pt"/>
    <w:basedOn w:val="Standard"/>
    <w:qFormat/>
    <w:rsid w:val="00656CEE"/>
  </w:style>
  <w:style w:type="paragraph" w:customStyle="1" w:styleId="Schrift14Pt">
    <w:name w:val="Schrift 14 Pt"/>
    <w:basedOn w:val="Standard"/>
    <w:qFormat/>
    <w:rsid w:val="00656CEE"/>
    <w:pPr>
      <w:spacing w:line="420" w:lineRule="atLeast"/>
    </w:pPr>
    <w:rPr>
      <w:sz w:val="28"/>
    </w:rPr>
  </w:style>
  <w:style w:type="paragraph" w:customStyle="1" w:styleId="Schrift20Pt">
    <w:name w:val="Schrift 20 Pt"/>
    <w:basedOn w:val="Standard"/>
    <w:qFormat/>
    <w:rsid w:val="00656CEE"/>
    <w:pPr>
      <w:spacing w:line="600" w:lineRule="atLeast"/>
    </w:pPr>
    <w:rPr>
      <w:sz w:val="40"/>
    </w:rPr>
  </w:style>
  <w:style w:type="paragraph" w:customStyle="1" w:styleId="Schrift28Pt">
    <w:name w:val="Schrift 28 Pt"/>
    <w:basedOn w:val="Standard"/>
    <w:qFormat/>
    <w:rsid w:val="00656CEE"/>
    <w:pPr>
      <w:spacing w:line="840" w:lineRule="atLeast"/>
    </w:pPr>
    <w:rPr>
      <w:sz w:val="56"/>
    </w:rPr>
  </w:style>
  <w:style w:type="paragraph" w:customStyle="1" w:styleId="Schrift38Pt">
    <w:name w:val="Schrift 38 Pt"/>
    <w:basedOn w:val="Standard"/>
    <w:qFormat/>
    <w:rsid w:val="00656CEE"/>
    <w:pPr>
      <w:spacing w:line="1140" w:lineRule="atLeast"/>
    </w:pPr>
    <w:rPr>
      <w:sz w:val="76"/>
    </w:rPr>
  </w:style>
  <w:style w:type="paragraph" w:customStyle="1" w:styleId="Schrift6Pt">
    <w:name w:val="Schrift 6 Pt"/>
    <w:basedOn w:val="Standard"/>
    <w:qFormat/>
    <w:rsid w:val="00656CEE"/>
    <w:pPr>
      <w:spacing w:line="180" w:lineRule="atLeast"/>
    </w:pPr>
    <w:rPr>
      <w:sz w:val="12"/>
    </w:rPr>
  </w:style>
  <w:style w:type="paragraph" w:customStyle="1" w:styleId="Schrift8Pt">
    <w:name w:val="Schrift 8 Pt"/>
    <w:basedOn w:val="Standard"/>
    <w:qFormat/>
    <w:rsid w:val="00656CEE"/>
    <w:pPr>
      <w:spacing w:line="240" w:lineRule="atLeast"/>
    </w:pPr>
    <w:rPr>
      <w:sz w:val="16"/>
    </w:rPr>
  </w:style>
  <w:style w:type="paragraph" w:styleId="Titel">
    <w:name w:val="Title"/>
    <w:basedOn w:val="Standard"/>
    <w:next w:val="Standard"/>
    <w:link w:val="TitelZchn"/>
    <w:autoRedefine/>
    <w:qFormat/>
    <w:rsid w:val="00EA4DC0"/>
    <w:pPr>
      <w:spacing w:before="600" w:after="300" w:line="300" w:lineRule="exact"/>
      <w:outlineLvl w:val="0"/>
    </w:pPr>
    <w:rPr>
      <w:rFonts w:eastAsia="Times New Roman"/>
      <w:b/>
      <w:sz w:val="28"/>
      <w:szCs w:val="32"/>
    </w:rPr>
  </w:style>
  <w:style w:type="character" w:customStyle="1" w:styleId="TitelZchn">
    <w:name w:val="Titel Zchn"/>
    <w:link w:val="Titel"/>
    <w:rsid w:val="00EA4DC0"/>
    <w:rPr>
      <w:rFonts w:eastAsia="Times New Roman"/>
      <w:b/>
      <w:bCs/>
      <w:kern w:val="28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EA4DC0"/>
    <w:rPr>
      <w:rFonts w:eastAsia="Times New Roman"/>
      <w:b/>
      <w:bCs/>
      <w:kern w:val="32"/>
      <w:sz w:val="4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EA4DC0"/>
    <w:rPr>
      <w:rFonts w:eastAsia="Times New Roman"/>
      <w:b/>
      <w:bCs/>
      <w:iCs/>
      <w:kern w:val="28"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EA4DC0"/>
    <w:rPr>
      <w:rFonts w:eastAsia="Times New Roman"/>
      <w:b/>
      <w:bCs/>
      <w:kern w:val="28"/>
      <w:szCs w:val="26"/>
      <w:lang w:eastAsia="en-US"/>
    </w:rPr>
  </w:style>
  <w:style w:type="paragraph" w:styleId="Unterschrift">
    <w:name w:val="Signature"/>
    <w:basedOn w:val="Standard"/>
    <w:link w:val="UnterschriftZchn"/>
    <w:autoRedefine/>
    <w:uiPriority w:val="99"/>
    <w:unhideWhenUsed/>
    <w:qFormat/>
    <w:rsid w:val="00EA4DC0"/>
    <w:pPr>
      <w:keepNext/>
    </w:pPr>
    <w:rPr>
      <w:bCs w:val="0"/>
      <w:kern w:val="0"/>
      <w:szCs w:val="20"/>
    </w:rPr>
  </w:style>
  <w:style w:type="character" w:customStyle="1" w:styleId="UnterschriftZchn">
    <w:name w:val="Unterschrift Zchn"/>
    <w:link w:val="Unterschrift"/>
    <w:uiPriority w:val="99"/>
    <w:rsid w:val="00EA4DC0"/>
    <w:rPr>
      <w:lang w:eastAsia="en-US"/>
    </w:rPr>
  </w:style>
  <w:style w:type="character" w:customStyle="1" w:styleId="Unterstrichen">
    <w:name w:val="Unterstrichen"/>
    <w:qFormat/>
    <w:rsid w:val="00EA4DC0"/>
    <w:rPr>
      <w:szCs w:val="16"/>
      <w:u w:val="single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EA4DC0"/>
    <w:pPr>
      <w:spacing w:before="300" w:line="300" w:lineRule="exact"/>
      <w:outlineLvl w:val="1"/>
    </w:pPr>
    <w:rPr>
      <w:rFonts w:eastAsia="Times New Roman"/>
      <w:b/>
      <w:bCs w:val="0"/>
      <w:kern w:val="0"/>
      <w:szCs w:val="24"/>
    </w:rPr>
  </w:style>
  <w:style w:type="character" w:customStyle="1" w:styleId="UntertitelZchn">
    <w:name w:val="Untertitel Zchn"/>
    <w:link w:val="Untertitel"/>
    <w:uiPriority w:val="11"/>
    <w:rsid w:val="00EA4DC0"/>
    <w:rPr>
      <w:rFonts w:eastAsia="Times New Roman"/>
      <w:b/>
      <w:szCs w:val="24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364182"/>
    <w:pPr>
      <w:tabs>
        <w:tab w:val="left" w:pos="284"/>
        <w:tab w:val="right" w:pos="6804"/>
      </w:tabs>
      <w:spacing w:before="300"/>
    </w:pPr>
    <w:rPr>
      <w:b/>
      <w:bCs w:val="0"/>
      <w:kern w:val="0"/>
    </w:rPr>
  </w:style>
  <w:style w:type="paragraph" w:styleId="Aufzhlungszeichen">
    <w:name w:val="List Bullet"/>
    <w:basedOn w:val="Standard"/>
    <w:uiPriority w:val="99"/>
    <w:rsid w:val="008551F0"/>
    <w:pPr>
      <w:numPr>
        <w:numId w:val="22"/>
      </w:numPr>
      <w:ind w:left="357" w:hanging="357"/>
    </w:pPr>
  </w:style>
  <w:style w:type="paragraph" w:styleId="Aufzhlungszeichen2">
    <w:name w:val="List Bullet 2"/>
    <w:basedOn w:val="Standard"/>
    <w:uiPriority w:val="99"/>
    <w:rsid w:val="00F5186D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rsid w:val="00F5186D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rsid w:val="00F5186D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rsid w:val="00F5186D"/>
    <w:pPr>
      <w:numPr>
        <w:numId w:val="26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364182"/>
    <w:pPr>
      <w:tabs>
        <w:tab w:val="right" w:pos="6800"/>
      </w:tabs>
      <w:spacing w:before="300"/>
      <w:ind w:right="-1525"/>
    </w:pPr>
    <w:rPr>
      <w:b/>
      <w:bCs w:val="0"/>
      <w:kern w:val="0"/>
    </w:rPr>
  </w:style>
  <w:style w:type="paragraph" w:styleId="Verzeichnis3">
    <w:name w:val="toc 3"/>
    <w:basedOn w:val="Standard"/>
    <w:next w:val="Standard"/>
    <w:autoRedefine/>
    <w:uiPriority w:val="39"/>
    <w:unhideWhenUsed/>
    <w:rsid w:val="00364182"/>
    <w:pPr>
      <w:tabs>
        <w:tab w:val="left" w:pos="397"/>
        <w:tab w:val="right" w:pos="6800"/>
      </w:tabs>
      <w:spacing w:before="600" w:after="300"/>
    </w:pPr>
    <w:rPr>
      <w:b/>
      <w:bCs w:val="0"/>
      <w:kern w:val="0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364182"/>
    <w:pPr>
      <w:tabs>
        <w:tab w:val="clear" w:pos="6800"/>
        <w:tab w:val="right" w:pos="6804"/>
      </w:tabs>
      <w:spacing w:before="0" w:after="120"/>
      <w:ind w:left="403" w:right="227" w:hanging="403"/>
    </w:pPr>
    <w:rPr>
      <w:b w:val="0"/>
      <w:noProof/>
    </w:rPr>
  </w:style>
  <w:style w:type="paragraph" w:customStyle="1" w:styleId="Adressfeld">
    <w:name w:val="Adressfeld"/>
    <w:link w:val="AdressfeldZchn"/>
    <w:qFormat/>
    <w:rsid w:val="006465D8"/>
    <w:pPr>
      <w:tabs>
        <w:tab w:val="left" w:pos="2665"/>
      </w:tabs>
      <w:spacing w:line="160" w:lineRule="atLeast"/>
    </w:pPr>
    <w:rPr>
      <w:bCs/>
      <w:kern w:val="28"/>
      <w:sz w:val="16"/>
      <w:szCs w:val="16"/>
      <w:lang w:eastAsia="en-US"/>
    </w:rPr>
  </w:style>
  <w:style w:type="character" w:customStyle="1" w:styleId="AdressfeldZchn">
    <w:name w:val="Adressfeld Zchn"/>
    <w:link w:val="Adressfeld"/>
    <w:rsid w:val="006465D8"/>
    <w:rPr>
      <w:bCs/>
      <w:kern w:val="28"/>
      <w:sz w:val="16"/>
      <w:szCs w:val="16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sbav\98_Officevorlagen\A4Quer_Brei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A4Quer_Breit.dot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Elezi Jehona  BKSKSBA</dc:creator>
  <cp:lastModifiedBy>Stadler Rita  BKSKSBA</cp:lastModifiedBy>
  <cp:revision>14</cp:revision>
  <cp:lastPrinted>2009-03-03T12:32:00Z</cp:lastPrinted>
  <dcterms:created xsi:type="dcterms:W3CDTF">2018-07-04T12:08:00Z</dcterms:created>
  <dcterms:modified xsi:type="dcterms:W3CDTF">2018-09-11T05:12:00Z</dcterms:modified>
</cp:coreProperties>
</file>