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94" w:rsidRDefault="00640DF3" w:rsidP="007A1F94">
      <w:pPr>
        <w:pStyle w:val="Schrift14Pt"/>
      </w:pPr>
      <w:r>
        <w:t>MINT-Tag Tages</w:t>
      </w:r>
      <w:r w:rsidR="005D52BB">
        <w:t>programm</w:t>
      </w:r>
    </w:p>
    <w:p w:rsidR="005D52BB" w:rsidRDefault="005D52BB" w:rsidP="00AD590C"/>
    <w:p w:rsidR="00085B88" w:rsidRDefault="005D52BB" w:rsidP="00AD590C">
      <w:r>
        <w:t>Alle 2. Klassen</w:t>
      </w:r>
      <w:r w:rsidR="00085B88">
        <w:t xml:space="preserve"> (WMS, IMS und </w:t>
      </w:r>
      <w:proofErr w:type="spellStart"/>
      <w:r w:rsidR="00085B88">
        <w:t>Gymi</w:t>
      </w:r>
      <w:proofErr w:type="spellEnd"/>
      <w:r w:rsidR="00085B88">
        <w:t xml:space="preserve">) </w:t>
      </w:r>
      <w:r>
        <w:t xml:space="preserve">nehmen an </w:t>
      </w:r>
      <w:proofErr w:type="gramStart"/>
      <w:r>
        <w:t>versch</w:t>
      </w:r>
      <w:r w:rsidR="006F2355">
        <w:t>iedenen</w:t>
      </w:r>
      <w:proofErr w:type="gramEnd"/>
      <w:r>
        <w:t xml:space="preserve"> MINT-</w:t>
      </w:r>
      <w:r w:rsidR="00085B88">
        <w:t>Exkursion</w:t>
      </w:r>
      <w:r>
        <w:t xml:space="preserve"> teil</w:t>
      </w:r>
      <w:r w:rsidR="00085B88">
        <w:t>.</w:t>
      </w:r>
    </w:p>
    <w:p w:rsidR="00085B88" w:rsidRDefault="00085B88" w:rsidP="00AD590C"/>
    <w:p w:rsidR="00085B88" w:rsidRDefault="005D52BB" w:rsidP="00AD590C">
      <w:r>
        <w:t>Die 3. Klassen</w:t>
      </w:r>
      <w:r w:rsidR="00085B88">
        <w:t xml:space="preserve"> (WMS, I</w:t>
      </w:r>
      <w:r>
        <w:t xml:space="preserve">MS und </w:t>
      </w:r>
      <w:proofErr w:type="spellStart"/>
      <w:r>
        <w:t>Gymi</w:t>
      </w:r>
      <w:proofErr w:type="spellEnd"/>
      <w:r>
        <w:t xml:space="preserve">) sind den ganzen Tag an der Schule. Die Schülerinnen und Schüler </w:t>
      </w:r>
      <w:r w:rsidR="00085B88">
        <w:t>besuchen Referate in der Aula und Workshops.</w:t>
      </w:r>
    </w:p>
    <w:p w:rsidR="00085B88" w:rsidRDefault="00085B88" w:rsidP="00AD590C">
      <w:r>
        <w:t xml:space="preserve">Das Programm der 3. </w:t>
      </w:r>
      <w:proofErr w:type="spellStart"/>
      <w:r>
        <w:t>Klässler</w:t>
      </w:r>
      <w:proofErr w:type="spellEnd"/>
      <w:r>
        <w:t xml:space="preserve"> sie</w:t>
      </w:r>
      <w:r w:rsidR="005D52BB">
        <w:t>ht</w:t>
      </w:r>
      <w:r>
        <w:t xml:space="preserve"> wie folgt aus:</w:t>
      </w:r>
    </w:p>
    <w:p w:rsidR="00085B88" w:rsidRDefault="00085B88" w:rsidP="00AD590C"/>
    <w:p w:rsidR="00640DF3" w:rsidRDefault="00640DF3" w:rsidP="00085B88">
      <w:pPr>
        <w:pStyle w:val="Aufzhlung"/>
        <w:numPr>
          <w:ilvl w:val="0"/>
          <w:numId w:val="0"/>
        </w:numPr>
        <w:ind w:firstLine="708"/>
      </w:pPr>
      <w:r>
        <w:t>Start: Aula</w:t>
      </w:r>
    </w:p>
    <w:p w:rsidR="00640DF3" w:rsidRDefault="00640DF3" w:rsidP="00085B88">
      <w:pPr>
        <w:pStyle w:val="Aufzhlung"/>
        <w:numPr>
          <w:ilvl w:val="0"/>
          <w:numId w:val="0"/>
        </w:numPr>
        <w:ind w:firstLine="708"/>
      </w:pPr>
      <w:r>
        <w:t xml:space="preserve">8.00 Uhr </w:t>
      </w:r>
      <w:r>
        <w:tab/>
      </w:r>
      <w:r>
        <w:tab/>
        <w:t>Musik, Begrüssung durch Rektor</w:t>
      </w:r>
    </w:p>
    <w:p w:rsidR="00640DF3" w:rsidRPr="006F2355" w:rsidRDefault="00640DF3" w:rsidP="00085B88">
      <w:pPr>
        <w:pStyle w:val="Aufzhlung"/>
        <w:numPr>
          <w:ilvl w:val="0"/>
          <w:numId w:val="0"/>
        </w:numPr>
        <w:ind w:firstLine="708"/>
        <w:rPr>
          <w:lang w:val="en-GB"/>
        </w:rPr>
      </w:pPr>
      <w:r w:rsidRPr="006F2355">
        <w:rPr>
          <w:lang w:val="en-GB"/>
        </w:rPr>
        <w:t xml:space="preserve">8.15-9.15 </w:t>
      </w:r>
      <w:proofErr w:type="spellStart"/>
      <w:r w:rsidRPr="006F2355">
        <w:rPr>
          <w:lang w:val="en-GB"/>
        </w:rPr>
        <w:t>Uhr</w:t>
      </w:r>
      <w:proofErr w:type="spellEnd"/>
      <w:r w:rsidRPr="006F2355">
        <w:rPr>
          <w:lang w:val="en-GB"/>
        </w:rPr>
        <w:t xml:space="preserve"> </w:t>
      </w:r>
      <w:r w:rsidRPr="006F2355">
        <w:rPr>
          <w:lang w:val="en-GB"/>
        </w:rPr>
        <w:tab/>
      </w:r>
      <w:r w:rsidRPr="006F2355">
        <w:rPr>
          <w:lang w:val="en-GB"/>
        </w:rPr>
        <w:tab/>
      </w:r>
      <w:proofErr w:type="spellStart"/>
      <w:r w:rsidRPr="006F2355">
        <w:rPr>
          <w:lang w:val="en-GB"/>
        </w:rPr>
        <w:t>Plenumsreferate</w:t>
      </w:r>
      <w:proofErr w:type="spellEnd"/>
      <w:r w:rsidRPr="006F2355">
        <w:rPr>
          <w:lang w:val="en-GB"/>
        </w:rPr>
        <w:t>:</w:t>
      </w:r>
    </w:p>
    <w:p w:rsidR="00640DF3" w:rsidRPr="006F2355" w:rsidRDefault="00640DF3" w:rsidP="00640DF3">
      <w:pPr>
        <w:pStyle w:val="Aufzhlung"/>
        <w:numPr>
          <w:ilvl w:val="0"/>
          <w:numId w:val="0"/>
        </w:numPr>
        <w:rPr>
          <w:lang w:val="en-GB"/>
        </w:rPr>
      </w:pPr>
      <w:r w:rsidRPr="006F2355">
        <w:rPr>
          <w:lang w:val="en-GB"/>
        </w:rPr>
        <w:tab/>
      </w:r>
      <w:r w:rsidRPr="006F2355">
        <w:rPr>
          <w:lang w:val="en-GB"/>
        </w:rPr>
        <w:tab/>
      </w:r>
      <w:r w:rsidRPr="006F2355">
        <w:rPr>
          <w:lang w:val="en-GB"/>
        </w:rPr>
        <w:tab/>
      </w:r>
      <w:r w:rsidR="00085B88" w:rsidRPr="006F2355">
        <w:rPr>
          <w:lang w:val="en-GB"/>
        </w:rPr>
        <w:tab/>
      </w:r>
      <w:r w:rsidRPr="006F2355">
        <w:rPr>
          <w:lang w:val="en-GB"/>
        </w:rPr>
        <w:t xml:space="preserve">Matthias </w:t>
      </w:r>
      <w:proofErr w:type="spellStart"/>
      <w:r w:rsidRPr="006F2355">
        <w:rPr>
          <w:lang w:val="en-GB"/>
        </w:rPr>
        <w:t>Rotach</w:t>
      </w:r>
      <w:proofErr w:type="spellEnd"/>
      <w:r w:rsidRPr="006F2355">
        <w:rPr>
          <w:lang w:val="en-GB"/>
        </w:rPr>
        <w:t xml:space="preserve"> </w:t>
      </w:r>
    </w:p>
    <w:p w:rsidR="00640DF3" w:rsidRPr="006F2355" w:rsidRDefault="00640DF3" w:rsidP="00085B88">
      <w:pPr>
        <w:pStyle w:val="Aufzhlung"/>
        <w:numPr>
          <w:ilvl w:val="0"/>
          <w:numId w:val="0"/>
        </w:numPr>
        <w:ind w:left="2124" w:firstLine="708"/>
        <w:rPr>
          <w:lang w:val="en-GB"/>
        </w:rPr>
      </w:pPr>
      <w:r w:rsidRPr="006F2355">
        <w:rPr>
          <w:lang w:val="en-GB"/>
        </w:rPr>
        <w:t xml:space="preserve">Astrid Deuber </w:t>
      </w:r>
      <w:proofErr w:type="spellStart"/>
      <w:r w:rsidRPr="006F2355">
        <w:rPr>
          <w:lang w:val="en-GB"/>
        </w:rPr>
        <w:t>Mankowsky</w:t>
      </w:r>
      <w:proofErr w:type="spellEnd"/>
    </w:p>
    <w:p w:rsidR="00640DF3" w:rsidRPr="006F2355" w:rsidRDefault="00640DF3" w:rsidP="00085B88">
      <w:pPr>
        <w:pStyle w:val="Aufzhlung"/>
        <w:numPr>
          <w:ilvl w:val="0"/>
          <w:numId w:val="0"/>
        </w:numPr>
        <w:ind w:firstLine="708"/>
        <w:rPr>
          <w:lang w:val="en-GB"/>
        </w:rPr>
      </w:pPr>
      <w:r w:rsidRPr="006F2355">
        <w:rPr>
          <w:lang w:val="en-GB"/>
        </w:rPr>
        <w:t xml:space="preserve">9.15-9.45 </w:t>
      </w:r>
      <w:r w:rsidRPr="006F2355">
        <w:rPr>
          <w:lang w:val="en-GB"/>
        </w:rPr>
        <w:tab/>
      </w:r>
      <w:r w:rsidRPr="006F2355">
        <w:rPr>
          <w:lang w:val="en-GB"/>
        </w:rPr>
        <w:tab/>
        <w:t>Pause</w:t>
      </w:r>
    </w:p>
    <w:p w:rsidR="00640DF3" w:rsidRPr="006F2355" w:rsidRDefault="00640DF3" w:rsidP="00085B88">
      <w:pPr>
        <w:pStyle w:val="Aufzhlung"/>
        <w:numPr>
          <w:ilvl w:val="0"/>
          <w:numId w:val="0"/>
        </w:numPr>
        <w:ind w:firstLine="708"/>
        <w:rPr>
          <w:lang w:val="en-GB"/>
        </w:rPr>
      </w:pPr>
      <w:r w:rsidRPr="006F2355">
        <w:rPr>
          <w:lang w:val="en-GB"/>
        </w:rPr>
        <w:t xml:space="preserve">9.45-11.45 </w:t>
      </w:r>
      <w:proofErr w:type="spellStart"/>
      <w:r w:rsidRPr="006F2355">
        <w:rPr>
          <w:lang w:val="en-GB"/>
        </w:rPr>
        <w:t>Uhr</w:t>
      </w:r>
      <w:proofErr w:type="spellEnd"/>
      <w:r w:rsidRPr="006F2355">
        <w:rPr>
          <w:lang w:val="en-GB"/>
        </w:rPr>
        <w:t xml:space="preserve"> </w:t>
      </w:r>
      <w:r w:rsidRPr="006F2355">
        <w:rPr>
          <w:lang w:val="en-GB"/>
        </w:rPr>
        <w:tab/>
      </w:r>
      <w:r w:rsidRPr="006F2355">
        <w:rPr>
          <w:lang w:val="en-GB"/>
        </w:rPr>
        <w:tab/>
        <w:t>Start Workshops</w:t>
      </w:r>
    </w:p>
    <w:p w:rsidR="00640DF3" w:rsidRPr="00EF08CB" w:rsidRDefault="00640DF3" w:rsidP="00085B88">
      <w:pPr>
        <w:pStyle w:val="Aufzhlung"/>
        <w:numPr>
          <w:ilvl w:val="0"/>
          <w:numId w:val="0"/>
        </w:numPr>
        <w:ind w:firstLine="708"/>
      </w:pPr>
      <w:r w:rsidRPr="00EF08CB">
        <w:t xml:space="preserve">11.45-13.00 Uhr </w:t>
      </w:r>
      <w:r>
        <w:tab/>
      </w:r>
      <w:r w:rsidRPr="00EF08CB">
        <w:t>Mi</w:t>
      </w:r>
      <w:r>
        <w:t>(n)</w:t>
      </w:r>
      <w:proofErr w:type="spellStart"/>
      <w:r w:rsidRPr="00EF08CB">
        <w:t>ttagspause</w:t>
      </w:r>
      <w:proofErr w:type="spellEnd"/>
    </w:p>
    <w:p w:rsidR="00640DF3" w:rsidRPr="00EF08CB" w:rsidRDefault="00640DF3" w:rsidP="00085B88">
      <w:pPr>
        <w:pStyle w:val="Aufzhlung"/>
        <w:numPr>
          <w:ilvl w:val="0"/>
          <w:numId w:val="0"/>
        </w:numPr>
        <w:ind w:firstLine="708"/>
      </w:pPr>
      <w:r w:rsidRPr="00EF08CB">
        <w:t xml:space="preserve">13.00-15.00 Uhr </w:t>
      </w:r>
      <w:r>
        <w:tab/>
      </w:r>
      <w:r w:rsidRPr="00EF08CB">
        <w:t>Start Workshops:</w:t>
      </w:r>
    </w:p>
    <w:p w:rsidR="00640DF3" w:rsidRDefault="00640DF3" w:rsidP="00085B88">
      <w:pPr>
        <w:pStyle w:val="Aufzhlung"/>
        <w:numPr>
          <w:ilvl w:val="0"/>
          <w:numId w:val="0"/>
        </w:numPr>
        <w:ind w:firstLine="708"/>
      </w:pPr>
      <w:r>
        <w:t xml:space="preserve">15.15-16.15 </w:t>
      </w:r>
      <w:r>
        <w:tab/>
      </w:r>
      <w:r>
        <w:tab/>
        <w:t>Schlussteil: Rückblick Slam</w:t>
      </w:r>
      <w:r w:rsidR="006F2355">
        <w:t>-</w:t>
      </w:r>
      <w:proofErr w:type="spellStart"/>
      <w:r w:rsidR="006F2355">
        <w:t>Poetry</w:t>
      </w:r>
      <w:proofErr w:type="spellEnd"/>
      <w:r w:rsidR="006F2355">
        <w:t>, Preisübergabe</w:t>
      </w:r>
    </w:p>
    <w:p w:rsidR="00640DF3" w:rsidRDefault="00640DF3" w:rsidP="00085B88">
      <w:pPr>
        <w:pStyle w:val="Aufzhlung"/>
        <w:numPr>
          <w:ilvl w:val="0"/>
          <w:numId w:val="0"/>
        </w:numPr>
        <w:ind w:firstLine="708"/>
      </w:pPr>
      <w:r>
        <w:t>Ende</w:t>
      </w:r>
    </w:p>
    <w:p w:rsidR="00640DF3" w:rsidRDefault="00640DF3" w:rsidP="00640DF3">
      <w:pPr>
        <w:pStyle w:val="Aufzhlung"/>
        <w:numPr>
          <w:ilvl w:val="0"/>
          <w:numId w:val="0"/>
        </w:numPr>
      </w:pPr>
    </w:p>
    <w:p w:rsidR="005D52BB" w:rsidRDefault="005D52BB" w:rsidP="00640DF3">
      <w:bookmarkStart w:id="0" w:name="_GoBack"/>
      <w:bookmarkEnd w:id="0"/>
    </w:p>
    <w:p w:rsidR="00F82A9D" w:rsidRDefault="00F82A9D" w:rsidP="00085B88">
      <w:pPr>
        <w:pStyle w:val="Aufzhlung"/>
        <w:numPr>
          <w:ilvl w:val="0"/>
          <w:numId w:val="0"/>
        </w:numPr>
      </w:pPr>
    </w:p>
    <w:sectPr w:rsidR="00F82A9D" w:rsidSect="00A03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22" w:left="2665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FE" w:rsidRDefault="00EE0BFE">
      <w:pPr>
        <w:spacing w:line="240" w:lineRule="auto"/>
      </w:pPr>
      <w:r>
        <w:separator/>
      </w:r>
    </w:p>
  </w:endnote>
  <w:endnote w:type="continuationSeparator" w:id="0">
    <w:p w:rsidR="00EE0BFE" w:rsidRDefault="00EE0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FE" w:rsidRDefault="00EE0B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FE" w:rsidRDefault="00EE0B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FE" w:rsidRDefault="00EE0BFE" w:rsidP="003C20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FE" w:rsidRDefault="00EE0BFE">
      <w:pPr>
        <w:spacing w:line="240" w:lineRule="auto"/>
      </w:pPr>
      <w:r>
        <w:separator/>
      </w:r>
    </w:p>
  </w:footnote>
  <w:footnote w:type="continuationSeparator" w:id="0">
    <w:p w:rsidR="00EE0BFE" w:rsidRDefault="00EE0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FE" w:rsidRDefault="00EE0B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FE" w:rsidRDefault="00EE0BFE">
    <w:pPr>
      <w:pStyle w:val="Kopfzeile"/>
      <w:spacing w:line="20" w:lineRule="atLeast"/>
      <w:rPr>
        <w:sz w:val="12"/>
      </w:rPr>
    </w:pPr>
    <w:r>
      <w:rPr>
        <w:noProof/>
        <w:sz w:val="12"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9231630</wp:posOffset>
              </wp:positionV>
              <wp:extent cx="1143000" cy="457200"/>
              <wp:effectExtent l="0" t="1905" r="1905" b="0"/>
              <wp:wrapNone/>
              <wp:docPr id="94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BFE" w:rsidRPr="007E72B4" w:rsidRDefault="00EE0BFE" w:rsidP="007E72B4">
                          <w:pPr>
                            <w:pStyle w:val="Adressfeld"/>
                            <w:rPr>
                              <w:b/>
                            </w:rPr>
                          </w:pPr>
                          <w:r w:rsidRPr="007E72B4">
                            <w:rPr>
                              <w:b/>
                            </w:rPr>
                            <w:t>Kantonsschule Baden</w:t>
                          </w:r>
                        </w:p>
                        <w:p w:rsidR="00EE0BFE" w:rsidRDefault="00EE0BFE" w:rsidP="007E72B4">
                          <w:pPr>
                            <w:pStyle w:val="Adressfeld"/>
                          </w:pPr>
                          <w:r>
                            <w:t>5400 Baden</w:t>
                          </w:r>
                        </w:p>
                        <w:p w:rsidR="00EE0BFE" w:rsidRDefault="00EE0BFE" w:rsidP="007E72B4">
                          <w:pPr>
                            <w:pStyle w:val="Adressfeld"/>
                          </w:pPr>
                          <w:r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28.35pt;margin-top:726.9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" stroked="f">
              <v:textbox inset="0,0,0,0">
                <w:txbxContent>
                  <w:p w:rsidR="00EE0BFE" w:rsidRPr="007E72B4" w:rsidRDefault="00EE0BFE" w:rsidP="007E72B4">
                    <w:pPr>
                      <w:pStyle w:val="Adressfeld"/>
                      <w:rPr>
                        <w:b/>
                      </w:rPr>
                    </w:pPr>
                    <w:r w:rsidRPr="007E72B4">
                      <w:rPr>
                        <w:b/>
                      </w:rPr>
                      <w:t>Kantonsschule Baden</w:t>
                    </w:r>
                  </w:p>
                  <w:p w:rsidR="00EE0BFE" w:rsidRDefault="00EE0BFE" w:rsidP="007E72B4">
                    <w:pPr>
                      <w:pStyle w:val="Adressfeld"/>
                    </w:pPr>
                    <w:r>
                      <w:t>5400 Baden</w:t>
                    </w:r>
                  </w:p>
                  <w:p w:rsidR="00EE0BFE" w:rsidRDefault="00EE0BFE" w:rsidP="007E72B4">
                    <w:pPr>
                      <w:pStyle w:val="Adressfeld"/>
                    </w:pPr>
                    <w:r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9893935</wp:posOffset>
              </wp:positionV>
              <wp:extent cx="508635" cy="266700"/>
              <wp:effectExtent l="7620" t="0" r="0" b="2540"/>
              <wp:wrapNone/>
              <wp:docPr id="93" name="Zeichenbereich 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5" name="Freeform 88"/>
                      <wps:cNvSpPr>
                        <a:spLocks/>
                      </wps:cNvSpPr>
                      <wps:spPr bwMode="auto">
                        <a:xfrm>
                          <a:off x="400050" y="12065"/>
                          <a:ext cx="104775" cy="99695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9"/>
                      <wps:cNvSpPr>
                        <a:spLocks/>
                      </wps:cNvSpPr>
                      <wps:spPr bwMode="auto">
                        <a:xfrm>
                          <a:off x="273685" y="12065"/>
                          <a:ext cx="104775" cy="99695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90"/>
                      <wps:cNvSpPr>
                        <a:spLocks/>
                      </wps:cNvSpPr>
                      <wps:spPr bwMode="auto">
                        <a:xfrm>
                          <a:off x="337185" y="99060"/>
                          <a:ext cx="104140" cy="99695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1"/>
                      <wps:cNvSpPr>
                        <a:spLocks/>
                      </wps:cNvSpPr>
                      <wps:spPr bwMode="auto">
                        <a:xfrm>
                          <a:off x="0" y="226695"/>
                          <a:ext cx="33020" cy="40005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2"/>
                      <wps:cNvSpPr>
                        <a:spLocks noEditPoints="1"/>
                      </wps:cNvSpPr>
                      <wps:spPr bwMode="auto">
                        <a:xfrm>
                          <a:off x="3619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93"/>
                      <wps:cNvSpPr>
                        <a:spLocks/>
                      </wps:cNvSpPr>
                      <wps:spPr bwMode="auto">
                        <a:xfrm>
                          <a:off x="80010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94"/>
                      <wps:cNvSpPr>
                        <a:spLocks/>
                      </wps:cNvSpPr>
                      <wps:spPr bwMode="auto">
                        <a:xfrm>
                          <a:off x="116840" y="226695"/>
                          <a:ext cx="31750" cy="40005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95"/>
                      <wps:cNvSpPr>
                        <a:spLocks noEditPoints="1"/>
                      </wps:cNvSpPr>
                      <wps:spPr bwMode="auto">
                        <a:xfrm>
                          <a:off x="149860" y="226060"/>
                          <a:ext cx="38100" cy="40640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96"/>
                      <wps:cNvSpPr>
                        <a:spLocks/>
                      </wps:cNvSpPr>
                      <wps:spPr bwMode="auto">
                        <a:xfrm>
                          <a:off x="194945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97"/>
                      <wps:cNvSpPr>
                        <a:spLocks noEditPoints="1"/>
                      </wps:cNvSpPr>
                      <wps:spPr bwMode="auto">
                        <a:xfrm>
                          <a:off x="252095" y="226695"/>
                          <a:ext cx="37465" cy="40005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8"/>
                      <wps:cNvSpPr>
                        <a:spLocks noEditPoints="1"/>
                      </wps:cNvSpPr>
                      <wps:spPr bwMode="auto">
                        <a:xfrm>
                          <a:off x="29273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9"/>
                      <wps:cNvSpPr>
                        <a:spLocks noEditPoints="1"/>
                      </wps:cNvSpPr>
                      <wps:spPr bwMode="auto">
                        <a:xfrm>
                          <a:off x="334645" y="226695"/>
                          <a:ext cx="34925" cy="40005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00"/>
                      <wps:cNvSpPr>
                        <a:spLocks/>
                      </wps:cNvSpPr>
                      <wps:spPr bwMode="auto">
                        <a:xfrm>
                          <a:off x="372745" y="226060"/>
                          <a:ext cx="36195" cy="40640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01"/>
                      <wps:cNvSpPr>
                        <a:spLocks noEditPoints="1"/>
                      </wps:cNvSpPr>
                      <wps:spPr bwMode="auto">
                        <a:xfrm>
                          <a:off x="412750" y="226695"/>
                          <a:ext cx="37465" cy="40005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2"/>
                      <wps:cNvSpPr>
                        <a:spLocks/>
                      </wps:cNvSpPr>
                      <wps:spPr bwMode="auto">
                        <a:xfrm>
                          <a:off x="453390" y="226695"/>
                          <a:ext cx="31115" cy="40005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3"/>
                      <wps:cNvSpPr>
                        <a:spLocks/>
                      </wps:cNvSpPr>
                      <wps:spPr bwMode="auto">
                        <a:xfrm>
                          <a:off x="0" y="20955"/>
                          <a:ext cx="252095" cy="59690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4"/>
                      <wps:cNvSpPr>
                        <a:spLocks/>
                      </wps:cNvSpPr>
                      <wps:spPr bwMode="auto">
                        <a:xfrm>
                          <a:off x="0" y="74295"/>
                          <a:ext cx="252095" cy="59055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5"/>
                      <wps:cNvSpPr>
                        <a:spLocks/>
                      </wps:cNvSpPr>
                      <wps:spPr bwMode="auto">
                        <a:xfrm>
                          <a:off x="0" y="127635"/>
                          <a:ext cx="252095" cy="59055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86" o:spid="_x0000_s1026" editas="canvas" style="position:absolute;margin-left:28.35pt;margin-top:779.05pt;width:40.05pt;height:21pt;z-index:-251657216;mso-position-horizontal-relative:page;mso-position-vertical-relative:page" coordsize="50863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266700;visibility:visible;mso-wrap-style:square">
                <v:fill o:detectmouseclick="t"/>
                <v:path o:connecttype="none"/>
              </v:shape>
              <v:shape id="Freeform 88" o:spid="_x0000_s1028" style="position:absolute;left:400050;top:12065;width:104775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f+8QA&#10;AADbAAAADwAAAGRycy9kb3ducmV2LnhtbESP3YrCMBSE7xd8h3AE79ZUQV2rUcRdoSyI688DHJpj&#10;W2xOahO1+vRmQfBymJlvmOm8MaW4Uu0Kywp63QgEcWp1wZmCw371+QXCeWSNpWVScCcH81nrY4qx&#10;tjfe0nXnMxEg7GJUkHtfxVK6NCeDrmsr4uAdbW3QB1lnUtd4C3BTyn4UDaXBgsNCjhUtc0pPu4tR&#10;cDqMt5vkr/gZD83v5rxOHokcfSvVaTeLCQhPjX+HX+1EKxgN4P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1X/vEAAAA2wAAAA8AAAAAAAAAAAAAAAAAmAIAAGRycy9k&#10;b3ducmV2LnhtbFBLBQYAAAAABAAEAPUAAACJAwAAAAA=&#10;" path="m411,r98,298l822,298,569,484r97,297l411,598,156,781,253,484,,298r314,l411,xe" fillcolor="black" stroked="f" strokeweight="0">
                <v:path arrowok="t" o:connecttype="custom" o:connectlocs="52388,0;64879,38040;104775,38040;72527,61783;84891,99695;52388,76335;19884,99695;32248,61783;0,38040;40024,38040;52388,0" o:connectangles="0,0,0,0,0,0,0,0,0,0,0"/>
              </v:shape>
              <v:shape id="Freeform 89" o:spid="_x0000_s1029" style="position:absolute;left:273685;top:12065;width:104775;height:99695;visibility:visible;mso-wrap-style:square;v-text-anchor:top" coordsize="823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5TsUA&#10;AADbAAAADwAAAGRycy9kb3ducmV2LnhtbESPQWvCQBSE7wX/w/KE3uqmFqKkriJSae3Bkljw+sw+&#10;k9Ds27i71fjvu4LQ4zAz3zCzRW9acSbnG8sKnkcJCOLS6oYrBd+79dMUhA/IGlvLpOBKHhbzwcMM&#10;M20vnNO5CJWIEPYZKqhD6DIpfVmTQT+yHXH0jtYZDFG6SmqHlwg3rRwnSSoNNhwXauxoVVP5U/wa&#10;BeV4vd+87JdfvOVDt+pPp/zt/VOpx2G/fAURqA//4Xv7QyuYpHD7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XlOxQAAANsAAAAPAAAAAAAAAAAAAAAAAJgCAABkcnMv&#10;ZG93bnJldi54bWxQSwUGAAAAAAQABAD1AAAAigMAAAAA&#10;" path="m412,r97,298l823,298,570,484r97,297l412,598,157,781,254,484,,298r315,l412,xe" fillcolor="black" stroked="f" strokeweight="0">
                <v:path arrowok="t" o:connecttype="custom" o:connectlocs="52451,0;64800,38040;104775,38040;72566,61783;84915,99695;52451,76335;19987,99695;32336,61783;0,38040;40102,38040;52451,0" o:connectangles="0,0,0,0,0,0,0,0,0,0,0"/>
              </v:shape>
              <v:shape id="Freeform 90" o:spid="_x0000_s1030" style="position:absolute;left:337185;top:99060;width:104140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kF8QA&#10;AADbAAAADwAAAGRycy9kb3ducmV2LnhtbESP3YrCMBSE7wXfIRxh7zTVC6vVKKIulIXF3wc4NMe2&#10;2JzUJmp3n36zIHg5zMw3zHzZmko8qHGlZQXDQQSCOLO65FzB+fTZn4BwHlljZZkU/JCD5aLbmWOi&#10;7ZMP9Dj6XAQIuwQVFN7XiZQuK8igG9iaOHgX2xj0QTa51A0+A9xUchRFY2mw5LBQYE3rgrLr8W4U&#10;XM/Twy7dl9vp2Hztbt/pbyrjjVIfvXY1A+Gp9e/wq51qBXEM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ZBfEAAAA2wAAAA8AAAAAAAAAAAAAAAAAmAIAAGRycy9k&#10;b3ducmV2LnhtbFBLBQYAAAAABAAEAPUAAACJAwAAAAA=&#10;" path="m410,r99,298l822,298,568,483r97,298l410,598,156,781,253,483,,298r313,l410,xe" fillcolor="black" stroked="f" strokeweight="0">
                <v:path arrowok="t" o:connecttype="custom" o:connectlocs="51943,0;64486,38040;104140,38040;71960,61655;84250,99695;51943,76335;19764,99695;32053,61655;0,38040;39654,38040;51943,0" o:connectangles="0,0,0,0,0,0,0,0,0,0,0"/>
              </v:shape>
              <v:shape id="Freeform 91" o:spid="_x0000_s1031" style="position:absolute;top:226695;width:33020;height:40005;visibility:visible;mso-wrap-style:square;v-text-anchor:top" coordsize="25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Gg8MA&#10;AADbAAAADwAAAGRycy9kb3ducmV2LnhtbERPTWvCQBC9F/wPywi9FN1YUEvqGsQSqFAPSYrgbchO&#10;k2B2NmS3Sdpf3z0UPD7e9y6ZTCsG6l1jWcFqGYEgLq1uuFLwWaSLFxDOI2tsLZOCH3KQ7GcPO4y1&#10;HTmjIfeVCCHsYlRQe9/FUrqyJoNuaTviwH3Z3qAPsK+k7nEM4aaVz1G0kQYbDg01dnSsqbzl30bB&#10;wG8f58z9Pg2XIj2tU9fp63hV6nE+HV5BeJr8XfzvftcKtmFs+BJ+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Gg8MAAADbAAAADwAAAAAAAAAAAAAAAACYAgAAZHJzL2Rv&#10;d25yZXYueG1sUEsFBgAAAAAEAAQA9QAAAIgDAAAAAA==&#10;" path="m,l41,r,155l197,r55,l121,127,259,313r-55,l92,155,41,205r,108l,313,,xe" fillcolor="black" stroked="f" strokeweight="0">
                <v:path arrowok="t" o:connecttype="custom" o:connectlocs="0,0;5227,0;5227,19811;25116,0;32128,0;15426,16232;33020,40005;26008,40005;11729,19811;5227,26201;5227,40005;0,40005;0,0" o:connectangles="0,0,0,0,0,0,0,0,0,0,0,0,0"/>
              </v:shape>
              <v:shape id="Freeform 92" o:spid="_x0000_s1032" style="position:absolute;left:3619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yS8MA&#10;AADbAAAADwAAAGRycy9kb3ducmV2LnhtbESPS4vCQBCE7wv+h6EFb+tkPfiITsIiCMp68XVvMr1J&#10;NpmekJnE+O93BMFjUVVfUZt0MLXoqXWlZQVf0wgEcWZ1ybmC62X3uQThPLLG2jIpeJCDNBl9bDDW&#10;9s4n6s8+FwHCLkYFhfdNLKXLCjLoprYhDt6vbQ36INtc6hbvAW5qOYuiuTRYclgosKFtQVl17oyC&#10;7q8/dll5uJ6qiC71rfrxy2Gh1GQ8fK9BeBr8O/xq77WCxQq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yS8MAAADbAAAADwAAAAAAAAAAAAAAAACYAgAAZHJzL2Rv&#10;d25yZXYueG1sUEsFBgAAAAAEAAQA9QAAAIgDAAAAAA==&#10;" path="m141,32r-7,31l124,93,90,184r106,l164,98,154,73,141,32xm119,r46,l293,313r-48,l209,218r-131,l44,313,,313,119,xe" fillcolor="black" stroked="f" strokeweight="0">
                <v:path arrowok="t" o:connecttype="custom" o:connectlocs="18029,4090;17134,8052;15855,11886;11508,23517;25062,23517;20970,12526;19692,9330;18029,4090;15216,0;21098,0;37465,40005;31327,40005;26724,27863;9974,27863;5626,40005;0,40005;15216,0" o:connectangles="0,0,0,0,0,0,0,0,0,0,0,0,0,0,0,0,0"/>
                <o:lock v:ext="edit" verticies="t"/>
              </v:shape>
              <v:shape id="Freeform 93" o:spid="_x0000_s1033" style="position:absolute;left:80010;top:226695;width:31750;height:40005;visibility:visible;mso-wrap-style:square;v-text-anchor:top" coordsize="24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G/N7sA&#10;AADbAAAADwAAAGRycy9kb3ducmV2LnhtbERPvQrCMBDeBd8hnOCmaR1UqrFIQdDRqoPb0ZxtsbmU&#10;Jtr69mYQHD++/206mEa8qXO1ZQXxPAJBXFhdc6ngejnM1iCcR9bYWCYFH3KQ7sajLSba9nymd+5L&#10;EULYJaig8r5NpHRFRQbd3LbEgXvYzqAPsCul7rAP4aaRiyhaSoM1h4YKW8oqKp75yyjIV9LwneLs&#10;kN39oo+G7Ha65kpNJ8N+A8LT4P/in/uoFazD+vAl/AC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Phvze7AAAA2wAAAA8AAAAAAAAAAAAAAAAAmAIAAGRycy9kb3ducmV2Lnht&#10;bFBLBQYAAAAABAAEAPUAAACAAwAAAAA=&#10;" path="m,l43,,209,247,209,r39,l248,314r-43,l40,68r,246l,314,,xe" fillcolor="black" stroked="f" strokeweight="0">
                <v:path arrowok="t" o:connecttype="custom" o:connectlocs="0,0;5505,0;26757,31469;26757,0;31750,0;31750,40005;26245,40005;5121,8664;5121,40005;0,40005;0,0" o:connectangles="0,0,0,0,0,0,0,0,0,0,0"/>
              </v:shape>
              <v:shape id="Freeform 94" o:spid="_x0000_s1034" style="position:absolute;left:116840;top:226695;width:31750;height:40005;visibility:visible;mso-wrap-style:square;v-text-anchor:top" coordsize="247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Bi8UA&#10;AADbAAAADwAAAGRycy9kb3ducmV2LnhtbESPzWrDMBCE74W+g9hCb43slrTBiRJMqaFQSMnvebE2&#10;tom1MpJiu3n6qFDocZiZb5jFajSt6Mn5xrKCdJKAIC6tbrhSsN8VTzMQPiBrbC2Tgh/ysFre3y0w&#10;03bgDfXbUIkIYZ+hgjqELpPSlzUZ9BPbEUfvZJ3BEKWrpHY4RLhp5XOSvEqDDceFGjt6r6k8by9G&#10;wTrNh/PXd3V8m+ZXt7l8FC99cVDq8WHM5yACjeE//Nf+1ApmKfx+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4GLxQAAANsAAAAPAAAAAAAAAAAAAAAAAJgCAABkcnMv&#10;ZG93bnJldi54bWxQSwUGAAAAAAQABAD1AAAAigMAAAAA&#10;" path="m,l247,r,37l145,37r,276l102,313r,-276l,37,,xe" fillcolor="black" stroked="f" strokeweight="0">
                <v:path arrowok="t" o:connecttype="custom" o:connectlocs="0,0;31750,0;31750,4729;18639,4729;18639,40005;13111,40005;13111,4729;0,4729;0,0" o:connectangles="0,0,0,0,0,0,0,0,0"/>
              </v:shape>
              <v:shape id="Freeform 95" o:spid="_x0000_s1035" style="position:absolute;left:149860;top:226060;width:38100;height:40640;visibility:visible;mso-wrap-style:square;v-text-anchor:top" coordsize="2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4mcMA&#10;AADbAAAADwAAAGRycy9kb3ducmV2LnhtbESPQWvCQBSE74L/YXlCb7pRikh0lRoReqgHtSjeXrOv&#10;2dDs25BdY/z3riD0OMzMN8xi1dlKtNT40rGC8SgBQZw7XXKh4Pu4Hc5A+ICssXJMCu7kYbXs9xaY&#10;anfjPbWHUIgIYZ+iAhNCnUrpc0MW/cjVxNH7dY3FEGVTSN3gLcJtJSdJMpUWS44LBmvKDOV/h6tV&#10;cKZL9vWeZD8V7tms/WnTjndHpd4G3cccRKAu/Idf7U+tYDa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24mcMAAADbAAAADwAAAAAAAAAAAAAAAACYAgAAZHJzL2Rv&#10;d25yZXYueG1sUEsFBgAAAAAEAAQA9QAAAIgDAAAAAA==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16604,4699;11584,6604;7852,10414;5792,16764;5792,24257;7723,29845;11456,33909;16218,35814;21882,35814;26773,33909;30506,29845;32308,23876;32565,17272;31149,11938;28318,7874;24070,5334;19179,4445;22654,254;29090,2667;34110,6858;37070,13081;38100,20447;37070,27813;33852,34036;28704,38227;22525,40386;15446,40386;9010,37973;4119,33528;1158,27559;0,20828;1287,12192;5277,5588;11456,1397;19050,0" o:connectangles="0,0,0,0,0,0,0,0,0,0,0,0,0,0,0,0,0,0,0,0,0,0,0,0,0,0,0,0,0,0,0,0,0,0,0"/>
                <o:lock v:ext="edit" verticies="t"/>
              </v:shape>
              <v:shape id="Freeform 96" o:spid="_x0000_s1036" style="position:absolute;left:194945;top:226695;width:31750;height:40005;visibility:visible;mso-wrap-style:square;v-text-anchor:top" coordsize="24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r38MA&#10;AADbAAAADwAAAGRycy9kb3ducmV2LnhtbESP0YrCMBRE34X9h3AF3zS1QqnVtMjCgogPu+oHXJpr&#10;W21uuk3U+vcbQdjHYWbOMOtiMK24U+8aywrmswgEcWl1w5WC0/FrmoJwHllja5kUPMlBkX+M1php&#10;++Afuh98JQKEXYYKau+7TEpX1mTQzWxHHLyz7Q36IPtK6h4fAW5aGUdRIg02HBZq7OizpvJ6uBkF&#10;GF3iZJvuk93vJn7Kall+J81eqcl42KxAeBr8f/jd3moF6QJe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qr38MAAADbAAAADwAAAAAAAAAAAAAAAACYAgAAZHJzL2Rv&#10;d25yZXYueG1sUEsFBgAAAAAEAAQA9QAAAIgDAAAAAA==&#10;" path="m,l43,,208,246,208,r40,l248,313r-42,l41,66r,247l,313,,xe" fillcolor="black" stroked="f" strokeweight="0">
                <v:path arrowok="t" o:connecttype="custom" o:connectlocs="0,0;5505,0;26629,31442;26629,0;31750,0;31750,40005;26373,40005;5249,8436;5249,40005;0,40005;0,0" o:connectangles="0,0,0,0,0,0,0,0,0,0,0"/>
              </v:shape>
              <v:shape id="Freeform 97" o:spid="_x0000_s1037" style="position:absolute;left:252095;top:226695;width:37465;height:40005;visibility:visible;mso-wrap-style:square;v-text-anchor:top" coordsize="29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CAcQA&#10;AADbAAAADwAAAGRycy9kb3ducmV2LnhtbESPQWsCMRSE7wX/Q3iF3mq20sq6NYoK0t5krQePr5vX&#10;zdbNy5LEdfvvjSD0OMzMN8x8OdhW9ORD41jByzgDQVw53XCt4PC1fc5BhIissXVMCv4owHIxephj&#10;od2FS+r3sRYJwqFABSbGrpAyVIYshrHriJP347zFmKSvpfZ4SXDbykmWTaXFhtOCwY42hqrT/mwV&#10;uP57fcTf9W7qP95mp8mhxHJrlHp6HFbvICIN8T98b39qBfkr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ggHEAAAA2wAAAA8AAAAAAAAAAAAAAAAAmAIAAGRycy9k&#10;b3ducmV2LnhtbFBLBQYAAAAABAAEAPUAAACJAwAAAAA=&#10;" path="m141,32r-8,31l124,93,90,185r105,l162,98,154,74,147,52,141,32xm119,r45,l291,313r-46,l208,218r-131,l43,313,,313,119,xe" fillcolor="black" stroked="f" strokeweight="0">
                <v:path arrowok="t" o:connecttype="custom" o:connectlocs="18153,4090;17123,8052;15964,11886;11587,23645;25105,23645;20857,12526;19827,9458;18926,6646;18153,4090;15321,0;21114,0;37465,40005;31543,40005;26779,27863;9913,27863;5536,40005;0,40005;15321,0" o:connectangles="0,0,0,0,0,0,0,0,0,0,0,0,0,0,0,0,0,0"/>
                <o:lock v:ext="edit" verticies="t"/>
              </v:shape>
              <v:shape id="Freeform 98" o:spid="_x0000_s1038" style="position:absolute;left:29273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IacMA&#10;AADbAAAADwAAAGRycy9kb3ducmV2LnhtbESPQWuDQBSE74X8h+UFcqtrAm3FZhNCIJDSXjT2/nBf&#10;1Oi+FXc15t93C4Ueh5n5htnuZ9OJiQbXWFawjmIQxKXVDVcKisvpOQHhPLLGzjIpeJCD/W7xtMVU&#10;2ztnNOW+EgHCLkUFtfd9KqUrazLoItsTB+9qB4M+yKGSesB7gJtObuL4VRpsOCzU2NOxprLNR6Ng&#10;vE1fY9l8FFkb06X7bj99Mr8ptVrOh3cQnmb/H/5rn7WC5AV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HIacMAAADbAAAADwAAAAAAAAAAAAAAAACYAgAAZHJzL2Rv&#10;d25yZXYueG1sUEsFBgAAAAAEAAQA9QAAAIgDAAAAAA==&#10;" path="m141,32r-7,31l124,93,90,185r107,l164,98,155,74,147,52,141,32xm120,r45,l293,313r-48,l209,218r-131,l44,313,,313,120,xe" fillcolor="black" stroked="f" strokeweight="0">
                <v:path arrowok="t" o:connecttype="custom" o:connectlocs="18029,4090;17134,8052;15855,11886;11508,23645;25190,23645;20970,12526;19819,9458;18796,6646;18029,4090;15344,0;21098,0;37465,40005;31327,40005;26724,27863;9974,27863;5626,40005;0,40005;15344,0" o:connectangles="0,0,0,0,0,0,0,0,0,0,0,0,0,0,0,0,0,0"/>
                <o:lock v:ext="edit" verticies="t"/>
              </v:shape>
              <v:shape id="Freeform 99" o:spid="_x0000_s1039" style="position:absolute;left:334645;top:226695;width:34925;height:40005;visibility:visible;mso-wrap-style:square;v-text-anchor:top" coordsize="27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TNsQA&#10;AADbAAAADwAAAGRycy9kb3ducmV2LnhtbESPQWvCQBSE70L/w/IK3nRTDyGmrlJbFb1YasXzI/tM&#10;gtm3IbvG6K93BcHjMDPfMJNZZyrRUuNKywo+hhEI4szqknMF+//lIAHhPLLGyjIpuJKD2fStN8FU&#10;2wv/UbvzuQgQdikqKLyvUyldVpBBN7Q1cfCOtjHog2xyqRu8BLip5CiKYmmw5LBQYE3fBWWn3dko&#10;+GlrHdP8tFlsz7+36zxZjbvjQan+e/f1CcJT51/hZ3utFSQxPL6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kzbEAAAA2wAAAA8AAAAAAAAAAAAAAAAAmAIAAGRycy9k&#10;b3ducmV2LnhtbFBLBQYAAAAABAAEAPUAAACJAwAAAAA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5226,4473;5226,17638;16570,17638;18865,17510;20649,17382;22306,16871;23963,15976;25365,14571;26130,12781;26257,10992;26130,9075;25365,7541;24218,6263;22561,5240;20394,4601;17717,4473;5226,4473;0,0;17590,0;20904,128;23453,383;25620,1022;27405,2045;28934,3195;30081,4985;31356,7924;31866,10992;31483,13548;30591,15976;29062,18149;27532,19555;25493,20578;23198,21345;20522,21856;22434,22878;23836,23773;26003,26201;28169,29141;34925,40005;28424,40005;23198,31569;21031,28502;19374,26201;17972,24668;16698,23517;15423,22878;14148,22495;13001,22239;5226,22239;5226,40005;0,40005;0,0" o:connectangles="0,0,0,0,0,0,0,0,0,0,0,0,0,0,0,0,0,0,0,0,0,0,0,0,0,0,0,0,0,0,0,0,0,0,0,0,0,0,0,0,0,0,0,0,0,0,0,0,0,0,0,0"/>
                <o:lock v:ext="edit" verticies="t"/>
              </v:shape>
              <v:shape id="Freeform 100" o:spid="_x0000_s1040" style="position:absolute;left:372745;top:226060;width:36195;height:40640;visibility:visible;mso-wrap-style:square;v-text-anchor:top" coordsize="28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a8YA&#10;AADbAAAADwAAAGRycy9kb3ducmV2LnhtbESPW2vCQBSE3wv+h+UUfKubinhJXUUURaVQvIGPx+xp&#10;EsyeDdnVpP56t1Do4zAz3zDjaWMKcafK5ZYVvHciEMSJ1TmnCo6H5dsQhPPIGgvLpOCHHEwnrZcx&#10;xtrWvKP73qciQNjFqCDzvoyldElGBl3HlsTB+7aVQR9klUpdYR3gppDdKOpLgzmHhQxLmmeUXPc3&#10;o2C0OPfSx/Zzc5nVm+ZrfrusTouBUu3XZvYBwlPj/8N/7bVWMBzA75fwA+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2da8YAAADbAAAADwAAAAAAAAAAAAAAAACYAgAAZHJz&#10;L2Rvd25yZXYueG1sUEsFBgAAAAAEAAQA9QAAAIsDAAAAAA=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23584,254;29385,2413;32664,5207;34934,9271;31024,12954;28880,8255;24971,5588;19674,4445;13494,5588;9333,8509;6936,12319;5423,20193;6180,26416;8576,31242;12485,34290;19800,36068;26358,34798;31150,31877;19674,24638;36195,20066;32285,37211;24214,40386;16395,40386;9585,38227;5423,35052;2522,30988;378,24257;378,16764;2522,9906;6684,4318;12485,1016;19674,0" o:connectangles="0,0,0,0,0,0,0,0,0,0,0,0,0,0,0,0,0,0,0,0,0,0,0,0,0,0,0,0,0,0,0,0"/>
              </v:shape>
              <v:shape id="Freeform 101" o:spid="_x0000_s1041" style="position:absolute;left:412750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n98AA&#10;AADbAAAADwAAAGRycy9kb3ducmV2LnhtbERPz2uDMBS+D/o/hDfobcb10IkzSikUOrZLW3d/JG/q&#10;NC9ionX//XIY7Pjx/S6q1Q5iocl3jhU8JykIYu1Mx42C+nZ6ykD4gGxwcEwKfshDVW4eCsyNu/OF&#10;lmtoRAxhn6OCNoQxl9Lrliz6xI3Ekftyk8UQ4dRIM+E9httB7tJ0Ly12HBtaHOnYku6vs1Uwfy8f&#10;s+7e6kuf0m347N9Dtr4otX1cD68gAq3hX/znPhsFWRwbv8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Bn98AAAADbAAAADwAAAAAAAAAAAAAAAACYAgAAZHJzL2Rvd25y&#10;ZXYueG1sUEsFBgAAAAAEAAQA9QAAAIUDAAAAAA==&#10;" path="m142,32r-8,31l124,93,90,185r107,l164,98,156,74,148,52,142,32xm120,r45,l293,313r-48,l210,218r-132,l44,313,,313,120,xe" fillcolor="black" stroked="f" strokeweight="0">
                <v:path arrowok="t" o:connecttype="custom" o:connectlocs="18157,4090;17134,8052;15855,11886;11508,23645;25190,23645;20970,12526;19947,9458;18924,6646;18157,4090;15344,0;21098,0;37465,40005;31327,40005;26852,27863;9974,27863;5626,40005;0,40005;15344,0" o:connectangles="0,0,0,0,0,0,0,0,0,0,0,0,0,0,0,0,0,0"/>
                <o:lock v:ext="edit" verticies="t"/>
              </v:shape>
              <v:shape id="Freeform 102" o:spid="_x0000_s1042" style="position:absolute;left:453390;top:226695;width:31115;height:40005;visibility:visible;mso-wrap-style:square;v-text-anchor:top" coordsize="2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q+sUA&#10;AADbAAAADwAAAGRycy9kb3ducmV2LnhtbESPzW7CMBCE75V4B2uReisOlL+mGIQqteLQSxMOPW7j&#10;TRyI11HsQuDpMVKlHkcz841mteltI07U+dqxgvEoAUFcOF1zpWCfvz8tQfiArLFxTAou5GGzHjys&#10;MNXuzF90ykIlIoR9igpMCG0qpS8MWfQj1xJHr3SdxRBlV0nd4TnCbSMnSTKXFmuOCwZbejNUHLNf&#10;q2B22H+3s5J+Fqb8HD9nefFxnXqlHof99hVEoD78h//aO61g+QL3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ar6xQAAANsAAAAPAAAAAAAAAAAAAAAAAJgCAABkcnMv&#10;ZG93bnJldi54bWxQSwUGAAAAAAQABAD1AAAAigMAAAAA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5228,0;5228,22733;5356,25781;5738,28321;6121,30353;7396,32512;9437,34036;11987,35052;15175,35433;17725,35179;20148,34798;21934,33909;23336,32766;24356,31115;25249,28956;25632,26162;25759,22733;25759,0;31115,0;31115,22733;30860,26416;30477,29591;29712,32131;28565,34290;27034,36195;24866,37846;22189,39116;19128,39751;15558,40005;12242,39878;9054,39243;6504,38100;4463,36830;2805,34925;1530,32639;638,29845;128,26670;0,22733;0,0" o:connectangles="0,0,0,0,0,0,0,0,0,0,0,0,0,0,0,0,0,0,0,0,0,0,0,0,0,0,0,0,0,0,0,0,0,0,0,0,0,0,0,0"/>
              </v:shape>
              <v:shape id="Freeform 103" o:spid="_x0000_s1043" style="position:absolute;top:20955;width:252095;height:59690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MIMAA&#10;AADbAAAADwAAAGRycy9kb3ducmV2LnhtbERPy4rCMBTdD/gP4QqzGTRVcNRqFEcYkVkIPj7g2lzb&#10;YHNTmkxt/94sBJeH816uW1uKhmpvHCsYDRMQxJnThnMFl/PvYAbCB2SNpWNS0JGH9ar3scRUuwcf&#10;qTmFXMQQ9ikqKEKoUil9VpBFP3QVceRurrYYIqxzqWt8xHBbynGSfEuLhmNDgRVtC8rup3+r4M90&#10;2Y811HTVobtcd9N5MvkKSn32280CRKA2vMUv914rm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MIMAAAADbAAAADwAAAAAAAAAAAAAAAACYAgAAZHJzL2Rvd25y&#10;ZXYueG1sUEsFBgAAAAAEAAQA9QAAAIUDAAAAAA=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34382,891;45293,5854;52398,10309;62040,13236;74220,12473;85131,7636;95027,1909;106065,0;117230,1909;127126,7636;134865,11582;146030,13491;157068,11582;166964,5854;177875,891;190055,127;199570,3054;211623,10309;221138,13236;234333,12473;243848,8400;249558,3564;251968,382;251968,46454;248543,50145;241311,55745;230019,59435;217840,58926;209847,55236;200331,49381;190055,46581;177494,47217;168486,50781;159098,56636;149963,59563;139306,59054;132074,56381;125857,52181;117737,48363;106065,46454;94520,48363;86527,52181;80183,56381;72951,59054;62802,59563;54682,57399;48338,53708;41107,49381;30957,46581;17001,47599;6344,51799;0,57272;634,12473;4060,8400;10784,3564;21822,382" o:connectangles="0,0,0,0,0,0,0,0,0,0,0,0,0,0,0,0,0,0,0,0,0,0,0,0,0,0,0,0,0,0,0,0,0,0,0,0,0,0,0,0,0,0,0,0,0,0,0,0,0,0,0,0,0,0,0,0"/>
              </v:shape>
              <v:shape id="Freeform 104" o:spid="_x0000_s1044" style="position:absolute;top:74295;width:252095;height:59055;visibility:visible;mso-wrap-style:square;v-text-anchor:top" coordsize="198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zL8MA&#10;AADbAAAADwAAAGRycy9kb3ducmV2LnhtbESP3YrCMBSE7wXfIRzBO01dRbQaRRYEXUH8e4Bjc2yL&#10;zUltonZ9+s2C4OUwM98w03ltCvGgyuWWFfS6EQjixOqcUwWn47IzAuE8ssbCMin4JQfzWbMxxVjb&#10;J+/pcfCpCBB2MSrIvC9jKV2SkUHXtSVx8C62MuiDrFKpK3wGuCnkVxQNpcGcw0KGJX1nlFwPd6Ng&#10;f+v/jHC8fUX57rxaH8+DlDYDpdqtejEB4an2n/C7vdIKxj34/x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zL8MAAADbAAAADwAAAAAAAAAAAAAAAACYAgAAZHJzL2Rv&#10;d25yZXYueG1sUEsFBgAAAAAEAAQA9QAAAIgDAAAAAA==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33114,507;40345,3295;46689,7477;54682,11279;66354,13180;77900,11279;85892,7477;92236,3295;99468,507;109618,127;117737,2281;124081,5956;131313,10265;141462,13053;154150,12419;163031,8871;169882,4562;176479,1394;185741,0;194876,1394;201600,4562;208324,8871;217205,12419;230527,12799;242706,9505;250319,4055;251968,45875;248669,49677;241438,55126;230019,58675;217840,58295;209847,54620;200331,48790;190055,46002;177494,46636;168486,50184;159098,56014;149963,58928;139306,58548;132074,55760;125857,51578;117737,47776;106065,45875;94520,47776;86527,51578;80183,55760;72951,58548;62802,58928;54682,56774;48338,53099;41107,48790;30957,46002;17001,47016;6344,51451;0,56774;761,12293;5202,7604;13702,2408;26516,0" o:connectangles="0,0,0,0,0,0,0,0,0,0,0,0,0,0,0,0,0,0,0,0,0,0,0,0,0,0,0,0,0,0,0,0,0,0,0,0,0,0,0,0,0,0,0,0,0,0,0,0,0,0,0,0,0,0,0,0,0,0,0"/>
              </v:shape>
              <v:shape id="Freeform 105" o:spid="_x0000_s1045" style="position:absolute;top:127635;width:252095;height:59055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3zMQA&#10;AADbAAAADwAAAGRycy9kb3ducmV2LnhtbESP0WrCQBRE3wX/YblCX6RuFLQ1dRUtKOJDoakfcJu9&#10;TZZm74bsGpO/dwXBx2FmzjCrTWcr0VLjjWMF00kCgjh32nCh4Pyzf30H4QOyxsoxKejJw2Y9HKww&#10;1e7K39RmoRARwj5FBWUIdSqlz0uy6CeuJo7en2sshiibQuoGrxFuKzlLkoW0aDgulFjTZ0n5f3ax&#10;Ck6mz3fWUNvXX/359/C2TObjoNTLqNt+gAjUhWf40T5qBcs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298zEAAAA2wAAAA8AAAAAAAAAAAAAAAAAmAIAAGRycy9k&#10;b3ducmV2LnhtbFBLBQYAAAAABAAEAPUAAACJAw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34002,881;41995,4407;49100,8940;58107,12340;70668,12969;80818,10199;90206,4659;96803,1385;106065,0;115327,1385;121924,4659;131313,10199;141462,12969;154150,12340;163031,8940;171785,3274;179017,630;189293,126;197413,2267;205914,7429;213906,11458;225452,13095;239154,10829;248162,5792;252095,45960;250699,47848;246259,52507;238012,57040;225452,59055;214287,57166;206675,53263;199570,48856;190055,46086;177875,46715;169374,50241;162270,54774;153769,58299;141716,58929;131947,56159;122432,50241;113931,46715;101751,46086;92236,48856;85131,53263;77392,57166;66354,59055;55316,57166;45293,51752;37554,47722;26516,45960;13956,47848;5836,52507;1396,57040;0,59055;888,12214;5329,7555;13956,2392;26516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12"/>
        <w:lang w:eastAsia="de-CH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90" cy="480060"/>
              <wp:effectExtent l="7620" t="6985" r="5715" b="8255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64" name="Freeform 2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8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1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.35pt;margin-top:42.55pt;width:56.7pt;height:37.8pt;z-index:-251661312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">
              <v:shape id="Freeform 2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/p8AA&#10;AADbAAAADwAAAGRycy9kb3ducmV2LnhtbESPQYvCMBSE74L/ITxhb5rqSpFqFNFdEG9W8fxonm2x&#10;ealNrPXfG0HwOMzMN8xi1ZlKtNS40rKC8SgCQZxZXXKu4HT8H85AOI+ssbJMCp7kYLXs9xaYaPvg&#10;A7Wpz0WAsEtQQeF9nUjpsoIMupGtiYN3sY1BH2STS93gI8BNJSdRFEuDJYeFAmvaFJRd07tRUJ+2&#10;+y3LLv67tny7ndPNb+yfSv0MuvUchKfOf8Of9k4riKfw/h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D/p8AAAADbAAAADwAAAAAAAAAAAAAAAACYAgAAZHJzL2Rvd25y&#10;ZXYueG1sUEsFBgAAAAAEAAQA9QAAAIUD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zKMYA&#10;AADbAAAADwAAAGRycy9kb3ducmV2LnhtbESP3WrCQBSE7wXfYTmCN6VuIhJD6iq2IASEglb6c3fI&#10;niap2bMxu2r69m6h4OUwM98wi1VvGnGhztWWFcSTCARxYXXNpYLD2+YxBeE8ssbGMin4JQer5XCw&#10;wEzbK+/osvelCBB2GSqovG8zKV1RkUE3sS1x8L5tZ9AH2ZVSd3gNcNPIaRQl0mDNYaHCll4qKo77&#10;s1Hw/PEw03O7/fyKf95f05PL3SbOlRqP+vUTCE+9v4f/27lWkCTw9y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MzKMYAAADbAAAADwAAAAAAAAAAAAAAAACYAgAAZHJz&#10;L2Rvd25yZXYueG1sUEsFBgAAAAAEAAQA9QAAAIsDAAAAAA==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4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KqMQA&#10;AADbAAAADwAAAGRycy9kb3ducmV2LnhtbESPT2sCMRTE70K/Q3iF3jSrBy3rRlFBWgoWauvB22Pz&#10;9o8mL0uSrttv3xQKHoeZ+Q1TrAdrRE8+tI4VTCcZCOLS6ZZrBV+f+/EziBCRNRrHpOCHAqxXD6MC&#10;c+1u/EH9MdYiQTjkqKCJsculDGVDFsPEdcTJq5y3GJP0tdQebwlujZxl2VxabDktNNjRrqHyevy2&#10;Cg7bl63xp8v5zWQ1v7dyX5X9Samnx2GzBBFpiPfwf/tVK5gv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iqjEAAAA2wAAAA8AAAAAAAAAAAAAAAAAmAIAAGRycy9k&#10;b3ducmV2LnhtbFBLBQYAAAAABAAEAPUAAACJAw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JCL8A&#10;AADbAAAADwAAAGRycy9kb3ducmV2LnhtbERPy4rCMBTdD/gP4QqzGTRVoWhtFBUcZyf1sb8017a0&#10;uSlNrJ2/nywGXB7OO90OphE9da6yrGA2jUAQ51ZXXCi4XY+TJQjnkTU2lknBLznYbkYfKSbavjij&#10;/uILEULYJaig9L5NpHR5SQbd1LbEgXvYzqAPsCuk7vAVwk0j51EUS4MVh4YSWzqUlNeXp1Gw2n8P&#10;MRXyK1vQ/Wx9059q3Sv1OR52axCeBv8W/7t/tII4jA1fw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4AkIvwAAANsAAAAPAAAAAAAAAAAAAAAAAJgCAABkcnMvZG93bnJl&#10;di54bWxQSwUGAAAAAAQABAD1AAAAhAMAAAAA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W28QA&#10;AADbAAAADwAAAGRycy9kb3ducmV2LnhtbESP3WrCQBSE7wu+w3KE3unGUkWjq6hQKv5c+PMAh+wx&#10;CWbPht1tEt/eLRR6OczMN8xi1ZlKNOR8aVnBaJiAIM6sLjlXcLt+DaYgfEDWWFkmBU/ysFr23haY&#10;atvymZpLyEWEsE9RQRFCnUrps4IM+qGtiaN3t85giNLlUjtsI9xU8iNJJtJgyXGhwJq2BWWPy49R&#10;0OzbbR7G3yPdHNyjvB3Pn6fnRqn3freegwjUhf/wX3unFUxm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ltvEAAAA2wAAAA8AAAAAAAAAAAAAAAAAmAIAAGRycy9k&#10;b3ducmV2LnhtbFBLBQYAAAAABAAEAPUAAACJAwAAAAA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7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dwcMA&#10;AADbAAAADwAAAGRycy9kb3ducmV2LnhtbERPzWrCQBC+F3yHZQpeRDdasCW6BhWFlvSS1AcYsmMS&#10;mp2N2TUmffruodDjx/e/TQbTiJ46V1tWsFxEIIgLq2suFVy+zvM3EM4ja2wsk4KRHCS7ydMWY20f&#10;nFGf+1KEEHYxKqi8b2MpXVGRQbewLXHgrrYz6APsSqk7fIRw08hVFK2lwZpDQ4UtHSsqvvO7UYCf&#10;WXrMZ4ef1cstbcbs1p7Oyw+lps/DfgPC0+D/xX/ud63gNawP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dwcMAAADbAAAADwAAAAAAAAAAAAAAAACYAgAAZHJzL2Rv&#10;d25yZXYueG1sUEsFBgAAAAAEAAQA9QAAAIgDAAAAAA==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8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4K8YA&#10;AADbAAAADwAAAGRycy9kb3ducmV2LnhtbESPQWvCQBSE74L/YXlCL6VuUqGm0VVECPVgodVWPD6y&#10;zySYfRuy2yT++26h4HGYmW+Y5XowteiodZVlBfE0AkGcW11xoeDrmD0lIJxH1lhbJgU3crBejUdL&#10;TLXt+ZO6gy9EgLBLUUHpfZNK6fKSDLqpbYiDd7GtQR9kW0jdYh/gppbPUfQiDVYcFkpsaFtSfj38&#10;GAWv73Lz8XjK3vbXpPqe6XMyO9m9Ug+TYbMA4Wnw9/B/e6c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64K8YAAADbAAAADwAAAAAAAAAAAAAAAACYAgAAZHJz&#10;L2Rvd25yZXYueG1sUEsFBgAAAAAEAAQA9QAAAIsD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I6cQA&#10;AADbAAAADwAAAGRycy9kb3ducmV2LnhtbESP3WrCQBSE7wu+w3IE7+qmAVuJrlICggT7pz7ASfaY&#10;RLNnQ3ZN0rfvFgq9HGbmG2a9HU0jeupcbVnB0zwCQVxYXXOp4HzaPS5BOI+ssbFMCr7JwXYzeVhj&#10;ou3AX9QffSkChF2CCirv20RKV1Rk0M1tSxy8i+0M+iC7UuoOhwA3jYyj6FkarDksVNhSWlFxO96N&#10;Asd5nOPiXX+a9JodsviSv7UfSs2m4+sKhKfR/4f/2nut4CWG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COnEAAAA2wAAAA8AAAAAAAAAAAAAAAAAmAIAAGRycy9k&#10;b3ducmV2LnhtbFBLBQYAAAAABAAEAPUAAACJAwAAAAA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10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zIcQA&#10;AADbAAAADwAAAGRycy9kb3ducmV2LnhtbESP0WrCQBRE3wv+w3IFX4rZaEuU6CpSKG3ah5LoB1yy&#10;1ySYvRuya5L+fbdQ6OMwM2eY/XEyrRiod41lBasoBkFcWt1wpeByfl1uQTiPrLG1TAq+ycHxMHvY&#10;Y6rtyDkNha9EgLBLUUHtfZdK6cqaDLrIdsTBu9reoA+yr6TucQxw08p1HCfSYMNhocaOXmoqb8Xd&#10;KHjLksd7rgvLw0dVPn9+ZZKSTqnFfDrtQHia/H/4r/2uFWye4P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cyHEAAAA2wAAAA8AAAAAAAAAAAAAAAAAmAIAAGRycy9k&#10;b3ducmV2LnhtbFBLBQYAAAAABAAEAPUAAACJAw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11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MJsQA&#10;AADbAAAADwAAAGRycy9kb3ducmV2LnhtbESPT4vCMBTE7wt+h/CEvYimiqxajSKCu4X14h/w+mie&#10;abF5KU3U+u03grDHYWZ+wyxWra3EnRpfOlYwHCQgiHOnSzYKTsdtfwrCB2SNlWNS8CQPq2XnY4Gp&#10;dg/e0/0QjIgQ9ikqKEKoUyl9XpBFP3A1cfQurrEYomyM1A0+ItxWcpQkX9JiyXGhwJo2BeXXw80q&#10;OJtvV45nZje99Hrm5/ybbZ6ZU+qz267nIAK14T/8bmdawWQMr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DCbEAAAA2wAAAA8AAAAAAAAAAAAAAAAAmAIAAGRycy9k&#10;b3ducmV2LnhtbFBLBQYAAAAABAAEAPUAAACJAwAAAAA=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FE" w:rsidRDefault="00EE0BFE" w:rsidP="003C40B1">
    <w:pPr>
      <w:pStyle w:val="Kopfzeile"/>
      <w:spacing w:line="20" w:lineRule="atLeast"/>
      <w:rPr>
        <w:sz w:val="12"/>
      </w:rPr>
    </w:pPr>
    <w:r>
      <w:rPr>
        <w:noProof/>
        <w:sz w:val="12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9231630</wp:posOffset>
              </wp:positionV>
              <wp:extent cx="1143000" cy="457200"/>
              <wp:effectExtent l="0" t="1905" r="1905" b="0"/>
              <wp:wrapNone/>
              <wp:docPr id="30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BFE" w:rsidRPr="00623A21" w:rsidRDefault="00EE0BFE" w:rsidP="00BD0FE5">
                          <w:pPr>
                            <w:pStyle w:val="Adressfeld"/>
                            <w:rPr>
                              <w:b/>
                            </w:rPr>
                          </w:pPr>
                          <w:r w:rsidRPr="00623A21">
                            <w:rPr>
                              <w:b/>
                            </w:rPr>
                            <w:t>Kantonsschule Baden</w:t>
                          </w:r>
                        </w:p>
                        <w:p w:rsidR="00EE0BFE" w:rsidRPr="00623A21" w:rsidRDefault="00EE0BFE" w:rsidP="00BD0FE5">
                          <w:pPr>
                            <w:pStyle w:val="Adressfeld"/>
                          </w:pPr>
                          <w:r w:rsidRPr="00623A21">
                            <w:t>5400 Baden</w:t>
                          </w:r>
                        </w:p>
                        <w:p w:rsidR="00EE0BFE" w:rsidRPr="00623A21" w:rsidRDefault="00EE0BFE" w:rsidP="00BD0FE5">
                          <w:pPr>
                            <w:pStyle w:val="Adressfeld"/>
                          </w:pPr>
                          <w:r w:rsidRPr="00623A21"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margin-left:28.35pt;margin-top:726.9pt;width:90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" stroked="f">
              <v:textbox inset="0,0,0,0">
                <w:txbxContent>
                  <w:p w:rsidR="00EE0BFE" w:rsidRPr="00623A21" w:rsidRDefault="00EE0BFE" w:rsidP="00BD0FE5">
                    <w:pPr>
                      <w:pStyle w:val="Adressfeld"/>
                      <w:rPr>
                        <w:b/>
                      </w:rPr>
                    </w:pPr>
                    <w:r w:rsidRPr="00623A21">
                      <w:rPr>
                        <w:b/>
                      </w:rPr>
                      <w:t>Kantonsschule Baden</w:t>
                    </w:r>
                  </w:p>
                  <w:p w:rsidR="00EE0BFE" w:rsidRPr="00623A21" w:rsidRDefault="00EE0BFE" w:rsidP="00BD0FE5">
                    <w:pPr>
                      <w:pStyle w:val="Adressfeld"/>
                    </w:pPr>
                    <w:r w:rsidRPr="00623A21">
                      <w:t>5400 Baden</w:t>
                    </w:r>
                  </w:p>
                  <w:p w:rsidR="00EE0BFE" w:rsidRPr="00623A21" w:rsidRDefault="00EE0BFE" w:rsidP="00BD0FE5">
                    <w:pPr>
                      <w:pStyle w:val="Adressfeld"/>
                    </w:pPr>
                    <w:r w:rsidRPr="00623A21"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eastAsia="de-CH"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9893935</wp:posOffset>
              </wp:positionV>
              <wp:extent cx="508635" cy="266700"/>
              <wp:effectExtent l="7620" t="0" r="0" b="2540"/>
              <wp:wrapNone/>
              <wp:docPr id="65" name="Zeichenbereich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67"/>
                      <wps:cNvSpPr>
                        <a:spLocks/>
                      </wps:cNvSpPr>
                      <wps:spPr bwMode="auto">
                        <a:xfrm>
                          <a:off x="400050" y="12065"/>
                          <a:ext cx="104775" cy="99695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8"/>
                      <wps:cNvSpPr>
                        <a:spLocks/>
                      </wps:cNvSpPr>
                      <wps:spPr bwMode="auto">
                        <a:xfrm>
                          <a:off x="273685" y="12065"/>
                          <a:ext cx="104775" cy="99695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9"/>
                      <wps:cNvSpPr>
                        <a:spLocks/>
                      </wps:cNvSpPr>
                      <wps:spPr bwMode="auto">
                        <a:xfrm>
                          <a:off x="337185" y="99060"/>
                          <a:ext cx="104140" cy="99695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0"/>
                      <wps:cNvSpPr>
                        <a:spLocks/>
                      </wps:cNvSpPr>
                      <wps:spPr bwMode="auto">
                        <a:xfrm>
                          <a:off x="0" y="226695"/>
                          <a:ext cx="33020" cy="40005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1"/>
                      <wps:cNvSpPr>
                        <a:spLocks noEditPoints="1"/>
                      </wps:cNvSpPr>
                      <wps:spPr bwMode="auto">
                        <a:xfrm>
                          <a:off x="3619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2"/>
                      <wps:cNvSpPr>
                        <a:spLocks/>
                      </wps:cNvSpPr>
                      <wps:spPr bwMode="auto">
                        <a:xfrm>
                          <a:off x="80010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3"/>
                      <wps:cNvSpPr>
                        <a:spLocks/>
                      </wps:cNvSpPr>
                      <wps:spPr bwMode="auto">
                        <a:xfrm>
                          <a:off x="116840" y="226695"/>
                          <a:ext cx="31750" cy="40005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4"/>
                      <wps:cNvSpPr>
                        <a:spLocks noEditPoints="1"/>
                      </wps:cNvSpPr>
                      <wps:spPr bwMode="auto">
                        <a:xfrm>
                          <a:off x="149860" y="226060"/>
                          <a:ext cx="38100" cy="40640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5"/>
                      <wps:cNvSpPr>
                        <a:spLocks/>
                      </wps:cNvSpPr>
                      <wps:spPr bwMode="auto">
                        <a:xfrm>
                          <a:off x="194945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6"/>
                      <wps:cNvSpPr>
                        <a:spLocks noEditPoints="1"/>
                      </wps:cNvSpPr>
                      <wps:spPr bwMode="auto">
                        <a:xfrm>
                          <a:off x="252095" y="226695"/>
                          <a:ext cx="37465" cy="40005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29273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334645" y="226695"/>
                          <a:ext cx="34925" cy="40005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9"/>
                      <wps:cNvSpPr>
                        <a:spLocks/>
                      </wps:cNvSpPr>
                      <wps:spPr bwMode="auto">
                        <a:xfrm>
                          <a:off x="372745" y="226060"/>
                          <a:ext cx="36195" cy="40640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412750" y="226695"/>
                          <a:ext cx="37465" cy="40005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1"/>
                      <wps:cNvSpPr>
                        <a:spLocks/>
                      </wps:cNvSpPr>
                      <wps:spPr bwMode="auto">
                        <a:xfrm>
                          <a:off x="453390" y="226695"/>
                          <a:ext cx="31115" cy="40005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2"/>
                      <wps:cNvSpPr>
                        <a:spLocks/>
                      </wps:cNvSpPr>
                      <wps:spPr bwMode="auto">
                        <a:xfrm>
                          <a:off x="0" y="20955"/>
                          <a:ext cx="252095" cy="59690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3"/>
                      <wps:cNvSpPr>
                        <a:spLocks/>
                      </wps:cNvSpPr>
                      <wps:spPr bwMode="auto">
                        <a:xfrm>
                          <a:off x="0" y="74295"/>
                          <a:ext cx="252095" cy="59055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4"/>
                      <wps:cNvSpPr>
                        <a:spLocks/>
                      </wps:cNvSpPr>
                      <wps:spPr bwMode="auto">
                        <a:xfrm>
                          <a:off x="0" y="127635"/>
                          <a:ext cx="252095" cy="59055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65" o:spid="_x0000_s1026" editas="canvas" style="position:absolute;margin-left:28.35pt;margin-top:779.05pt;width:40.05pt;height:21pt;z-index:-251659264;mso-position-horizontal-relative:page;mso-position-vertical-relative:page" coordsize="50863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266700;visibility:visible;mso-wrap-style:square">
                <v:fill o:detectmouseclick="t"/>
                <v:path o:connecttype="none"/>
              </v:shape>
              <v:shape id="Freeform 67" o:spid="_x0000_s1028" style="position:absolute;left:400050;top:12065;width:104775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iL8EA&#10;AADbAAAADwAAAGRycy9kb3ducmV2LnhtbERP24rCMBB9F/yHMIJvmq4PunaNsniBIojXDxia2bbY&#10;TGoTtfr1RljwbQ7nOpNZY0pxo9oVlhV89SMQxKnVBWcKTsdV7xuE88gaS8uk4EEOZtN2a4Kxtnfe&#10;0+3gMxFC2MWoIPe+iqV0aU4GXd9WxIH7s7VBH2CdSV3jPYSbUg6iaCgNFhwacqxonlN6PlyNgvNp&#10;vN8mu2I5Hpr19rJJnokcLZTqdprfHxCeGv8R/7sTHeYP4P1LO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DIi/BAAAA2wAAAA8AAAAAAAAAAAAAAAAAmAIAAGRycy9kb3du&#10;cmV2LnhtbFBLBQYAAAAABAAEAPUAAACGAwAAAAA=&#10;" path="m411,r98,298l822,298,569,484r97,297l411,598,156,781,253,484,,298r314,l411,xe" fillcolor="black" stroked="f" strokeweight="0">
                <v:path arrowok="t" o:connecttype="custom" o:connectlocs="52388,0;64879,38040;104775,38040;72527,61783;84891,99695;52388,76335;19884,99695;32248,61783;0,38040;40024,38040;52388,0" o:connectangles="0,0,0,0,0,0,0,0,0,0,0"/>
              </v:shape>
              <v:shape id="Freeform 68" o:spid="_x0000_s1029" style="position:absolute;left:273685;top:12065;width:104775;height:99695;visibility:visible;mso-wrap-style:square;v-text-anchor:top" coordsize="823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/dsIA&#10;AADbAAAADwAAAGRycy9kb3ducmV2LnhtbERPS2vCQBC+F/oflil4qxsjlBJdRaSh2kOLD/A6Zsck&#10;mJ2N2TWJ/94tCN7m43vOdN6bSrTUuNKygtEwAkGcWV1yrmC/S98/QTiPrLGyTApu5GA+e32ZYqJt&#10;xxtqtz4XIYRdggoK7+tESpcVZNANbU0cuJNtDPoAm1zqBrsQbioZR9GHNFhyaCiwpmVB2Xl7NQqy&#10;OD2sx4fFH//ysV72l8vm6/tHqcFbv5iA8NT7p/jhXukwfwz/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T92wgAAANsAAAAPAAAAAAAAAAAAAAAAAJgCAABkcnMvZG93&#10;bnJldi54bWxQSwUGAAAAAAQABAD1AAAAhwMAAAAA&#10;" path="m412,r97,298l823,298,570,484r97,297l412,598,157,781,254,484,,298r315,l412,xe" fillcolor="black" stroked="f" strokeweight="0">
                <v:path arrowok="t" o:connecttype="custom" o:connectlocs="52451,0;64800,38040;104775,38040;72566,61783;84915,99695;52451,76335;19987,99695;32336,61783;0,38040;40102,38040;52451,0" o:connectangles="0,0,0,0,0,0,0,0,0,0,0"/>
              </v:shape>
              <v:shape id="Freeform 69" o:spid="_x0000_s1030" style="position:absolute;left:337185;top:99060;width:104140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fwMIA&#10;AADbAAAADwAAAGRycy9kb3ducmV2LnhtbERP24rCMBB9X/Afwgi+rakiunaNIl6gLIiX9QOGZrYt&#10;NpPaRK379UYQfJvDuc5k1phSXKl2hWUFvW4Egji1uuBMwfF3/fkFwnlkjaVlUnAnB7Np62OCsbY3&#10;3tP14DMRQtjFqCD3voqldGlOBl3XVsSB+7O1QR9gnUld4y2Em1L2o2goDRYcGnKsaJFTejpcjILT&#10;cbzfJrtiNR6an+15k/wncrRUqtNu5t8gPDX+LX65Ex3mD+D5Sz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h/AwgAAANsAAAAPAAAAAAAAAAAAAAAAAJgCAABkcnMvZG93&#10;bnJldi54bWxQSwUGAAAAAAQABAD1AAAAhwMAAAAA&#10;" path="m410,r99,298l822,298,568,483r97,298l410,598,156,781,253,483,,298r313,l410,xe" fillcolor="black" stroked="f" strokeweight="0">
                <v:path arrowok="t" o:connecttype="custom" o:connectlocs="51943,0;64486,38040;104140,38040;71960,61655;84250,99695;51943,76335;19764,99695;32053,61655;0,38040;39654,38040;51943,0" o:connectangles="0,0,0,0,0,0,0,0,0,0,0"/>
              </v:shape>
              <v:shape id="Freeform 70" o:spid="_x0000_s1031" style="position:absolute;top:226695;width:33020;height:40005;visibility:visible;mso-wrap-style:square;v-text-anchor:top" coordsize="25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MvcMA&#10;AADbAAAADwAAAGRycy9kb3ducmV2LnhtbERPTWvCQBC9F/oflil4KbppIUWiqxQlUKEeYkTIbciO&#10;SWh2NmS3Sdpf3xUK3ubxPme9nUwrBupdY1nByyICQVxa3XCl4Jyn8yUI55E1tpZJwQ852G4eH9aY&#10;aDtyRsPJVyKEsEtQQe19l0jpypoMuoXtiAN3tb1BH2BfSd3jGMJNK1+j6E0abDg01NjRrqby6/Rt&#10;FAy8/zxm7vd5uOTpIU5dp4uxUGr2NL2vQHia/F387/7QYX4M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MvcMAAADbAAAADwAAAAAAAAAAAAAAAACYAgAAZHJzL2Rv&#10;d25yZXYueG1sUEsFBgAAAAAEAAQA9QAAAIgDAAAAAA==&#10;" path="m,l41,r,155l197,r55,l121,127,259,313r-55,l92,155,41,205r,108l,313,,xe" fillcolor="black" stroked="f" strokeweight="0">
                <v:path arrowok="t" o:connecttype="custom" o:connectlocs="0,0;5227,0;5227,19811;25116,0;32128,0;15426,16232;33020,40005;26008,40005;11729,19811;5227,26201;5227,40005;0,40005;0,0" o:connectangles="0,0,0,0,0,0,0,0,0,0,0,0,0"/>
              </v:shape>
              <v:shape id="Freeform 71" o:spid="_x0000_s1032" style="position:absolute;left:3619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DmcAA&#10;AADbAAAADwAAAGRycy9kb3ducmV2LnhtbERPTYvCMBC9C/6HMMLeNNWDK13TIoLgsl7U7n1oxra2&#10;mZQmrd1/bxYEb/N4n7NNR9OIgTpXWVawXEQgiHOrKy4UZNfDfAPCeWSNjWVS8EcO0mQ62WKs7YPP&#10;NFx8IUIIuxgVlN63sZQuL8mgW9iWOHA32xn0AXaF1B0+Qrhp5CqK1tJgxaGhxJb2JeX1pTcK+vtw&#10;6vPqOzvXEV2b3/rHb8ZPpT5m4+4LhKfRv8Uv91GH+Wv4/y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nDmcAAAADbAAAADwAAAAAAAAAAAAAAAACYAgAAZHJzL2Rvd25y&#10;ZXYueG1sUEsFBgAAAAAEAAQA9QAAAIUDAAAAAA==&#10;" path="m141,32r-7,31l124,93,90,184r106,l164,98,154,73,141,32xm119,r46,l293,313r-48,l209,218r-131,l44,313,,313,119,xe" fillcolor="black" stroked="f" strokeweight="0">
                <v:path arrowok="t" o:connecttype="custom" o:connectlocs="18029,4090;17134,8052;15855,11886;11508,23517;25062,23517;20970,12526;19692,9330;18029,4090;15216,0;21098,0;37465,40005;31327,40005;26724,27863;9974,27863;5626,40005;0,40005;15216,0" o:connectangles="0,0,0,0,0,0,0,0,0,0,0,0,0,0,0,0,0"/>
                <o:lock v:ext="edit" verticies="t"/>
              </v:shape>
              <v:shape id="Freeform 72" o:spid="_x0000_s1033" style="position:absolute;left:80010;top:226695;width:31750;height:40005;visibility:visible;mso-wrap-style:square;v-text-anchor:top" coordsize="24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yxLwA&#10;AADbAAAADwAAAGRycy9kb3ducmV2LnhtbERPvQrCMBDeBd8hnOCmqQ4q1ShSEHS06tDtaM622FxK&#10;E219eyMIbvfx/d5m15tavKh1lWUFs2kEgji3uuJCwfVymKxAOI+ssbZMCt7kYLcdDjYYa9vxmV6p&#10;L0QIYRejgtL7JpbS5SUZdFPbEAfubluDPsC2kLrFLoSbWs6jaCENVhwaSmwoKSl/pE+jIF1KwxnN&#10;kkOS+XkX9cntdE2VGo/6/RqEp97/xT/3UYf5S/j+Eg6Q2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ArLEvAAAANsAAAAPAAAAAAAAAAAAAAAAAJgCAABkcnMvZG93bnJldi54&#10;bWxQSwUGAAAAAAQABAD1AAAAgQMAAAAA&#10;" path="m,l43,,209,247,209,r39,l248,314r-43,l40,68r,246l,314,,xe" fillcolor="black" stroked="f" strokeweight="0">
                <v:path arrowok="t" o:connecttype="custom" o:connectlocs="0,0;5505,0;26757,31469;26757,0;31750,0;31750,40005;26245,40005;5121,8664;5121,40005;0,40005;0,0" o:connectangles="0,0,0,0,0,0,0,0,0,0,0"/>
              </v:shape>
              <v:shape id="Freeform 73" o:spid="_x0000_s1034" style="position:absolute;left:116840;top:226695;width:31750;height:40005;visibility:visible;mso-wrap-style:square;v-text-anchor:top" coordsize="247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9kcUA&#10;AADbAAAADwAAAGRycy9kb3ducmV2LnhtbESPQUvDQBCF74L/YRmhN7upRS2x2xLEQEFQWq3nITsm&#10;odnZsLtNUn+9cxC8zfDevPfNeju5Tg0UYuvZwGKegSKuvG25NvD5Ud6uQMWEbLHzTAYuFGG7ub5a&#10;Y279yHsaDqlWEsIxRwNNSn2udawachjnvicW7dsHh0nWUGsbcJRw1+m7LHvQDluWhgZ7em6oOh3O&#10;zsDbohhPr+/11+N98RP255dyOZRHY2Y3U/EEKtGU/s1/1zs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72RxQAAANsAAAAPAAAAAAAAAAAAAAAAAJgCAABkcnMv&#10;ZG93bnJldi54bWxQSwUGAAAAAAQABAD1AAAAigMAAAAA&#10;" path="m,l247,r,37l145,37r,276l102,313r,-276l,37,,xe" fillcolor="black" stroked="f" strokeweight="0">
                <v:path arrowok="t" o:connecttype="custom" o:connectlocs="0,0;31750,0;31750,4729;18639,4729;18639,40005;13111,40005;13111,4729;0,4729;0,0" o:connectangles="0,0,0,0,0,0,0,0,0"/>
              </v:shape>
              <v:shape id="Freeform 74" o:spid="_x0000_s1035" style="position:absolute;left:149860;top:226060;width:38100;height:40640;visibility:visible;mso-wrap-style:square;v-text-anchor:top" coordsize="2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/b8IA&#10;AADbAAAADwAAAGRycy9kb3ducmV2LnhtbERPS2vCQBC+F/wPywi91Y1SRKOr1IjQgz34oMXbmB2z&#10;odnZkN3G+O/dguBtPr7nzJedrURLjS8dKxgOEhDEudMlFwqOh83bBIQPyBorx6TgRh6Wi97LHFPt&#10;rryjdh8KEUPYp6jAhFCnUvrckEU/cDVx5C6usRgibAqpG7zGcFvJUZKMpcWSY4PBmjJD+e/+zyr4&#10;oVO2fU+yc4U7Niv/vW6HXwelXvvdxwxEoC48xQ/3p47zp/D/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79vwgAAANsAAAAPAAAAAAAAAAAAAAAAAJgCAABkcnMvZG93&#10;bnJldi54bWxQSwUGAAAAAAQABAD1AAAAhwMAAAAA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16604,4699;11584,6604;7852,10414;5792,16764;5792,24257;7723,29845;11456,33909;16218,35814;21882,35814;26773,33909;30506,29845;32308,23876;32565,17272;31149,11938;28318,7874;24070,5334;19179,4445;22654,254;29090,2667;34110,6858;37070,13081;38100,20447;37070,27813;33852,34036;28704,38227;22525,40386;15446,40386;9010,37973;4119,33528;1158,27559;0,20828;1287,12192;5277,5588;11456,1397;19050,0" o:connectangles="0,0,0,0,0,0,0,0,0,0,0,0,0,0,0,0,0,0,0,0,0,0,0,0,0,0,0,0,0,0,0,0,0,0,0"/>
                <o:lock v:ext="edit" verticies="t"/>
              </v:shape>
              <v:shape id="Freeform 75" o:spid="_x0000_s1036" style="position:absolute;left:194945;top:226695;width:31750;height:40005;visibility:visible;mso-wrap-style:square;v-text-anchor:top" coordsize="24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qkrwA&#10;AADbAAAADwAAAGRycy9kb3ducmV2LnhtbERPSwrCMBDdC94hjODOpnZRtBpFBEHEhb8DDM3YVptJ&#10;baLW25uF4PLx/vNlZ2rxotZVlhWMoxgEcW51xYWCy3kzmoBwHlljbZkUfMjBctHvzTHT9s1Hep18&#10;IUIIuwwVlN43mZQuL8mgi2xDHLirbQ36ANtC6hbfIdzUMonjVBqsODSU2NC6pPx+ehoFGN+SdDvZ&#10;p7vHKvnIYpof0mqv1HDQrWYgPHX+L/65t1pBEt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DmqSvAAAANsAAAAPAAAAAAAAAAAAAAAAAJgCAABkcnMvZG93bnJldi54&#10;bWxQSwUGAAAAAAQABAD1AAAAgQMAAAAA&#10;" path="m,l43,,208,246,208,r40,l248,313r-42,l41,66r,247l,313,,xe" fillcolor="black" stroked="f" strokeweight="0">
                <v:path arrowok="t" o:connecttype="custom" o:connectlocs="0,0;5505,0;26629,31442;26629,0;31750,0;31750,40005;26373,40005;5249,8436;5249,40005;0,40005;0,0" o:connectangles="0,0,0,0,0,0,0,0,0,0,0"/>
              </v:shape>
              <v:shape id="Freeform 76" o:spid="_x0000_s1037" style="position:absolute;left:252095;top:226695;width:37465;height:40005;visibility:visible;mso-wrap-style:square;v-text-anchor:top" coordsize="29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+o8MA&#10;AADbAAAADwAAAGRycy9kb3ducmV2LnhtbESPQWsCMRSE74X+h/CE3mrWhUq7GkULorey6qHH5+a5&#10;Wd28LElc13/fFAo9DjPzDTNfDrYVPfnQOFYwGWcgiCunG64VHA+b13cQISJrbB2TggcFWC6en+ZY&#10;aHfnkvp9rEWCcChQgYmxK6QMlSGLYew64uSdnbcYk/S11B7vCW5bmWfZVFpsOC0Y7OjTUHXd36wC&#10;15/W33hZf0399u3jmh9LLDdGqZfRsJqBiDTE//Bfe6cV5B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+o8MAAADbAAAADwAAAAAAAAAAAAAAAACYAgAAZHJzL2Rv&#10;d25yZXYueG1sUEsFBgAAAAAEAAQA9QAAAIgDAAAAAA==&#10;" path="m141,32r-8,31l124,93,90,185r105,l162,98,154,74,147,52,141,32xm119,r45,l291,313r-46,l208,218r-131,l43,313,,313,119,xe" fillcolor="black" stroked="f" strokeweight="0">
                <v:path arrowok="t" o:connecttype="custom" o:connectlocs="18153,4090;17123,8052;15964,11886;11587,23645;25105,23645;20857,12526;19827,9458;18926,6646;18153,4090;15321,0;21114,0;37465,40005;31543,40005;26779,27863;9913,27863;5536,40005;0,40005;15321,0" o:connectangles="0,0,0,0,0,0,0,0,0,0,0,0,0,0,0,0,0,0"/>
                <o:lock v:ext="edit" verticies="t"/>
              </v:shape>
              <v:shape id="Freeform 77" o:spid="_x0000_s1038" style="position:absolute;left:29273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PJ8IA&#10;AADbAAAADwAAAGRycy9kb3ducmV2LnhtbESPS4vCQBCE74L/YWjBm07MwZXoGJYFYRe9+Lo3md4k&#10;m0xPyEwe/ntnQfBYVNVX1C4dTS16al1pWcFqGYEgzqwuOVdwux4WGxDOI2usLZOCBzlI99PJDhNt&#10;Bz5Tf/G5CBB2CSoovG8SKV1WkEG3tA1x8H5ta9AH2eZStzgEuKllHEVrabDksFBgQ18FZdWlMwq6&#10;v/7UZeXP7VxFdK3v1dFvxg+l5rPxcwvC0+jf4Vf7WyuIY/j/En6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g8nwgAAANsAAAAPAAAAAAAAAAAAAAAAAJgCAABkcnMvZG93&#10;bnJldi54bWxQSwUGAAAAAAQABAD1AAAAhwMAAAAA&#10;" path="m141,32r-7,31l124,93,90,185r107,l164,98,155,74,147,52,141,32xm120,r45,l293,313r-48,l209,218r-131,l44,313,,313,120,xe" fillcolor="black" stroked="f" strokeweight="0">
                <v:path arrowok="t" o:connecttype="custom" o:connectlocs="18029,4090;17134,8052;15855,11886;11508,23645;25190,23645;20970,12526;19819,9458;18796,6646;18029,4090;15344,0;21098,0;37465,40005;31327,40005;26724,27863;9974,27863;5626,40005;0,40005;15344,0" o:connectangles="0,0,0,0,0,0,0,0,0,0,0,0,0,0,0,0,0,0"/>
                <o:lock v:ext="edit" verticies="t"/>
              </v:shape>
              <v:shape id="Freeform 78" o:spid="_x0000_s1039" style="position:absolute;left:334645;top:226695;width:34925;height:40005;visibility:visible;mso-wrap-style:square;v-text-anchor:top" coordsize="27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vlMMA&#10;AADbAAAADwAAAGRycy9kb3ducmV2LnhtbESPQYvCMBSE74L/ITzBm6brgrjVKKuusl6UVfH8aJ5t&#10;sXkpTazVX78RBI/DzHzDTGaNKURNlcstK/joRyCIE6tzThUcD6veCITzyBoLy6TgTg5m03ZrgrG2&#10;N/6jeu9TESDsYlSQeV/GUrokI4Oub0vi4J1tZdAHWaVSV3gLcFPIQRQNpcGcw0KGJS0ySi77q1Gw&#10;rEs9pPll87O97h73+Wj91ZxPSnU7zfcYhKfGv8Ov9q9WMPiE55f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9vlMMAAADbAAAADwAAAAAAAAAAAAAAAACYAgAAZHJzL2Rv&#10;d25yZXYueG1sUEsFBgAAAAAEAAQA9QAAAIgDAAAAAA=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5226,4473;5226,17638;16570,17638;18865,17510;20649,17382;22306,16871;23963,15976;25365,14571;26130,12781;26257,10992;26130,9075;25365,7541;24218,6263;22561,5240;20394,4601;17717,4473;5226,4473;0,0;17590,0;20904,128;23453,383;25620,1022;27405,2045;28934,3195;30081,4985;31356,7924;31866,10992;31483,13548;30591,15976;29062,18149;27532,19555;25493,20578;23198,21345;20522,21856;22434,22878;23836,23773;26003,26201;28169,29141;34925,40005;28424,40005;23198,31569;21031,28502;19374,26201;17972,24668;16698,23517;15423,22878;14148,22495;13001,22239;5226,22239;5226,40005;0,40005;0,0" o:connectangles="0,0,0,0,0,0,0,0,0,0,0,0,0,0,0,0,0,0,0,0,0,0,0,0,0,0,0,0,0,0,0,0,0,0,0,0,0,0,0,0,0,0,0,0,0,0,0,0,0,0,0,0"/>
                <o:lock v:ext="edit" verticies="t"/>
              </v:shape>
              <v:shape id="Freeform 79" o:spid="_x0000_s1040" style="position:absolute;left:372745;top:226060;width:36195;height:40640;visibility:visible;mso-wrap-style:square;v-text-anchor:top" coordsize="28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cJscA&#10;AADbAAAADwAAAGRycy9kb3ducmV2LnhtbESP3WrCQBSE7wt9h+UI3tWNItVGVxHFUqVQqhZ6ecwe&#10;k9Ds2ZDd/LRP3xUEL4eZ+YaZLztTiIYql1tWMBxEIIgTq3NOFZyO26cpCOeRNRaWScEvOVguHh/m&#10;GGvb8ic1B5+KAGEXo4LM+zKW0iUZGXQDWxIH72Irgz7IKpW6wjbATSFHUfQsDeYcFjIsaZ1R8nOo&#10;jYKXzfc4/du/786rdtd9rOvz69dmolS/161mIDx1/h6+td+0gtEYrl/CD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5XCbHAAAA2wAAAA8AAAAAAAAAAAAAAAAAmAIAAGRy&#10;cy9kb3ducmV2LnhtbFBLBQYAAAAABAAEAPUAAACMAwAAAAA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23584,254;29385,2413;32664,5207;34934,9271;31024,12954;28880,8255;24971,5588;19674,4445;13494,5588;9333,8509;6936,12319;5423,20193;6180,26416;8576,31242;12485,34290;19800,36068;26358,34798;31150,31877;19674,24638;36195,20066;32285,37211;24214,40386;16395,40386;9585,38227;5423,35052;2522,30988;378,24257;378,16764;2522,9906;6684,4318;12485,1016;19674,0" o:connectangles="0,0,0,0,0,0,0,0,0,0,0,0,0,0,0,0,0,0,0,0,0,0,0,0,0,0,0,0,0,0,0,0"/>
              </v:shape>
              <v:shape id="Freeform 80" o:spid="_x0000_s1041" style="position:absolute;left:412750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XU8MA&#10;AADbAAAADwAAAGRycy9kb3ducmV2LnhtbESPT2vCQBTE7wW/w/KE3upGoSqpqxSh0KKXmHh/ZF+T&#10;NNm3Ibv502/vCoLHYWZ+w+wOk2nEQJ2rLCtYLiIQxLnVFRcKsvTrbQvCeWSNjWVS8E8ODvvZyw5j&#10;bUdOaLj4QgQIuxgVlN63sZQuL8mgW9iWOHi/tjPog+wKqTscA9w0chVFa2mw4rBQYkvHkvL60hsF&#10;/d9w7vPqJ0vqiNLmWp/8dtoo9TqfPj9AeJr8M/xof2sFq3e4fw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eXU8MAAADbAAAADwAAAAAAAAAAAAAAAACYAgAAZHJzL2Rv&#10;d25yZXYueG1sUEsFBgAAAAAEAAQA9QAAAIgDAAAAAA==&#10;" path="m142,32r-8,31l124,93,90,185r107,l164,98,156,74,148,52,142,32xm120,r45,l293,313r-48,l210,218r-132,l44,313,,313,120,xe" fillcolor="black" stroked="f" strokeweight="0">
                <v:path arrowok="t" o:connecttype="custom" o:connectlocs="18157,4090;17134,8052;15855,11886;11508,23645;25190,23645;20970,12526;19947,9458;18924,6646;18157,4090;15344,0;21098,0;37465,40005;31327,40005;26852,27863;9974,27863;5626,40005;0,40005;15344,0" o:connectangles="0,0,0,0,0,0,0,0,0,0,0,0,0,0,0,0,0,0"/>
                <o:lock v:ext="edit" verticies="t"/>
              </v:shape>
              <v:shape id="Freeform 81" o:spid="_x0000_s1042" style="position:absolute;left:453390;top:226695;width:31115;height:40005;visibility:visible;mso-wrap-style:square;v-text-anchor:top" coordsize="2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hssQA&#10;AADbAAAADwAAAGRycy9kb3ducmV2LnhtbESPQWvCQBSE70L/w/IK3nSjVivRVUpB8eCl0UOPz+xL&#10;Njb7NmS3Gvvr3YLgcZiZb5jlurO1uFDrK8cKRsMEBHHudMWlguNhM5iD8AFZY+2YFNzIw3r10lti&#10;qt2Vv+iShVJECPsUFZgQmlRKnxuy6IeuIY5e4VqLIcq2lLrFa4TbWo6TZCYtVhwXDDb0aSj/yX6t&#10;gun5+N1MCzq9m2I/mmSHfPv35pXqv3YfCxCBuvAMP9o7rWA8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YbLEAAAA2wAAAA8AAAAAAAAAAAAAAAAAmAIAAGRycy9k&#10;b3ducmV2LnhtbFBLBQYAAAAABAAEAPUAAACJAwAAAAA=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5228,0;5228,22733;5356,25781;5738,28321;6121,30353;7396,32512;9437,34036;11987,35052;15175,35433;17725,35179;20148,34798;21934,33909;23336,32766;24356,31115;25249,28956;25632,26162;25759,22733;25759,0;31115,0;31115,22733;30860,26416;30477,29591;29712,32131;28565,34290;27034,36195;24866,37846;22189,39116;19128,39751;15558,40005;12242,39878;9054,39243;6504,38100;4463,36830;2805,34925;1530,32639;638,29845;128,26670;0,22733;0,0" o:connectangles="0,0,0,0,0,0,0,0,0,0,0,0,0,0,0,0,0,0,0,0,0,0,0,0,0,0,0,0,0,0,0,0,0,0,0,0,0,0,0,0"/>
              </v:shape>
              <v:shape id="Freeform 82" o:spid="_x0000_s1043" style="position:absolute;top:20955;width:252095;height:59690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ds8QA&#10;AADbAAAADwAAAGRycy9kb3ducmV2LnhtbESP3WrCQBSE7wu+w3IEb4rZKLRqzCpWaCm9EPx5gGP2&#10;mCxmz4bsNiZv3y0UejnMzDdMvu1tLTpqvXGsYJakIIgLpw2XCi7n9+kShA/IGmvHpGAgD9vN6CnH&#10;TLsHH6k7hVJECPsMFVQhNJmUvqjIok9cQxy9m2sthijbUuoWHxFuazlP01dp0XBcqLChfUXF/fRt&#10;FXyZoXizhrqhOQyX68dilb48B6Um4363BhGoD//hv/anVjBf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nbPEAAAA2wAAAA8AAAAAAAAAAAAAAAAAmAIAAGRycy9k&#10;b3ducmV2LnhtbFBLBQYAAAAABAAEAPUAAACJAwAAAAA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34382,891;45293,5854;52398,10309;62040,13236;74220,12473;85131,7636;95027,1909;106065,0;117230,1909;127126,7636;134865,11582;146030,13491;157068,11582;166964,5854;177875,891;190055,127;199570,3054;211623,10309;221138,13236;234333,12473;243848,8400;249558,3564;251968,382;251968,46454;248543,50145;241311,55745;230019,59435;217840,58926;209847,55236;200331,49381;190055,46581;177494,47217;168486,50781;159098,56636;149963,59563;139306,59054;132074,56381;125857,52181;117737,48363;106065,46454;94520,48363;86527,52181;80183,56381;72951,59054;62802,59563;54682,57399;48338,53708;41107,49381;30957,46581;17001,47599;6344,51799;0,57272;634,12473;4060,8400;10784,3564;21822,382" o:connectangles="0,0,0,0,0,0,0,0,0,0,0,0,0,0,0,0,0,0,0,0,0,0,0,0,0,0,0,0,0,0,0,0,0,0,0,0,0,0,0,0,0,0,0,0,0,0,0,0,0,0,0,0,0,0,0,0"/>
              </v:shape>
              <v:shape id="Freeform 83" o:spid="_x0000_s1044" style="position:absolute;top:74295;width:252095;height:59055;visibility:visible;mso-wrap-style:square;v-text-anchor:top" coordsize="198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TVcIA&#10;AADbAAAADwAAAGRycy9kb3ducmV2LnhtbERP3WrCMBS+F/YO4Qx2p6mujK42yhgMnIKsdQ9w2hzb&#10;YnPSNZlWn95cDHb58f1n69F04kyDay0rmM8iEMSV1S3XCr4PH9MEhPPIGjvLpOBKDtarh0mGqbYX&#10;zulc+FqEEHYpKmi871MpXdWQQTezPXHgjnYw6AMcaqkHvIRw08lFFL1Igy2HhgZ7em+oOhW/RkH+&#10;87xN8HV/i9qvcvN5KOOadrFST4/j2xKEp9H/i//cG61gEcaG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JNVwgAAANsAAAAPAAAAAAAAAAAAAAAAAJgCAABkcnMvZG93&#10;bnJldi54bWxQSwUGAAAAAAQABAD1AAAAhwMAAAAA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33114,507;40345,3295;46689,7477;54682,11279;66354,13180;77900,11279;85892,7477;92236,3295;99468,507;109618,127;117737,2281;124081,5956;131313,10265;141462,13053;154150,12419;163031,8871;169882,4562;176479,1394;185741,0;194876,1394;201600,4562;208324,8871;217205,12419;230527,12799;242706,9505;250319,4055;251968,45875;248669,49677;241438,55126;230019,58675;217840,58295;209847,54620;200331,48790;190055,46002;177494,46636;168486,50184;159098,56014;149963,58928;139306,58548;132074,55760;125857,51578;117737,47776;106065,45875;94520,47776;86527,51578;80183,55760;72951,58548;62802,58928;54682,56774;48338,53099;41107,48790;30957,46002;17001,47016;6344,51451;0,56774;761,12293;5202,7604;13702,2408;26516,0" o:connectangles="0,0,0,0,0,0,0,0,0,0,0,0,0,0,0,0,0,0,0,0,0,0,0,0,0,0,0,0,0,0,0,0,0,0,0,0,0,0,0,0,0,0,0,0,0,0,0,0,0,0,0,0,0,0,0,0,0,0,0"/>
              </v:shape>
              <v:shape id="Freeform 84" o:spid="_x0000_s1045" style="position:absolute;top:127635;width:252095;height:59055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sWsQA&#10;AADbAAAADwAAAGRycy9kb3ducmV2LnhtbESP0WrCQBRE3wX/YblCX6RuFLQ1dRUtKOJDoakfcJu9&#10;TZZm74bsGpO/dwXBx2FmzjCrTWcr0VLjjWMF00kCgjh32nCh4Pyzf30H4QOyxsoxKejJw2Y9HKww&#10;1e7K39RmoRARwj5FBWUIdSqlz0uy6CeuJo7en2sshiibQuoGrxFuKzlLkoW0aDgulFjTZ0n5f3ax&#10;Ck6mz3fWUNvXX/359/C2TObjoNTLqNt+gAjUhWf40T5qBbMl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rFrEAAAA2wAAAA8AAAAAAAAAAAAAAAAAmAIAAGRycy9k&#10;b3ducmV2LnhtbFBLBQYAAAAABAAEAPUAAACJAw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34002,881;41995,4407;49100,8940;58107,12340;70668,12969;80818,10199;90206,4659;96803,1385;106065,0;115327,1385;121924,4659;131313,10199;141462,12969;154150,12340;163031,8940;171785,3274;179017,630;189293,126;197413,2267;205914,7429;213906,11458;225452,13095;239154,10829;248162,5792;252095,45960;250699,47848;246259,52507;238012,57040;225452,59055;214287,57166;206675,53263;199570,48856;190055,46086;177875,46715;169374,50241;162270,54774;153769,58299;141716,58929;131947,56159;122432,50241;113931,46715;101751,46086;92236,48856;85131,53263;77392,57166;66354,59055;55316,57166;45293,51752;37554,47722;26516,45960;13956,47848;5836,52507;1396,57040;0,59055;888,12214;5329,7555;13956,2392;26516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12"/>
        <w:lang w:eastAsia="de-CH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90" cy="480060"/>
              <wp:effectExtent l="7620" t="6985" r="5715" b="8255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2" name="Freeform 34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6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7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8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9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0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1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3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28.35pt;margin-top:42.55pt;width:56.7pt;height:37.8pt;z-index:-251660288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">
              <v:shape id="Freeform 34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GMAA&#10;AADaAAAADwAAAGRycy9kb3ducmV2LnhtbESPzarCMBSE94LvEI7gTtOrUKTXKBd/QNxZi+tDc25b&#10;bE5qE2t9eyMILoeZ+YZZrntTi45aV1lW8DONQBDnVldcKMjO+8kChPPIGmvLpOBJDtar4WCJibYP&#10;PlGX+kIECLsEFZTeN4mULi/JoJvahjh4/7Y16INsC6lbfAS4qeUsimJpsOKwUGJDm5Lya3o3Cpps&#10;e9yy7OPdtePb7ZJu5rF/KjUe9X+/IDz1/hv+tA9awQze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RFGMAAAADaAAAADwAAAAAAAAAAAAAAAACYAgAAZHJzL2Rvd25y&#10;ZXYueG1sUEsFBgAAAAAEAAQA9QAAAIUD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5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BcsUA&#10;AADaAAAADwAAAGRycy9kb3ducmV2LnhtbESPQWvCQBSE70L/w/IKXkrdpBYboqvYghAQBLW09fbI&#10;viap2bdpdtX4711B8DjMzDfMZNaZWhypdZVlBfEgAkGcW11xoeBzu3hOQDiPrLG2TArO5GA2fehN&#10;MNX2xGs6bnwhAoRdigpK75tUSpeXZNANbEMcvF/bGvRBtoXULZ4C3NTyJYpG0mDFYaHEhj5Kyveb&#10;g1Hw/v30qt/s8mcX/32tkn+XuUWcKdV/7OZjEJ46fw/f2plWMITrlX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0FyxQAAANoAAAAPAAAAAAAAAAAAAAAAAJgCAABkcnMv&#10;ZG93bnJldi54bWxQSwUGAAAAAAQABAD1AAAAigMAAAAA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36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pG8QA&#10;AADaAAAADwAAAGRycy9kb3ducmV2LnhtbESPQWsCMRSE7wX/Q3hCbzVrKaWsZhcVpCK0UKsHb4/N&#10;c3c1eVmSuK7/vikUehxm5htmXg7WiJ58aB0rmE4yEMSV0y3XCvbf66c3ECEiazSOScGdApTF6GGO&#10;uXY3/qJ+F2uRIBxyVNDE2OVShqohi2HiOuLknZy3GJP0tdQebwlujXzOsldpseW00GBHq4aqy+5q&#10;FXws35fGH87Hrclq/mzl+lT1B6Uex8NiBiLSEP/Df+2NVvACv1fS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6RvEAAAA2gAAAA8AAAAAAAAAAAAAAAAAmAIAAGRycy9k&#10;b3ducmV2LnhtbFBLBQYAAAAABAAEAPUAAACJAw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37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smsEA&#10;AADaAAAADwAAAGRycy9kb3ducmV2LnhtbESPS4vCQBCE78L+h6EXvMg6UVF2s05kFXzcxNe9yfQm&#10;IZmekBlj/PeOIHgsquorar7oTCVaalxhWcFoGIEgTq0uOFNwPq2/vkE4j6yxskwK7uRgkXz05hhr&#10;e+MDtUefiQBhF6OC3Ps6ltKlORl0Q1sTB+/fNgZ9kE0mdYO3ADeVHEfRTBosOCzkWNMqp7Q8Xo2C&#10;n+Wmm1EmB4cJXfbWV+221K1S/c/u7xeEp86/w6/2TiuYwv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7JrBAAAA2gAAAA8AAAAAAAAAAAAAAAAAmAIAAGRycy9kb3du&#10;cmV2LnhtbFBLBQYAAAAABAAEAPUAAACGAwAAAAA=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38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4ZcIA&#10;AADaAAAADwAAAGRycy9kb3ducmV2LnhtbESP3YrCMBSE7wXfIRxh7zRVVJZqFBUWF9298OcBDs2x&#10;LTYnJcm29e2NIOzlMDPfMMt1ZyrRkPOlZQXjUQKCOLO65FzB9fI1/AThA7LGyjIpeJCH9arfW2Kq&#10;bcsnas4hFxHCPkUFRQh1KqXPCjLoR7Ymjt7NOoMhSpdL7bCNcFPJSZLMpcGS40KBNe0Kyu7nP6Og&#10;ObS7PMz2Y90c3b28/pymv4+tUh+DbrMAEagL/+F3+1srmMP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ThlwgAAANoAAAAPAAAAAAAAAAAAAAAAAJgCAABkcnMvZG93&#10;bnJldi54bWxQSwUGAAAAAAQABAD1AAAAhwMAAAAA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39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MD8UA&#10;AADaAAAADwAAAGRycy9kb3ducmV2LnhtbESP0WrCQBRE3wv+w3KFvhTdmEKVmI2oVGjRl0Q/4JK9&#10;TUKzd2N2a2K/vlso9HGYmTNMuhlNK27Uu8aygsU8AkFcWt1wpeByPsxWIJxH1thaJgV3crDJJg8p&#10;JtoOnNOt8JUIEHYJKqi97xIpXVmTQTe3HXHwPmxv0AfZV1L3OAS4aWUcRS/SYMNhocaO9jWVn8WX&#10;UYCn/Lgvnnbf8fP12N7za/d6WLwr9Tgdt2sQnkb/H/5rv2kFS/i9Em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QwPxQAAANoAAAAPAAAAAAAAAAAAAAAAAJgCAABkcnMv&#10;ZG93bnJldi54bWxQSwUGAAAAAAQABAD1AAAAigMAAAAA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40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SjMAA&#10;AADaAAAADwAAAGRycy9kb3ducmV2LnhtbERPy4rCMBTdC/MP4Q7MRmw6I0itjSIDMi4UfOPy0txp&#10;i81NaaLWvzcLweXhvLNZZ2pxo9ZVlhV8RzEI4tzqigsFh/1ikIBwHlljbZkUPMjBbPrRyzDV9s5b&#10;uu18IUIIuxQVlN43qZQuL8mgi2xDHLh/2xr0AbaF1C3eQ7ip5U8cj6TBikNDiQ39lpRfdlejYLyW&#10;803/tPhbXZLqONTnZHiyK6W+Prv5BISnzr/FL/dSKwhbw5Vw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XSjMAAAADaAAAADwAAAAAAAAAAAAAAAACYAgAAZHJzL2Rvd25y&#10;ZXYueG1sUEsFBgAAAAAEAAQA9QAAAIUD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41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d6cIA&#10;AADaAAAADwAAAGRycy9kb3ducmV2LnhtbESP0YrCMBRE3xf8h3AF3zS1oKzVKCIIIuruqh9w21zb&#10;anNTmqjdv98Iwj4OM3OGmS1aU4kHNa60rGA4iEAQZ1aXnCs4n9b9TxDOI2usLJOCX3KwmHc+Zpho&#10;++Qfehx9LgKEXYIKCu/rREqXFWTQDWxNHLyLbQz6IJtc6gafAW4qGUfRWBosOSwUWNOqoOx2vBsF&#10;jtM4xdFBf5vVdbvbxpd0X38p1eu2yykIT63/D7/bG61gAq8r4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13pwgAAANoAAAAPAAAAAAAAAAAAAAAAAJgCAABkcnMvZG93&#10;bnJldi54bWxQSwUGAAAAAAQABAD1AAAAhwMAAAAA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42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I9sQA&#10;AADbAAAADwAAAGRycy9kb3ducmV2LnhtbESP3WrCQBCF7wu+wzKCN0U3lRIkuooIpbW9KEYfYMiO&#10;STA7G7Kbn75956LQuxnOmXO+2R0m16iBulB7NvCySkARF97WXBq4Xd+WG1AhIltsPJOBHwpw2M+e&#10;dphZP/KFhjyWSkI4ZGigirHNtA5FRQ7DyrfEot195zDK2pXadjhKuGv0OklS7bBmaaiwpVNFxSPv&#10;nYH3c/rcX2zuefgsi9ev77OmtDVmMZ+OW1CRpvhv/rv+sIIv9PKLD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CPbEAAAA2wAAAA8AAAAAAAAAAAAAAAAAmAIAAGRycy9k&#10;b3ducmV2LnhtbFBLBQYAAAAABAAEAPUAAACJAw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43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KHsIA&#10;AADbAAAADwAAAGRycy9kb3ducmV2LnhtbERPS2vCQBC+F/oflil4Ed1EStHUNYhgDbQXH+B1yI6b&#10;0OxsyG5N8u/dQqG3+fies84H24g7db52rCCdJyCIS6drNgou5/1sCcIHZI2NY1Iwkod88/y0xky7&#10;no90PwUjYgj7DBVUIbSZlL6syKKfu5Y4cjfXWQwRdkbqDvsYbhu5SJI3abHm2FBhS7uKyu/Tj1Vw&#10;NR+ufl2Zr+VtOjWH62exGwun1ORl2L6DCDSEf/Gfu9Bxfgq/v8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UoewgAAANsAAAAPAAAAAAAAAAAAAAAAAJgCAABkcnMvZG93&#10;bnJldi54bWxQSwUGAAAAAAQABAD1AAAAhwMAAAAA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F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60A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C0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32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E41BAC"/>
    <w:lvl w:ilvl="0"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  <w:b/>
        <w:i w:val="0"/>
        <w:sz w:val="20"/>
      </w:rPr>
    </w:lvl>
  </w:abstractNum>
  <w:abstractNum w:abstractNumId="5">
    <w:nsid w:val="FFFFFF81"/>
    <w:multiLevelType w:val="singleLevel"/>
    <w:tmpl w:val="816A5090"/>
    <w:lvl w:ilvl="0"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  <w:b/>
        <w:i w:val="0"/>
        <w:sz w:val="20"/>
      </w:rPr>
    </w:lvl>
  </w:abstractNum>
  <w:abstractNum w:abstractNumId="6">
    <w:nsid w:val="FFFFFF82"/>
    <w:multiLevelType w:val="singleLevel"/>
    <w:tmpl w:val="DFF669AE"/>
    <w:lvl w:ilvl="0"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  <w:b/>
        <w:i w:val="0"/>
        <w:sz w:val="20"/>
      </w:rPr>
    </w:lvl>
  </w:abstractNum>
  <w:abstractNum w:abstractNumId="7">
    <w:nsid w:val="FFFFFF83"/>
    <w:multiLevelType w:val="singleLevel"/>
    <w:tmpl w:val="EE5A8FB4"/>
    <w:lvl w:ilvl="0"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  <w:b/>
        <w:i w:val="0"/>
        <w:sz w:val="20"/>
      </w:rPr>
    </w:lvl>
  </w:abstractNum>
  <w:abstractNum w:abstractNumId="8">
    <w:nsid w:val="FFFFFF88"/>
    <w:multiLevelType w:val="singleLevel"/>
    <w:tmpl w:val="A85442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801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B8F"/>
    <w:multiLevelType w:val="hybridMultilevel"/>
    <w:tmpl w:val="5B5E833E"/>
    <w:lvl w:ilvl="0" w:tplc="877657B0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2163"/>
    <w:multiLevelType w:val="hybridMultilevel"/>
    <w:tmpl w:val="0AB410A8"/>
    <w:lvl w:ilvl="0" w:tplc="5046F62C">
      <w:numFmt w:val="bullet"/>
      <w:pStyle w:val="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00A7E"/>
    <w:multiLevelType w:val="hybridMultilevel"/>
    <w:tmpl w:val="47A88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B24C3"/>
    <w:multiLevelType w:val="hybridMultilevel"/>
    <w:tmpl w:val="131ED526"/>
    <w:lvl w:ilvl="0" w:tplc="6B7E3544"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94"/>
    <w:rsid w:val="00007991"/>
    <w:rsid w:val="0007144E"/>
    <w:rsid w:val="00085B88"/>
    <w:rsid w:val="000D72BD"/>
    <w:rsid w:val="000E0F40"/>
    <w:rsid w:val="000F5940"/>
    <w:rsid w:val="000F6228"/>
    <w:rsid w:val="00165144"/>
    <w:rsid w:val="0026335C"/>
    <w:rsid w:val="002B7521"/>
    <w:rsid w:val="00301D80"/>
    <w:rsid w:val="003560B2"/>
    <w:rsid w:val="003B0BA4"/>
    <w:rsid w:val="003C20CA"/>
    <w:rsid w:val="003C40B1"/>
    <w:rsid w:val="003C4639"/>
    <w:rsid w:val="00463C7A"/>
    <w:rsid w:val="004D6B82"/>
    <w:rsid w:val="004F07A9"/>
    <w:rsid w:val="00537385"/>
    <w:rsid w:val="005D52BB"/>
    <w:rsid w:val="00623A21"/>
    <w:rsid w:val="006307CF"/>
    <w:rsid w:val="006373E0"/>
    <w:rsid w:val="00640DF3"/>
    <w:rsid w:val="006B4967"/>
    <w:rsid w:val="006F2355"/>
    <w:rsid w:val="00750E10"/>
    <w:rsid w:val="007A1F94"/>
    <w:rsid w:val="007E72B4"/>
    <w:rsid w:val="00847069"/>
    <w:rsid w:val="009A30BB"/>
    <w:rsid w:val="009A3D4D"/>
    <w:rsid w:val="009A5664"/>
    <w:rsid w:val="009F5087"/>
    <w:rsid w:val="00A032BC"/>
    <w:rsid w:val="00AD590C"/>
    <w:rsid w:val="00B3179E"/>
    <w:rsid w:val="00BD0FE5"/>
    <w:rsid w:val="00C00A7D"/>
    <w:rsid w:val="00C879FA"/>
    <w:rsid w:val="00CB06A0"/>
    <w:rsid w:val="00CC6621"/>
    <w:rsid w:val="00CD496D"/>
    <w:rsid w:val="00CD731B"/>
    <w:rsid w:val="00CF3B1A"/>
    <w:rsid w:val="00D32F90"/>
    <w:rsid w:val="00D460C0"/>
    <w:rsid w:val="00D71565"/>
    <w:rsid w:val="00D933D2"/>
    <w:rsid w:val="00DA7ED7"/>
    <w:rsid w:val="00E214A4"/>
    <w:rsid w:val="00EE0BFE"/>
    <w:rsid w:val="00F02124"/>
    <w:rsid w:val="00F82A9D"/>
    <w:rsid w:val="00F85757"/>
    <w:rsid w:val="00F95F8D"/>
    <w:rsid w:val="00FA4B00"/>
    <w:rsid w:val="00FC7D6D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144"/>
    <w:pPr>
      <w:spacing w:line="300" w:lineRule="atLeast"/>
    </w:pPr>
    <w:rPr>
      <w:bCs/>
      <w:kern w:val="2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3179E"/>
    <w:pPr>
      <w:spacing w:before="900" w:after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3179E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179E"/>
    <w:pPr>
      <w:keepNext/>
      <w:spacing w:before="600" w:after="300"/>
      <w:outlineLvl w:val="2"/>
    </w:pPr>
    <w:rPr>
      <w:rFonts w:eastAsia="Times New Roman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CB06A0"/>
    <w:pPr>
      <w:spacing w:line="200" w:lineRule="atLeast"/>
      <w:jc w:val="both"/>
    </w:pPr>
    <w:rPr>
      <w:bCs w:val="0"/>
      <w:kern w:val="0"/>
      <w:szCs w:val="20"/>
    </w:rPr>
  </w:style>
  <w:style w:type="character" w:customStyle="1" w:styleId="TextkrperZchn">
    <w:name w:val="Textkörper Zchn"/>
    <w:link w:val="Textkrper"/>
    <w:rsid w:val="00CB06A0"/>
    <w:rPr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3179E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B3179E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F82A9D"/>
    <w:pPr>
      <w:numPr>
        <w:numId w:val="32"/>
      </w:numPr>
      <w:ind w:left="170" w:hanging="170"/>
    </w:pPr>
    <w:rPr>
      <w:rFonts w:eastAsia="Times New Roman" w:cs="Arial"/>
      <w:bCs w:val="0"/>
      <w:kern w:val="0"/>
      <w:szCs w:val="20"/>
      <w:lang w:bidi="en-US"/>
    </w:rPr>
  </w:style>
  <w:style w:type="character" w:customStyle="1" w:styleId="Farbe1">
    <w:name w:val="Farbe1"/>
    <w:uiPriority w:val="1"/>
    <w:qFormat/>
    <w:rsid w:val="00B3179E"/>
    <w:rPr>
      <w:color w:val="F4E37A"/>
    </w:rPr>
  </w:style>
  <w:style w:type="character" w:customStyle="1" w:styleId="Farbe10">
    <w:name w:val="Farbe10"/>
    <w:uiPriority w:val="1"/>
    <w:qFormat/>
    <w:rsid w:val="00B3179E"/>
    <w:rPr>
      <w:color w:val="78B9C9"/>
    </w:rPr>
  </w:style>
  <w:style w:type="character" w:customStyle="1" w:styleId="Farbe11">
    <w:name w:val="Farbe11"/>
    <w:uiPriority w:val="1"/>
    <w:qFormat/>
    <w:rsid w:val="00B3179E"/>
    <w:rPr>
      <w:color w:val="6DB340"/>
    </w:rPr>
  </w:style>
  <w:style w:type="character" w:customStyle="1" w:styleId="Farbe12">
    <w:name w:val="Farbe12"/>
    <w:uiPriority w:val="1"/>
    <w:qFormat/>
    <w:rsid w:val="00B3179E"/>
    <w:rPr>
      <w:color w:val="BFD832"/>
    </w:rPr>
  </w:style>
  <w:style w:type="character" w:customStyle="1" w:styleId="Farbe2">
    <w:name w:val="Farbe2"/>
    <w:uiPriority w:val="1"/>
    <w:qFormat/>
    <w:rsid w:val="00B3179E"/>
    <w:rPr>
      <w:color w:val="EAC55B"/>
    </w:rPr>
  </w:style>
  <w:style w:type="character" w:customStyle="1" w:styleId="Farbe3">
    <w:name w:val="Farbe3"/>
    <w:uiPriority w:val="1"/>
    <w:qFormat/>
    <w:rsid w:val="00B3179E"/>
    <w:rPr>
      <w:color w:val="D38429"/>
    </w:rPr>
  </w:style>
  <w:style w:type="character" w:customStyle="1" w:styleId="Farbe4">
    <w:name w:val="Farbe4"/>
    <w:uiPriority w:val="1"/>
    <w:qFormat/>
    <w:rsid w:val="00B3179E"/>
    <w:rPr>
      <w:color w:val="C02427"/>
    </w:rPr>
  </w:style>
  <w:style w:type="character" w:customStyle="1" w:styleId="Farbe5">
    <w:name w:val="Farbe5"/>
    <w:uiPriority w:val="1"/>
    <w:qFormat/>
    <w:rsid w:val="00B3179E"/>
    <w:rPr>
      <w:color w:val="B684AF"/>
    </w:rPr>
  </w:style>
  <w:style w:type="character" w:customStyle="1" w:styleId="Farbe6">
    <w:name w:val="Farbe6"/>
    <w:uiPriority w:val="1"/>
    <w:qFormat/>
    <w:rsid w:val="00B3179E"/>
    <w:rPr>
      <w:color w:val="7B0078"/>
    </w:rPr>
  </w:style>
  <w:style w:type="character" w:customStyle="1" w:styleId="Farbe7">
    <w:name w:val="Farbe7"/>
    <w:uiPriority w:val="1"/>
    <w:qFormat/>
    <w:rsid w:val="00B3179E"/>
    <w:rPr>
      <w:color w:val="383082"/>
    </w:rPr>
  </w:style>
  <w:style w:type="character" w:customStyle="1" w:styleId="Farbe8">
    <w:name w:val="Farbe8"/>
    <w:uiPriority w:val="1"/>
    <w:qFormat/>
    <w:rsid w:val="00B3179E"/>
    <w:rPr>
      <w:color w:val="6D81BB"/>
    </w:rPr>
  </w:style>
  <w:style w:type="character" w:customStyle="1" w:styleId="Farbe9">
    <w:name w:val="Farbe9"/>
    <w:uiPriority w:val="1"/>
    <w:qFormat/>
    <w:rsid w:val="00B3179E"/>
    <w:rPr>
      <w:color w:val="6EB7E2"/>
    </w:rPr>
  </w:style>
  <w:style w:type="character" w:customStyle="1" w:styleId="FettKursiv">
    <w:name w:val="Fett + Kursiv"/>
    <w:qFormat/>
    <w:rsid w:val="00B3179E"/>
    <w:rPr>
      <w:b/>
      <w:i/>
      <w:szCs w:val="16"/>
    </w:rPr>
  </w:style>
  <w:style w:type="character" w:customStyle="1" w:styleId="FettKursivUnterstrichen">
    <w:name w:val="Fett + Kursiv + Unterstrichen"/>
    <w:qFormat/>
    <w:rsid w:val="00B3179E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B3179E"/>
    <w:rPr>
      <w:b/>
      <w:szCs w:val="16"/>
      <w:u w:val="single"/>
    </w:rPr>
  </w:style>
  <w:style w:type="character" w:customStyle="1" w:styleId="Kursiv">
    <w:name w:val="Kursiv"/>
    <w:qFormat/>
    <w:rsid w:val="00B3179E"/>
    <w:rPr>
      <w:i/>
      <w:szCs w:val="16"/>
    </w:rPr>
  </w:style>
  <w:style w:type="character" w:customStyle="1" w:styleId="KursivUnterstrichen">
    <w:name w:val="Kursiv + Unterstrichen"/>
    <w:qFormat/>
    <w:rsid w:val="00B3179E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B3179E"/>
    <w:pPr>
      <w:numPr>
        <w:numId w:val="12"/>
      </w:numPr>
      <w:contextualSpacing/>
    </w:pPr>
  </w:style>
  <w:style w:type="paragraph" w:customStyle="1" w:styleId="Rechtetext">
    <w:name w:val="Rechtetext"/>
    <w:basedOn w:val="Standard"/>
    <w:qFormat/>
    <w:rsid w:val="00B3179E"/>
    <w:pPr>
      <w:spacing w:line="180" w:lineRule="exact"/>
      <w:ind w:left="170" w:hanging="170"/>
    </w:pPr>
    <w:rPr>
      <w:rFonts w:eastAsia="Times New Roman" w:cs="Arial"/>
      <w:bCs w:val="0"/>
      <w:kern w:val="0"/>
      <w:sz w:val="12"/>
      <w:szCs w:val="20"/>
      <w:lang w:bidi="en-US"/>
    </w:rPr>
  </w:style>
  <w:style w:type="paragraph" w:customStyle="1" w:styleId="Schrift10Pt">
    <w:name w:val="Schrift 10 Pt"/>
    <w:basedOn w:val="Standard"/>
    <w:qFormat/>
    <w:rsid w:val="00165144"/>
  </w:style>
  <w:style w:type="paragraph" w:customStyle="1" w:styleId="Schrift14Pt">
    <w:name w:val="Schrift 14 Pt"/>
    <w:basedOn w:val="Standard"/>
    <w:qFormat/>
    <w:rsid w:val="00165144"/>
    <w:pPr>
      <w:spacing w:line="420" w:lineRule="atLeast"/>
    </w:pPr>
    <w:rPr>
      <w:sz w:val="28"/>
    </w:rPr>
  </w:style>
  <w:style w:type="paragraph" w:customStyle="1" w:styleId="Schrift20Pt">
    <w:name w:val="Schrift 20 Pt"/>
    <w:basedOn w:val="Standard"/>
    <w:qFormat/>
    <w:rsid w:val="00165144"/>
    <w:pPr>
      <w:spacing w:line="600" w:lineRule="atLeast"/>
    </w:pPr>
    <w:rPr>
      <w:sz w:val="40"/>
    </w:rPr>
  </w:style>
  <w:style w:type="paragraph" w:customStyle="1" w:styleId="Schrift28Pt">
    <w:name w:val="Schrift 28 Pt"/>
    <w:basedOn w:val="Standard"/>
    <w:qFormat/>
    <w:rsid w:val="00165144"/>
    <w:pPr>
      <w:spacing w:line="840" w:lineRule="atLeast"/>
    </w:pPr>
    <w:rPr>
      <w:sz w:val="56"/>
    </w:rPr>
  </w:style>
  <w:style w:type="paragraph" w:customStyle="1" w:styleId="Schrift38Pt">
    <w:name w:val="Schrift 38 Pt"/>
    <w:basedOn w:val="Standard"/>
    <w:qFormat/>
    <w:rsid w:val="00165144"/>
    <w:pPr>
      <w:spacing w:line="1140" w:lineRule="atLeast"/>
    </w:pPr>
    <w:rPr>
      <w:sz w:val="76"/>
    </w:rPr>
  </w:style>
  <w:style w:type="paragraph" w:customStyle="1" w:styleId="Schrift6Pt">
    <w:name w:val="Schrift 6 Pt"/>
    <w:basedOn w:val="Standard"/>
    <w:qFormat/>
    <w:rsid w:val="00165144"/>
    <w:pPr>
      <w:spacing w:line="180" w:lineRule="atLeast"/>
    </w:pPr>
    <w:rPr>
      <w:sz w:val="12"/>
    </w:rPr>
  </w:style>
  <w:style w:type="paragraph" w:customStyle="1" w:styleId="Schrift8Pt">
    <w:name w:val="Schrift 8 Pt"/>
    <w:basedOn w:val="Standard"/>
    <w:qFormat/>
    <w:rsid w:val="00165144"/>
    <w:pPr>
      <w:spacing w:line="240" w:lineRule="atLeast"/>
    </w:pPr>
    <w:rPr>
      <w:sz w:val="16"/>
    </w:rPr>
  </w:style>
  <w:style w:type="paragraph" w:styleId="Titel">
    <w:name w:val="Title"/>
    <w:basedOn w:val="Standard"/>
    <w:next w:val="Standard"/>
    <w:link w:val="TitelZchn"/>
    <w:autoRedefine/>
    <w:qFormat/>
    <w:rsid w:val="00B3179E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elZchn">
    <w:name w:val="Titel Zchn"/>
    <w:link w:val="Titel"/>
    <w:rsid w:val="00B3179E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B3179E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B3179E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B3179E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B3179E"/>
    <w:pPr>
      <w:keepNext/>
    </w:pPr>
    <w:rPr>
      <w:bCs w:val="0"/>
      <w:kern w:val="0"/>
      <w:szCs w:val="20"/>
    </w:rPr>
  </w:style>
  <w:style w:type="character" w:customStyle="1" w:styleId="UnterschriftZchn">
    <w:name w:val="Unterschrift Zchn"/>
    <w:link w:val="Unterschrift"/>
    <w:uiPriority w:val="99"/>
    <w:rsid w:val="00B3179E"/>
    <w:rPr>
      <w:lang w:eastAsia="en-US"/>
    </w:rPr>
  </w:style>
  <w:style w:type="character" w:customStyle="1" w:styleId="Unterstrichen">
    <w:name w:val="Unterstrichen"/>
    <w:qFormat/>
    <w:rsid w:val="00B3179E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3179E"/>
    <w:pPr>
      <w:spacing w:before="300" w:line="300" w:lineRule="exact"/>
      <w:outlineLvl w:val="1"/>
    </w:pPr>
    <w:rPr>
      <w:rFonts w:eastAsia="Times New Roman"/>
      <w:b/>
      <w:bCs w:val="0"/>
      <w:kern w:val="0"/>
      <w:szCs w:val="24"/>
    </w:rPr>
  </w:style>
  <w:style w:type="character" w:customStyle="1" w:styleId="UntertitelZchn">
    <w:name w:val="Untertitel Zchn"/>
    <w:link w:val="Untertitel"/>
    <w:uiPriority w:val="11"/>
    <w:rsid w:val="00B3179E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DA7ED7"/>
    <w:pPr>
      <w:tabs>
        <w:tab w:val="left" w:pos="284"/>
        <w:tab w:val="right" w:pos="6804"/>
      </w:tabs>
      <w:spacing w:before="300"/>
    </w:pPr>
    <w:rPr>
      <w:b/>
      <w:bCs w:val="0"/>
      <w:kern w:val="0"/>
    </w:rPr>
  </w:style>
  <w:style w:type="paragraph" w:styleId="Aufzhlungszeichen">
    <w:name w:val="List Bullet"/>
    <w:basedOn w:val="Standard"/>
    <w:uiPriority w:val="99"/>
    <w:rsid w:val="00CB06A0"/>
    <w:pPr>
      <w:numPr>
        <w:numId w:val="27"/>
      </w:numPr>
      <w:ind w:left="357" w:hanging="357"/>
    </w:pPr>
  </w:style>
  <w:style w:type="paragraph" w:styleId="Aufzhlungszeichen2">
    <w:name w:val="List Bullet 2"/>
    <w:basedOn w:val="Standard"/>
    <w:uiPriority w:val="99"/>
    <w:rsid w:val="006373E0"/>
    <w:pPr>
      <w:numPr>
        <w:numId w:val="28"/>
      </w:numPr>
      <w:contextualSpacing/>
    </w:pPr>
  </w:style>
  <w:style w:type="paragraph" w:styleId="Aufzhlungszeichen3">
    <w:name w:val="List Bullet 3"/>
    <w:basedOn w:val="Standard"/>
    <w:uiPriority w:val="99"/>
    <w:rsid w:val="006373E0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rsid w:val="006373E0"/>
    <w:pPr>
      <w:numPr>
        <w:numId w:val="30"/>
      </w:numPr>
      <w:contextualSpacing/>
    </w:pPr>
  </w:style>
  <w:style w:type="paragraph" w:styleId="Aufzhlungszeichen5">
    <w:name w:val="List Bullet 5"/>
    <w:basedOn w:val="Standard"/>
    <w:uiPriority w:val="99"/>
    <w:rsid w:val="006373E0"/>
    <w:pPr>
      <w:numPr>
        <w:numId w:val="31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A7ED7"/>
    <w:pPr>
      <w:tabs>
        <w:tab w:val="right" w:pos="6800"/>
      </w:tabs>
      <w:spacing w:before="300"/>
      <w:ind w:right="-1525"/>
    </w:pPr>
    <w:rPr>
      <w:b/>
      <w:bCs w:val="0"/>
      <w:kern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7ED7"/>
    <w:pPr>
      <w:tabs>
        <w:tab w:val="left" w:pos="397"/>
        <w:tab w:val="right" w:pos="6800"/>
      </w:tabs>
      <w:spacing w:before="600" w:after="300"/>
    </w:pPr>
    <w:rPr>
      <w:b/>
      <w:bCs w:val="0"/>
      <w:kern w:val="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DA7ED7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Adressfeld">
    <w:name w:val="Adressfeld"/>
    <w:link w:val="AdressfeldZchn"/>
    <w:qFormat/>
    <w:rsid w:val="00623A21"/>
    <w:pPr>
      <w:spacing w:line="240" w:lineRule="exact"/>
      <w:jc w:val="both"/>
    </w:pPr>
    <w:rPr>
      <w:bCs/>
      <w:kern w:val="28"/>
      <w:sz w:val="16"/>
      <w:szCs w:val="22"/>
      <w:lang w:eastAsia="en-US"/>
    </w:rPr>
  </w:style>
  <w:style w:type="table" w:styleId="Tabellenraster">
    <w:name w:val="Table Grid"/>
    <w:basedOn w:val="NormaleTabelle"/>
    <w:uiPriority w:val="59"/>
    <w:rsid w:val="007A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623A21"/>
    <w:rPr>
      <w:bCs/>
      <w:kern w:val="28"/>
      <w:sz w:val="16"/>
      <w:szCs w:val="22"/>
      <w:lang w:val="de-CH" w:eastAsia="en-US" w:bidi="ar-SA"/>
    </w:rPr>
  </w:style>
  <w:style w:type="paragraph" w:styleId="StandardWeb">
    <w:name w:val="Normal (Web)"/>
    <w:basedOn w:val="Standard"/>
    <w:uiPriority w:val="99"/>
    <w:unhideWhenUsed/>
    <w:rsid w:val="00CD496D"/>
    <w:pPr>
      <w:spacing w:line="240" w:lineRule="auto"/>
    </w:pPr>
    <w:rPr>
      <w:rFonts w:ascii="Times New Roman" w:hAnsi="Times New Roman"/>
      <w:bCs w:val="0"/>
      <w:kern w:val="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144"/>
    <w:pPr>
      <w:spacing w:line="300" w:lineRule="atLeast"/>
    </w:pPr>
    <w:rPr>
      <w:bCs/>
      <w:kern w:val="2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3179E"/>
    <w:pPr>
      <w:spacing w:before="900" w:after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3179E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179E"/>
    <w:pPr>
      <w:keepNext/>
      <w:spacing w:before="600" w:after="300"/>
      <w:outlineLvl w:val="2"/>
    </w:pPr>
    <w:rPr>
      <w:rFonts w:eastAsia="Times New Roman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CB06A0"/>
    <w:pPr>
      <w:spacing w:line="200" w:lineRule="atLeast"/>
      <w:jc w:val="both"/>
    </w:pPr>
    <w:rPr>
      <w:bCs w:val="0"/>
      <w:kern w:val="0"/>
      <w:szCs w:val="20"/>
    </w:rPr>
  </w:style>
  <w:style w:type="character" w:customStyle="1" w:styleId="TextkrperZchn">
    <w:name w:val="Textkörper Zchn"/>
    <w:link w:val="Textkrper"/>
    <w:rsid w:val="00CB06A0"/>
    <w:rPr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3179E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B3179E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F82A9D"/>
    <w:pPr>
      <w:numPr>
        <w:numId w:val="32"/>
      </w:numPr>
      <w:ind w:left="170" w:hanging="170"/>
    </w:pPr>
    <w:rPr>
      <w:rFonts w:eastAsia="Times New Roman" w:cs="Arial"/>
      <w:bCs w:val="0"/>
      <w:kern w:val="0"/>
      <w:szCs w:val="20"/>
      <w:lang w:bidi="en-US"/>
    </w:rPr>
  </w:style>
  <w:style w:type="character" w:customStyle="1" w:styleId="Farbe1">
    <w:name w:val="Farbe1"/>
    <w:uiPriority w:val="1"/>
    <w:qFormat/>
    <w:rsid w:val="00B3179E"/>
    <w:rPr>
      <w:color w:val="F4E37A"/>
    </w:rPr>
  </w:style>
  <w:style w:type="character" w:customStyle="1" w:styleId="Farbe10">
    <w:name w:val="Farbe10"/>
    <w:uiPriority w:val="1"/>
    <w:qFormat/>
    <w:rsid w:val="00B3179E"/>
    <w:rPr>
      <w:color w:val="78B9C9"/>
    </w:rPr>
  </w:style>
  <w:style w:type="character" w:customStyle="1" w:styleId="Farbe11">
    <w:name w:val="Farbe11"/>
    <w:uiPriority w:val="1"/>
    <w:qFormat/>
    <w:rsid w:val="00B3179E"/>
    <w:rPr>
      <w:color w:val="6DB340"/>
    </w:rPr>
  </w:style>
  <w:style w:type="character" w:customStyle="1" w:styleId="Farbe12">
    <w:name w:val="Farbe12"/>
    <w:uiPriority w:val="1"/>
    <w:qFormat/>
    <w:rsid w:val="00B3179E"/>
    <w:rPr>
      <w:color w:val="BFD832"/>
    </w:rPr>
  </w:style>
  <w:style w:type="character" w:customStyle="1" w:styleId="Farbe2">
    <w:name w:val="Farbe2"/>
    <w:uiPriority w:val="1"/>
    <w:qFormat/>
    <w:rsid w:val="00B3179E"/>
    <w:rPr>
      <w:color w:val="EAC55B"/>
    </w:rPr>
  </w:style>
  <w:style w:type="character" w:customStyle="1" w:styleId="Farbe3">
    <w:name w:val="Farbe3"/>
    <w:uiPriority w:val="1"/>
    <w:qFormat/>
    <w:rsid w:val="00B3179E"/>
    <w:rPr>
      <w:color w:val="D38429"/>
    </w:rPr>
  </w:style>
  <w:style w:type="character" w:customStyle="1" w:styleId="Farbe4">
    <w:name w:val="Farbe4"/>
    <w:uiPriority w:val="1"/>
    <w:qFormat/>
    <w:rsid w:val="00B3179E"/>
    <w:rPr>
      <w:color w:val="C02427"/>
    </w:rPr>
  </w:style>
  <w:style w:type="character" w:customStyle="1" w:styleId="Farbe5">
    <w:name w:val="Farbe5"/>
    <w:uiPriority w:val="1"/>
    <w:qFormat/>
    <w:rsid w:val="00B3179E"/>
    <w:rPr>
      <w:color w:val="B684AF"/>
    </w:rPr>
  </w:style>
  <w:style w:type="character" w:customStyle="1" w:styleId="Farbe6">
    <w:name w:val="Farbe6"/>
    <w:uiPriority w:val="1"/>
    <w:qFormat/>
    <w:rsid w:val="00B3179E"/>
    <w:rPr>
      <w:color w:val="7B0078"/>
    </w:rPr>
  </w:style>
  <w:style w:type="character" w:customStyle="1" w:styleId="Farbe7">
    <w:name w:val="Farbe7"/>
    <w:uiPriority w:val="1"/>
    <w:qFormat/>
    <w:rsid w:val="00B3179E"/>
    <w:rPr>
      <w:color w:val="383082"/>
    </w:rPr>
  </w:style>
  <w:style w:type="character" w:customStyle="1" w:styleId="Farbe8">
    <w:name w:val="Farbe8"/>
    <w:uiPriority w:val="1"/>
    <w:qFormat/>
    <w:rsid w:val="00B3179E"/>
    <w:rPr>
      <w:color w:val="6D81BB"/>
    </w:rPr>
  </w:style>
  <w:style w:type="character" w:customStyle="1" w:styleId="Farbe9">
    <w:name w:val="Farbe9"/>
    <w:uiPriority w:val="1"/>
    <w:qFormat/>
    <w:rsid w:val="00B3179E"/>
    <w:rPr>
      <w:color w:val="6EB7E2"/>
    </w:rPr>
  </w:style>
  <w:style w:type="character" w:customStyle="1" w:styleId="FettKursiv">
    <w:name w:val="Fett + Kursiv"/>
    <w:qFormat/>
    <w:rsid w:val="00B3179E"/>
    <w:rPr>
      <w:b/>
      <w:i/>
      <w:szCs w:val="16"/>
    </w:rPr>
  </w:style>
  <w:style w:type="character" w:customStyle="1" w:styleId="FettKursivUnterstrichen">
    <w:name w:val="Fett + Kursiv + Unterstrichen"/>
    <w:qFormat/>
    <w:rsid w:val="00B3179E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B3179E"/>
    <w:rPr>
      <w:b/>
      <w:szCs w:val="16"/>
      <w:u w:val="single"/>
    </w:rPr>
  </w:style>
  <w:style w:type="character" w:customStyle="1" w:styleId="Kursiv">
    <w:name w:val="Kursiv"/>
    <w:qFormat/>
    <w:rsid w:val="00B3179E"/>
    <w:rPr>
      <w:i/>
      <w:szCs w:val="16"/>
    </w:rPr>
  </w:style>
  <w:style w:type="character" w:customStyle="1" w:styleId="KursivUnterstrichen">
    <w:name w:val="Kursiv + Unterstrichen"/>
    <w:qFormat/>
    <w:rsid w:val="00B3179E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B3179E"/>
    <w:pPr>
      <w:numPr>
        <w:numId w:val="12"/>
      </w:numPr>
      <w:contextualSpacing/>
    </w:pPr>
  </w:style>
  <w:style w:type="paragraph" w:customStyle="1" w:styleId="Rechtetext">
    <w:name w:val="Rechtetext"/>
    <w:basedOn w:val="Standard"/>
    <w:qFormat/>
    <w:rsid w:val="00B3179E"/>
    <w:pPr>
      <w:spacing w:line="180" w:lineRule="exact"/>
      <w:ind w:left="170" w:hanging="170"/>
    </w:pPr>
    <w:rPr>
      <w:rFonts w:eastAsia="Times New Roman" w:cs="Arial"/>
      <w:bCs w:val="0"/>
      <w:kern w:val="0"/>
      <w:sz w:val="12"/>
      <w:szCs w:val="20"/>
      <w:lang w:bidi="en-US"/>
    </w:rPr>
  </w:style>
  <w:style w:type="paragraph" w:customStyle="1" w:styleId="Schrift10Pt">
    <w:name w:val="Schrift 10 Pt"/>
    <w:basedOn w:val="Standard"/>
    <w:qFormat/>
    <w:rsid w:val="00165144"/>
  </w:style>
  <w:style w:type="paragraph" w:customStyle="1" w:styleId="Schrift14Pt">
    <w:name w:val="Schrift 14 Pt"/>
    <w:basedOn w:val="Standard"/>
    <w:qFormat/>
    <w:rsid w:val="00165144"/>
    <w:pPr>
      <w:spacing w:line="420" w:lineRule="atLeast"/>
    </w:pPr>
    <w:rPr>
      <w:sz w:val="28"/>
    </w:rPr>
  </w:style>
  <w:style w:type="paragraph" w:customStyle="1" w:styleId="Schrift20Pt">
    <w:name w:val="Schrift 20 Pt"/>
    <w:basedOn w:val="Standard"/>
    <w:qFormat/>
    <w:rsid w:val="00165144"/>
    <w:pPr>
      <w:spacing w:line="600" w:lineRule="atLeast"/>
    </w:pPr>
    <w:rPr>
      <w:sz w:val="40"/>
    </w:rPr>
  </w:style>
  <w:style w:type="paragraph" w:customStyle="1" w:styleId="Schrift28Pt">
    <w:name w:val="Schrift 28 Pt"/>
    <w:basedOn w:val="Standard"/>
    <w:qFormat/>
    <w:rsid w:val="00165144"/>
    <w:pPr>
      <w:spacing w:line="840" w:lineRule="atLeast"/>
    </w:pPr>
    <w:rPr>
      <w:sz w:val="56"/>
    </w:rPr>
  </w:style>
  <w:style w:type="paragraph" w:customStyle="1" w:styleId="Schrift38Pt">
    <w:name w:val="Schrift 38 Pt"/>
    <w:basedOn w:val="Standard"/>
    <w:qFormat/>
    <w:rsid w:val="00165144"/>
    <w:pPr>
      <w:spacing w:line="1140" w:lineRule="atLeast"/>
    </w:pPr>
    <w:rPr>
      <w:sz w:val="76"/>
    </w:rPr>
  </w:style>
  <w:style w:type="paragraph" w:customStyle="1" w:styleId="Schrift6Pt">
    <w:name w:val="Schrift 6 Pt"/>
    <w:basedOn w:val="Standard"/>
    <w:qFormat/>
    <w:rsid w:val="00165144"/>
    <w:pPr>
      <w:spacing w:line="180" w:lineRule="atLeast"/>
    </w:pPr>
    <w:rPr>
      <w:sz w:val="12"/>
    </w:rPr>
  </w:style>
  <w:style w:type="paragraph" w:customStyle="1" w:styleId="Schrift8Pt">
    <w:name w:val="Schrift 8 Pt"/>
    <w:basedOn w:val="Standard"/>
    <w:qFormat/>
    <w:rsid w:val="00165144"/>
    <w:pPr>
      <w:spacing w:line="240" w:lineRule="atLeast"/>
    </w:pPr>
    <w:rPr>
      <w:sz w:val="16"/>
    </w:rPr>
  </w:style>
  <w:style w:type="paragraph" w:styleId="Titel">
    <w:name w:val="Title"/>
    <w:basedOn w:val="Standard"/>
    <w:next w:val="Standard"/>
    <w:link w:val="TitelZchn"/>
    <w:autoRedefine/>
    <w:qFormat/>
    <w:rsid w:val="00B3179E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elZchn">
    <w:name w:val="Titel Zchn"/>
    <w:link w:val="Titel"/>
    <w:rsid w:val="00B3179E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B3179E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B3179E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B3179E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B3179E"/>
    <w:pPr>
      <w:keepNext/>
    </w:pPr>
    <w:rPr>
      <w:bCs w:val="0"/>
      <w:kern w:val="0"/>
      <w:szCs w:val="20"/>
    </w:rPr>
  </w:style>
  <w:style w:type="character" w:customStyle="1" w:styleId="UnterschriftZchn">
    <w:name w:val="Unterschrift Zchn"/>
    <w:link w:val="Unterschrift"/>
    <w:uiPriority w:val="99"/>
    <w:rsid w:val="00B3179E"/>
    <w:rPr>
      <w:lang w:eastAsia="en-US"/>
    </w:rPr>
  </w:style>
  <w:style w:type="character" w:customStyle="1" w:styleId="Unterstrichen">
    <w:name w:val="Unterstrichen"/>
    <w:qFormat/>
    <w:rsid w:val="00B3179E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3179E"/>
    <w:pPr>
      <w:spacing w:before="300" w:line="300" w:lineRule="exact"/>
      <w:outlineLvl w:val="1"/>
    </w:pPr>
    <w:rPr>
      <w:rFonts w:eastAsia="Times New Roman"/>
      <w:b/>
      <w:bCs w:val="0"/>
      <w:kern w:val="0"/>
      <w:szCs w:val="24"/>
    </w:rPr>
  </w:style>
  <w:style w:type="character" w:customStyle="1" w:styleId="UntertitelZchn">
    <w:name w:val="Untertitel Zchn"/>
    <w:link w:val="Untertitel"/>
    <w:uiPriority w:val="11"/>
    <w:rsid w:val="00B3179E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DA7ED7"/>
    <w:pPr>
      <w:tabs>
        <w:tab w:val="left" w:pos="284"/>
        <w:tab w:val="right" w:pos="6804"/>
      </w:tabs>
      <w:spacing w:before="300"/>
    </w:pPr>
    <w:rPr>
      <w:b/>
      <w:bCs w:val="0"/>
      <w:kern w:val="0"/>
    </w:rPr>
  </w:style>
  <w:style w:type="paragraph" w:styleId="Aufzhlungszeichen">
    <w:name w:val="List Bullet"/>
    <w:basedOn w:val="Standard"/>
    <w:uiPriority w:val="99"/>
    <w:rsid w:val="00CB06A0"/>
    <w:pPr>
      <w:numPr>
        <w:numId w:val="27"/>
      </w:numPr>
      <w:ind w:left="357" w:hanging="357"/>
    </w:pPr>
  </w:style>
  <w:style w:type="paragraph" w:styleId="Aufzhlungszeichen2">
    <w:name w:val="List Bullet 2"/>
    <w:basedOn w:val="Standard"/>
    <w:uiPriority w:val="99"/>
    <w:rsid w:val="006373E0"/>
    <w:pPr>
      <w:numPr>
        <w:numId w:val="28"/>
      </w:numPr>
      <w:contextualSpacing/>
    </w:pPr>
  </w:style>
  <w:style w:type="paragraph" w:styleId="Aufzhlungszeichen3">
    <w:name w:val="List Bullet 3"/>
    <w:basedOn w:val="Standard"/>
    <w:uiPriority w:val="99"/>
    <w:rsid w:val="006373E0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rsid w:val="006373E0"/>
    <w:pPr>
      <w:numPr>
        <w:numId w:val="30"/>
      </w:numPr>
      <w:contextualSpacing/>
    </w:pPr>
  </w:style>
  <w:style w:type="paragraph" w:styleId="Aufzhlungszeichen5">
    <w:name w:val="List Bullet 5"/>
    <w:basedOn w:val="Standard"/>
    <w:uiPriority w:val="99"/>
    <w:rsid w:val="006373E0"/>
    <w:pPr>
      <w:numPr>
        <w:numId w:val="31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A7ED7"/>
    <w:pPr>
      <w:tabs>
        <w:tab w:val="right" w:pos="6800"/>
      </w:tabs>
      <w:spacing w:before="300"/>
      <w:ind w:right="-1525"/>
    </w:pPr>
    <w:rPr>
      <w:b/>
      <w:bCs w:val="0"/>
      <w:kern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7ED7"/>
    <w:pPr>
      <w:tabs>
        <w:tab w:val="left" w:pos="397"/>
        <w:tab w:val="right" w:pos="6800"/>
      </w:tabs>
      <w:spacing w:before="600" w:after="300"/>
    </w:pPr>
    <w:rPr>
      <w:b/>
      <w:bCs w:val="0"/>
      <w:kern w:val="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DA7ED7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Adressfeld">
    <w:name w:val="Adressfeld"/>
    <w:link w:val="AdressfeldZchn"/>
    <w:qFormat/>
    <w:rsid w:val="00623A21"/>
    <w:pPr>
      <w:spacing w:line="240" w:lineRule="exact"/>
      <w:jc w:val="both"/>
    </w:pPr>
    <w:rPr>
      <w:bCs/>
      <w:kern w:val="28"/>
      <w:sz w:val="16"/>
      <w:szCs w:val="22"/>
      <w:lang w:eastAsia="en-US"/>
    </w:rPr>
  </w:style>
  <w:style w:type="table" w:styleId="Tabellenraster">
    <w:name w:val="Table Grid"/>
    <w:basedOn w:val="NormaleTabelle"/>
    <w:uiPriority w:val="59"/>
    <w:rsid w:val="007A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623A21"/>
    <w:rPr>
      <w:bCs/>
      <w:kern w:val="28"/>
      <w:sz w:val="16"/>
      <w:szCs w:val="22"/>
      <w:lang w:val="de-CH" w:eastAsia="en-US" w:bidi="ar-SA"/>
    </w:rPr>
  </w:style>
  <w:style w:type="paragraph" w:styleId="StandardWeb">
    <w:name w:val="Normal (Web)"/>
    <w:basedOn w:val="Standard"/>
    <w:uiPriority w:val="99"/>
    <w:unhideWhenUsed/>
    <w:rsid w:val="00CD496D"/>
    <w:pPr>
      <w:spacing w:line="240" w:lineRule="auto"/>
    </w:pPr>
    <w:rPr>
      <w:rFonts w:ascii="Times New Roman" w:hAnsi="Times New Roman"/>
      <w:bCs w:val="0"/>
      <w:kern w:val="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sbav\98_Officevorlagen\A4Hoch_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A4Hoch_Normal.dot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 Rita  BKSKSBA</dc:creator>
  <cp:lastModifiedBy>Stadler Rita  BKSKSBA</cp:lastModifiedBy>
  <cp:revision>3</cp:revision>
  <cp:lastPrinted>2018-09-05T07:09:00Z</cp:lastPrinted>
  <dcterms:created xsi:type="dcterms:W3CDTF">2018-09-11T12:33:00Z</dcterms:created>
  <dcterms:modified xsi:type="dcterms:W3CDTF">2018-09-11T12:35:00Z</dcterms:modified>
</cp:coreProperties>
</file>